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6F3978">
        <w:rPr>
          <w:rStyle w:val="Referentie"/>
        </w:rPr>
        <w:t xml:space="preserve">DUCO </w:t>
      </w:r>
      <w:proofErr w:type="spellStart"/>
      <w:r w:rsidR="006F3978">
        <w:rPr>
          <w:rStyle w:val="Referentie"/>
        </w:rPr>
        <w:t>Ventilation</w:t>
      </w:r>
      <w:proofErr w:type="spellEnd"/>
      <w:r w:rsidR="006F3978">
        <w:rPr>
          <w:rStyle w:val="Referentie"/>
        </w:rPr>
        <w:t xml:space="preserve"> &amp; Sun Control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7E4244">
        <w:rPr>
          <w:rStyle w:val="Referentie"/>
        </w:rPr>
        <w:t>Medi</w:t>
      </w:r>
      <w:r w:rsidR="00FD54EE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F97645">
        <w:fldChar w:fldCharType="begin"/>
      </w:r>
      <w:r w:rsidR="00F97645">
        <w:instrText xml:space="preserve"> SEQ nr </w:instrText>
      </w:r>
      <w:r w:rsidR="00F97645">
        <w:fldChar w:fldCharType="separate"/>
      </w:r>
      <w:r w:rsidR="00BF61A6">
        <w:rPr>
          <w:noProof/>
        </w:rPr>
        <w:t>1</w:t>
      </w:r>
      <w:r w:rsidR="00F97645">
        <w:rPr>
          <w:noProof/>
        </w:rPr>
        <w:fldChar w:fldCharType="end"/>
      </w:r>
    </w:p>
    <w:p w14:paraId="2C66163B" w14:textId="77777777" w:rsidR="00E070A5" w:rsidRDefault="00E070A5" w:rsidP="00E070A5">
      <w:pPr>
        <w:pStyle w:val="Kop5"/>
      </w:pPr>
      <w:r>
        <w:t>Omschrijving:</w:t>
      </w:r>
    </w:p>
    <w:p w14:paraId="636FA648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E4244">
        <w:rPr>
          <w:rStyle w:val="MerkChar"/>
        </w:rPr>
        <w:t>Medi</w:t>
      </w:r>
      <w:r w:rsidR="00DB6938">
        <w:rPr>
          <w:rStyle w:val="MerkChar"/>
        </w:rPr>
        <w:t xml:space="preserve">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4D4AF19F" w14:textId="77777777" w:rsidR="00130D42" w:rsidRDefault="00130D42" w:rsidP="00E070A5"/>
    <w:p w14:paraId="4F2435F4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3B36BFA3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3E629C91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681D4409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45C7F38C" w14:textId="7FCAF3B2" w:rsidR="00130D42" w:rsidRDefault="00E070A5" w:rsidP="00E070A5">
      <w:r w:rsidRPr="00E070A5">
        <w:t xml:space="preserve">Geschikt voor plaatsing in </w:t>
      </w:r>
      <w:r w:rsidR="006F3978">
        <w:t xml:space="preserve">of op </w:t>
      </w:r>
      <w:r w:rsidRPr="00E070A5">
        <w:t>houten, kunststof of aluminium</w:t>
      </w:r>
      <w:r w:rsidR="00FD54EE">
        <w:t xml:space="preserve"> </w:t>
      </w:r>
      <w:r w:rsidRPr="00E070A5">
        <w:t>raam.</w:t>
      </w:r>
    </w:p>
    <w:p w14:paraId="22D71961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30F557B6" w14:textId="77777777" w:rsidR="00FD54EE" w:rsidRDefault="00FD54EE" w:rsidP="00E070A5">
      <w:r>
        <w:t>Geschikt voor hoogbouw (tot 40 m hoogte).</w:t>
      </w:r>
    </w:p>
    <w:p w14:paraId="4F32A0CE" w14:textId="77777777" w:rsidR="00130D42" w:rsidRPr="00E070A5" w:rsidRDefault="00130D42" w:rsidP="00E070A5"/>
    <w:p w14:paraId="644FE7CF" w14:textId="77777777" w:rsidR="00E070A5" w:rsidRDefault="00E070A5" w:rsidP="00E070A5">
      <w:pPr>
        <w:pStyle w:val="Kop5"/>
      </w:pPr>
      <w:r>
        <w:t>Materiaal:</w:t>
      </w:r>
    </w:p>
    <w:p w14:paraId="18041D33" w14:textId="77777777" w:rsidR="00086647" w:rsidRDefault="00086647" w:rsidP="00086647">
      <w:r w:rsidRPr="008535D5">
        <w:t>Aluminium: EN AW – 6063 T66</w:t>
      </w:r>
    </w:p>
    <w:p w14:paraId="70E0FD19" w14:textId="77777777" w:rsidR="00086647" w:rsidRPr="008535D5" w:rsidRDefault="00086647" w:rsidP="00086647">
      <w:r>
        <w:t>Kunststof: ABS en PP</w:t>
      </w:r>
    </w:p>
    <w:p w14:paraId="025AA48B" w14:textId="77777777" w:rsidR="00086647" w:rsidRPr="008535D5" w:rsidRDefault="00086647" w:rsidP="00086647">
      <w:r w:rsidRPr="008535D5">
        <w:t>Oppervlaktebehandeling: standaard naturel geanodiseerd (15 - 20 µ</w:t>
      </w:r>
      <w:r>
        <w:t>m</w:t>
      </w:r>
      <w:r w:rsidRPr="008535D5">
        <w:t>)</w:t>
      </w:r>
    </w:p>
    <w:p w14:paraId="6A6710BB" w14:textId="77777777" w:rsidR="00086647" w:rsidRPr="008535D5" w:rsidRDefault="00086647" w:rsidP="00086647">
      <w:r w:rsidRPr="008535D5">
        <w:t>Gemoffeld polyester poedercoating (60 - 80 µ</w:t>
      </w:r>
      <w:r>
        <w:t>m</w:t>
      </w:r>
      <w:r w:rsidRPr="008535D5">
        <w:t>)</w:t>
      </w:r>
    </w:p>
    <w:p w14:paraId="0EF9C489" w14:textId="77777777" w:rsidR="00086647" w:rsidRDefault="00086647" w:rsidP="00086647">
      <w:r>
        <w:t>Kunststof o</w:t>
      </w:r>
      <w:r w:rsidRPr="008535D5">
        <w:t xml:space="preserve">nderdelen: ABS en </w:t>
      </w:r>
      <w:r>
        <w:t>slagvast</w:t>
      </w:r>
      <w:r w:rsidRPr="008535D5">
        <w:t xml:space="preserve"> (kleurvast en weerbestendig)</w:t>
      </w:r>
    </w:p>
    <w:p w14:paraId="1EF563C9" w14:textId="77777777" w:rsidR="00086647" w:rsidRDefault="00086647" w:rsidP="00086647">
      <w:r>
        <w:t xml:space="preserve">Dempingmateriaal: </w:t>
      </w:r>
      <w:proofErr w:type="spellStart"/>
      <w:r>
        <w:t>polyesterwol</w:t>
      </w:r>
      <w:proofErr w:type="spellEnd"/>
    </w:p>
    <w:p w14:paraId="6C7F32F4" w14:textId="77777777" w:rsidR="00086647" w:rsidRDefault="00086647" w:rsidP="00086647"/>
    <w:p w14:paraId="66D2A496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A0108B3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54B79EAE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234F6961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FD54EE">
        <w:t>geanodiseerd</w:t>
      </w:r>
      <w:proofErr w:type="spellEnd"/>
      <w:r w:rsidR="00FD54EE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388A84DB" w14:textId="77777777" w:rsidR="00224915" w:rsidRPr="00A43190" w:rsidRDefault="00224915" w:rsidP="00224915">
      <w:pPr>
        <w:rPr>
          <w:lang w:val="en-US"/>
        </w:rPr>
      </w:pPr>
    </w:p>
    <w:p w14:paraId="35179E80" w14:textId="77777777" w:rsidR="00224915" w:rsidRDefault="00224915" w:rsidP="00224915">
      <w:r>
        <w:t>Kleur kopschot: …</w:t>
      </w:r>
    </w:p>
    <w:p w14:paraId="66285F47" w14:textId="77777777" w:rsidR="00224915" w:rsidRDefault="00224915" w:rsidP="00A17CB6">
      <w:pPr>
        <w:pStyle w:val="OFWEL"/>
      </w:pPr>
      <w:r>
        <w:tab/>
      </w:r>
      <w:r w:rsidR="00FD54EE">
        <w:t>Wit en/of z</w:t>
      </w:r>
      <w:r>
        <w:t>wart</w:t>
      </w:r>
    </w:p>
    <w:p w14:paraId="35DC0B46" w14:textId="77777777" w:rsidR="00A17CB6" w:rsidRDefault="00A17CB6" w:rsidP="00A17CB6">
      <w:pPr>
        <w:pStyle w:val="OFWEL"/>
      </w:pPr>
      <w:r>
        <w:tab/>
      </w:r>
    </w:p>
    <w:p w14:paraId="55A9462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59F5628B" w14:textId="77777777" w:rsidR="00A17CB6" w:rsidRPr="00A17CB6" w:rsidRDefault="004679E1" w:rsidP="0015158B">
      <w:r w:rsidRPr="004679E1">
        <w:t>Geluidsniveauverschil volgens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FD54EE" w:rsidRPr="004C5216" w14:paraId="0D472B92" w14:textId="77777777" w:rsidTr="00FD54EE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35D24B8F" w14:textId="77777777" w:rsidR="00FD54EE" w:rsidRPr="004C5216" w:rsidRDefault="00FD54EE" w:rsidP="00CD3171">
            <w:proofErr w:type="spellStart"/>
            <w:r w:rsidRPr="00CD3171">
              <w:rPr>
                <w:rStyle w:val="MerkChar"/>
              </w:rPr>
              <w:t>DucoMax</w:t>
            </w:r>
            <w:proofErr w:type="spellEnd"/>
            <w:r w:rsidRPr="00CD3171">
              <w:rPr>
                <w:rStyle w:val="MerkChar"/>
              </w:rPr>
              <w:t xml:space="preserve"> Medio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5FA9775A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1283" w:type="dxa"/>
            <w:shd w:val="clear" w:color="auto" w:fill="EAF1DD"/>
            <w:vAlign w:val="center"/>
          </w:tcPr>
          <w:p w14:paraId="03549FB3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607F4DFF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0EE023C8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A </w:t>
            </w:r>
          </w:p>
          <w:p w14:paraId="47C9689A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14BEB796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7395AE96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</w:p>
          <w:p w14:paraId="50579A11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4BBE5578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14:paraId="5FE1A785" w14:textId="77777777" w:rsidR="00FD54EE" w:rsidRPr="004C5216" w:rsidRDefault="00FD54EE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6EE48BBB" w14:textId="77777777" w:rsidR="00FD54EE" w:rsidRPr="004C5216" w:rsidRDefault="00FD54EE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</w:tcPr>
          <w:p w14:paraId="50D16CC9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FD54EE" w:rsidRPr="004C5216" w14:paraId="1AC09332" w14:textId="77777777" w:rsidTr="00FD54EE">
        <w:tc>
          <w:tcPr>
            <w:tcW w:w="1075" w:type="dxa"/>
            <w:vMerge w:val="restart"/>
            <w:shd w:val="clear" w:color="auto" w:fill="auto"/>
            <w:vAlign w:val="center"/>
          </w:tcPr>
          <w:p w14:paraId="7E5F3DA0" w14:textId="77777777" w:rsidR="00FD54EE" w:rsidRPr="004C5216" w:rsidRDefault="00FD54EE" w:rsidP="0022637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CC2F2B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</w:tcPr>
          <w:p w14:paraId="023A4AD5" w14:textId="47E7ACCA" w:rsidR="00FD54EE" w:rsidRPr="004C5216" w:rsidRDefault="00FD54EE" w:rsidP="007113E0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64CCD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(</w:t>
            </w:r>
            <w:r w:rsidR="00464CCD"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 w:rsidR="00464CCD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1155886D" w14:textId="58874D52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217" w:type="dxa"/>
            <w:vAlign w:val="bottom"/>
          </w:tcPr>
          <w:p w14:paraId="195F762C" w14:textId="087419C4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79" w:type="dxa"/>
          </w:tcPr>
          <w:p w14:paraId="7E4545C8" w14:textId="594A88C8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79" w:type="dxa"/>
          </w:tcPr>
          <w:p w14:paraId="4292F4A7" w14:textId="136A5699" w:rsidR="00FD54EE" w:rsidRDefault="00464CCD" w:rsidP="00224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70E2B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="00FD54EE">
              <w:rPr>
                <w:rFonts w:cs="Arial"/>
              </w:rPr>
              <w:t>(-</w:t>
            </w:r>
            <w:r w:rsidR="00224755">
              <w:rPr>
                <w:rFonts w:cs="Arial"/>
              </w:rPr>
              <w:t>2</w:t>
            </w:r>
            <w:r w:rsidR="00FD54EE">
              <w:rPr>
                <w:rFonts w:cs="Arial"/>
              </w:rPr>
              <w:t>;-</w:t>
            </w:r>
            <w:r w:rsidR="00224755">
              <w:rPr>
                <w:rFonts w:cs="Arial"/>
              </w:rPr>
              <w:t>5</w:t>
            </w:r>
            <w:r w:rsidR="00FD54EE">
              <w:rPr>
                <w:rFonts w:cs="Arial"/>
              </w:rPr>
              <w:t>)</w:t>
            </w:r>
          </w:p>
        </w:tc>
      </w:tr>
      <w:tr w:rsidR="00FD54EE" w:rsidRPr="004C5216" w14:paraId="28F6C8BD" w14:textId="77777777" w:rsidTr="00FD54EE">
        <w:tc>
          <w:tcPr>
            <w:tcW w:w="1075" w:type="dxa"/>
            <w:vMerge/>
            <w:shd w:val="clear" w:color="auto" w:fill="auto"/>
          </w:tcPr>
          <w:p w14:paraId="68DBA78C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DB7A383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</w:tcPr>
          <w:p w14:paraId="1908C9E2" w14:textId="5DC39FF5" w:rsidR="00FD54EE" w:rsidRPr="004C5216" w:rsidRDefault="00FD54EE" w:rsidP="007113E0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64CC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(-1</w:t>
            </w:r>
            <w:r w:rsidRPr="004C5216">
              <w:rPr>
                <w:rFonts w:ascii="Calibri" w:hAnsi="Calibri"/>
              </w:rPr>
              <w:t>;-</w:t>
            </w:r>
            <w:r w:rsidR="00464CCD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0135AF28" w14:textId="2A8CC914" w:rsidR="00FD54EE" w:rsidRPr="004C5216" w:rsidRDefault="00464CCD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217" w:type="dxa"/>
            <w:vAlign w:val="bottom"/>
          </w:tcPr>
          <w:p w14:paraId="038D5306" w14:textId="41E65010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179" w:type="dxa"/>
          </w:tcPr>
          <w:p w14:paraId="5FB6B737" w14:textId="2B055ECC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79" w:type="dxa"/>
          </w:tcPr>
          <w:p w14:paraId="7F9F9A7E" w14:textId="3CFEE252" w:rsidR="00FD54EE" w:rsidRDefault="00464CCD" w:rsidP="00224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70E2B">
              <w:rPr>
                <w:rFonts w:cs="Arial"/>
              </w:rPr>
              <w:t>7</w:t>
            </w:r>
            <w:r w:rsidR="00FD54EE">
              <w:rPr>
                <w:rFonts w:cs="Arial"/>
              </w:rPr>
              <w:t xml:space="preserve"> (-</w:t>
            </w:r>
            <w:r w:rsidR="00224755">
              <w:rPr>
                <w:rFonts w:cs="Arial"/>
              </w:rPr>
              <w:t>2;-</w:t>
            </w:r>
            <w:r w:rsidR="00F70E2B">
              <w:rPr>
                <w:rFonts w:cs="Arial"/>
              </w:rPr>
              <w:t>5</w:t>
            </w:r>
            <w:r w:rsidR="00FD54EE">
              <w:rPr>
                <w:rFonts w:cs="Arial"/>
              </w:rPr>
              <w:t>)</w:t>
            </w:r>
          </w:p>
        </w:tc>
      </w:tr>
      <w:tr w:rsidR="00FD54EE" w:rsidRPr="004C5216" w14:paraId="5EF275CA" w14:textId="77777777" w:rsidTr="00FD54EE">
        <w:tc>
          <w:tcPr>
            <w:tcW w:w="1075" w:type="dxa"/>
            <w:vMerge/>
            <w:shd w:val="clear" w:color="auto" w:fill="auto"/>
          </w:tcPr>
          <w:p w14:paraId="1E7FC2F8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676270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</w:tcPr>
          <w:p w14:paraId="67381AF5" w14:textId="5AE26107" w:rsidR="00FD54EE" w:rsidRPr="004C5216" w:rsidRDefault="00464CCD" w:rsidP="006E1EB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="00FD54EE"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-2</w:t>
            </w:r>
            <w:r w:rsidR="00FD54EE"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="00FD54EE"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6E6F12A6" w14:textId="56F7B089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17" w:type="dxa"/>
            <w:vAlign w:val="bottom"/>
          </w:tcPr>
          <w:p w14:paraId="362B6EDB" w14:textId="428DD6EB" w:rsidR="00FD54EE" w:rsidRPr="004C5216" w:rsidRDefault="00464CCD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79" w:type="dxa"/>
          </w:tcPr>
          <w:p w14:paraId="3B488779" w14:textId="3D6C9ED2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79" w:type="dxa"/>
          </w:tcPr>
          <w:p w14:paraId="68820479" w14:textId="5F4F45B1" w:rsidR="00FD54EE" w:rsidRDefault="00464CCD" w:rsidP="00224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  <w:r w:rsidR="00224755">
              <w:rPr>
                <w:rFonts w:cs="Arial"/>
              </w:rPr>
              <w:t xml:space="preserve"> </w:t>
            </w:r>
            <w:r w:rsidR="00FD54EE">
              <w:rPr>
                <w:rFonts w:cs="Arial"/>
              </w:rPr>
              <w:t>(-</w:t>
            </w:r>
            <w:r>
              <w:rPr>
                <w:rFonts w:cs="Arial"/>
              </w:rPr>
              <w:t>2</w:t>
            </w:r>
            <w:r w:rsidR="00FD54EE">
              <w:rPr>
                <w:rFonts w:cs="Arial"/>
              </w:rPr>
              <w:t>;-</w:t>
            </w:r>
            <w:r w:rsidR="00F70E2B">
              <w:rPr>
                <w:rFonts w:cs="Arial"/>
              </w:rPr>
              <w:t>4</w:t>
            </w:r>
            <w:r w:rsidR="00FD54EE">
              <w:rPr>
                <w:rFonts w:cs="Arial"/>
              </w:rPr>
              <w:t>)</w:t>
            </w:r>
          </w:p>
        </w:tc>
      </w:tr>
      <w:tr w:rsidR="00FD54EE" w:rsidRPr="004C5216" w14:paraId="61CB038C" w14:textId="77777777" w:rsidTr="00FD54EE">
        <w:tc>
          <w:tcPr>
            <w:tcW w:w="1075" w:type="dxa"/>
            <w:vMerge/>
            <w:shd w:val="clear" w:color="auto" w:fill="auto"/>
          </w:tcPr>
          <w:p w14:paraId="169DAC70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9ED074D" w14:textId="77777777" w:rsidR="00FD54EE" w:rsidRPr="004C5216" w:rsidRDefault="00FD54EE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</w:tcPr>
          <w:p w14:paraId="553DDACE" w14:textId="096E1208" w:rsidR="00FD54EE" w:rsidRPr="004C5216" w:rsidRDefault="00464CCD" w:rsidP="006E1EB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37 </w:t>
            </w:r>
            <w:r w:rsidR="00FD54EE" w:rsidRPr="004C5216">
              <w:rPr>
                <w:rFonts w:ascii="Calibri" w:hAnsi="Calibri"/>
              </w:rPr>
              <w:t>(-1;-</w:t>
            </w:r>
            <w:r>
              <w:rPr>
                <w:rFonts w:ascii="Calibri" w:hAnsi="Calibri"/>
              </w:rPr>
              <w:t>4</w:t>
            </w:r>
            <w:r w:rsidR="00FD54EE"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40FFF5C4" w14:textId="2745A9FB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217" w:type="dxa"/>
            <w:vAlign w:val="bottom"/>
          </w:tcPr>
          <w:p w14:paraId="36842D61" w14:textId="1AFEF95E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179" w:type="dxa"/>
          </w:tcPr>
          <w:p w14:paraId="07CDBF87" w14:textId="2734B559" w:rsidR="00FD54EE" w:rsidRPr="004C5216" w:rsidRDefault="00464CCD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79" w:type="dxa"/>
          </w:tcPr>
          <w:p w14:paraId="7B3956FC" w14:textId="59177E2D" w:rsidR="00FD54EE" w:rsidRDefault="00224755" w:rsidP="00224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64CC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="00FD54EE">
              <w:rPr>
                <w:rFonts w:cs="Arial"/>
              </w:rPr>
              <w:t>(-1;-</w:t>
            </w:r>
            <w:r>
              <w:rPr>
                <w:rFonts w:cs="Arial"/>
              </w:rPr>
              <w:t>4</w:t>
            </w:r>
            <w:r w:rsidR="00FD54EE">
              <w:rPr>
                <w:rFonts w:cs="Arial"/>
              </w:rPr>
              <w:t>)</w:t>
            </w:r>
          </w:p>
        </w:tc>
      </w:tr>
    </w:tbl>
    <w:p w14:paraId="4453F165" w14:textId="77777777" w:rsidR="00FD54EE" w:rsidRDefault="00FD54EE" w:rsidP="00FD54EE"/>
    <w:p w14:paraId="636079DE" w14:textId="77777777" w:rsidR="00FD54EE" w:rsidRDefault="00FD54EE" w:rsidP="00FD54EE">
      <w:r>
        <w:t>Ventilatiecapaciteit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FD54EE" w:rsidRPr="004C5216" w14:paraId="27B6163F" w14:textId="77777777" w:rsidTr="00FD54EE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730331C" w14:textId="77777777" w:rsidR="00FD54EE" w:rsidRPr="004C5216" w:rsidRDefault="00FD54EE" w:rsidP="00CD3171">
            <w:proofErr w:type="spellStart"/>
            <w:r w:rsidRPr="00CD3171">
              <w:rPr>
                <w:rStyle w:val="MerkChar"/>
              </w:rPr>
              <w:t>DucoMax</w:t>
            </w:r>
            <w:proofErr w:type="spellEnd"/>
            <w:r w:rsidRPr="00CD3171">
              <w:rPr>
                <w:rStyle w:val="MerkChar"/>
              </w:rPr>
              <w:t xml:space="preserve"> Medio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5F257D81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3C4CB0E1" w14:textId="77777777" w:rsidR="00FD54EE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652A7A9B" w14:textId="77777777" w:rsidR="00FD54EE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14:paraId="29AE8877" w14:textId="77777777" w:rsidR="00FD54EE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="00FD54EE" w:rsidRPr="004C5216" w14:paraId="325056B6" w14:textId="77777777" w:rsidTr="00FD54EE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0F8040A3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463C6736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16504CB9" w14:textId="77777777" w:rsidR="00FD54EE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14:paraId="219C2156" w14:textId="77777777" w:rsidR="00FD54EE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7DB7A8B2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9CFA74F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7E5231E0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="00FD54EE" w:rsidRPr="004C5216" w14:paraId="75E5A739" w14:textId="77777777" w:rsidTr="00FD54EE">
        <w:tc>
          <w:tcPr>
            <w:tcW w:w="1011" w:type="dxa"/>
            <w:vMerge w:val="restart"/>
            <w:shd w:val="clear" w:color="auto" w:fill="auto"/>
            <w:vAlign w:val="center"/>
          </w:tcPr>
          <w:p w14:paraId="4F1B532A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652644C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14:paraId="01DEA2FC" w14:textId="77777777" w:rsidR="00FD54EE" w:rsidRPr="004C5216" w:rsidRDefault="00224755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14:paraId="551F5C30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14:paraId="2F207196" w14:textId="77777777" w:rsidR="00FD54EE" w:rsidRPr="004C5216" w:rsidRDefault="00224755" w:rsidP="00224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14:paraId="0AB2514D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73,5</w:t>
            </w:r>
          </w:p>
        </w:tc>
      </w:tr>
      <w:tr w:rsidR="00FD54EE" w:rsidRPr="004C5216" w14:paraId="36A4DD0E" w14:textId="77777777" w:rsidTr="00FD54EE">
        <w:tc>
          <w:tcPr>
            <w:tcW w:w="1011" w:type="dxa"/>
            <w:vMerge/>
            <w:shd w:val="clear" w:color="auto" w:fill="auto"/>
          </w:tcPr>
          <w:p w14:paraId="064D3504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AF77EF1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14:paraId="63CDCEFF" w14:textId="77777777" w:rsidR="00FD54EE" w:rsidRPr="004C5216" w:rsidRDefault="00224755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14:paraId="698AF89B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14:paraId="137048B3" w14:textId="77777777" w:rsidR="00FD54EE" w:rsidRPr="004C5216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14:paraId="55A1AE34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81,6</w:t>
            </w:r>
          </w:p>
        </w:tc>
      </w:tr>
      <w:tr w:rsidR="00FD54EE" w:rsidRPr="004C5216" w14:paraId="1C5BC45D" w14:textId="77777777" w:rsidTr="00FD54EE">
        <w:tc>
          <w:tcPr>
            <w:tcW w:w="1011" w:type="dxa"/>
            <w:vMerge/>
            <w:shd w:val="clear" w:color="auto" w:fill="auto"/>
          </w:tcPr>
          <w:p w14:paraId="6DC12598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5CC2B4F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14:paraId="24A64F8A" w14:textId="77777777" w:rsidR="00FD54EE" w:rsidRPr="004C5216" w:rsidRDefault="00224755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14:paraId="1B4632CF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14:paraId="6F17E239" w14:textId="77777777" w:rsidR="00FD54EE" w:rsidRPr="004C5216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14:paraId="024E994D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128,4</w:t>
            </w:r>
          </w:p>
        </w:tc>
      </w:tr>
      <w:tr w:rsidR="00FD54EE" w:rsidRPr="004C5216" w14:paraId="5B092C92" w14:textId="77777777" w:rsidTr="00FD54EE">
        <w:tc>
          <w:tcPr>
            <w:tcW w:w="1011" w:type="dxa"/>
            <w:vMerge/>
            <w:shd w:val="clear" w:color="auto" w:fill="auto"/>
          </w:tcPr>
          <w:p w14:paraId="0788EFC5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B6303BA" w14:textId="77777777" w:rsidR="00FD54EE" w:rsidRPr="004C5216" w:rsidRDefault="00FD54EE" w:rsidP="00FD54EE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14:paraId="1092C207" w14:textId="77777777" w:rsidR="00FD54EE" w:rsidRPr="004C5216" w:rsidRDefault="00224755" w:rsidP="00FD54E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14:paraId="692A36A5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14:paraId="137F4950" w14:textId="77777777" w:rsidR="00FD54EE" w:rsidRPr="004C5216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14:paraId="152C2EB9" w14:textId="77777777" w:rsidR="00FD54EE" w:rsidRDefault="00224755" w:rsidP="00FD54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110,4</w:t>
            </w:r>
          </w:p>
        </w:tc>
      </w:tr>
    </w:tbl>
    <w:p w14:paraId="09FFD42E" w14:textId="77777777" w:rsidR="00FF0425" w:rsidRDefault="00FF0425" w:rsidP="0015158B"/>
    <w:p w14:paraId="367B94D8" w14:textId="77777777" w:rsidR="00224755" w:rsidRDefault="00224755">
      <w:pPr>
        <w:jc w:val="left"/>
      </w:pPr>
      <w:r>
        <w:br w:type="page"/>
      </w:r>
    </w:p>
    <w:p w14:paraId="6B99B439" w14:textId="77777777" w:rsidR="00F4020A" w:rsidRDefault="00F4020A" w:rsidP="00F4020A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02A3E95E" w14:textId="77777777" w:rsidR="00F4020A" w:rsidRDefault="00F4020A" w:rsidP="00F4020A">
      <w:pPr>
        <w:tabs>
          <w:tab w:val="left" w:pos="3686"/>
        </w:tabs>
        <w:jc w:val="left"/>
      </w:pPr>
    </w:p>
    <w:p w14:paraId="653C7BF6" w14:textId="77777777" w:rsidR="00F4020A" w:rsidRDefault="00F4020A" w:rsidP="00F4020A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5C6C6AC7" w14:textId="77777777" w:rsidR="00F4020A" w:rsidRPr="00F4020A" w:rsidRDefault="00F4020A" w:rsidP="00F4020A">
      <w:pPr>
        <w:tabs>
          <w:tab w:val="left" w:pos="3686"/>
        </w:tabs>
        <w:jc w:val="left"/>
      </w:pPr>
      <w:r>
        <w:tab/>
      </w:r>
      <w:proofErr w:type="spellStart"/>
      <w:r w:rsidRPr="00F4020A">
        <w:t>Kalfplaatsing</w:t>
      </w:r>
      <w:proofErr w:type="spellEnd"/>
      <w:r w:rsidRPr="00F4020A">
        <w:t xml:space="preserve"> (mm): 4.000</w:t>
      </w:r>
    </w:p>
    <w:p w14:paraId="4649400A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 xml:space="preserve">Compacte </w:t>
      </w:r>
      <w:proofErr w:type="spellStart"/>
      <w:r w:rsidRPr="00F4020A">
        <w:t>kalfplaatsing</w:t>
      </w:r>
      <w:proofErr w:type="spellEnd"/>
      <w:r w:rsidRPr="00F4020A">
        <w:t xml:space="preserve"> (mm): 4.000</w:t>
      </w:r>
    </w:p>
    <w:p w14:paraId="032AA11E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>Topplaatsing (op het kozijn) (mm): 4.000</w:t>
      </w:r>
    </w:p>
    <w:p w14:paraId="1573BB71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>Gesplitste klep vanaf 2.000 mm, en dubbele bediening</w:t>
      </w:r>
    </w:p>
    <w:p w14:paraId="13EA92BB" w14:textId="77777777" w:rsidR="00F4020A" w:rsidRPr="00F4020A" w:rsidRDefault="00F4020A" w:rsidP="00F4020A">
      <w:pPr>
        <w:tabs>
          <w:tab w:val="left" w:pos="3686"/>
        </w:tabs>
        <w:jc w:val="left"/>
      </w:pPr>
    </w:p>
    <w:p w14:paraId="290BCEA6" w14:textId="77777777" w:rsidR="00F4020A" w:rsidRPr="00F4020A" w:rsidRDefault="00F4020A" w:rsidP="00F4020A">
      <w:pPr>
        <w:tabs>
          <w:tab w:val="left" w:pos="3686"/>
        </w:tabs>
      </w:pPr>
      <w:r w:rsidRPr="00F4020A">
        <w:t>Kasthoogte (mm):</w:t>
      </w:r>
      <w:r w:rsidRPr="00F4020A">
        <w:tab/>
        <w:t>105 (excl. L-profiel(en))</w:t>
      </w:r>
    </w:p>
    <w:p w14:paraId="4503916B" w14:textId="77777777" w:rsidR="00F4020A" w:rsidRPr="00F4020A" w:rsidRDefault="00F4020A" w:rsidP="00F4020A">
      <w:pPr>
        <w:tabs>
          <w:tab w:val="left" w:pos="3686"/>
        </w:tabs>
      </w:pPr>
    </w:p>
    <w:p w14:paraId="34EE8AEA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Waterwerendheid</w:t>
      </w:r>
      <w:proofErr w:type="spellEnd"/>
      <w:r w:rsidRPr="00F4020A">
        <w:t xml:space="preserve"> (in gesloten stand):</w:t>
      </w:r>
      <w:r w:rsidRPr="00F4020A">
        <w:tab/>
        <w:t>1050 Pa</w:t>
      </w:r>
    </w:p>
    <w:p w14:paraId="3E541311" w14:textId="77777777" w:rsidR="00F4020A" w:rsidRPr="00F4020A" w:rsidRDefault="00F4020A" w:rsidP="00F4020A">
      <w:pPr>
        <w:tabs>
          <w:tab w:val="left" w:pos="3686"/>
        </w:tabs>
      </w:pPr>
    </w:p>
    <w:p w14:paraId="3A6C47C5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Windwerendheid</w:t>
      </w:r>
      <w:proofErr w:type="spellEnd"/>
      <w:r w:rsidRPr="00F4020A">
        <w:t xml:space="preserve"> (in gesloten stand):</w:t>
      </w:r>
      <w:r w:rsidRPr="00F4020A">
        <w:tab/>
        <w:t>600 Pa</w:t>
      </w:r>
    </w:p>
    <w:p w14:paraId="670A2D2D" w14:textId="77777777" w:rsidR="00F4020A" w:rsidRPr="00F4020A" w:rsidRDefault="00F4020A" w:rsidP="00F4020A">
      <w:pPr>
        <w:tabs>
          <w:tab w:val="left" w:pos="3686"/>
        </w:tabs>
      </w:pPr>
    </w:p>
    <w:p w14:paraId="0C7404AC" w14:textId="77777777" w:rsidR="00F4020A" w:rsidRPr="00F4020A" w:rsidRDefault="00F4020A" w:rsidP="00F4020A">
      <w:pPr>
        <w:tabs>
          <w:tab w:val="left" w:pos="3686"/>
        </w:tabs>
      </w:pPr>
      <w:r w:rsidRPr="00F4020A">
        <w:t>Glasaftrek:</w:t>
      </w:r>
      <w:r w:rsidRPr="00F4020A">
        <w:tab/>
        <w:t>135 mm</w:t>
      </w:r>
    </w:p>
    <w:p w14:paraId="59E3EE7C" w14:textId="77777777" w:rsidR="00F4020A" w:rsidRPr="00F4020A" w:rsidRDefault="00F4020A" w:rsidP="00F4020A">
      <w:pPr>
        <w:tabs>
          <w:tab w:val="left" w:pos="3686"/>
        </w:tabs>
      </w:pPr>
    </w:p>
    <w:p w14:paraId="1840E723" w14:textId="77777777" w:rsidR="00F4020A" w:rsidRPr="00F4020A" w:rsidRDefault="00F4020A" w:rsidP="00F4020A">
      <w:pPr>
        <w:tabs>
          <w:tab w:val="left" w:pos="3686"/>
        </w:tabs>
      </w:pPr>
      <w:r w:rsidRPr="00F4020A">
        <w:t>Glasgootbreedte:</w:t>
      </w:r>
      <w:r w:rsidRPr="00F4020A">
        <w:tab/>
        <w:t>… mm</w:t>
      </w:r>
    </w:p>
    <w:p w14:paraId="0CEFE643" w14:textId="77777777" w:rsidR="00F4020A" w:rsidRPr="00F4020A" w:rsidRDefault="00F4020A" w:rsidP="00F4020A">
      <w:pPr>
        <w:tabs>
          <w:tab w:val="left" w:pos="3686"/>
        </w:tabs>
      </w:pPr>
      <w:r w:rsidRPr="00F4020A">
        <w:tab/>
      </w:r>
      <w:r w:rsidRPr="00F4020A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F4020A">
        <w:rPr>
          <w:i/>
          <w:color w:val="C0504D"/>
          <w:spacing w:val="-3"/>
          <w:lang w:val="en-US"/>
        </w:rPr>
        <w:t>te</w:t>
      </w:r>
      <w:proofErr w:type="spellEnd"/>
      <w:r w:rsidRPr="00F4020A">
        <w:rPr>
          <w:i/>
          <w:color w:val="C0504D"/>
          <w:spacing w:val="-3"/>
          <w:lang w:val="en-US"/>
        </w:rPr>
        <w:t xml:space="preserve"> </w:t>
      </w:r>
      <w:proofErr w:type="spellStart"/>
      <w:r w:rsidRPr="00F4020A">
        <w:rPr>
          <w:i/>
          <w:color w:val="C0504D"/>
          <w:spacing w:val="-3"/>
          <w:lang w:val="en-US"/>
        </w:rPr>
        <w:t>bepalen</w:t>
      </w:r>
      <w:proofErr w:type="spellEnd"/>
    </w:p>
    <w:p w14:paraId="6A6142D2" w14:textId="77777777" w:rsidR="00F4020A" w:rsidRPr="00F4020A" w:rsidRDefault="00F4020A" w:rsidP="00F4020A">
      <w:pPr>
        <w:tabs>
          <w:tab w:val="left" w:pos="3686"/>
        </w:tabs>
      </w:pPr>
    </w:p>
    <w:p w14:paraId="304D721E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Kalfprofiel</w:t>
      </w:r>
      <w:proofErr w:type="spellEnd"/>
      <w:r w:rsidRPr="00F4020A">
        <w:t>:</w:t>
      </w:r>
      <w:r w:rsidRPr="00F4020A">
        <w:tab/>
        <w:t>… mm</w:t>
      </w:r>
    </w:p>
    <w:p w14:paraId="261FBE18" w14:textId="77777777" w:rsidR="00F4020A" w:rsidRPr="00F4020A" w:rsidRDefault="00F4020A" w:rsidP="00F4020A">
      <w:pPr>
        <w:tabs>
          <w:tab w:val="left" w:pos="3686"/>
        </w:tabs>
      </w:pPr>
      <w:r w:rsidRPr="00F4020A">
        <w:tab/>
      </w:r>
      <w:r w:rsidRPr="00F4020A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F4020A">
        <w:rPr>
          <w:i/>
          <w:color w:val="C0504D"/>
          <w:spacing w:val="-3"/>
          <w:lang w:val="en-US"/>
        </w:rPr>
        <w:t>te</w:t>
      </w:r>
      <w:proofErr w:type="spellEnd"/>
      <w:r w:rsidRPr="00F4020A">
        <w:rPr>
          <w:i/>
          <w:color w:val="C0504D"/>
          <w:spacing w:val="-3"/>
          <w:lang w:val="en-US"/>
        </w:rPr>
        <w:t xml:space="preserve"> </w:t>
      </w:r>
      <w:proofErr w:type="spellStart"/>
      <w:r w:rsidRPr="00F4020A">
        <w:rPr>
          <w:i/>
          <w:color w:val="C0504D"/>
          <w:spacing w:val="-3"/>
          <w:lang w:val="en-US"/>
        </w:rPr>
        <w:t>bepalen</w:t>
      </w:r>
      <w:proofErr w:type="spellEnd"/>
    </w:p>
    <w:p w14:paraId="2ACC665A" w14:textId="77777777" w:rsidR="00F4020A" w:rsidRPr="00F4020A" w:rsidRDefault="00F4020A" w:rsidP="00F4020A">
      <w:pPr>
        <w:tabs>
          <w:tab w:val="left" w:pos="3686"/>
        </w:tabs>
      </w:pPr>
    </w:p>
    <w:p w14:paraId="7E7F570B" w14:textId="77777777" w:rsidR="00F4020A" w:rsidRPr="00F4020A" w:rsidRDefault="00F4020A" w:rsidP="00F4020A">
      <w:pPr>
        <w:tabs>
          <w:tab w:val="left" w:pos="3686"/>
        </w:tabs>
      </w:pPr>
      <w:r w:rsidRPr="00F4020A">
        <w:t>Inbouwhoogte bij</w:t>
      </w:r>
    </w:p>
    <w:p w14:paraId="763B44B8" w14:textId="77777777" w:rsidR="00F4020A" w:rsidRPr="00F4020A" w:rsidRDefault="00F4020A" w:rsidP="00F4020A">
      <w:pPr>
        <w:tabs>
          <w:tab w:val="left" w:pos="3686"/>
        </w:tabs>
      </w:pPr>
      <w:r w:rsidRPr="00F4020A">
        <w:t xml:space="preserve">compacte </w:t>
      </w:r>
      <w:proofErr w:type="spellStart"/>
      <w:r w:rsidRPr="00F4020A">
        <w:t>kalfplaatsing</w:t>
      </w:r>
      <w:proofErr w:type="spellEnd"/>
      <w:r w:rsidRPr="00F4020A">
        <w:t xml:space="preserve"> / topplaatsing:</w:t>
      </w:r>
      <w:r w:rsidRPr="00F4020A">
        <w:tab/>
        <w:t>115 mm</w:t>
      </w:r>
    </w:p>
    <w:p w14:paraId="5AC82D45" w14:textId="77777777" w:rsidR="00F4020A" w:rsidRPr="00F4020A" w:rsidRDefault="00F4020A" w:rsidP="00F4020A">
      <w:pPr>
        <w:tabs>
          <w:tab w:val="left" w:pos="3686"/>
        </w:tabs>
      </w:pPr>
    </w:p>
    <w:p w14:paraId="4C7D9598" w14:textId="77777777" w:rsidR="00F4020A" w:rsidRPr="00F4020A" w:rsidRDefault="00F4020A" w:rsidP="00F4020A">
      <w:pPr>
        <w:tabs>
          <w:tab w:val="left" w:pos="3686"/>
        </w:tabs>
      </w:pPr>
      <w:r w:rsidRPr="00F4020A">
        <w:t>Roosterhoogte:</w:t>
      </w:r>
      <w:r w:rsidRPr="00F4020A">
        <w:tab/>
        <w:t>Plaatsing op glas (mm): 150</w:t>
      </w:r>
    </w:p>
    <w:p w14:paraId="08E0C6C8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 xml:space="preserve">Met </w:t>
      </w:r>
      <w:proofErr w:type="spellStart"/>
      <w:r w:rsidRPr="00F4020A">
        <w:t>kalfprofiel</w:t>
      </w:r>
      <w:proofErr w:type="spellEnd"/>
      <w:r w:rsidRPr="00F4020A">
        <w:t xml:space="preserve"> (mm): 155</w:t>
      </w:r>
    </w:p>
    <w:p w14:paraId="3236A2FA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Met compacte kalf (mm): 145</w:t>
      </w:r>
    </w:p>
    <w:p w14:paraId="75170CC3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Topplaatsing (mm): 105 + 20</w:t>
      </w:r>
    </w:p>
    <w:p w14:paraId="10517AAC" w14:textId="77777777" w:rsidR="00F4020A" w:rsidRPr="00F4020A" w:rsidRDefault="00F4020A" w:rsidP="00F4020A">
      <w:pPr>
        <w:tabs>
          <w:tab w:val="left" w:pos="3686"/>
        </w:tabs>
      </w:pPr>
    </w:p>
    <w:p w14:paraId="20DBC645" w14:textId="5E13D312" w:rsidR="00F4020A" w:rsidRPr="00F4020A" w:rsidRDefault="00F4020A" w:rsidP="00F4020A">
      <w:pPr>
        <w:tabs>
          <w:tab w:val="left" w:pos="3686"/>
        </w:tabs>
      </w:pPr>
      <w:r w:rsidRPr="00F4020A">
        <w:t>Inbouwdiepte (mm):</w:t>
      </w:r>
      <w:r w:rsidRPr="00F4020A">
        <w:tab/>
        <w:t>2</w:t>
      </w:r>
      <w:r w:rsidR="006B1222">
        <w:t>1</w:t>
      </w:r>
      <w:r w:rsidRPr="00F4020A">
        <w:t>5</w:t>
      </w:r>
    </w:p>
    <w:p w14:paraId="2A51F7DF" w14:textId="77777777" w:rsidR="00F4020A" w:rsidRPr="00F4020A" w:rsidRDefault="00F4020A" w:rsidP="00F4020A">
      <w:pPr>
        <w:tabs>
          <w:tab w:val="left" w:pos="3686"/>
        </w:tabs>
      </w:pPr>
    </w:p>
    <w:p w14:paraId="259EDF55" w14:textId="04778920" w:rsidR="00F4020A" w:rsidRPr="00F4020A" w:rsidRDefault="00F4020A" w:rsidP="00F4020A">
      <w:pPr>
        <w:tabs>
          <w:tab w:val="left" w:pos="3686"/>
        </w:tabs>
      </w:pPr>
      <w:r w:rsidRPr="00F4020A">
        <w:t>Kastdiepte (mm):</w:t>
      </w:r>
      <w:r w:rsidRPr="00F4020A">
        <w:tab/>
      </w:r>
      <w:r w:rsidR="006B1222">
        <w:t>25</w:t>
      </w:r>
      <w:r w:rsidRPr="00F4020A">
        <w:t>7</w:t>
      </w:r>
    </w:p>
    <w:p w14:paraId="5AEA97FE" w14:textId="77777777" w:rsidR="00F4020A" w:rsidRPr="00F4020A" w:rsidRDefault="00F4020A" w:rsidP="00F4020A">
      <w:pPr>
        <w:tabs>
          <w:tab w:val="left" w:pos="3686"/>
        </w:tabs>
      </w:pPr>
    </w:p>
    <w:p w14:paraId="74D5DC7D" w14:textId="0256AA58" w:rsidR="00F4020A" w:rsidRPr="00F4020A" w:rsidRDefault="00F4020A" w:rsidP="00F4020A">
      <w:pPr>
        <w:tabs>
          <w:tab w:val="left" w:pos="3686"/>
        </w:tabs>
      </w:pPr>
      <w:r w:rsidRPr="00F4020A">
        <w:t xml:space="preserve">Thermische onderbreking: </w:t>
      </w:r>
      <w:r w:rsidRPr="00F4020A">
        <w:tab/>
        <w:t>T1 t/m T</w:t>
      </w:r>
      <w:r w:rsidR="006B1222">
        <w:t>4</w:t>
      </w:r>
    </w:p>
    <w:p w14:paraId="4B7892DB" w14:textId="77777777" w:rsidR="00F4020A" w:rsidRPr="00F4020A" w:rsidRDefault="00F4020A" w:rsidP="00F4020A">
      <w:pPr>
        <w:tabs>
          <w:tab w:val="left" w:pos="3686"/>
        </w:tabs>
      </w:pPr>
    </w:p>
    <w:p w14:paraId="6BA6C7AE" w14:textId="77777777" w:rsidR="00F4020A" w:rsidRPr="00F4020A" w:rsidRDefault="00F4020A" w:rsidP="00F4020A">
      <w:pPr>
        <w:tabs>
          <w:tab w:val="left" w:pos="3686"/>
        </w:tabs>
      </w:pPr>
      <w:r w:rsidRPr="00F4020A">
        <w:t>Uitvoering:</w:t>
      </w:r>
      <w:r w:rsidRPr="00F4020A">
        <w:tab/>
        <w:t>Glaslatten / kit / band / beglazingsrubber</w:t>
      </w:r>
    </w:p>
    <w:p w14:paraId="78473C2B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Ankers en L-profielen</w:t>
      </w:r>
    </w:p>
    <w:p w14:paraId="5FDC356E" w14:textId="77777777" w:rsidR="00F4020A" w:rsidRPr="00F4020A" w:rsidRDefault="00F4020A" w:rsidP="00F4020A">
      <w:pPr>
        <w:tabs>
          <w:tab w:val="left" w:pos="3686"/>
        </w:tabs>
      </w:pPr>
    </w:p>
    <w:p w14:paraId="1DFAA7E3" w14:textId="77777777" w:rsidR="00F4020A" w:rsidRPr="0019291F" w:rsidRDefault="00F4020A" w:rsidP="00F4020A">
      <w:pPr>
        <w:tabs>
          <w:tab w:val="left" w:pos="3686"/>
        </w:tabs>
      </w:pPr>
      <w:r w:rsidRPr="0019291F">
        <w:t>Bediening:</w:t>
      </w:r>
      <w:r w:rsidRPr="0019291F">
        <w:tab/>
        <w:t>…</w:t>
      </w:r>
    </w:p>
    <w:p w14:paraId="34076AA9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1B939BE8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08D0C3D7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4BF5B731" w14:textId="77777777" w:rsidR="00F4020A" w:rsidRDefault="00F4020A" w:rsidP="00F4020A">
      <w:pPr>
        <w:tabs>
          <w:tab w:val="left" w:pos="3686"/>
        </w:tabs>
        <w:rPr>
          <w:highlight w:val="yellow"/>
        </w:rPr>
      </w:pPr>
    </w:p>
    <w:p w14:paraId="2C81B376" w14:textId="2B7448F2" w:rsidR="00F4020A" w:rsidRDefault="00F4020A" w:rsidP="00F4020A">
      <w:pPr>
        <w:tabs>
          <w:tab w:val="left" w:pos="3686"/>
        </w:tabs>
      </w:pPr>
      <w:r>
        <w:t xml:space="preserve">Regelbaarheid </w:t>
      </w:r>
      <w:proofErr w:type="spellStart"/>
      <w:r>
        <w:t>i.f.v</w:t>
      </w:r>
      <w:proofErr w:type="spellEnd"/>
      <w:r>
        <w:t xml:space="preserve">. </w:t>
      </w:r>
      <w:r w:rsidR="33CE5479">
        <w:t>d</w:t>
      </w:r>
      <w:r>
        <w:t>rukverschil:</w:t>
      </w:r>
      <w:r>
        <w:tab/>
        <w:t>P3</w:t>
      </w:r>
    </w:p>
    <w:p w14:paraId="06CE757C" w14:textId="77777777" w:rsidR="00F4020A" w:rsidRDefault="00F4020A" w:rsidP="00F4020A">
      <w:pPr>
        <w:tabs>
          <w:tab w:val="left" w:pos="3686"/>
        </w:tabs>
      </w:pPr>
    </w:p>
    <w:p w14:paraId="397DD1B1" w14:textId="37E68AAB" w:rsidR="00F4020A" w:rsidRDefault="00F4020A" w:rsidP="00F4020A">
      <w:pPr>
        <w:tabs>
          <w:tab w:val="left" w:pos="3686"/>
        </w:tabs>
      </w:pPr>
      <w:r>
        <w:t>Warmtedoorgangscoëff</w:t>
      </w:r>
      <w:r w:rsidR="03E1AC02">
        <w:t>i</w:t>
      </w:r>
      <w:r>
        <w:t>ciënt:</w:t>
      </w:r>
      <w:r>
        <w:tab/>
        <w:t>2,58 W/m²K</w:t>
      </w:r>
    </w:p>
    <w:p w14:paraId="2AE23D42" w14:textId="77777777" w:rsidR="00F4020A" w:rsidRDefault="00F4020A" w:rsidP="00F4020A"/>
    <w:p w14:paraId="4454CB2B" w14:textId="77777777" w:rsidR="00F4020A" w:rsidRPr="00A93A8D" w:rsidRDefault="00F4020A" w:rsidP="00F4020A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4030153" w14:textId="77777777" w:rsidR="00F4020A" w:rsidRDefault="00F4020A" w:rsidP="00F4020A"/>
    <w:p w14:paraId="02567252" w14:textId="77777777" w:rsidR="00F4020A" w:rsidRDefault="00F4020A" w:rsidP="00F4020A">
      <w:r>
        <w:t>Vermoedelijke hoeveelheid (VH)</w:t>
      </w:r>
    </w:p>
    <w:p w14:paraId="496C6ADC" w14:textId="77777777" w:rsidR="00F4020A" w:rsidRDefault="00F4020A" w:rsidP="00F4020A"/>
    <w:p w14:paraId="5F4C672B" w14:textId="77777777" w:rsidR="00F4020A" w:rsidRPr="00A93A8D" w:rsidRDefault="00F4020A" w:rsidP="00F4020A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111EC706" w14:textId="77777777" w:rsidR="00F4020A" w:rsidRDefault="00F4020A" w:rsidP="00F4020A"/>
    <w:p w14:paraId="64C5E1F5" w14:textId="77777777" w:rsidR="00F4020A" w:rsidRDefault="00F4020A" w:rsidP="00F4020A">
      <w:pPr>
        <w:tabs>
          <w:tab w:val="left" w:pos="3686"/>
        </w:tabs>
      </w:pPr>
      <w:r>
        <w:t>Meeteenheid:</w:t>
      </w:r>
      <w:r>
        <w:tab/>
        <w:t>mm</w:t>
      </w:r>
    </w:p>
    <w:p w14:paraId="167A575D" w14:textId="77777777" w:rsidR="00F4020A" w:rsidRDefault="00F4020A" w:rsidP="00F4020A"/>
    <w:p w14:paraId="6E7638B7" w14:textId="77777777" w:rsidR="00F4020A" w:rsidRPr="00A93A8D" w:rsidRDefault="00F4020A" w:rsidP="00F4020A">
      <w:r>
        <w:t>Meetcode:</w:t>
      </w:r>
    </w:p>
    <w:p w14:paraId="3E687F5B" w14:textId="77777777" w:rsidR="00862FA9" w:rsidRPr="002E14B7" w:rsidRDefault="00862FA9" w:rsidP="00862FA9">
      <w:pPr>
        <w:rPr>
          <w:highlight w:val="yellow"/>
        </w:rPr>
      </w:pPr>
    </w:p>
    <w:sectPr w:rsidR="00862FA9" w:rsidRPr="002E14B7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1CF" w14:textId="77777777" w:rsidR="0096601E" w:rsidRDefault="0096601E">
      <w:r>
        <w:separator/>
      </w:r>
    </w:p>
  </w:endnote>
  <w:endnote w:type="continuationSeparator" w:id="0">
    <w:p w14:paraId="63F296B1" w14:textId="77777777" w:rsidR="0096601E" w:rsidRDefault="0096601E">
      <w:r>
        <w:continuationSeparator/>
      </w:r>
    </w:p>
  </w:endnote>
  <w:endnote w:type="continuationNotice" w:id="1">
    <w:p w14:paraId="508EED81" w14:textId="77777777" w:rsidR="0029352F" w:rsidRDefault="00293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573707D0" w:rsidR="00FD54EE" w:rsidRDefault="00BB3A1C" w:rsidP="00BB3A1C">
    <w:pPr>
      <w:pStyle w:val="Voettekst"/>
      <w:jc w:val="right"/>
    </w:pPr>
    <w:r>
      <w:rPr>
        <w:noProof/>
      </w:rPr>
      <w:drawing>
        <wp:inline distT="0" distB="0" distL="0" distR="0" wp14:anchorId="75338DB4" wp14:editId="55D015BF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F312" w14:textId="77777777" w:rsidR="0096601E" w:rsidRDefault="0096601E">
      <w:r>
        <w:separator/>
      </w:r>
    </w:p>
  </w:footnote>
  <w:footnote w:type="continuationSeparator" w:id="0">
    <w:p w14:paraId="09C2623F" w14:textId="77777777" w:rsidR="0096601E" w:rsidRDefault="0096601E">
      <w:r>
        <w:continuationSeparator/>
      </w:r>
    </w:p>
  </w:footnote>
  <w:footnote w:type="continuationNotice" w:id="1">
    <w:p w14:paraId="2705B173" w14:textId="77777777" w:rsidR="0029352F" w:rsidRDefault="00293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FD54EE" w:rsidRDefault="00FD54E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97645">
      <w:fldChar w:fldCharType="begin"/>
    </w:r>
    <w:r w:rsidR="00F97645">
      <w:instrText>PAGE</w:instrText>
    </w:r>
    <w:r w:rsidR="00F97645">
      <w:fldChar w:fldCharType="separate"/>
    </w:r>
    <w:r>
      <w:t>232</w:t>
    </w:r>
    <w:r w:rsidR="00F9764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FD54EE" w:rsidRDefault="00FD54E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97645">
      <w:fldChar w:fldCharType="begin"/>
    </w:r>
    <w:r w:rsidR="00F97645">
      <w:instrText>PAGE</w:instrText>
    </w:r>
    <w:r w:rsidR="00F97645">
      <w:fldChar w:fldCharType="separate"/>
    </w:r>
    <w:r w:rsidR="00CD3171">
      <w:rPr>
        <w:noProof/>
      </w:rPr>
      <w:t>2</w:t>
    </w:r>
    <w:r w:rsidR="00F9764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352F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26DB"/>
    <w:rsid w:val="00BB3A1C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B0A7F"/>
    <w:rsid w:val="00FB4122"/>
    <w:rsid w:val="00FB77E9"/>
    <w:rsid w:val="00FB7DFD"/>
    <w:rsid w:val="00FC0D47"/>
    <w:rsid w:val="00FD54EE"/>
    <w:rsid w:val="00FD6280"/>
    <w:rsid w:val="00FD630F"/>
    <w:rsid w:val="00FE1A71"/>
    <w:rsid w:val="00FF0425"/>
    <w:rsid w:val="03E1AC02"/>
    <w:rsid w:val="33CE5479"/>
    <w:rsid w:val="7917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9B4E0-7C55-45E0-A352-45723BE8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444</Words>
  <Characters>2447</Characters>
  <Application>Microsoft Office Word</Application>
  <DocSecurity>0</DocSecurity>
  <Lines>20</Lines>
  <Paragraphs>5</Paragraphs>
  <ScaleCrop>false</ScaleCrop>
  <Company>CAAA vzw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11</cp:revision>
  <cp:lastPrinted>2021-02-23T17:22:00Z</cp:lastPrinted>
  <dcterms:created xsi:type="dcterms:W3CDTF">2024-01-24T21:47:00Z</dcterms:created>
  <dcterms:modified xsi:type="dcterms:W3CDTF">2024-01-25T13:24:00Z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