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272E" w14:textId="5E34F8A5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 w:rsidR="006F3978">
        <w:rPr>
          <w:rStyle w:val="Referentie"/>
        </w:rPr>
        <w:t xml:space="preserve">DUCO </w:t>
      </w:r>
      <w:proofErr w:type="spellStart"/>
      <w:r w:rsidR="006F3978">
        <w:rPr>
          <w:rStyle w:val="Referentie"/>
        </w:rPr>
        <w:t>Ventilation</w:t>
      </w:r>
      <w:proofErr w:type="spellEnd"/>
      <w:r w:rsidR="006F3978">
        <w:rPr>
          <w:rStyle w:val="Referentie"/>
        </w:rPr>
        <w:t xml:space="preserve"> &amp; Sun Control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7E4244">
        <w:rPr>
          <w:rStyle w:val="Referentie"/>
        </w:rPr>
        <w:t>Medi</w:t>
      </w:r>
      <w:r w:rsidR="00FD54EE">
        <w:rPr>
          <w:rStyle w:val="Referentie"/>
        </w:rPr>
        <w:t xml:space="preserve">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9FC570" w14:textId="2CA51301" w:rsidR="00E070A5" w:rsidRDefault="00E070A5" w:rsidP="00E070A5">
      <w:pPr>
        <w:pStyle w:val="Volgnr"/>
      </w:pPr>
      <w:r>
        <w:t xml:space="preserve">volgnr.  </w:t>
      </w:r>
      <w:r w:rsidR="00F97645">
        <w:fldChar w:fldCharType="begin"/>
      </w:r>
      <w:r w:rsidR="00F97645">
        <w:instrText xml:space="preserve"> SEQ nr </w:instrText>
      </w:r>
      <w:r w:rsidR="00F97645">
        <w:fldChar w:fldCharType="separate"/>
      </w:r>
      <w:r w:rsidR="00BF61A6">
        <w:rPr>
          <w:noProof/>
        </w:rPr>
        <w:t>1</w:t>
      </w:r>
      <w:r w:rsidR="00F97645">
        <w:rPr>
          <w:noProof/>
        </w:rPr>
        <w:fldChar w:fldCharType="end"/>
      </w:r>
    </w:p>
    <w:p w14:paraId="2C66163B" w14:textId="77777777" w:rsidR="00E070A5" w:rsidRDefault="00E070A5" w:rsidP="00E070A5">
      <w:pPr>
        <w:pStyle w:val="Kop5"/>
      </w:pPr>
      <w:r>
        <w:t>Omschrijving:</w:t>
      </w:r>
    </w:p>
    <w:p w14:paraId="636FA648" w14:textId="77777777" w:rsidR="003004B1" w:rsidRDefault="00A43190" w:rsidP="00E070A5">
      <w:proofErr w:type="spellStart"/>
      <w:r>
        <w:rPr>
          <w:rStyle w:val="MerkChar"/>
        </w:rPr>
        <w:t>Duco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7E4244">
        <w:rPr>
          <w:rStyle w:val="MerkChar"/>
        </w:rPr>
        <w:t>Medi</w:t>
      </w:r>
      <w:r w:rsidR="00DB6938">
        <w:rPr>
          <w:rStyle w:val="MerkChar"/>
        </w:rPr>
        <w:t xml:space="preserve">o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3004B1" w:rsidRPr="00E070A5">
        <w:t>thermisch geïsoleerd</w:t>
      </w:r>
      <w:r w:rsidR="00D93EE3">
        <w:t>, geluiddempend, zelfregelend klepventilatierooster.</w:t>
      </w:r>
    </w:p>
    <w:p w14:paraId="4D4AF19F" w14:textId="77777777" w:rsidR="00130D42" w:rsidRDefault="00130D42" w:rsidP="00E070A5"/>
    <w:p w14:paraId="4F2435F4" w14:textId="77777777" w:rsidR="00130D42" w:rsidRDefault="00EB0BA8" w:rsidP="00E070A5">
      <w:r>
        <w:t>Afneembaar, geponst binnenrooster</w:t>
      </w:r>
      <w:r w:rsidR="002E14B7">
        <w:t xml:space="preserve"> (insectenwering)</w:t>
      </w:r>
      <w:r>
        <w:t>.</w:t>
      </w:r>
    </w:p>
    <w:p w14:paraId="3B36BFA3" w14:textId="77777777" w:rsidR="00130D42" w:rsidRDefault="00E070A5" w:rsidP="00E070A5">
      <w:r w:rsidRPr="00E070A5">
        <w:t xml:space="preserve">Afdichting: </w:t>
      </w:r>
      <w:r w:rsidR="00D71480">
        <w:t>Klepventilatierooster</w:t>
      </w:r>
      <w:r w:rsidRPr="00E070A5">
        <w:t>.</w:t>
      </w:r>
    </w:p>
    <w:p w14:paraId="3E629C91" w14:textId="77777777" w:rsidR="00130D42" w:rsidRDefault="00E070A5" w:rsidP="00E070A5">
      <w:r w:rsidRPr="00E070A5">
        <w:t>Bediening</w:t>
      </w:r>
      <w:r w:rsidR="00130D42">
        <w:t>: is traploos regelbaar.</w:t>
      </w:r>
    </w:p>
    <w:p w14:paraId="681D4409" w14:textId="77777777" w:rsidR="00E070A5" w:rsidRPr="00E070A5" w:rsidRDefault="00E070A5" w:rsidP="00E070A5">
      <w:r w:rsidRPr="00E070A5">
        <w:t xml:space="preserve">Open/gesloten stand is zichtbaar vanop afstand dankzij een groen/rood indicatie. </w:t>
      </w:r>
    </w:p>
    <w:p w14:paraId="45C7F38C" w14:textId="7FCAF3B2" w:rsidR="00130D42" w:rsidRDefault="00E070A5" w:rsidP="00E070A5">
      <w:r w:rsidRPr="00E070A5">
        <w:t xml:space="preserve">Geschikt voor plaatsing in </w:t>
      </w:r>
      <w:r w:rsidR="006F3978">
        <w:t xml:space="preserve">of op </w:t>
      </w:r>
      <w:r w:rsidRPr="00E070A5">
        <w:t>houten, kunststof of aluminium</w:t>
      </w:r>
      <w:r w:rsidR="00FD54EE">
        <w:t xml:space="preserve"> </w:t>
      </w:r>
      <w:r w:rsidRPr="00E070A5">
        <w:t>raam.</w:t>
      </w:r>
    </w:p>
    <w:p w14:paraId="22D71961" w14:textId="77777777"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14:paraId="30F557B6" w14:textId="77777777" w:rsidR="00FD54EE" w:rsidRDefault="00FD54EE" w:rsidP="00E070A5">
      <w:r>
        <w:t>Geschikt voor hoogbouw (tot 40 m hoogte).</w:t>
      </w:r>
    </w:p>
    <w:p w14:paraId="200C6348" w14:textId="77777777" w:rsidR="00291620" w:rsidRDefault="00291620" w:rsidP="00291620">
      <w:r>
        <w:t>Levering onder KOMO-Attest.</w:t>
      </w:r>
    </w:p>
    <w:p w14:paraId="4F32A0CE" w14:textId="77777777" w:rsidR="00130D42" w:rsidRPr="00E070A5" w:rsidRDefault="00130D42" w:rsidP="00E070A5"/>
    <w:p w14:paraId="644FE7CF" w14:textId="77777777" w:rsidR="00E070A5" w:rsidRDefault="00E070A5" w:rsidP="00E070A5">
      <w:pPr>
        <w:pStyle w:val="Kop5"/>
      </w:pPr>
      <w:r>
        <w:t>Materiaal:</w:t>
      </w:r>
    </w:p>
    <w:p w14:paraId="18041D33" w14:textId="77777777" w:rsidR="00086647" w:rsidRDefault="00086647" w:rsidP="00086647">
      <w:r w:rsidRPr="008535D5">
        <w:t>Aluminium: EN AW – 6063 T66</w:t>
      </w:r>
    </w:p>
    <w:p w14:paraId="70E0FD19" w14:textId="77777777" w:rsidR="00086647" w:rsidRPr="008535D5" w:rsidRDefault="00086647" w:rsidP="00086647">
      <w:r>
        <w:t>Kunststof: ABS en PP</w:t>
      </w:r>
    </w:p>
    <w:p w14:paraId="025AA48B" w14:textId="77777777" w:rsidR="00086647" w:rsidRPr="008535D5" w:rsidRDefault="00086647" w:rsidP="00086647">
      <w:r w:rsidRPr="008535D5">
        <w:t>Oppervlaktebehandeling: standaard naturel geanodiseerd (15 - 20 µ</w:t>
      </w:r>
      <w:r>
        <w:t>m</w:t>
      </w:r>
      <w:r w:rsidRPr="008535D5">
        <w:t>)</w:t>
      </w:r>
    </w:p>
    <w:p w14:paraId="6A6710BB" w14:textId="77777777" w:rsidR="00086647" w:rsidRPr="008535D5" w:rsidRDefault="00086647" w:rsidP="00086647">
      <w:r w:rsidRPr="008535D5">
        <w:t>Gemoffeld polyester poedercoating (60 - 80 µ</w:t>
      </w:r>
      <w:r>
        <w:t>m</w:t>
      </w:r>
      <w:r w:rsidRPr="008535D5">
        <w:t>)</w:t>
      </w:r>
    </w:p>
    <w:p w14:paraId="0EF9C489" w14:textId="77777777" w:rsidR="00086647" w:rsidRDefault="00086647" w:rsidP="00086647">
      <w:r>
        <w:t>Kunststof o</w:t>
      </w:r>
      <w:r w:rsidRPr="008535D5">
        <w:t xml:space="preserve">nderdelen: ABS en </w:t>
      </w:r>
      <w:r>
        <w:t>slagvast</w:t>
      </w:r>
      <w:r w:rsidRPr="008535D5">
        <w:t xml:space="preserve"> (kleurvast en weerbestendig)</w:t>
      </w:r>
    </w:p>
    <w:p w14:paraId="1EF563C9" w14:textId="77777777" w:rsidR="00086647" w:rsidRDefault="00086647" w:rsidP="00086647">
      <w:r>
        <w:t xml:space="preserve">Dempingmateriaal: </w:t>
      </w:r>
      <w:proofErr w:type="spellStart"/>
      <w:r>
        <w:t>polyesterwol</w:t>
      </w:r>
      <w:proofErr w:type="spellEnd"/>
    </w:p>
    <w:p w14:paraId="6C7F32F4" w14:textId="77777777" w:rsidR="00086647" w:rsidRDefault="00086647" w:rsidP="00086647"/>
    <w:p w14:paraId="66D2A496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3A0108B3" w14:textId="77777777"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14:paraId="54B79EAE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234F6961" w14:textId="77777777" w:rsidR="0015158B" w:rsidRPr="00A43190" w:rsidRDefault="00964D48" w:rsidP="00964D48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FD54EE">
        <w:t>geanodiseerd</w:t>
      </w:r>
      <w:proofErr w:type="spellEnd"/>
      <w:r w:rsidR="00FD54EE">
        <w:t xml:space="preserve"> </w:t>
      </w:r>
      <w:r w:rsidRPr="00A43190">
        <w:t xml:space="preserve">F1 / </w:t>
      </w:r>
      <w:proofErr w:type="spellStart"/>
      <w:r w:rsidR="004E7513" w:rsidRPr="00A43190">
        <w:t>Optioneel</w:t>
      </w:r>
      <w:proofErr w:type="spellEnd"/>
      <w:r w:rsidR="004E7513" w:rsidRPr="00A43190">
        <w:t>: Bicolor</w:t>
      </w:r>
    </w:p>
    <w:p w14:paraId="388A84DB" w14:textId="77777777" w:rsidR="00224915" w:rsidRPr="00A43190" w:rsidRDefault="00224915" w:rsidP="00224915">
      <w:pPr>
        <w:rPr>
          <w:lang w:val="en-US"/>
        </w:rPr>
      </w:pPr>
    </w:p>
    <w:p w14:paraId="35179E80" w14:textId="77777777" w:rsidR="00224915" w:rsidRDefault="00224915" w:rsidP="00224915">
      <w:r>
        <w:t>Kleur kopschot: …</w:t>
      </w:r>
    </w:p>
    <w:p w14:paraId="66285F47" w14:textId="77777777" w:rsidR="00224915" w:rsidRDefault="00224915" w:rsidP="00A17CB6">
      <w:pPr>
        <w:pStyle w:val="OFWEL"/>
      </w:pPr>
      <w:r>
        <w:tab/>
      </w:r>
      <w:r w:rsidR="00FD54EE">
        <w:t>Wit en/of z</w:t>
      </w:r>
      <w:r>
        <w:t>wart</w:t>
      </w:r>
    </w:p>
    <w:p w14:paraId="35DC0B46" w14:textId="77777777" w:rsidR="00A17CB6" w:rsidRDefault="00A17CB6" w:rsidP="00A17CB6">
      <w:pPr>
        <w:pStyle w:val="OFWEL"/>
      </w:pPr>
      <w:r>
        <w:tab/>
      </w:r>
    </w:p>
    <w:p w14:paraId="55A94628" w14:textId="77777777" w:rsidR="00F746F9" w:rsidRPr="00A17CB6" w:rsidRDefault="00F746F9" w:rsidP="00F746F9">
      <w:pPr>
        <w:pStyle w:val="Kop5"/>
      </w:pPr>
      <w:r w:rsidRPr="00A17CB6">
        <w:t>Technische specificaties</w:t>
      </w:r>
    </w:p>
    <w:p w14:paraId="154750C9" w14:textId="77777777" w:rsidR="008328FC" w:rsidRPr="00E16FDB" w:rsidRDefault="008328FC" w:rsidP="008328FC"/>
    <w:tbl>
      <w:tblPr>
        <w:tblW w:w="9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064"/>
        <w:gridCol w:w="1701"/>
        <w:gridCol w:w="1985"/>
        <w:gridCol w:w="1231"/>
        <w:gridCol w:w="753"/>
        <w:gridCol w:w="709"/>
        <w:gridCol w:w="709"/>
        <w:gridCol w:w="716"/>
      </w:tblGrid>
      <w:tr w:rsidR="008328FC" w:rsidRPr="00E16FDB" w14:paraId="5FBECDF4" w14:textId="77777777" w:rsidTr="00A95564">
        <w:trPr>
          <w:trHeight w:val="570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BF2F3BA" w14:textId="6F1EA9BC" w:rsidR="008328FC" w:rsidRPr="00E16FDB" w:rsidRDefault="008328FC" w:rsidP="00A95564">
            <w:pPr>
              <w:jc w:val="center"/>
            </w:pPr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</w:t>
            </w:r>
            <w:r w:rsidR="00D570C1">
              <w:rPr>
                <w:rStyle w:val="MerkChar"/>
              </w:rPr>
              <w:t>Medio</w:t>
            </w:r>
            <w:r w:rsidRPr="00201421">
              <w:rPr>
                <w:rStyle w:val="MerkChar"/>
              </w:rPr>
              <w:t xml:space="preserve"> ZR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27D1610" w14:textId="77777777" w:rsidR="008328FC" w:rsidRPr="00E16FDB" w:rsidRDefault="008328FC" w:rsidP="00A95564">
            <w:pPr>
              <w:jc w:val="center"/>
            </w:pPr>
            <w:r w:rsidRPr="004C5216">
              <w:t>Luchtspleet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73C44870" w14:textId="77777777" w:rsidR="008328FC" w:rsidRPr="00E16FDB" w:rsidRDefault="008328FC" w:rsidP="00A95564">
            <w:pPr>
              <w:jc w:val="center"/>
            </w:pPr>
            <w:r w:rsidRPr="00E16FDB">
              <w:t>Ventilatiecapaciteit</w:t>
            </w:r>
          </w:p>
          <w:p w14:paraId="4C1BEEB7" w14:textId="77777777" w:rsidR="008328FC" w:rsidRPr="00E16FDB" w:rsidRDefault="008328FC" w:rsidP="00A95564">
            <w:pPr>
              <w:jc w:val="center"/>
            </w:pPr>
            <w:r w:rsidRPr="00E16FDB">
              <w:rPr>
                <w:vertAlign w:val="subscript"/>
              </w:rPr>
              <w:t>(</w:t>
            </w:r>
            <w:proofErr w:type="spellStart"/>
            <w:r w:rsidRPr="00E16FDB">
              <w:rPr>
                <w:vertAlign w:val="subscript"/>
              </w:rPr>
              <w:t>Qv</w:t>
            </w:r>
            <w:proofErr w:type="spellEnd"/>
            <w:r w:rsidRPr="00E16FDB">
              <w:rPr>
                <w:vertAlign w:val="subscript"/>
              </w:rPr>
              <w:t>) bij 1 Pa in (dm³/s/m)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66A1D066" w14:textId="77777777" w:rsidR="008328FC" w:rsidRPr="00E16FDB" w:rsidRDefault="008328FC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Warmtedoorgangs-coëfficiënt</w:t>
            </w:r>
            <w:proofErr w:type="spellEnd"/>
            <w:r w:rsidRPr="00E16FDB">
              <w:rPr>
                <w:lang w:val="en-GB"/>
              </w:rPr>
              <w:t xml:space="preserve"> (U-</w:t>
            </w:r>
            <w:proofErr w:type="spellStart"/>
            <w:r w:rsidRPr="00E16FDB">
              <w:rPr>
                <w:lang w:val="en-GB"/>
              </w:rPr>
              <w:t>waarde</w:t>
            </w:r>
            <w:proofErr w:type="spellEnd"/>
            <w:r w:rsidRPr="00E16FDB">
              <w:rPr>
                <w:lang w:val="en-GB"/>
              </w:rPr>
              <w:t>)</w:t>
            </w:r>
          </w:p>
        </w:tc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8C4C4CD" w14:textId="77777777" w:rsidR="008328FC" w:rsidRPr="00E16FDB" w:rsidRDefault="008328FC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Akoestische</w:t>
            </w:r>
            <w:proofErr w:type="spellEnd"/>
            <w:r w:rsidRPr="00E16FDB">
              <w:rPr>
                <w:lang w:val="en-GB"/>
              </w:rPr>
              <w:t xml:space="preserve"> </w:t>
            </w:r>
            <w:proofErr w:type="spellStart"/>
            <w:r w:rsidRPr="00E16FDB">
              <w:rPr>
                <w:lang w:val="en-GB"/>
              </w:rPr>
              <w:t>waarden</w:t>
            </w:r>
            <w:proofErr w:type="spellEnd"/>
          </w:p>
        </w:tc>
      </w:tr>
      <w:tr w:rsidR="008328FC" w:rsidRPr="00E16FDB" w14:paraId="1B6768FC" w14:textId="77777777" w:rsidTr="00A95564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FEF8B" w14:textId="77777777" w:rsidR="008328FC" w:rsidRPr="00E16FDB" w:rsidRDefault="008328FC" w:rsidP="00A95564"/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58289" w14:textId="77777777" w:rsidR="008328FC" w:rsidRPr="00E16FDB" w:rsidRDefault="008328FC" w:rsidP="00A95564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D8FD8" w14:textId="77777777" w:rsidR="008328FC" w:rsidRPr="00E16FDB" w:rsidRDefault="008328FC" w:rsidP="00A9556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22F435A6" w14:textId="77777777" w:rsidR="008328FC" w:rsidRPr="00E16FDB" w:rsidRDefault="008328FC" w:rsidP="00A95564">
            <w:pPr>
              <w:jc w:val="center"/>
            </w:pPr>
            <w:r w:rsidRPr="00E16FDB">
              <w:t>W/m²/K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DBAF587" w14:textId="77777777" w:rsidR="008328FC" w:rsidRPr="00E16FDB" w:rsidRDefault="008328FC" w:rsidP="00A95564">
            <w:pPr>
              <w:jc w:val="center"/>
            </w:pPr>
            <w:proofErr w:type="spellStart"/>
            <w:r w:rsidRPr="00E16FDB">
              <w:t>D</w:t>
            </w:r>
            <w:r w:rsidRPr="00E16FDB">
              <w:rPr>
                <w:vertAlign w:val="subscript"/>
              </w:rPr>
              <w:t>n,e,</w:t>
            </w:r>
            <w:r w:rsidRPr="00E16FDB">
              <w:t>W</w:t>
            </w:r>
            <w:proofErr w:type="spellEnd"/>
            <w:r w:rsidRPr="00E16FDB">
              <w:t xml:space="preserve"> (</w:t>
            </w:r>
            <w:proofErr w:type="spellStart"/>
            <w:r w:rsidRPr="00E16FDB">
              <w:t>C;C</w:t>
            </w:r>
            <w:r w:rsidRPr="00E16FDB">
              <w:rPr>
                <w:vertAlign w:val="subscript"/>
              </w:rPr>
              <w:t>tr</w:t>
            </w:r>
            <w:proofErr w:type="spellEnd"/>
            <w:r w:rsidRPr="00E16FDB">
              <w:t>)*</w:t>
            </w:r>
          </w:p>
          <w:p w14:paraId="5869F5D0" w14:textId="77777777" w:rsidR="008328FC" w:rsidRPr="00E16FDB" w:rsidRDefault="008328FC" w:rsidP="00A95564">
            <w:pPr>
              <w:jc w:val="center"/>
            </w:pPr>
            <w:r w:rsidRPr="00E16FDB">
              <w:rPr>
                <w:vertAlign w:val="subscript"/>
              </w:rPr>
              <w:t>(open stand) in dB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7408081F" w14:textId="77777777" w:rsidR="008328FC" w:rsidRPr="00E16FDB" w:rsidRDefault="008328FC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732C8C1D" w14:textId="77777777" w:rsidR="008328FC" w:rsidRPr="00E16FDB" w:rsidRDefault="008328FC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  <w:r w:rsidRPr="00E16FDB">
              <w:t> </w:t>
            </w:r>
            <w:r w:rsidRPr="00E16FDB">
              <w:br/>
            </w: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F08224F" w14:textId="77777777" w:rsidR="008328FC" w:rsidRPr="00E16FDB" w:rsidRDefault="008328FC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4618E839" w14:textId="77777777" w:rsidR="008328FC" w:rsidRPr="00E16FDB" w:rsidRDefault="008328FC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</w:p>
          <w:p w14:paraId="44919D09" w14:textId="77777777" w:rsidR="008328FC" w:rsidRPr="00E16FDB" w:rsidRDefault="008328FC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2142434E" w14:textId="77777777" w:rsidR="008328FC" w:rsidRPr="00E16FDB" w:rsidRDefault="008328FC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061CC36F" w14:textId="77777777" w:rsidR="008328FC" w:rsidRPr="00E16FDB" w:rsidRDefault="008328FC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1882205D" w14:textId="77777777" w:rsidR="008328FC" w:rsidRPr="00E16FDB" w:rsidRDefault="008328FC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53205B9D" w14:textId="77777777" w:rsidR="008328FC" w:rsidRPr="00E16FDB" w:rsidRDefault="008328FC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</w:tr>
      <w:tr w:rsidR="00791E25" w:rsidRPr="00E16FDB" w14:paraId="3FCDD126" w14:textId="77777777" w:rsidTr="00A95564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3341F1" w14:textId="77777777" w:rsidR="00791E25" w:rsidRPr="00E16FDB" w:rsidRDefault="00791E25" w:rsidP="00791E25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75B5CE" w14:textId="77777777" w:rsidR="00791E25" w:rsidRPr="00E16FDB" w:rsidRDefault="00791E25" w:rsidP="00791E25">
            <w:pPr>
              <w:jc w:val="center"/>
            </w:pPr>
            <w:r>
              <w:t>10</w:t>
            </w:r>
            <w:r w:rsidRPr="00E16FDB">
              <w:t xml:space="preserve">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C9852" w14:textId="16B8C7E2" w:rsidR="00791E25" w:rsidRPr="00E16FDB" w:rsidRDefault="00791E25" w:rsidP="00791E25">
            <w:pPr>
              <w:jc w:val="center"/>
            </w:pPr>
            <w:r w:rsidRPr="00E16FDB">
              <w:t>1</w:t>
            </w:r>
            <w:r>
              <w:t>1</w:t>
            </w:r>
            <w:r w:rsidRPr="00E16FDB">
              <w:t>,</w:t>
            </w: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C5EA1" w14:textId="77777777" w:rsidR="00791E25" w:rsidRPr="00E16FDB" w:rsidRDefault="00791E25" w:rsidP="00791E25">
            <w:pPr>
              <w:jc w:val="center"/>
            </w:pPr>
            <w:r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6FBFD" w14:textId="4A35ED89" w:rsidR="00791E25" w:rsidRPr="00E16FDB" w:rsidRDefault="00791E25" w:rsidP="00791E25">
            <w:pPr>
              <w:jc w:val="center"/>
            </w:pPr>
            <w:r>
              <w:t>44 (-1</w:t>
            </w:r>
            <w:r w:rsidRPr="004C5216">
              <w:t>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BDE6E9" w14:textId="507F156A" w:rsidR="00791E25" w:rsidRPr="00E16FDB" w:rsidRDefault="00791E25" w:rsidP="00791E25">
            <w:pPr>
              <w:jc w:val="center"/>
            </w:pPr>
            <w:r>
              <w:rPr>
                <w:rFonts w:cs="Arial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5055DB" w14:textId="6AB225E1" w:rsidR="00791E25" w:rsidRPr="00E16FDB" w:rsidRDefault="00791E25" w:rsidP="00791E25">
            <w:pPr>
              <w:jc w:val="center"/>
            </w:pPr>
            <w:r>
              <w:rPr>
                <w:rFonts w:cs="Arial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A8AE6" w14:textId="153B1F6B" w:rsidR="00791E25" w:rsidRPr="00E16FDB" w:rsidRDefault="00A35543" w:rsidP="00791E25">
            <w:pPr>
              <w:jc w:val="center"/>
            </w:pPr>
            <w:r>
              <w:rPr>
                <w:rFonts w:cs="Arial"/>
              </w:rPr>
              <w:t>13,5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F7951" w14:textId="1293A5C3" w:rsidR="00791E25" w:rsidRPr="00E16FDB" w:rsidRDefault="00791E25" w:rsidP="00791E25">
            <w:pPr>
              <w:jc w:val="center"/>
            </w:pPr>
            <w:r>
              <w:rPr>
                <w:rFonts w:cs="Arial"/>
              </w:rPr>
              <w:t>10,</w:t>
            </w:r>
            <w:r w:rsidR="00A35543">
              <w:rPr>
                <w:rFonts w:cs="Arial"/>
              </w:rPr>
              <w:t>5</w:t>
            </w:r>
          </w:p>
        </w:tc>
      </w:tr>
      <w:tr w:rsidR="00791E25" w:rsidRPr="00E16FDB" w14:paraId="4ACA8803" w14:textId="77777777" w:rsidTr="00A35543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D6589" w14:textId="77777777" w:rsidR="00791E25" w:rsidRPr="00E16FDB" w:rsidRDefault="00791E25" w:rsidP="00791E25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D2498" w14:textId="77777777" w:rsidR="00791E25" w:rsidRPr="00E16FDB" w:rsidRDefault="00791E25" w:rsidP="00791E25">
            <w:pPr>
              <w:jc w:val="center"/>
            </w:pPr>
            <w:r w:rsidRPr="00E16FDB">
              <w:t>15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19D4F" w14:textId="3E839497" w:rsidR="00791E25" w:rsidRPr="00E16FDB" w:rsidRDefault="00791E25" w:rsidP="00791E25">
            <w:pPr>
              <w:jc w:val="center"/>
            </w:pPr>
            <w:r>
              <w:t>17,</w:t>
            </w:r>
            <w: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C9B1D" w14:textId="77777777" w:rsidR="00791E25" w:rsidRPr="00E16FDB" w:rsidRDefault="00791E25" w:rsidP="00791E25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7A950" w14:textId="4F1387C7" w:rsidR="00791E25" w:rsidRPr="00E16FDB" w:rsidRDefault="00791E25" w:rsidP="00791E25">
            <w:pPr>
              <w:jc w:val="center"/>
            </w:pPr>
            <w:r>
              <w:t>40 (-1</w:t>
            </w:r>
            <w:r w:rsidRPr="004C5216">
              <w:t>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472C9E" w14:textId="0799365B" w:rsidR="00791E25" w:rsidRPr="00E16FDB" w:rsidRDefault="00791E25" w:rsidP="00791E25">
            <w:pPr>
              <w:jc w:val="center"/>
            </w:pPr>
            <w:r>
              <w:rPr>
                <w:rFonts w:cs="Arial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8778FA" w14:textId="3CD36418" w:rsidR="00791E25" w:rsidRPr="00E16FDB" w:rsidRDefault="00791E25" w:rsidP="00791E25">
            <w:pPr>
              <w:jc w:val="center"/>
            </w:pPr>
            <w:r>
              <w:rPr>
                <w:rFonts w:cs="Arial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8BE8D" w14:textId="0E7220EE" w:rsidR="00791E25" w:rsidRPr="00E16FDB" w:rsidRDefault="00A35543" w:rsidP="00791E25">
            <w:pPr>
              <w:jc w:val="center"/>
            </w:pPr>
            <w:r>
              <w:t>11,5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2F5BF" w14:textId="28B10799" w:rsidR="00791E25" w:rsidRPr="00E16FDB" w:rsidRDefault="00A35543" w:rsidP="00791E25">
            <w:pPr>
              <w:jc w:val="center"/>
            </w:pPr>
            <w:r>
              <w:t>8,5</w:t>
            </w:r>
          </w:p>
        </w:tc>
      </w:tr>
      <w:tr w:rsidR="00791E25" w:rsidRPr="00E16FDB" w14:paraId="032EAA20" w14:textId="77777777" w:rsidTr="00A35543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0BD05" w14:textId="77777777" w:rsidR="00791E25" w:rsidRPr="00E16FDB" w:rsidRDefault="00791E25" w:rsidP="00791E25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0522B" w14:textId="77777777" w:rsidR="00791E25" w:rsidRPr="00E16FDB" w:rsidRDefault="00791E25" w:rsidP="00791E25">
            <w:pPr>
              <w:jc w:val="center"/>
            </w:pPr>
            <w:r>
              <w:t>2</w:t>
            </w:r>
            <w:r w:rsidRPr="00E16FDB">
              <w:t>0</w:t>
            </w:r>
            <w:r>
              <w:t xml:space="preserve"> </w:t>
            </w:r>
            <w:r w:rsidRPr="00E16FDB">
              <w:t>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CFDEF" w14:textId="4922511C" w:rsidR="00791E25" w:rsidRPr="00E16FDB" w:rsidRDefault="00791E25" w:rsidP="00791E25">
            <w:pPr>
              <w:jc w:val="center"/>
            </w:pPr>
            <w:r>
              <w:t>25,6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68A26" w14:textId="77777777" w:rsidR="00791E25" w:rsidRPr="00E16FDB" w:rsidRDefault="00791E25" w:rsidP="00791E25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EA2DB" w14:textId="4F737204" w:rsidR="00791E25" w:rsidRPr="00E16FDB" w:rsidRDefault="00791E25" w:rsidP="00791E25">
            <w:pPr>
              <w:jc w:val="center"/>
            </w:pPr>
            <w:r>
              <w:t>39</w:t>
            </w:r>
            <w:r w:rsidRPr="004C5216">
              <w:t xml:space="preserve"> (</w:t>
            </w:r>
            <w:r>
              <w:t>-2</w:t>
            </w:r>
            <w:r w:rsidRPr="004C5216">
              <w:t>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5A773C" w14:textId="1C8A2D80" w:rsidR="00791E25" w:rsidRPr="00E16FDB" w:rsidRDefault="00791E25" w:rsidP="00791E25">
            <w:pPr>
              <w:jc w:val="center"/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9D242B" w14:textId="3438E893" w:rsidR="00791E25" w:rsidRPr="00E16FDB" w:rsidRDefault="00791E25" w:rsidP="00791E25">
            <w:pPr>
              <w:jc w:val="center"/>
            </w:pPr>
            <w:r>
              <w:rPr>
                <w:rFonts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16AB4" w14:textId="598DCE81" w:rsidR="00791E25" w:rsidRPr="00E16FDB" w:rsidRDefault="00A35543" w:rsidP="00791E25">
            <w:pPr>
              <w:jc w:val="center"/>
            </w:pPr>
            <w:r>
              <w:t>11,1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73024" w14:textId="407292AF" w:rsidR="00791E25" w:rsidRPr="00E16FDB" w:rsidRDefault="00A35543" w:rsidP="00791E25">
            <w:pPr>
              <w:jc w:val="center"/>
            </w:pPr>
            <w:r>
              <w:t>9,1</w:t>
            </w:r>
          </w:p>
        </w:tc>
      </w:tr>
      <w:tr w:rsidR="00791E25" w:rsidRPr="00E16FDB" w14:paraId="0A50393A" w14:textId="77777777" w:rsidTr="00A35543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14752" w14:textId="77777777" w:rsidR="00791E25" w:rsidRPr="00E16FDB" w:rsidRDefault="00791E25" w:rsidP="00791E25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9E962" w14:textId="77777777" w:rsidR="00791E25" w:rsidRPr="00E16FDB" w:rsidRDefault="00791E25" w:rsidP="00791E25">
            <w:pPr>
              <w:jc w:val="center"/>
            </w:pPr>
            <w:r w:rsidRPr="00E16FDB">
              <w:t>25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4837" w14:textId="5C46F1EB" w:rsidR="00791E25" w:rsidRPr="00E16FDB" w:rsidRDefault="00791E25" w:rsidP="00791E25">
            <w:pPr>
              <w:jc w:val="center"/>
            </w:pPr>
            <w:r>
              <w:t>30,8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E4A3C" w14:textId="77777777" w:rsidR="00791E25" w:rsidRPr="00E16FDB" w:rsidRDefault="00791E25" w:rsidP="00791E25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2BAFC" w14:textId="3D60A0C0" w:rsidR="00791E25" w:rsidRPr="00E16FDB" w:rsidRDefault="00791E25" w:rsidP="00791E25">
            <w:pPr>
              <w:jc w:val="center"/>
            </w:pPr>
            <w:r>
              <w:t xml:space="preserve">37 </w:t>
            </w:r>
            <w:r w:rsidRPr="004C5216">
              <w:t>(-1;-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EC318F" w14:textId="0EFF0857" w:rsidR="00791E25" w:rsidRPr="00E16FDB" w:rsidRDefault="00791E25" w:rsidP="00791E25">
            <w:pPr>
              <w:jc w:val="center"/>
            </w:pPr>
            <w:r>
              <w:rPr>
                <w:rFonts w:cs="Arial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3616E3" w14:textId="4CCAE63B" w:rsidR="00791E25" w:rsidRPr="00E16FDB" w:rsidRDefault="00791E25" w:rsidP="00791E25">
            <w:pPr>
              <w:jc w:val="center"/>
            </w:pPr>
            <w:r>
              <w:rPr>
                <w:rFonts w:cs="Arial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8D76F" w14:textId="30C6992A" w:rsidR="00791E25" w:rsidRPr="00E16FDB" w:rsidRDefault="00EE2608" w:rsidP="00791E25">
            <w:pPr>
              <w:jc w:val="center"/>
            </w:pPr>
            <w:r>
              <w:t>10,9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D966B" w14:textId="40A9DFD9" w:rsidR="00791E25" w:rsidRPr="00E16FDB" w:rsidRDefault="00A35543" w:rsidP="00791E25">
            <w:pPr>
              <w:jc w:val="center"/>
            </w:pPr>
            <w:r>
              <w:t>7,9</w:t>
            </w:r>
          </w:p>
        </w:tc>
      </w:tr>
    </w:tbl>
    <w:p w14:paraId="42B01BF2" w14:textId="77777777" w:rsidR="008328FC" w:rsidRPr="00E16FDB" w:rsidRDefault="008328FC" w:rsidP="008328FC">
      <w:pPr>
        <w:jc w:val="right"/>
      </w:pPr>
      <w:r w:rsidRPr="00E16FDB">
        <w:t xml:space="preserve">* </w:t>
      </w:r>
      <w:r w:rsidRPr="00E16FDB">
        <w:rPr>
          <w:vertAlign w:val="subscript"/>
        </w:rPr>
        <w:t>Volgens NEN EN ISO 717</w:t>
      </w:r>
    </w:p>
    <w:p w14:paraId="367B94D8" w14:textId="77777777" w:rsidR="00224755" w:rsidRDefault="00224755">
      <w:pPr>
        <w:jc w:val="left"/>
      </w:pPr>
      <w:r>
        <w:br w:type="page"/>
      </w:r>
    </w:p>
    <w:p w14:paraId="6B99B439" w14:textId="77777777" w:rsidR="00F4020A" w:rsidRDefault="00F4020A" w:rsidP="00F4020A">
      <w:pPr>
        <w:tabs>
          <w:tab w:val="left" w:pos="3686"/>
        </w:tabs>
        <w:jc w:val="left"/>
      </w:pPr>
      <w:r>
        <w:lastRenderedPageBreak/>
        <w:t>Afmeting (mm):</w:t>
      </w:r>
      <w:r>
        <w:tab/>
        <w:t>…</w:t>
      </w:r>
    </w:p>
    <w:p w14:paraId="02A3E95E" w14:textId="77777777" w:rsidR="00F4020A" w:rsidRDefault="00F4020A" w:rsidP="00F4020A">
      <w:pPr>
        <w:tabs>
          <w:tab w:val="left" w:pos="3686"/>
        </w:tabs>
        <w:jc w:val="left"/>
      </w:pPr>
    </w:p>
    <w:p w14:paraId="653C7BF6" w14:textId="77777777" w:rsidR="00F4020A" w:rsidRDefault="00F4020A" w:rsidP="00F4020A">
      <w:pPr>
        <w:tabs>
          <w:tab w:val="left" w:pos="3686"/>
        </w:tabs>
        <w:jc w:val="left"/>
      </w:pPr>
      <w:r>
        <w:t>Maximaal onder garantie:</w:t>
      </w:r>
      <w:r>
        <w:tab/>
        <w:t>Glasplaatsing (mm): 2.500</w:t>
      </w:r>
    </w:p>
    <w:p w14:paraId="5C6C6AC7" w14:textId="77777777" w:rsidR="00F4020A" w:rsidRPr="00F4020A" w:rsidRDefault="00F4020A" w:rsidP="00F4020A">
      <w:pPr>
        <w:tabs>
          <w:tab w:val="left" w:pos="3686"/>
        </w:tabs>
        <w:jc w:val="left"/>
      </w:pPr>
      <w:r>
        <w:tab/>
      </w:r>
      <w:proofErr w:type="spellStart"/>
      <w:r w:rsidRPr="00F4020A">
        <w:t>Kalfplaatsing</w:t>
      </w:r>
      <w:proofErr w:type="spellEnd"/>
      <w:r w:rsidRPr="00F4020A">
        <w:t xml:space="preserve"> (mm): 4.000</w:t>
      </w:r>
    </w:p>
    <w:p w14:paraId="4649400A" w14:textId="77777777" w:rsidR="00F4020A" w:rsidRPr="00F4020A" w:rsidRDefault="00F4020A" w:rsidP="00F4020A">
      <w:pPr>
        <w:tabs>
          <w:tab w:val="left" w:pos="3686"/>
        </w:tabs>
        <w:jc w:val="left"/>
      </w:pPr>
      <w:r w:rsidRPr="00F4020A">
        <w:tab/>
        <w:t xml:space="preserve">Compacte </w:t>
      </w:r>
      <w:proofErr w:type="spellStart"/>
      <w:r w:rsidRPr="00F4020A">
        <w:t>kalfplaatsing</w:t>
      </w:r>
      <w:proofErr w:type="spellEnd"/>
      <w:r w:rsidRPr="00F4020A">
        <w:t xml:space="preserve"> (mm): 4.000</w:t>
      </w:r>
    </w:p>
    <w:p w14:paraId="032AA11E" w14:textId="77777777" w:rsidR="00F4020A" w:rsidRPr="00F4020A" w:rsidRDefault="00F4020A" w:rsidP="00F4020A">
      <w:pPr>
        <w:tabs>
          <w:tab w:val="left" w:pos="3686"/>
        </w:tabs>
        <w:jc w:val="left"/>
      </w:pPr>
      <w:r w:rsidRPr="00F4020A">
        <w:tab/>
        <w:t>Topplaatsing (op het kozijn) (mm): 4.000</w:t>
      </w:r>
    </w:p>
    <w:p w14:paraId="1573BB71" w14:textId="77777777" w:rsidR="00F4020A" w:rsidRPr="00F4020A" w:rsidRDefault="00F4020A" w:rsidP="00F4020A">
      <w:pPr>
        <w:tabs>
          <w:tab w:val="left" w:pos="3686"/>
        </w:tabs>
        <w:jc w:val="left"/>
      </w:pPr>
      <w:r w:rsidRPr="00F4020A">
        <w:tab/>
        <w:t>Gesplitste klep vanaf 2.000 mm, en dubbele bediening</w:t>
      </w:r>
    </w:p>
    <w:p w14:paraId="13EA92BB" w14:textId="77777777" w:rsidR="00F4020A" w:rsidRPr="00F4020A" w:rsidRDefault="00F4020A" w:rsidP="00F4020A">
      <w:pPr>
        <w:tabs>
          <w:tab w:val="left" w:pos="3686"/>
        </w:tabs>
        <w:jc w:val="left"/>
      </w:pPr>
    </w:p>
    <w:p w14:paraId="290BCEA6" w14:textId="77777777" w:rsidR="00F4020A" w:rsidRPr="00F4020A" w:rsidRDefault="00F4020A" w:rsidP="00F4020A">
      <w:pPr>
        <w:tabs>
          <w:tab w:val="left" w:pos="3686"/>
        </w:tabs>
      </w:pPr>
      <w:r w:rsidRPr="00F4020A">
        <w:t>Kasthoogte (mm):</w:t>
      </w:r>
      <w:r w:rsidRPr="00F4020A">
        <w:tab/>
        <w:t>105 (excl. L-profiel(en))</w:t>
      </w:r>
    </w:p>
    <w:p w14:paraId="4503916B" w14:textId="77777777" w:rsidR="00F4020A" w:rsidRPr="00F4020A" w:rsidRDefault="00F4020A" w:rsidP="00F4020A">
      <w:pPr>
        <w:tabs>
          <w:tab w:val="left" w:pos="3686"/>
        </w:tabs>
      </w:pPr>
    </w:p>
    <w:p w14:paraId="34EE8AEA" w14:textId="77777777" w:rsidR="00F4020A" w:rsidRPr="00F4020A" w:rsidRDefault="00F4020A" w:rsidP="00F4020A">
      <w:pPr>
        <w:tabs>
          <w:tab w:val="left" w:pos="3686"/>
        </w:tabs>
      </w:pPr>
      <w:proofErr w:type="spellStart"/>
      <w:r w:rsidRPr="00F4020A">
        <w:t>Waterwerendheid</w:t>
      </w:r>
      <w:proofErr w:type="spellEnd"/>
      <w:r w:rsidRPr="00F4020A">
        <w:t xml:space="preserve"> (in gesloten stand):</w:t>
      </w:r>
      <w:r w:rsidRPr="00F4020A">
        <w:tab/>
        <w:t>1050 Pa</w:t>
      </w:r>
    </w:p>
    <w:p w14:paraId="3E541311" w14:textId="77777777" w:rsidR="00F4020A" w:rsidRPr="00F4020A" w:rsidRDefault="00F4020A" w:rsidP="00F4020A">
      <w:pPr>
        <w:tabs>
          <w:tab w:val="left" w:pos="3686"/>
        </w:tabs>
      </w:pPr>
    </w:p>
    <w:p w14:paraId="3A6C47C5" w14:textId="77777777" w:rsidR="00F4020A" w:rsidRPr="00F4020A" w:rsidRDefault="00F4020A" w:rsidP="00F4020A">
      <w:pPr>
        <w:tabs>
          <w:tab w:val="left" w:pos="3686"/>
        </w:tabs>
      </w:pPr>
      <w:proofErr w:type="spellStart"/>
      <w:r w:rsidRPr="00F4020A">
        <w:t>Windwerendheid</w:t>
      </w:r>
      <w:proofErr w:type="spellEnd"/>
      <w:r w:rsidRPr="00F4020A">
        <w:t xml:space="preserve"> (in gesloten stand):</w:t>
      </w:r>
      <w:r w:rsidRPr="00F4020A">
        <w:tab/>
        <w:t>600 Pa</w:t>
      </w:r>
    </w:p>
    <w:p w14:paraId="670A2D2D" w14:textId="77777777" w:rsidR="00F4020A" w:rsidRPr="00F4020A" w:rsidRDefault="00F4020A" w:rsidP="00F4020A">
      <w:pPr>
        <w:tabs>
          <w:tab w:val="left" w:pos="3686"/>
        </w:tabs>
      </w:pPr>
    </w:p>
    <w:p w14:paraId="0C7404AC" w14:textId="77777777" w:rsidR="00F4020A" w:rsidRPr="00F4020A" w:rsidRDefault="00F4020A" w:rsidP="00F4020A">
      <w:pPr>
        <w:tabs>
          <w:tab w:val="left" w:pos="3686"/>
        </w:tabs>
      </w:pPr>
      <w:r w:rsidRPr="00F4020A">
        <w:t>Glasaftrek:</w:t>
      </w:r>
      <w:r w:rsidRPr="00F4020A">
        <w:tab/>
        <w:t>135 mm</w:t>
      </w:r>
    </w:p>
    <w:p w14:paraId="59E3EE7C" w14:textId="77777777" w:rsidR="00F4020A" w:rsidRPr="00F4020A" w:rsidRDefault="00F4020A" w:rsidP="00F4020A">
      <w:pPr>
        <w:tabs>
          <w:tab w:val="left" w:pos="3686"/>
        </w:tabs>
      </w:pPr>
    </w:p>
    <w:p w14:paraId="1840E723" w14:textId="77777777" w:rsidR="00F4020A" w:rsidRPr="00F4020A" w:rsidRDefault="00F4020A" w:rsidP="00F4020A">
      <w:pPr>
        <w:tabs>
          <w:tab w:val="left" w:pos="3686"/>
        </w:tabs>
      </w:pPr>
      <w:r w:rsidRPr="00F4020A">
        <w:t>Glasgootbreedte:</w:t>
      </w:r>
      <w:r w:rsidRPr="00F4020A">
        <w:tab/>
        <w:t>… mm</w:t>
      </w:r>
    </w:p>
    <w:p w14:paraId="0CEFE643" w14:textId="77777777" w:rsidR="00F4020A" w:rsidRPr="00F4020A" w:rsidRDefault="00F4020A" w:rsidP="00F4020A">
      <w:pPr>
        <w:tabs>
          <w:tab w:val="left" w:pos="3686"/>
        </w:tabs>
      </w:pPr>
      <w:r w:rsidRPr="00F4020A">
        <w:tab/>
      </w:r>
      <w:r w:rsidRPr="00F4020A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F4020A">
        <w:rPr>
          <w:i/>
          <w:color w:val="C0504D"/>
          <w:spacing w:val="-3"/>
          <w:lang w:val="en-US"/>
        </w:rPr>
        <w:t>te</w:t>
      </w:r>
      <w:proofErr w:type="spellEnd"/>
      <w:r w:rsidRPr="00F4020A">
        <w:rPr>
          <w:i/>
          <w:color w:val="C0504D"/>
          <w:spacing w:val="-3"/>
          <w:lang w:val="en-US"/>
        </w:rPr>
        <w:t xml:space="preserve"> </w:t>
      </w:r>
      <w:proofErr w:type="spellStart"/>
      <w:r w:rsidRPr="00F4020A">
        <w:rPr>
          <w:i/>
          <w:color w:val="C0504D"/>
          <w:spacing w:val="-3"/>
          <w:lang w:val="en-US"/>
        </w:rPr>
        <w:t>bepalen</w:t>
      </w:r>
      <w:proofErr w:type="spellEnd"/>
    </w:p>
    <w:p w14:paraId="6A6142D2" w14:textId="77777777" w:rsidR="00F4020A" w:rsidRPr="00F4020A" w:rsidRDefault="00F4020A" w:rsidP="00F4020A">
      <w:pPr>
        <w:tabs>
          <w:tab w:val="left" w:pos="3686"/>
        </w:tabs>
      </w:pPr>
    </w:p>
    <w:p w14:paraId="304D721E" w14:textId="77777777" w:rsidR="00F4020A" w:rsidRPr="00F4020A" w:rsidRDefault="00F4020A" w:rsidP="00F4020A">
      <w:pPr>
        <w:tabs>
          <w:tab w:val="left" w:pos="3686"/>
        </w:tabs>
      </w:pPr>
      <w:proofErr w:type="spellStart"/>
      <w:r w:rsidRPr="00F4020A">
        <w:t>Kalfprofiel</w:t>
      </w:r>
      <w:proofErr w:type="spellEnd"/>
      <w:r w:rsidRPr="00F4020A">
        <w:t>:</w:t>
      </w:r>
      <w:r w:rsidRPr="00F4020A">
        <w:tab/>
        <w:t>… mm</w:t>
      </w:r>
    </w:p>
    <w:p w14:paraId="261FBE18" w14:textId="77777777" w:rsidR="00F4020A" w:rsidRPr="00F4020A" w:rsidRDefault="00F4020A" w:rsidP="00F4020A">
      <w:pPr>
        <w:tabs>
          <w:tab w:val="left" w:pos="3686"/>
        </w:tabs>
      </w:pPr>
      <w:r w:rsidRPr="00F4020A">
        <w:tab/>
      </w:r>
      <w:r w:rsidRPr="00F4020A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F4020A">
        <w:rPr>
          <w:i/>
          <w:color w:val="C0504D"/>
          <w:spacing w:val="-3"/>
          <w:lang w:val="en-US"/>
        </w:rPr>
        <w:t>te</w:t>
      </w:r>
      <w:proofErr w:type="spellEnd"/>
      <w:r w:rsidRPr="00F4020A">
        <w:rPr>
          <w:i/>
          <w:color w:val="C0504D"/>
          <w:spacing w:val="-3"/>
          <w:lang w:val="en-US"/>
        </w:rPr>
        <w:t xml:space="preserve"> </w:t>
      </w:r>
      <w:proofErr w:type="spellStart"/>
      <w:r w:rsidRPr="00F4020A">
        <w:rPr>
          <w:i/>
          <w:color w:val="C0504D"/>
          <w:spacing w:val="-3"/>
          <w:lang w:val="en-US"/>
        </w:rPr>
        <w:t>bepalen</w:t>
      </w:r>
      <w:proofErr w:type="spellEnd"/>
    </w:p>
    <w:p w14:paraId="2ACC665A" w14:textId="77777777" w:rsidR="00F4020A" w:rsidRPr="00F4020A" w:rsidRDefault="00F4020A" w:rsidP="00F4020A">
      <w:pPr>
        <w:tabs>
          <w:tab w:val="left" w:pos="3686"/>
        </w:tabs>
      </w:pPr>
    </w:p>
    <w:p w14:paraId="7E7F570B" w14:textId="77777777" w:rsidR="00F4020A" w:rsidRPr="00F4020A" w:rsidRDefault="00F4020A" w:rsidP="00F4020A">
      <w:pPr>
        <w:tabs>
          <w:tab w:val="left" w:pos="3686"/>
        </w:tabs>
      </w:pPr>
      <w:r w:rsidRPr="00F4020A">
        <w:t>Inbouwhoogte bij</w:t>
      </w:r>
    </w:p>
    <w:p w14:paraId="763B44B8" w14:textId="77777777" w:rsidR="00F4020A" w:rsidRPr="00F4020A" w:rsidRDefault="00F4020A" w:rsidP="00F4020A">
      <w:pPr>
        <w:tabs>
          <w:tab w:val="left" w:pos="3686"/>
        </w:tabs>
      </w:pPr>
      <w:r w:rsidRPr="00F4020A">
        <w:t xml:space="preserve">compacte </w:t>
      </w:r>
      <w:proofErr w:type="spellStart"/>
      <w:r w:rsidRPr="00F4020A">
        <w:t>kalfplaatsing</w:t>
      </w:r>
      <w:proofErr w:type="spellEnd"/>
      <w:r w:rsidRPr="00F4020A">
        <w:t xml:space="preserve"> / topplaatsing:</w:t>
      </w:r>
      <w:r w:rsidRPr="00F4020A">
        <w:tab/>
        <w:t>115 mm</w:t>
      </w:r>
    </w:p>
    <w:p w14:paraId="5AC82D45" w14:textId="77777777" w:rsidR="00F4020A" w:rsidRPr="00F4020A" w:rsidRDefault="00F4020A" w:rsidP="00F4020A">
      <w:pPr>
        <w:tabs>
          <w:tab w:val="left" w:pos="3686"/>
        </w:tabs>
      </w:pPr>
    </w:p>
    <w:p w14:paraId="4C7D9598" w14:textId="77777777" w:rsidR="00F4020A" w:rsidRPr="00F4020A" w:rsidRDefault="00F4020A" w:rsidP="00F4020A">
      <w:pPr>
        <w:tabs>
          <w:tab w:val="left" w:pos="3686"/>
        </w:tabs>
      </w:pPr>
      <w:r w:rsidRPr="00F4020A">
        <w:t>Roosterhoogte:</w:t>
      </w:r>
      <w:r w:rsidRPr="00F4020A">
        <w:tab/>
        <w:t>Plaatsing op glas (mm): 150</w:t>
      </w:r>
    </w:p>
    <w:p w14:paraId="08E0C6C8" w14:textId="77777777" w:rsidR="00F4020A" w:rsidRPr="00F4020A" w:rsidRDefault="00F4020A" w:rsidP="00F4020A">
      <w:pPr>
        <w:tabs>
          <w:tab w:val="left" w:pos="3686"/>
        </w:tabs>
      </w:pPr>
      <w:r w:rsidRPr="00F4020A">
        <w:tab/>
        <w:t xml:space="preserve">Met </w:t>
      </w:r>
      <w:proofErr w:type="spellStart"/>
      <w:r w:rsidRPr="00F4020A">
        <w:t>kalfprofiel</w:t>
      </w:r>
      <w:proofErr w:type="spellEnd"/>
      <w:r w:rsidRPr="00F4020A">
        <w:t xml:space="preserve"> (mm): 155</w:t>
      </w:r>
    </w:p>
    <w:p w14:paraId="3236A2FA" w14:textId="77777777" w:rsidR="00F4020A" w:rsidRPr="00F4020A" w:rsidRDefault="00F4020A" w:rsidP="00F4020A">
      <w:pPr>
        <w:tabs>
          <w:tab w:val="left" w:pos="3686"/>
        </w:tabs>
      </w:pPr>
      <w:r w:rsidRPr="00F4020A">
        <w:tab/>
        <w:t>Met compacte kalf (mm): 145</w:t>
      </w:r>
    </w:p>
    <w:p w14:paraId="75170CC3" w14:textId="77777777" w:rsidR="00F4020A" w:rsidRPr="00F4020A" w:rsidRDefault="00F4020A" w:rsidP="00F4020A">
      <w:pPr>
        <w:tabs>
          <w:tab w:val="left" w:pos="3686"/>
        </w:tabs>
      </w:pPr>
      <w:r w:rsidRPr="00F4020A">
        <w:tab/>
        <w:t>Topplaatsing (mm): 105 + 20</w:t>
      </w:r>
    </w:p>
    <w:p w14:paraId="10517AAC" w14:textId="77777777" w:rsidR="00F4020A" w:rsidRPr="00F4020A" w:rsidRDefault="00F4020A" w:rsidP="00F4020A">
      <w:pPr>
        <w:tabs>
          <w:tab w:val="left" w:pos="3686"/>
        </w:tabs>
      </w:pPr>
    </w:p>
    <w:p w14:paraId="20DBC645" w14:textId="5E13D312" w:rsidR="00F4020A" w:rsidRPr="00F4020A" w:rsidRDefault="00F4020A" w:rsidP="00F4020A">
      <w:pPr>
        <w:tabs>
          <w:tab w:val="left" w:pos="3686"/>
        </w:tabs>
      </w:pPr>
      <w:r w:rsidRPr="00F4020A">
        <w:t>Inbouwdiepte (mm):</w:t>
      </w:r>
      <w:r w:rsidRPr="00F4020A">
        <w:tab/>
        <w:t>2</w:t>
      </w:r>
      <w:r w:rsidR="006B1222">
        <w:t>1</w:t>
      </w:r>
      <w:r w:rsidRPr="00F4020A">
        <w:t>5</w:t>
      </w:r>
    </w:p>
    <w:p w14:paraId="2A51F7DF" w14:textId="77777777" w:rsidR="00F4020A" w:rsidRPr="00F4020A" w:rsidRDefault="00F4020A" w:rsidP="00F4020A">
      <w:pPr>
        <w:tabs>
          <w:tab w:val="left" w:pos="3686"/>
        </w:tabs>
      </w:pPr>
    </w:p>
    <w:p w14:paraId="259EDF55" w14:textId="04778920" w:rsidR="00F4020A" w:rsidRPr="00F4020A" w:rsidRDefault="00F4020A" w:rsidP="00F4020A">
      <w:pPr>
        <w:tabs>
          <w:tab w:val="left" w:pos="3686"/>
        </w:tabs>
      </w:pPr>
      <w:r w:rsidRPr="00F4020A">
        <w:t>Kastdiepte (mm):</w:t>
      </w:r>
      <w:r w:rsidRPr="00F4020A">
        <w:tab/>
      </w:r>
      <w:r w:rsidR="006B1222">
        <w:t>25</w:t>
      </w:r>
      <w:r w:rsidRPr="00F4020A">
        <w:t>7</w:t>
      </w:r>
    </w:p>
    <w:p w14:paraId="5AEA97FE" w14:textId="77777777" w:rsidR="00F4020A" w:rsidRPr="00F4020A" w:rsidRDefault="00F4020A" w:rsidP="00F4020A">
      <w:pPr>
        <w:tabs>
          <w:tab w:val="left" w:pos="3686"/>
        </w:tabs>
      </w:pPr>
    </w:p>
    <w:p w14:paraId="74D5DC7D" w14:textId="0256AA58" w:rsidR="00F4020A" w:rsidRPr="00F4020A" w:rsidRDefault="00F4020A" w:rsidP="00F4020A">
      <w:pPr>
        <w:tabs>
          <w:tab w:val="left" w:pos="3686"/>
        </w:tabs>
      </w:pPr>
      <w:r w:rsidRPr="00F4020A">
        <w:t xml:space="preserve">Thermische onderbreking: </w:t>
      </w:r>
      <w:r w:rsidRPr="00F4020A">
        <w:tab/>
        <w:t>T1 t/m T</w:t>
      </w:r>
      <w:r w:rsidR="006B1222">
        <w:t>4</w:t>
      </w:r>
    </w:p>
    <w:p w14:paraId="4B7892DB" w14:textId="77777777" w:rsidR="00F4020A" w:rsidRPr="00F4020A" w:rsidRDefault="00F4020A" w:rsidP="00F4020A">
      <w:pPr>
        <w:tabs>
          <w:tab w:val="left" w:pos="3686"/>
        </w:tabs>
      </w:pPr>
    </w:p>
    <w:p w14:paraId="6BA6C7AE" w14:textId="77777777" w:rsidR="00F4020A" w:rsidRPr="00F4020A" w:rsidRDefault="00F4020A" w:rsidP="00F4020A">
      <w:pPr>
        <w:tabs>
          <w:tab w:val="left" w:pos="3686"/>
        </w:tabs>
      </w:pPr>
      <w:r w:rsidRPr="00F4020A">
        <w:t>Uitvoering:</w:t>
      </w:r>
      <w:r w:rsidRPr="00F4020A">
        <w:tab/>
        <w:t>Glaslatten / kit / band / beglazingsrubber</w:t>
      </w:r>
    </w:p>
    <w:p w14:paraId="78473C2B" w14:textId="77777777" w:rsidR="00F4020A" w:rsidRPr="00F4020A" w:rsidRDefault="00F4020A" w:rsidP="00F4020A">
      <w:pPr>
        <w:tabs>
          <w:tab w:val="left" w:pos="3686"/>
        </w:tabs>
      </w:pPr>
      <w:r w:rsidRPr="00F4020A">
        <w:tab/>
        <w:t>Ankers en L-profielen</w:t>
      </w:r>
    </w:p>
    <w:p w14:paraId="5FDC356E" w14:textId="77777777" w:rsidR="00F4020A" w:rsidRPr="00F4020A" w:rsidRDefault="00F4020A" w:rsidP="00F4020A">
      <w:pPr>
        <w:tabs>
          <w:tab w:val="left" w:pos="3686"/>
        </w:tabs>
      </w:pPr>
    </w:p>
    <w:p w14:paraId="1DFAA7E3" w14:textId="77777777" w:rsidR="00F4020A" w:rsidRPr="0019291F" w:rsidRDefault="00F4020A" w:rsidP="00F4020A">
      <w:pPr>
        <w:tabs>
          <w:tab w:val="left" w:pos="3686"/>
        </w:tabs>
      </w:pPr>
      <w:r w:rsidRPr="0019291F">
        <w:t>Bediening:</w:t>
      </w:r>
      <w:r w:rsidRPr="0019291F">
        <w:tab/>
        <w:t>…</w:t>
      </w:r>
    </w:p>
    <w:p w14:paraId="34076AA9" w14:textId="77777777" w:rsidR="00F4020A" w:rsidRPr="0019291F" w:rsidRDefault="00F4020A" w:rsidP="00F4020A">
      <w:pPr>
        <w:pStyle w:val="OFWEL"/>
        <w:tabs>
          <w:tab w:val="left" w:pos="3686"/>
        </w:tabs>
        <w:ind w:left="2880" w:firstLine="806"/>
      </w:pPr>
      <w:r w:rsidRPr="0019291F">
        <w:t>Traploos met hendel</w:t>
      </w:r>
    </w:p>
    <w:p w14:paraId="1B939BE8" w14:textId="77777777" w:rsidR="00F4020A" w:rsidRPr="0019291F" w:rsidRDefault="00F4020A" w:rsidP="00F4020A">
      <w:pPr>
        <w:pStyle w:val="OFWEL"/>
        <w:tabs>
          <w:tab w:val="left" w:pos="3686"/>
        </w:tabs>
        <w:ind w:left="2880" w:firstLine="806"/>
      </w:pPr>
      <w:r w:rsidRPr="0019291F">
        <w:t>Traploos met koord</w:t>
      </w:r>
    </w:p>
    <w:p w14:paraId="08D0C3D7" w14:textId="77777777" w:rsidR="00F4020A" w:rsidRPr="0019291F" w:rsidRDefault="00F4020A" w:rsidP="00F4020A">
      <w:pPr>
        <w:pStyle w:val="OFWEL"/>
        <w:tabs>
          <w:tab w:val="left" w:pos="3686"/>
        </w:tabs>
        <w:ind w:left="2880" w:firstLine="806"/>
      </w:pPr>
      <w:r w:rsidRPr="0019291F">
        <w:t>Traploos met stang</w:t>
      </w:r>
    </w:p>
    <w:p w14:paraId="4BF5B731" w14:textId="77777777" w:rsidR="00F4020A" w:rsidRDefault="00F4020A" w:rsidP="00F4020A">
      <w:pPr>
        <w:tabs>
          <w:tab w:val="left" w:pos="3686"/>
        </w:tabs>
        <w:rPr>
          <w:highlight w:val="yellow"/>
        </w:rPr>
      </w:pPr>
    </w:p>
    <w:p w14:paraId="4454CB2B" w14:textId="77777777" w:rsidR="00F4020A" w:rsidRPr="00A93A8D" w:rsidRDefault="00F4020A" w:rsidP="00F4020A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14:paraId="04030153" w14:textId="77777777" w:rsidR="00F4020A" w:rsidRDefault="00F4020A" w:rsidP="00F4020A"/>
    <w:p w14:paraId="02567252" w14:textId="77777777" w:rsidR="00F4020A" w:rsidRDefault="00F4020A" w:rsidP="00F4020A">
      <w:r>
        <w:t>Vermoedelijke hoeveelheid (VH)</w:t>
      </w:r>
    </w:p>
    <w:p w14:paraId="496C6ADC" w14:textId="77777777" w:rsidR="00F4020A" w:rsidRDefault="00F4020A" w:rsidP="00F4020A"/>
    <w:p w14:paraId="5F4C672B" w14:textId="77777777" w:rsidR="00F4020A" w:rsidRPr="00A93A8D" w:rsidRDefault="00F4020A" w:rsidP="00F4020A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14:paraId="111EC706" w14:textId="77777777" w:rsidR="00F4020A" w:rsidRDefault="00F4020A" w:rsidP="00F4020A"/>
    <w:p w14:paraId="64C5E1F5" w14:textId="77777777" w:rsidR="00F4020A" w:rsidRDefault="00F4020A" w:rsidP="00F4020A">
      <w:pPr>
        <w:tabs>
          <w:tab w:val="left" w:pos="3686"/>
        </w:tabs>
      </w:pPr>
      <w:r>
        <w:t>Meeteenheid:</w:t>
      </w:r>
      <w:r>
        <w:tab/>
        <w:t>mm</w:t>
      </w:r>
    </w:p>
    <w:p w14:paraId="167A575D" w14:textId="77777777" w:rsidR="00F4020A" w:rsidRDefault="00F4020A" w:rsidP="00F4020A"/>
    <w:p w14:paraId="6E7638B7" w14:textId="77777777" w:rsidR="00F4020A" w:rsidRPr="00A93A8D" w:rsidRDefault="00F4020A" w:rsidP="00F4020A">
      <w:r>
        <w:t>Meetcode:</w:t>
      </w:r>
    </w:p>
    <w:sectPr w:rsidR="00F4020A" w:rsidRPr="00A93A8D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D1CF" w14:textId="77777777" w:rsidR="0096601E" w:rsidRDefault="0096601E">
      <w:r>
        <w:separator/>
      </w:r>
    </w:p>
  </w:endnote>
  <w:endnote w:type="continuationSeparator" w:id="0">
    <w:p w14:paraId="63F296B1" w14:textId="77777777" w:rsidR="0096601E" w:rsidRDefault="0096601E">
      <w:r>
        <w:continuationSeparator/>
      </w:r>
    </w:p>
  </w:endnote>
  <w:endnote w:type="continuationNotice" w:id="1">
    <w:p w14:paraId="508EED81" w14:textId="77777777" w:rsidR="0029352F" w:rsidRDefault="00293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EE1" w14:textId="6A9C2584" w:rsidR="00FD54EE" w:rsidRDefault="000768D2" w:rsidP="000768D2">
    <w:pPr>
      <w:pStyle w:val="Voettekst"/>
      <w:jc w:val="right"/>
    </w:pPr>
    <w:r>
      <w:rPr>
        <w:noProof/>
      </w:rPr>
      <w:drawing>
        <wp:inline distT="0" distB="0" distL="0" distR="0" wp14:anchorId="03581C3D" wp14:editId="663FF71F">
          <wp:extent cx="1035103" cy="187335"/>
          <wp:effectExtent l="0" t="0" r="0" b="0"/>
          <wp:docPr id="2041220174" name="Picture 2041220174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F312" w14:textId="77777777" w:rsidR="0096601E" w:rsidRDefault="0096601E">
      <w:r>
        <w:separator/>
      </w:r>
    </w:p>
  </w:footnote>
  <w:footnote w:type="continuationSeparator" w:id="0">
    <w:p w14:paraId="09C2623F" w14:textId="77777777" w:rsidR="0096601E" w:rsidRDefault="0096601E">
      <w:r>
        <w:continuationSeparator/>
      </w:r>
    </w:p>
  </w:footnote>
  <w:footnote w:type="continuationNotice" w:id="1">
    <w:p w14:paraId="2705B173" w14:textId="77777777" w:rsidR="0029352F" w:rsidRDefault="002935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0797" w14:textId="77777777" w:rsidR="00FD54EE" w:rsidRDefault="00FD54EE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97645">
      <w:fldChar w:fldCharType="begin"/>
    </w:r>
    <w:r w:rsidR="00F97645">
      <w:instrText>PAGE</w:instrText>
    </w:r>
    <w:r w:rsidR="00F97645">
      <w:fldChar w:fldCharType="separate"/>
    </w:r>
    <w:r>
      <w:t>232</w:t>
    </w:r>
    <w:r w:rsidR="00F9764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9E07" w14:textId="77777777" w:rsidR="00FD54EE" w:rsidRDefault="00FD54EE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97645">
      <w:fldChar w:fldCharType="begin"/>
    </w:r>
    <w:r w:rsidR="00F97645">
      <w:instrText>PAGE</w:instrText>
    </w:r>
    <w:r w:rsidR="00F97645">
      <w:fldChar w:fldCharType="separate"/>
    </w:r>
    <w:r w:rsidR="00CD3171">
      <w:rPr>
        <w:noProof/>
      </w:rPr>
      <w:t>2</w:t>
    </w:r>
    <w:r w:rsidR="00F9764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54540370">
    <w:abstractNumId w:val="0"/>
  </w:num>
  <w:num w:numId="2" w16cid:durableId="106325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768D2"/>
    <w:rsid w:val="00081691"/>
    <w:rsid w:val="00086647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755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91620"/>
    <w:rsid w:val="0029352F"/>
    <w:rsid w:val="002A488C"/>
    <w:rsid w:val="002B03A9"/>
    <w:rsid w:val="002B4CF0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074EA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4FC2"/>
    <w:rsid w:val="003B67FB"/>
    <w:rsid w:val="003E1C7C"/>
    <w:rsid w:val="003E2506"/>
    <w:rsid w:val="003E5F92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4CCD"/>
    <w:rsid w:val="0046635F"/>
    <w:rsid w:val="004679E1"/>
    <w:rsid w:val="00472E62"/>
    <w:rsid w:val="004765EC"/>
    <w:rsid w:val="00482E57"/>
    <w:rsid w:val="00496EAC"/>
    <w:rsid w:val="004A1BBA"/>
    <w:rsid w:val="004A4589"/>
    <w:rsid w:val="004A4F6C"/>
    <w:rsid w:val="004A6867"/>
    <w:rsid w:val="004C5216"/>
    <w:rsid w:val="004C6948"/>
    <w:rsid w:val="004D1543"/>
    <w:rsid w:val="004D24E1"/>
    <w:rsid w:val="004E7513"/>
    <w:rsid w:val="004E7860"/>
    <w:rsid w:val="004F6EE4"/>
    <w:rsid w:val="005031B4"/>
    <w:rsid w:val="00530E5F"/>
    <w:rsid w:val="0053110A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4479F"/>
    <w:rsid w:val="006504B4"/>
    <w:rsid w:val="0065165F"/>
    <w:rsid w:val="006548D8"/>
    <w:rsid w:val="00656003"/>
    <w:rsid w:val="00666676"/>
    <w:rsid w:val="00670BE1"/>
    <w:rsid w:val="006721E0"/>
    <w:rsid w:val="00672A63"/>
    <w:rsid w:val="00682314"/>
    <w:rsid w:val="006A3B32"/>
    <w:rsid w:val="006A53D4"/>
    <w:rsid w:val="006A60BC"/>
    <w:rsid w:val="006B1222"/>
    <w:rsid w:val="006B1D69"/>
    <w:rsid w:val="006C113F"/>
    <w:rsid w:val="006C1C44"/>
    <w:rsid w:val="006C2163"/>
    <w:rsid w:val="006C4C42"/>
    <w:rsid w:val="006C7820"/>
    <w:rsid w:val="006E1EBF"/>
    <w:rsid w:val="006F3978"/>
    <w:rsid w:val="006F4025"/>
    <w:rsid w:val="007113E0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1E25"/>
    <w:rsid w:val="00795640"/>
    <w:rsid w:val="007C79A5"/>
    <w:rsid w:val="007D1AB2"/>
    <w:rsid w:val="007D45EA"/>
    <w:rsid w:val="007E2E2D"/>
    <w:rsid w:val="007E34A8"/>
    <w:rsid w:val="007E4244"/>
    <w:rsid w:val="007F2E84"/>
    <w:rsid w:val="007F3E75"/>
    <w:rsid w:val="007F4004"/>
    <w:rsid w:val="007F5BF2"/>
    <w:rsid w:val="00800B90"/>
    <w:rsid w:val="0080180C"/>
    <w:rsid w:val="008162F7"/>
    <w:rsid w:val="008223D9"/>
    <w:rsid w:val="008245B5"/>
    <w:rsid w:val="008328FC"/>
    <w:rsid w:val="00832D44"/>
    <w:rsid w:val="00847668"/>
    <w:rsid w:val="00853840"/>
    <w:rsid w:val="00855B4A"/>
    <w:rsid w:val="00862093"/>
    <w:rsid w:val="008620E7"/>
    <w:rsid w:val="00862293"/>
    <w:rsid w:val="00862FA9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16E96"/>
    <w:rsid w:val="00927707"/>
    <w:rsid w:val="00930A05"/>
    <w:rsid w:val="00946231"/>
    <w:rsid w:val="00957419"/>
    <w:rsid w:val="009576A9"/>
    <w:rsid w:val="00964D48"/>
    <w:rsid w:val="0096514D"/>
    <w:rsid w:val="0096601E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35543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05C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26DB"/>
    <w:rsid w:val="00BB555A"/>
    <w:rsid w:val="00BC2B73"/>
    <w:rsid w:val="00BC5DD5"/>
    <w:rsid w:val="00BD36B5"/>
    <w:rsid w:val="00BE02DB"/>
    <w:rsid w:val="00BE2BFA"/>
    <w:rsid w:val="00BF0D73"/>
    <w:rsid w:val="00BF3A17"/>
    <w:rsid w:val="00BF61A6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D3171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136F"/>
    <w:rsid w:val="00D570C1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31D8"/>
    <w:rsid w:val="00E064B2"/>
    <w:rsid w:val="00E070A5"/>
    <w:rsid w:val="00E37CD8"/>
    <w:rsid w:val="00E47FDB"/>
    <w:rsid w:val="00E56588"/>
    <w:rsid w:val="00E641B5"/>
    <w:rsid w:val="00E67D7C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608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020A"/>
    <w:rsid w:val="00F410D7"/>
    <w:rsid w:val="00F429C2"/>
    <w:rsid w:val="00F507DC"/>
    <w:rsid w:val="00F51D3A"/>
    <w:rsid w:val="00F60435"/>
    <w:rsid w:val="00F62DE2"/>
    <w:rsid w:val="00F70E2B"/>
    <w:rsid w:val="00F746F9"/>
    <w:rsid w:val="00F8129B"/>
    <w:rsid w:val="00F87C3D"/>
    <w:rsid w:val="00F97645"/>
    <w:rsid w:val="00FB0A7F"/>
    <w:rsid w:val="00FB4122"/>
    <w:rsid w:val="00FB77E9"/>
    <w:rsid w:val="00FB7DFD"/>
    <w:rsid w:val="00FC0D47"/>
    <w:rsid w:val="00FD54EE"/>
    <w:rsid w:val="00FD6280"/>
    <w:rsid w:val="00FD630F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1E4229"/>
  <w15:docId w15:val="{497A75AA-5E58-4413-8ECF-C3987438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9B4E0-7C55-45E0-A352-45723BE8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7C5A9-8E85-4BCA-8807-F84403C89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AFF44-70AA-4B27-8240-B9C50E589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9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17</cp:revision>
  <cp:lastPrinted>2021-02-23T17:22:00Z</cp:lastPrinted>
  <dcterms:created xsi:type="dcterms:W3CDTF">2024-01-24T21:47:00Z</dcterms:created>
  <dcterms:modified xsi:type="dcterms:W3CDTF">2024-01-25T13:29:00Z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