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44F4" w:rsidR="000929EC" w:rsidRDefault="00000000" w14:paraId="380BED7A" w14:textId="6C9CF44D">
      <w:pPr>
        <w:pStyle w:val="Kop3"/>
        <w:spacing w:before="0" w:after="0"/>
        <w:rPr>
          <w:rFonts w:asciiTheme="minorHAnsi" w:hAnsiTheme="minorHAnsi" w:cstheme="minorHAnsi"/>
          <w:sz w:val="20"/>
          <w:lang w:val="fr-FR"/>
        </w:rPr>
      </w:pPr>
      <w:bookmarkStart w:name="_Toc245284392" w:id="0"/>
      <w:bookmarkStart w:name="_Toc245284393" w:id="1"/>
      <w:bookmarkStart w:name="_Toc253744355" w:id="2"/>
      <w:bookmarkStart w:name="_Toc253744356" w:id="3"/>
      <w:bookmarkStart w:name="_Toc255303599" w:id="4"/>
      <w:bookmarkStart w:name="_Toc255303600" w:id="5"/>
      <w:bookmarkStart w:name="_Toc245261915" w:id="6"/>
      <w:bookmarkStart w:name="_Toc245261916" w:id="7"/>
      <w:bookmarkStart w:name="_Toc245284156" w:id="8"/>
      <w:bookmarkStart w:name="_Toc245284157" w:id="9"/>
      <w:bookmarkStart w:name="_Toc253743548" w:id="10"/>
      <w:bookmarkStart w:name="_Toc253743549" w:id="11"/>
      <w:bookmarkStart w:name="_Toc253743582" w:id="12"/>
      <w:bookmarkStart w:name="_Toc253743583" w:id="13"/>
      <w:bookmarkStart w:name="_Toc253743629" w:id="14"/>
      <w:bookmarkStart w:name="_Toc253743630" w:id="15"/>
      <w:bookmarkStart w:name="_Toc253743716" w:id="16"/>
      <w:bookmarkStart w:name="_Toc253743717" w:id="17"/>
      <w:bookmarkStart w:name="_Toc253743981" w:id="18"/>
      <w:bookmarkStart w:name="_Toc253743983" w:id="19"/>
      <w:bookmarkStart w:name="_Toc253744340" w:id="20"/>
      <w:bookmarkStart w:name="_Toc253744341" w:id="21"/>
      <w:bookmarkStart w:name="_Toc255303578" w:id="22"/>
      <w:bookmarkStart w:name="_Toc255303579" w:id="23"/>
      <w:r w:rsidRPr="00B744F4">
        <w:rPr>
          <w:rFonts w:asciiTheme="minorHAnsi" w:hAnsiTheme="minorHAnsi" w:cstheme="minorHAnsi"/>
          <w:sz w:val="20"/>
          <w:lang w:val="fr-FR"/>
        </w:rPr>
        <w:t>00.00.00 Protection solaire en tissu</w:t>
      </w:r>
      <w:r w:rsidRPr="00B744F4">
        <w:rPr>
          <w:rStyle w:val="MeetChar"/>
          <w:rFonts w:asciiTheme="minorHAnsi" w:hAnsiTheme="minorHAnsi" w:cstheme="minorHAnsi"/>
          <w:sz w:val="20"/>
          <w:lang w:val="fr-FR"/>
        </w:rPr>
        <w:t xml:space="preserve">  VH mm</w:t>
      </w:r>
      <w:bookmarkEnd w:id="0"/>
      <w:bookmarkEnd w:id="1"/>
      <w:bookmarkEnd w:id="2"/>
      <w:bookmarkEnd w:id="3"/>
      <w:bookmarkEnd w:id="4"/>
      <w:bookmarkEnd w:id="5"/>
      <w:r w:rsidRPr="00B744F4">
        <w:rPr>
          <w:rStyle w:val="MerkChar"/>
          <w:rFonts w:asciiTheme="minorHAnsi" w:hAnsiTheme="minorHAnsi" w:cstheme="minorHAnsi"/>
          <w:sz w:val="20"/>
          <w:lang w:val="fr-FR"/>
        </w:rPr>
        <w:t xml:space="preserve">  </w:t>
      </w:r>
      <w:r w:rsidRPr="00B744F4">
        <w:rPr>
          <w:rStyle w:val="Referentie"/>
          <w:rFonts w:asciiTheme="minorHAnsi" w:hAnsiTheme="minorHAnsi" w:cstheme="minorHAnsi"/>
          <w:sz w:val="20"/>
          <w:lang w:val="fr-FR"/>
        </w:rPr>
        <w:t xml:space="preserve">DUCO Ventilation &amp; Sun Control  </w:t>
      </w:r>
      <w:proofErr w:type="spellStart"/>
      <w:r w:rsidRPr="00B744F4">
        <w:rPr>
          <w:rStyle w:val="Referentie"/>
          <w:rFonts w:asciiTheme="minorHAnsi" w:hAnsiTheme="minorHAnsi" w:cstheme="minorHAnsi"/>
          <w:sz w:val="20"/>
          <w:lang w:val="fr-FR"/>
        </w:rPr>
        <w:t>DucoScreen</w:t>
      </w:r>
      <w:proofErr w:type="spellEnd"/>
      <w:r w:rsidRPr="00B744F4">
        <w:rPr>
          <w:rStyle w:val="Referentie"/>
          <w:rFonts w:asciiTheme="minorHAnsi" w:hAnsiTheme="minorHAnsi" w:cstheme="minorHAnsi"/>
          <w:sz w:val="20"/>
          <w:lang w:val="fr-FR"/>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744F4">
        <w:rPr>
          <w:rStyle w:val="Referentie"/>
          <w:rFonts w:asciiTheme="minorHAnsi" w:hAnsiTheme="minorHAnsi" w:cstheme="minorHAnsi"/>
          <w:sz w:val="20"/>
          <w:lang w:val="fr-FR"/>
        </w:rPr>
        <w:t>Front 150</w:t>
      </w:r>
    </w:p>
    <w:p w:rsidRPr="00B744F4" w:rsidR="000929EC" w:rsidRDefault="000929EC" w14:paraId="3CA22774" w14:textId="77777777">
      <w:pPr>
        <w:pStyle w:val="Volgnr"/>
        <w:rPr>
          <w:rFonts w:asciiTheme="minorHAnsi" w:hAnsiTheme="minorHAnsi" w:cstheme="minorHAnsi"/>
          <w:lang w:val="fr-FR"/>
        </w:rPr>
      </w:pPr>
    </w:p>
    <w:p w:rsidRPr="00B744F4" w:rsidR="000929EC" w:rsidRDefault="00000000" w14:paraId="33D06795" w14:textId="77777777">
      <w:pPr>
        <w:pStyle w:val="P68B1DB1-Volgnr1"/>
        <w:rPr>
          <w:lang w:val="fr-FR"/>
        </w:rPr>
      </w:pPr>
      <w:r w:rsidRPr="00B744F4">
        <w:rPr>
          <w:lang w:val="fr-FR"/>
        </w:rPr>
        <w:t xml:space="preserve">numéro de série   </w:t>
      </w:r>
      <w:r>
        <w:fldChar w:fldCharType="begin"/>
      </w:r>
      <w:r w:rsidRPr="00B744F4">
        <w:rPr>
          <w:lang w:val="fr-FR"/>
        </w:rPr>
        <w:instrText xml:space="preserve"> SEQ nr </w:instrText>
      </w:r>
      <w:r>
        <w:fldChar w:fldCharType="separate"/>
      </w:r>
      <w:r w:rsidRPr="00B744F4">
        <w:rPr>
          <w:lang w:val="fr-FR"/>
        </w:rPr>
        <w:t>1</w:t>
      </w:r>
      <w:r>
        <w:fldChar w:fldCharType="end"/>
      </w:r>
    </w:p>
    <w:p w:rsidRPr="00B744F4" w:rsidR="000929EC" w:rsidRDefault="000929EC" w14:paraId="5D227BD2" w14:textId="77777777">
      <w:pPr>
        <w:pStyle w:val="Kop5"/>
        <w:spacing w:before="0" w:after="0"/>
        <w:rPr>
          <w:rFonts w:asciiTheme="minorHAnsi" w:hAnsiTheme="minorHAnsi" w:cstheme="minorHAnsi"/>
          <w:lang w:val="fr-FR"/>
        </w:rPr>
      </w:pPr>
    </w:p>
    <w:p w:rsidRPr="00B744F4" w:rsidR="000929EC" w:rsidRDefault="00000000" w14:paraId="0EF50614" w14:textId="77777777">
      <w:pPr>
        <w:pStyle w:val="Kop4"/>
        <w:rPr>
          <w:lang w:val="fr-FR"/>
        </w:rPr>
      </w:pPr>
      <w:r w:rsidRPr="00B744F4">
        <w:rPr>
          <w:lang w:val="fr-FR"/>
        </w:rPr>
        <w:t>Description</w:t>
      </w:r>
    </w:p>
    <w:p w:rsidRPr="00B744F4" w:rsidR="000929EC" w:rsidRDefault="00000000" w14:paraId="60CE1991" w14:textId="50DB3894">
      <w:pPr>
        <w:rPr>
          <w:rFonts w:asciiTheme="minorHAnsi" w:hAnsiTheme="minorHAnsi" w:cstheme="minorHAnsi"/>
          <w:lang w:val="fr-FR"/>
        </w:rPr>
      </w:pPr>
      <w:proofErr w:type="spellStart"/>
      <w:r w:rsidRPr="00B744F4">
        <w:rPr>
          <w:rStyle w:val="MerkChar"/>
          <w:rFonts w:asciiTheme="minorHAnsi" w:hAnsiTheme="minorHAnsi" w:cstheme="minorHAnsi"/>
          <w:lang w:val="fr-FR"/>
        </w:rPr>
        <w:t>DucoScreen</w:t>
      </w:r>
      <w:proofErr w:type="spellEnd"/>
      <w:r w:rsidRPr="00B744F4">
        <w:rPr>
          <w:rStyle w:val="MerkChar"/>
          <w:rFonts w:asciiTheme="minorHAnsi" w:hAnsiTheme="minorHAnsi" w:cstheme="minorHAnsi"/>
          <w:lang w:val="fr-FR"/>
        </w:rPr>
        <w:t xml:space="preserve"> Front 150</w:t>
      </w:r>
      <w:r w:rsidRPr="00B744F4">
        <w:rPr>
          <w:rFonts w:asciiTheme="minorHAnsi" w:hAnsiTheme="minorHAnsi" w:cstheme="minorHAnsi"/>
          <w:lang w:val="fr-FR"/>
        </w:rPr>
        <w:t xml:space="preserve"> est un système de protection solaire textile/extérieur en aluminium pour une installation "invisible" dans le creux du mur et une pose devant ou intégrée dans la façade / fenêtre. L'installation et l'entretien se font donc entièrement depuis l'extérieur. Le </w:t>
      </w:r>
      <w:proofErr w:type="spellStart"/>
      <w:r w:rsidRPr="00B744F4">
        <w:rPr>
          <w:rFonts w:asciiTheme="minorHAnsi" w:hAnsiTheme="minorHAnsi" w:cstheme="minorHAnsi"/>
          <w:lang w:val="fr-FR"/>
        </w:rPr>
        <w:t>DucoScreen</w:t>
      </w:r>
      <w:proofErr w:type="spellEnd"/>
      <w:r w:rsidRPr="00B744F4">
        <w:rPr>
          <w:rFonts w:asciiTheme="minorHAnsi" w:hAnsiTheme="minorHAnsi" w:cstheme="minorHAnsi"/>
          <w:lang w:val="fr-FR"/>
        </w:rPr>
        <w:t xml:space="preserve"> Front 150 peut être monté derrière le parement extérieur avec une coulisse large remplissant le creux ou devant la façade / la fenêtre avec une coulisse latérale étroite.</w:t>
      </w:r>
    </w:p>
    <w:p w:rsidRPr="00B744F4" w:rsidR="000929EC" w:rsidRDefault="000929EC" w14:paraId="5DB7B6A0" w14:textId="77777777">
      <w:pPr>
        <w:rPr>
          <w:rFonts w:asciiTheme="minorHAnsi" w:hAnsiTheme="minorHAnsi" w:cstheme="minorHAnsi"/>
          <w:lang w:val="fr-FR"/>
        </w:rPr>
      </w:pPr>
    </w:p>
    <w:p w:rsidRPr="00B744F4" w:rsidR="000929EC" w:rsidRDefault="00000000" w14:paraId="6BE607FE" w14:textId="3E63B182">
      <w:pPr>
        <w:pStyle w:val="P68B1DB1-Standaard2"/>
        <w:rPr>
          <w:lang w:val="fr-FR"/>
        </w:rPr>
      </w:pPr>
      <w:r w:rsidRPr="00B744F4">
        <w:rPr>
          <w:lang w:val="fr-FR"/>
        </w:rPr>
        <w:t xml:space="preserve">La protection solaire en tissu convient donc aussi parfaitement pour les constructions passives ou les maisons à faible consommation d'énergie. Ce système de protection solaire extérieure motorisé constitue une solution parfaite et esthétique contre la surchauffe. </w:t>
      </w:r>
    </w:p>
    <w:p w:rsidRPr="00B744F4" w:rsidR="000929EC" w:rsidRDefault="000929EC" w14:paraId="1E05D22A" w14:textId="77777777">
      <w:pPr>
        <w:rPr>
          <w:rFonts w:asciiTheme="minorHAnsi" w:hAnsiTheme="minorHAnsi" w:cstheme="minorHAnsi"/>
          <w:lang w:val="fr-FR"/>
        </w:rPr>
      </w:pPr>
    </w:p>
    <w:p w:rsidRPr="00B744F4" w:rsidR="000929EC" w:rsidRDefault="00000000" w14:paraId="50297EA9" w14:textId="77777777">
      <w:pPr>
        <w:pStyle w:val="Kop4"/>
        <w:rPr>
          <w:lang w:val="fr-FR"/>
        </w:rPr>
      </w:pPr>
      <w:r w:rsidRPr="00B744F4">
        <w:rPr>
          <w:lang w:val="fr-FR"/>
        </w:rPr>
        <w:t>Matériau du coffre</w:t>
      </w:r>
    </w:p>
    <w:p w:rsidRPr="00B744F4" w:rsidR="000929EC" w:rsidRDefault="00000000" w14:paraId="3A8370B5" w14:textId="686D2476">
      <w:pPr>
        <w:pStyle w:val="P68B1DB1-Standaard2"/>
        <w:rPr>
          <w:lang w:val="fr-FR"/>
        </w:rPr>
      </w:pPr>
      <w:r w:rsidRPr="00B744F4">
        <w:rPr>
          <w:lang w:val="fr-FR"/>
        </w:rPr>
        <w:t xml:space="preserve">Le coffre du </w:t>
      </w:r>
      <w:proofErr w:type="spellStart"/>
      <w:r w:rsidRPr="00B744F4">
        <w:rPr>
          <w:lang w:val="fr-FR"/>
        </w:rPr>
        <w:t>DucoScreen</w:t>
      </w:r>
      <w:proofErr w:type="spellEnd"/>
      <w:r w:rsidRPr="00B744F4">
        <w:rPr>
          <w:lang w:val="fr-FR"/>
        </w:rPr>
        <w:t xml:space="preserve"> Front a une forme rectangulaire avec une hauteur de 150 mm et une profondeur de 110 </w:t>
      </w:r>
      <w:proofErr w:type="spellStart"/>
      <w:r w:rsidRPr="00B744F4">
        <w:rPr>
          <w:lang w:val="fr-FR"/>
        </w:rPr>
        <w:t>mm.</w:t>
      </w:r>
      <w:proofErr w:type="spellEnd"/>
    </w:p>
    <w:p w:rsidRPr="00B744F4" w:rsidR="000929EC" w:rsidRDefault="000929EC" w14:paraId="5F879B0E" w14:textId="77777777">
      <w:pPr>
        <w:rPr>
          <w:rFonts w:asciiTheme="minorHAnsi" w:hAnsiTheme="minorHAnsi" w:cstheme="minorHAnsi"/>
          <w:lang w:val="fr-FR"/>
        </w:rPr>
      </w:pPr>
    </w:p>
    <w:p w:rsidRPr="00B744F4" w:rsidR="000929EC" w:rsidRDefault="00000000" w14:paraId="705456FA" w14:textId="79757FD5">
      <w:pPr>
        <w:pStyle w:val="P68B1DB1-Standaard2"/>
        <w:rPr>
          <w:lang w:val="fr-FR"/>
        </w:rPr>
      </w:pPr>
      <w:r w:rsidRPr="00B744F4">
        <w:rPr>
          <w:lang w:val="fr-FR"/>
        </w:rPr>
        <w:t>Le coffre se compose d'un profilé fixe et d'un profilé inférieur amovible, tous deux en aluminium extrudé (EN AW - 6063 T66). Le profilé inférieur amovible peut être retiré sans démonter les coulisses latérales.</w:t>
      </w:r>
    </w:p>
    <w:p w:rsidRPr="00B744F4" w:rsidR="000929EC" w:rsidRDefault="000929EC" w14:paraId="1B54B187" w14:textId="77777777">
      <w:pPr>
        <w:rPr>
          <w:rFonts w:asciiTheme="minorHAnsi" w:hAnsiTheme="minorHAnsi" w:cstheme="minorHAnsi"/>
          <w:lang w:val="fr-FR"/>
        </w:rPr>
      </w:pPr>
    </w:p>
    <w:p w:rsidRPr="00B744F4" w:rsidR="000929EC" w:rsidRDefault="00000000" w14:paraId="6E99AE6D" w14:textId="580AA78E">
      <w:pPr>
        <w:pStyle w:val="P68B1DB1-Standaard2"/>
        <w:rPr>
          <w:lang w:val="fr-FR"/>
        </w:rPr>
      </w:pPr>
      <w:r w:rsidRPr="00B744F4">
        <w:rPr>
          <w:lang w:val="fr-FR"/>
        </w:rPr>
        <w:t>Les joues du coffre supportant le mécanisme d'enroulement et équipés de 1 ou 2 broches, relient le coffre aux coulisses latérales. Le profilé de guidage interne assure un meilleur guidage de la toile et sert de butée pour la barre de charge.</w:t>
      </w:r>
    </w:p>
    <w:p w:rsidRPr="00B744F4" w:rsidR="000929EC" w:rsidRDefault="000929EC" w14:paraId="2BCACF0D" w14:textId="77777777">
      <w:pPr>
        <w:rPr>
          <w:rFonts w:asciiTheme="minorHAnsi" w:hAnsiTheme="minorHAnsi" w:cstheme="minorHAnsi"/>
          <w:lang w:val="fr-FR"/>
        </w:rPr>
      </w:pPr>
    </w:p>
    <w:p w:rsidRPr="00B744F4" w:rsidR="000929EC" w:rsidRDefault="00000000" w14:paraId="18C5844F" w14:textId="3BE5369A">
      <w:pPr>
        <w:pStyle w:val="P68B1DB1-Standaard2"/>
        <w:rPr>
          <w:lang w:val="fr-FR"/>
        </w:rPr>
      </w:pPr>
      <w:r w:rsidRPr="00B744F4">
        <w:rPr>
          <w:lang w:val="fr-FR"/>
        </w:rPr>
        <w:t>Les joues du coffre sont en aluminium revêtu et le profilé de guidage en HPVS-ZPVC, ce qui les rend inaltérables et résistants aux intempéries.</w:t>
      </w:r>
    </w:p>
    <w:p w:rsidRPr="00B744F4" w:rsidR="000929EC" w:rsidRDefault="000929EC" w14:paraId="3112450D" w14:textId="77777777">
      <w:pPr>
        <w:rPr>
          <w:rFonts w:asciiTheme="minorHAnsi" w:hAnsiTheme="minorHAnsi" w:cstheme="minorHAnsi"/>
          <w:lang w:val="fr-FR"/>
        </w:rPr>
      </w:pPr>
    </w:p>
    <w:p w:rsidRPr="00B744F4" w:rsidR="000929EC" w:rsidRDefault="00000000" w14:paraId="21AF345F" w14:textId="77777777">
      <w:pPr>
        <w:pStyle w:val="Kop4"/>
        <w:rPr>
          <w:lang w:val="fr-FR"/>
        </w:rPr>
      </w:pPr>
      <w:r w:rsidRPr="00B744F4">
        <w:rPr>
          <w:lang w:val="fr-FR"/>
        </w:rPr>
        <w:t>Matériau du tube d'enroulement</w:t>
      </w:r>
    </w:p>
    <w:p w:rsidRPr="00B744F4" w:rsidR="000929EC" w:rsidRDefault="00000000" w14:paraId="0C7A764D" w14:textId="1B2B46D6">
      <w:pPr>
        <w:pStyle w:val="P68B1DB1-Standaard2"/>
        <w:rPr>
          <w:lang w:val="fr-FR"/>
        </w:rPr>
      </w:pPr>
      <w:r w:rsidRPr="00B744F4">
        <w:rPr>
          <w:lang w:val="fr-FR"/>
        </w:rPr>
        <w:t>Le tube d'enroulement de 63 ou 78 mm de diamètre est en acier galvanisé à chaud. Pour les largeurs supérieures, le tube de diamètre 75 mm est en carbone. Le tube d'enroulement, y compris la toile de protection solaire, peut être entièrement retiré via le profilé inférieur amovible et après démontage des coulisses latérales.</w:t>
      </w:r>
    </w:p>
    <w:p w:rsidRPr="00B744F4" w:rsidR="000929EC" w:rsidRDefault="000929EC" w14:paraId="51191321" w14:textId="77777777">
      <w:pPr>
        <w:rPr>
          <w:rFonts w:asciiTheme="minorHAnsi" w:hAnsiTheme="minorHAnsi" w:cstheme="minorHAnsi"/>
          <w:lang w:val="fr-FR"/>
        </w:rPr>
      </w:pPr>
    </w:p>
    <w:p w:rsidRPr="00B744F4" w:rsidR="000929EC" w:rsidRDefault="00000000" w14:paraId="49FFCACE" w14:textId="6ADBD617">
      <w:pPr>
        <w:pStyle w:val="P68B1DB1-Standaard2"/>
        <w:rPr>
          <w:lang w:val="fr-FR"/>
        </w:rPr>
      </w:pPr>
      <w:r w:rsidRPr="00B744F4">
        <w:rPr>
          <w:lang w:val="fr-FR"/>
        </w:rPr>
        <w:t xml:space="preserve">Le tube d'enroulement est doté d'une rainure enfoncée pour attacher la toile et les embouts coniques compensent les extrémités de la fermeture éclair. Du côté du moteur comme du côté roulement, un embout conique et un roulement pouvant glisser dans le coffre sont montés. Une fiche de raccordement pour moteur électrique (prise </w:t>
      </w:r>
      <w:proofErr w:type="spellStart"/>
      <w:r w:rsidRPr="00B744F4">
        <w:rPr>
          <w:lang w:val="fr-FR"/>
        </w:rPr>
        <w:t>Hirschmann</w:t>
      </w:r>
      <w:proofErr w:type="spellEnd"/>
      <w:r w:rsidRPr="00B744F4">
        <w:rPr>
          <w:lang w:val="fr-FR"/>
        </w:rPr>
        <w:t>) est montée côté moteur, de sorte que le tube d'enroulement (avec la toile) peut être facilement et rapidement monté dans le coffre et démonté si nécessaire.</w:t>
      </w:r>
    </w:p>
    <w:p w:rsidRPr="00B744F4" w:rsidR="000929EC" w:rsidRDefault="000929EC" w14:paraId="77A454C4" w14:textId="77777777">
      <w:pPr>
        <w:rPr>
          <w:rFonts w:asciiTheme="minorHAnsi" w:hAnsiTheme="minorHAnsi" w:cstheme="minorHAnsi"/>
          <w:lang w:val="fr-FR"/>
        </w:rPr>
      </w:pPr>
    </w:p>
    <w:p w:rsidRPr="00B744F4" w:rsidR="000929EC" w:rsidRDefault="00000000" w14:paraId="1ECED657" w14:textId="77777777">
      <w:pPr>
        <w:pStyle w:val="Kop4"/>
        <w:rPr>
          <w:lang w:val="fr-FR"/>
        </w:rPr>
      </w:pPr>
      <w:r w:rsidRPr="00B744F4">
        <w:rPr>
          <w:lang w:val="fr-FR"/>
        </w:rPr>
        <w:t>Matériau coulisses latérales</w:t>
      </w:r>
    </w:p>
    <w:p w:rsidRPr="00B744F4" w:rsidR="000929EC" w:rsidRDefault="00000000" w14:paraId="5898AFB9" w14:textId="2BACDA1F">
      <w:pPr>
        <w:pStyle w:val="P68B1DB1-Standaard2"/>
        <w:rPr>
          <w:lang w:val="fr-FR"/>
        </w:rPr>
      </w:pPr>
      <w:r w:rsidRPr="00B744F4">
        <w:rPr>
          <w:lang w:val="fr-FR"/>
        </w:rPr>
        <w:t>Ils sont constitués de 3 profils en aluminium extrudé et comportent un rail intérieur sur toute la longueur de la coulisse latérale.</w:t>
      </w:r>
    </w:p>
    <w:p w:rsidRPr="00B744F4" w:rsidR="000929EC" w:rsidRDefault="000929EC" w14:paraId="749A3F38" w14:textId="77777777">
      <w:pPr>
        <w:rPr>
          <w:rFonts w:asciiTheme="minorHAnsi" w:hAnsiTheme="minorHAnsi" w:cstheme="minorHAnsi"/>
          <w:lang w:val="fr-FR"/>
        </w:rPr>
      </w:pPr>
    </w:p>
    <w:p w:rsidR="00B744F4" w:rsidRDefault="00000000" w14:paraId="7ADE2FFD" w14:textId="77777777">
      <w:pPr>
        <w:pStyle w:val="P68B1DB1-Standaard2"/>
      </w:pPr>
      <w:proofErr w:type="spellStart"/>
      <w:r>
        <w:t>Dimensions</w:t>
      </w:r>
      <w:proofErr w:type="spellEnd"/>
      <w:r>
        <w:t xml:space="preserve"> :</w:t>
      </w:r>
    </w:p>
    <w:p w:rsidR="000929EC" w:rsidRDefault="000929EC" w14:paraId="5C784E70" w14:textId="38E3F386">
      <w:pPr>
        <w:pStyle w:val="P68B1DB1-Standaard2"/>
      </w:pPr>
    </w:p>
    <w:p w:rsidRPr="00B744F4" w:rsidR="000929EC" w:rsidRDefault="00000000" w14:paraId="0E660BB6" w14:textId="1050E5A0">
      <w:pPr>
        <w:pStyle w:val="P68B1DB1-Lijstalinea3"/>
        <w:numPr>
          <w:ilvl w:val="0"/>
          <w:numId w:val="5"/>
        </w:numPr>
        <w:rPr>
          <w:lang w:val="fr-FR"/>
        </w:rPr>
      </w:pPr>
      <w:r w:rsidRPr="00B744F4">
        <w:rPr>
          <w:lang w:val="fr-FR"/>
        </w:rPr>
        <w:t>L 36 mm x P 110 mm coulisse latérale large</w:t>
      </w:r>
    </w:p>
    <w:p w:rsidRPr="00B744F4" w:rsidR="000929EC" w:rsidRDefault="00000000" w14:paraId="7BDC039B" w14:textId="77777777">
      <w:pPr>
        <w:pStyle w:val="P68B1DB1-Lijstalinea3"/>
        <w:numPr>
          <w:ilvl w:val="0"/>
          <w:numId w:val="5"/>
        </w:numPr>
        <w:rPr>
          <w:lang w:val="fr-FR"/>
        </w:rPr>
      </w:pPr>
      <w:r w:rsidRPr="00B744F4">
        <w:rPr>
          <w:lang w:val="fr-FR"/>
        </w:rPr>
        <w:t>L 36 mm x P 48,5 mm coulisse latérale étroite</w:t>
      </w:r>
    </w:p>
    <w:p w:rsidRPr="00B744F4" w:rsidR="000929EC" w:rsidRDefault="000929EC" w14:paraId="42833DE1" w14:textId="77777777">
      <w:pPr>
        <w:rPr>
          <w:rFonts w:asciiTheme="minorHAnsi" w:hAnsiTheme="minorHAnsi" w:cstheme="minorHAnsi"/>
          <w:lang w:val="fr-FR"/>
        </w:rPr>
      </w:pPr>
    </w:p>
    <w:p w:rsidRPr="00B744F4" w:rsidR="000929EC" w:rsidRDefault="00000000" w14:paraId="3FE9C238" w14:textId="1019B9E4">
      <w:pPr>
        <w:pStyle w:val="P68B1DB1-Standaard2"/>
        <w:rPr>
          <w:lang w:val="fr-FR"/>
        </w:rPr>
      </w:pPr>
      <w:r w:rsidRPr="00B744F4">
        <w:rPr>
          <w:lang w:val="fr-FR"/>
        </w:rPr>
        <w:t>Au choix vous pouvez prévoir les mêmes coulisses latérales sur les deux côtés ou une combinaison d'une coulisse latérale large et étroite. Le côté de la coulisse latérale est toujours vu de l'extérieur.</w:t>
      </w:r>
    </w:p>
    <w:p w:rsidRPr="00B744F4" w:rsidR="000929EC" w:rsidRDefault="000929EC" w14:paraId="05CCC440" w14:textId="77777777">
      <w:pPr>
        <w:rPr>
          <w:rFonts w:asciiTheme="minorHAnsi" w:hAnsiTheme="minorHAnsi" w:cstheme="minorHAnsi"/>
          <w:lang w:val="fr-FR"/>
        </w:rPr>
      </w:pPr>
    </w:p>
    <w:p w:rsidRPr="00B744F4" w:rsidR="000929EC" w:rsidRDefault="00000000" w14:paraId="1B917FED" w14:textId="34E3B9A5">
      <w:pPr>
        <w:pStyle w:val="P68B1DB1-Standaard2"/>
        <w:rPr>
          <w:lang w:val="fr-FR"/>
        </w:rPr>
      </w:pPr>
      <w:r w:rsidRPr="00B744F4">
        <w:rPr>
          <w:lang w:val="fr-FR"/>
        </w:rPr>
        <w:t>Les coulisses latérales sont fixés sur la fenêtre, au lattage du creux ou à la structure, rendant les vis invisibles de l'extérieur, et ils sont montés sur le coffre au moyen de la ou des goupille(s) présente(s) sur les joues du coffre même.</w:t>
      </w:r>
    </w:p>
    <w:p w:rsidRPr="00B744F4" w:rsidR="000929EC" w:rsidRDefault="000929EC" w14:paraId="37E5752C" w14:textId="77777777">
      <w:pPr>
        <w:rPr>
          <w:rFonts w:asciiTheme="minorHAnsi" w:hAnsiTheme="minorHAnsi" w:cstheme="minorHAnsi"/>
          <w:lang w:val="fr-FR"/>
        </w:rPr>
      </w:pPr>
    </w:p>
    <w:p w:rsidRPr="00B744F4" w:rsidR="000929EC" w:rsidRDefault="00000000" w14:paraId="78CCFD29" w14:textId="7CC93066">
      <w:pPr>
        <w:pStyle w:val="P68B1DB1-Standaard2"/>
        <w:rPr>
          <w:lang w:val="fr-FR"/>
        </w:rPr>
      </w:pPr>
      <w:r w:rsidRPr="00B744F4">
        <w:rPr>
          <w:lang w:val="fr-FR"/>
        </w:rPr>
        <w:t>La montée et la descente correctes de la toile de store vertical sont garanties par les coulisses latérales et la tolérance entre la toile de store, les 2 coulisses latérales et le rail intérieur en plastique, à condition que leur équerrage et leur parallélisme soient correctement mesurés.</w:t>
      </w:r>
    </w:p>
    <w:p w:rsidRPr="00B744F4" w:rsidR="000929EC" w:rsidRDefault="000929EC" w14:paraId="6B19087A" w14:textId="77777777">
      <w:pPr>
        <w:rPr>
          <w:rFonts w:asciiTheme="minorHAnsi" w:hAnsiTheme="minorHAnsi" w:cstheme="minorHAnsi"/>
          <w:lang w:val="fr-FR"/>
        </w:rPr>
      </w:pPr>
    </w:p>
    <w:p w:rsidRPr="00B744F4" w:rsidR="000929EC" w:rsidRDefault="00000000" w14:paraId="3A671074" w14:textId="56FDAEB5">
      <w:pPr>
        <w:pStyle w:val="P68B1DB1-Standaard2"/>
        <w:rPr>
          <w:lang w:val="fr-FR"/>
        </w:rPr>
      </w:pPr>
      <w:r w:rsidRPr="17F6B4AB" w:rsidR="00000000">
        <w:rPr>
          <w:lang w:val="fr-FR"/>
        </w:rPr>
        <w:t xml:space="preserve">Un embout noir en plastique est </w:t>
      </w:r>
      <w:r w:rsidRPr="17F6B4AB" w:rsidR="00000000">
        <w:rPr>
          <w:lang w:val="fr-FR"/>
        </w:rPr>
        <w:t>prévue</w:t>
      </w:r>
      <w:r w:rsidRPr="17F6B4AB" w:rsidR="00000000">
        <w:rPr>
          <w:lang w:val="fr-FR"/>
        </w:rPr>
        <w:t xml:space="preserve"> au bas de la coulisse latérale, qui doit être vissé sur le côté inférieur des coulisses latérales. Pour les coulisses latérales larges, il est possible de choisir entre un modèle plat et un modèle incliné (5°), tous deux ayant une largeur de 33,5 mm et une profondeur de 110 </w:t>
      </w:r>
      <w:r w:rsidRPr="17F6B4AB" w:rsidR="00000000">
        <w:rPr>
          <w:lang w:val="fr-FR"/>
        </w:rPr>
        <w:t>mm.</w:t>
      </w:r>
      <w:r w:rsidRPr="17F6B4AB" w:rsidR="00000000">
        <w:rPr>
          <w:lang w:val="fr-FR"/>
        </w:rPr>
        <w:t xml:space="preserve"> Pour les coulisses latérales étroites, l'embout plat fait 33,5 m</w:t>
      </w:r>
      <w:r w:rsidRPr="17F6B4AB" w:rsidR="6E7D72BF">
        <w:rPr>
          <w:lang w:val="fr-FR"/>
        </w:rPr>
        <w:t>m</w:t>
      </w:r>
      <w:r w:rsidRPr="17F6B4AB" w:rsidR="00000000">
        <w:rPr>
          <w:lang w:val="fr-FR"/>
        </w:rPr>
        <w:t xml:space="preserve"> de large et 49 mm de profondeur.</w:t>
      </w:r>
    </w:p>
    <w:p w:rsidRPr="00B744F4" w:rsidR="000929EC" w:rsidRDefault="000929EC" w14:paraId="1EEF0DC8" w14:textId="77777777">
      <w:pPr>
        <w:rPr>
          <w:rFonts w:asciiTheme="minorHAnsi" w:hAnsiTheme="minorHAnsi" w:cstheme="minorHAnsi"/>
          <w:lang w:val="fr-FR"/>
        </w:rPr>
      </w:pPr>
    </w:p>
    <w:p w:rsidRPr="00B744F4" w:rsidR="000929EC" w:rsidRDefault="00000000" w14:paraId="53F06AC0" w14:textId="62A725F3">
      <w:pPr>
        <w:pStyle w:val="P68B1DB1-Standaard2"/>
        <w:rPr>
          <w:lang w:val="fr-FR"/>
        </w:rPr>
      </w:pPr>
      <w:r w:rsidRPr="00B744F4">
        <w:rPr>
          <w:lang w:val="fr-FR"/>
        </w:rPr>
        <w:t>Le déroulement de la toile textile est en partie déterminé par le choix d'une coulisse latérale large et/ou étroite. Avec la coulisse latérale étroite, le déroulement n'est possible que du côté de la fenêtre, tandis qu'avec les coulisses larges, on peut choisir de dérouler le long de la fenêtre (A) ou à l'extérieur (B).</w:t>
      </w:r>
    </w:p>
    <w:p w:rsidRPr="00B744F4" w:rsidR="000929EC" w:rsidRDefault="000929EC" w14:paraId="493C3153" w14:textId="77777777">
      <w:pPr>
        <w:rPr>
          <w:rFonts w:asciiTheme="minorHAnsi" w:hAnsiTheme="minorHAnsi" w:cstheme="minorHAnsi"/>
          <w:lang w:val="fr-FR"/>
        </w:rPr>
      </w:pPr>
    </w:p>
    <w:p w:rsidRPr="00B744F4" w:rsidR="000929EC" w:rsidRDefault="00000000" w14:paraId="12BDE877" w14:textId="3CED86D9">
      <w:pPr>
        <w:pStyle w:val="P68B1DB1-Standaard4"/>
        <w:rPr>
          <w:b/>
          <w:u w:val="single"/>
          <w:lang w:val="fr-FR"/>
        </w:rPr>
      </w:pPr>
      <w:r w:rsidRPr="00B744F4">
        <w:rPr>
          <w:lang w:val="fr-FR"/>
        </w:rPr>
        <w:t>Sur le côté le moins visible de la toile, une fermeture éclair verticale est soudée à haute fréquence aux deux côtés de la toile. La toile se glisse dans un profilé coulissant en plastique (rail intérieur) dans les coulisses latérales ; ceux-ci sont équipés de caoutchoucs souples en néoprène qui servent à tendre la toile et à atténuer les fortes pressions du vent. La toile est ainsi protégée du vent dans la coulisse latérale.</w:t>
      </w:r>
    </w:p>
    <w:p w:rsidRPr="00B744F4" w:rsidR="000929EC" w:rsidRDefault="000929EC" w14:paraId="33434479" w14:textId="37FEAC98">
      <w:pPr>
        <w:rPr>
          <w:rFonts w:asciiTheme="minorHAnsi" w:hAnsiTheme="minorHAnsi" w:cstheme="minorHAnsi"/>
          <w:lang w:val="fr-FR"/>
        </w:rPr>
      </w:pPr>
    </w:p>
    <w:p w:rsidRPr="00B744F4" w:rsidR="000929EC" w:rsidRDefault="00000000" w14:paraId="36A6A622" w14:textId="77777777">
      <w:pPr>
        <w:pStyle w:val="Kop4"/>
        <w:rPr>
          <w:lang w:val="fr-FR"/>
        </w:rPr>
      </w:pPr>
      <w:r w:rsidRPr="00B744F4">
        <w:rPr>
          <w:lang w:val="fr-FR"/>
        </w:rPr>
        <w:t>Barre de charge</w:t>
      </w:r>
    </w:p>
    <w:p w:rsidRPr="00B744F4" w:rsidR="000929EC" w:rsidRDefault="00000000" w14:paraId="6236D426" w14:textId="1D92B9C3">
      <w:pPr>
        <w:pStyle w:val="P68B1DB1-Standaard2"/>
        <w:rPr>
          <w:lang w:val="fr-FR"/>
        </w:rPr>
      </w:pPr>
      <w:r w:rsidRPr="00B744F4">
        <w:rPr>
          <w:lang w:val="fr-FR"/>
        </w:rPr>
        <w:t>La barre de charge se compose d'un profilé en aluminium extrudé et est lesté par une barre en acier galvanisé, enveloppée de mousse PE. Les embouts et la bande d'étanchéité en plastique sont de couleur noire. Une tension optimale et un bon guidage de la toile sont assurés par cette barre de charge.</w:t>
      </w:r>
    </w:p>
    <w:p w:rsidRPr="00B744F4" w:rsidR="000929EC" w:rsidRDefault="000929EC" w14:paraId="20ED3CE5" w14:textId="77777777">
      <w:pPr>
        <w:rPr>
          <w:rFonts w:asciiTheme="minorHAnsi" w:hAnsiTheme="minorHAnsi" w:cstheme="minorHAnsi"/>
          <w:lang w:val="fr-FR"/>
        </w:rPr>
      </w:pPr>
    </w:p>
    <w:p w:rsidRPr="00B744F4" w:rsidR="000929EC" w:rsidRDefault="00000000" w14:paraId="6C75A06D" w14:textId="3F6D7083">
      <w:pPr>
        <w:pStyle w:val="P68B1DB1-Standaard2"/>
        <w:rPr>
          <w:lang w:val="fr-FR"/>
        </w:rPr>
      </w:pPr>
      <w:r w:rsidRPr="00B744F4">
        <w:rPr>
          <w:lang w:val="fr-FR"/>
        </w:rPr>
        <w:t>Cette barre de charge en aluminium disparaît partiellement dans le coffre du store lorsque la toile est enroulée. Lorsque la barre de charge disparaît partiellement, elle dépasse encore de 10 mm du coffre. En cas de stores plus larges, si la barre de charge la plus grande est utilisée, elle ne disparaît pas dans le coffre et les fins de course au-dessus et/ou au-dessous doivent être ajustés, selon le type de moteur.</w:t>
      </w:r>
    </w:p>
    <w:p w:rsidRPr="00B744F4" w:rsidR="000929EC" w:rsidRDefault="000929EC" w14:paraId="779861A4" w14:textId="77777777">
      <w:pPr>
        <w:rPr>
          <w:rFonts w:asciiTheme="minorHAnsi" w:hAnsiTheme="minorHAnsi" w:cstheme="minorHAnsi"/>
          <w:lang w:val="fr-FR"/>
        </w:rPr>
      </w:pPr>
    </w:p>
    <w:p w:rsidRPr="00B744F4" w:rsidR="000929EC" w:rsidRDefault="00000000" w14:paraId="2BE6CE16" w14:textId="77777777">
      <w:pPr>
        <w:pStyle w:val="P68B1DB1-Standaard2"/>
        <w:rPr>
          <w:lang w:val="fr-FR"/>
        </w:rPr>
      </w:pPr>
      <w:r w:rsidRPr="00B744F4">
        <w:rPr>
          <w:lang w:val="fr-FR"/>
        </w:rPr>
        <w:t>Les dimensions et les poids ci-dessous ne comprennent pas la bande d'étanchéité.</w:t>
      </w:r>
    </w:p>
    <w:p w:rsidRPr="00B744F4" w:rsidR="000929EC" w:rsidRDefault="000929EC" w14:paraId="507CDF0F" w14:textId="77777777">
      <w:pPr>
        <w:rPr>
          <w:rFonts w:asciiTheme="minorHAnsi" w:hAnsiTheme="minorHAnsi" w:cstheme="minorHAnsi"/>
          <w:lang w:val="fr-FR"/>
        </w:rPr>
      </w:pPr>
    </w:p>
    <w:p w:rsidRPr="00B744F4" w:rsidR="000929EC" w:rsidRDefault="00000000" w14:paraId="75E42E67" w14:textId="3E0002BC">
      <w:pPr>
        <w:pStyle w:val="P68B1DB1-Standaard2"/>
        <w:ind w:right="-284"/>
        <w:jc w:val="left"/>
        <w:rPr>
          <w:lang w:val="fr-FR"/>
        </w:rPr>
      </w:pPr>
      <w:r w:rsidRPr="00B744F4">
        <w:rPr>
          <w:lang w:val="fr-FR"/>
        </w:rPr>
        <w:t xml:space="preserve">Barre de charge cubique 26 x 45 – lest carré 18 mm (3,5 kg/ml) </w:t>
      </w:r>
      <w:r w:rsidRPr="00B744F4">
        <w:rPr>
          <w:lang w:val="fr-FR"/>
        </w:rPr>
        <w:tab/>
      </w:r>
      <w:r w:rsidRPr="00B744F4">
        <w:rPr>
          <w:lang w:val="fr-FR"/>
        </w:rPr>
        <w:t xml:space="preserve">L= 800 – 2 000 mm </w:t>
      </w:r>
      <w:r w:rsidRPr="00B744F4">
        <w:rPr>
          <w:lang w:val="fr-FR"/>
        </w:rPr>
        <w:tab/>
      </w:r>
      <w:r w:rsidRPr="00B744F4">
        <w:rPr>
          <w:lang w:val="fr-FR"/>
        </w:rPr>
        <w:t>H = 400 - 3 000 mm</w:t>
      </w:r>
    </w:p>
    <w:p w:rsidRPr="00B744F4" w:rsidR="000929EC" w:rsidRDefault="00000000" w14:paraId="4DD52B04" w14:textId="712024D3">
      <w:pPr>
        <w:pStyle w:val="P68B1DB1-Standaard2"/>
        <w:ind w:right="-284"/>
        <w:jc w:val="left"/>
        <w:rPr>
          <w:lang w:val="fr-FR"/>
        </w:rPr>
      </w:pPr>
      <w:r w:rsidRPr="00B744F4">
        <w:rPr>
          <w:lang w:val="fr-FR"/>
        </w:rPr>
        <w:t>Barre de charge cubique 26 x 65 – 2 x lest carré 18 mm (7 kg/ml)</w:t>
      </w:r>
      <w:r w:rsidRPr="00B744F4">
        <w:rPr>
          <w:lang w:val="fr-FR"/>
        </w:rPr>
        <w:tab/>
      </w:r>
      <w:r w:rsidRPr="00B744F4">
        <w:rPr>
          <w:lang w:val="fr-FR"/>
        </w:rPr>
        <w:t xml:space="preserve">L = 800 – 1 500 mm </w:t>
      </w:r>
      <w:r w:rsidRPr="00B744F4">
        <w:rPr>
          <w:lang w:val="fr-FR"/>
        </w:rPr>
        <w:tab/>
      </w:r>
      <w:r w:rsidRPr="00B744F4">
        <w:rPr>
          <w:lang w:val="fr-FR"/>
        </w:rPr>
        <w:t>H = 3.000 – 6.000 mm</w:t>
      </w:r>
    </w:p>
    <w:p w:rsidRPr="00B744F4" w:rsidR="000929EC" w:rsidRDefault="00000000" w14:paraId="7F6721B5" w14:textId="6DBB066F">
      <w:pPr>
        <w:pStyle w:val="P68B1DB1-Standaard2"/>
        <w:ind w:right="-284"/>
        <w:jc w:val="left"/>
        <w:rPr>
          <w:lang w:val="fr-FR"/>
        </w:rPr>
      </w:pPr>
      <w:r w:rsidRPr="00B744F4">
        <w:rPr>
          <w:lang w:val="fr-FR"/>
        </w:rPr>
        <w:t>Barre de charge cubique 26 x 45 – lest carré 18 mm (3,5 kg/ml)</w:t>
      </w:r>
      <w:r w:rsidRPr="00B744F4">
        <w:rPr>
          <w:lang w:val="fr-FR"/>
        </w:rPr>
        <w:tab/>
      </w:r>
      <w:r w:rsidRPr="00B744F4">
        <w:rPr>
          <w:lang w:val="fr-FR"/>
        </w:rPr>
        <w:t xml:space="preserve">L = 1 500 – 2 000 mm </w:t>
      </w:r>
      <w:r w:rsidRPr="00B744F4">
        <w:rPr>
          <w:lang w:val="fr-FR"/>
        </w:rPr>
        <w:tab/>
      </w:r>
      <w:r w:rsidRPr="00B744F4">
        <w:rPr>
          <w:lang w:val="fr-FR"/>
        </w:rPr>
        <w:t>H = 3.000 – 6.000 mm</w:t>
      </w:r>
    </w:p>
    <w:p w:rsidRPr="00B744F4" w:rsidR="000929EC" w:rsidRDefault="00000000" w14:paraId="247D3096" w14:textId="5DEA9E54">
      <w:pPr>
        <w:ind w:right="-284"/>
        <w:jc w:val="left"/>
        <w:rPr>
          <w:rFonts w:asciiTheme="minorHAnsi" w:hAnsiTheme="minorHAnsi" w:cstheme="minorBidi"/>
          <w:lang w:val="fr-FR"/>
        </w:rPr>
      </w:pPr>
      <w:r w:rsidRPr="00B744F4">
        <w:rPr>
          <w:rFonts w:asciiTheme="minorHAnsi" w:hAnsiTheme="minorHAnsi" w:cstheme="minorBidi"/>
          <w:lang w:val="fr-FR"/>
        </w:rPr>
        <w:t>Barre de charge cubique 26 x 45 – lest rond Ø 18 mm (2,3 kg/ml)</w:t>
      </w:r>
      <w:r w:rsidRPr="00B744F4">
        <w:rPr>
          <w:lang w:val="fr-FR"/>
        </w:rPr>
        <w:tab/>
      </w:r>
      <w:r w:rsidRPr="00B744F4">
        <w:rPr>
          <w:rFonts w:asciiTheme="minorHAnsi" w:hAnsiTheme="minorHAnsi" w:cstheme="minorBidi"/>
          <w:lang w:val="fr-FR"/>
        </w:rPr>
        <w:t xml:space="preserve">L= 2 000 - 4 000 mm </w:t>
      </w:r>
      <w:r w:rsidRPr="00B744F4">
        <w:rPr>
          <w:lang w:val="fr-FR"/>
        </w:rPr>
        <w:tab/>
      </w:r>
      <w:r w:rsidRPr="00B744F4">
        <w:rPr>
          <w:rFonts w:asciiTheme="minorHAnsi" w:hAnsiTheme="minorHAnsi" w:cstheme="minorBidi"/>
          <w:lang w:val="fr-FR"/>
        </w:rPr>
        <w:t>H = 400 - 3 000 mm</w:t>
      </w:r>
    </w:p>
    <w:p w:rsidRPr="00B744F4" w:rsidR="000929EC" w:rsidRDefault="00000000" w14:paraId="3963E15A" w14:textId="71BDAFB9">
      <w:pPr>
        <w:pStyle w:val="P68B1DB1-Standaard2"/>
        <w:ind w:right="-284"/>
        <w:jc w:val="left"/>
        <w:rPr>
          <w:lang w:val="fr-FR"/>
        </w:rPr>
      </w:pPr>
      <w:r w:rsidRPr="00B744F4">
        <w:rPr>
          <w:lang w:val="fr-FR"/>
        </w:rPr>
        <w:t>Barre de charge cubique 26 x 45 – lest rond Ø 18 mm (2,3 kg/ml)</w:t>
      </w:r>
      <w:r w:rsidRPr="00B744F4">
        <w:rPr>
          <w:lang w:val="fr-FR"/>
        </w:rPr>
        <w:tab/>
      </w:r>
      <w:r w:rsidRPr="00B744F4">
        <w:rPr>
          <w:lang w:val="fr-FR"/>
        </w:rPr>
        <w:t xml:space="preserve">L = 2 000 - 3 200 mm </w:t>
      </w:r>
      <w:r w:rsidRPr="00B744F4">
        <w:rPr>
          <w:lang w:val="fr-FR"/>
        </w:rPr>
        <w:tab/>
      </w:r>
      <w:r w:rsidRPr="00B744F4">
        <w:rPr>
          <w:lang w:val="fr-FR"/>
        </w:rPr>
        <w:t>H = 3.000 – 6.000 mm</w:t>
      </w:r>
    </w:p>
    <w:p w:rsidRPr="00B744F4" w:rsidR="000929EC" w:rsidRDefault="00000000" w14:paraId="77B6B9B1" w14:textId="65A6F0DA">
      <w:pPr>
        <w:pStyle w:val="P68B1DB1-Standaard2"/>
        <w:ind w:right="-284"/>
        <w:jc w:val="left"/>
        <w:rPr>
          <w:lang w:val="fr-FR"/>
        </w:rPr>
      </w:pPr>
      <w:r w:rsidRPr="00B744F4">
        <w:rPr>
          <w:lang w:val="fr-FR"/>
        </w:rPr>
        <w:t>Barre de charge cubique 26 x 45 – lest rond Ø 18 mm (2,3 kg/ml)</w:t>
      </w:r>
      <w:r w:rsidRPr="00B744F4">
        <w:rPr>
          <w:lang w:val="fr-FR"/>
        </w:rPr>
        <w:tab/>
      </w:r>
      <w:r w:rsidRPr="00B744F4">
        <w:rPr>
          <w:lang w:val="fr-FR"/>
        </w:rPr>
        <w:t xml:space="preserve">L = 4 000 - 6 000 mm </w:t>
      </w:r>
      <w:r w:rsidRPr="00B744F4">
        <w:rPr>
          <w:lang w:val="fr-FR"/>
        </w:rPr>
        <w:tab/>
      </w:r>
      <w:r w:rsidRPr="00B744F4">
        <w:rPr>
          <w:lang w:val="fr-FR"/>
        </w:rPr>
        <w:t>H = 400 - 3 600 mm</w:t>
      </w:r>
    </w:p>
    <w:p w:rsidRPr="00B744F4" w:rsidR="000929EC" w:rsidRDefault="000929EC" w14:paraId="5072D999" w14:textId="77777777">
      <w:pPr>
        <w:ind w:right="-284"/>
        <w:jc w:val="left"/>
        <w:rPr>
          <w:rFonts w:asciiTheme="minorHAnsi" w:hAnsiTheme="minorHAnsi" w:cstheme="minorHAnsi"/>
          <w:lang w:val="fr-FR"/>
        </w:rPr>
      </w:pPr>
    </w:p>
    <w:p w:rsidRPr="00B744F4" w:rsidR="000929EC" w:rsidRDefault="00000000" w14:paraId="51DC052E" w14:textId="48BECEAC">
      <w:pPr>
        <w:pStyle w:val="Kop4"/>
        <w:rPr>
          <w:lang w:val="fr-FR"/>
        </w:rPr>
      </w:pPr>
      <w:r w:rsidRPr="00B744F4">
        <w:rPr>
          <w:lang w:val="fr-FR"/>
        </w:rPr>
        <w:t>Système de guidage</w:t>
      </w:r>
    </w:p>
    <w:p w:rsidRPr="00B744F4" w:rsidR="000929EC" w:rsidRDefault="00000000" w14:paraId="3E0F067C" w14:textId="54C9D64D">
      <w:pPr>
        <w:pStyle w:val="P68B1DB1-Standaard4"/>
        <w:rPr>
          <w:lang w:val="fr-FR"/>
        </w:rPr>
      </w:pPr>
      <w:r w:rsidRPr="00B744F4">
        <w:rPr>
          <w:lang w:val="fr-FR"/>
        </w:rPr>
        <w:t>Le modèle résistant aux tempêtes peut être utilisé jusqu'à un vent de force 10 et convient donc aux projets de grande hauteur de taille moyenne. La barre de charge s’ajuste contre le seuil à l’aide d’un système de guidage (fermeture éclair). En outre, la toile textile sert également de moustiquaire. Il n'y a pas d'espace entre les coulisses latérales et la toile. Les bordures verticales ont une fermeture éclair soudée à haute fréquence sur le côté le moins visible ; en conséquence, la toile est étanche au vent dans la coulisse latérale.</w:t>
      </w:r>
    </w:p>
    <w:p w:rsidRPr="00B744F4" w:rsidR="000929EC" w:rsidRDefault="000929EC" w14:paraId="6103BF57" w14:textId="77777777">
      <w:pPr>
        <w:rPr>
          <w:rFonts w:asciiTheme="minorHAnsi" w:hAnsiTheme="minorHAnsi" w:cstheme="minorHAnsi"/>
          <w:lang w:val="fr-FR"/>
        </w:rPr>
      </w:pPr>
    </w:p>
    <w:p w:rsidRPr="00B744F4" w:rsidR="000929EC" w:rsidRDefault="00000000" w14:paraId="6913BA0F" w14:textId="77777777">
      <w:pPr>
        <w:pStyle w:val="Kop4"/>
        <w:rPr>
          <w:lang w:val="fr-FR"/>
        </w:rPr>
      </w:pPr>
      <w:r w:rsidRPr="00B744F4">
        <w:rPr>
          <w:lang w:val="fr-FR"/>
        </w:rPr>
        <w:t>Coloris</w:t>
      </w:r>
    </w:p>
    <w:p w:rsidRPr="00B744F4" w:rsidR="000929EC" w:rsidRDefault="00000000" w14:paraId="090CAE87" w14:textId="121BFF25">
      <w:pPr>
        <w:pStyle w:val="P68B1DB1-Standaard2"/>
        <w:rPr>
          <w:lang w:val="fr-FR"/>
        </w:rPr>
      </w:pPr>
      <w:r w:rsidRPr="00B744F4">
        <w:rPr>
          <w:lang w:val="fr-FR"/>
        </w:rPr>
        <w:t xml:space="preserve">Le cadre en aluminium du store répond aux spécifications de qualité </w:t>
      </w:r>
      <w:proofErr w:type="spellStart"/>
      <w:r w:rsidRPr="00B744F4">
        <w:rPr>
          <w:lang w:val="fr-FR"/>
        </w:rPr>
        <w:t>Qualicoat</w:t>
      </w:r>
      <w:proofErr w:type="spellEnd"/>
      <w:r w:rsidRPr="00B744F4">
        <w:rPr>
          <w:lang w:val="fr-FR"/>
        </w:rPr>
        <w:t xml:space="preserve"> et </w:t>
      </w:r>
      <w:proofErr w:type="spellStart"/>
      <w:r w:rsidRPr="00B744F4">
        <w:rPr>
          <w:lang w:val="fr-FR"/>
        </w:rPr>
        <w:t>Qualanod</w:t>
      </w:r>
      <w:proofErr w:type="spellEnd"/>
      <w:r w:rsidRPr="00B744F4">
        <w:rPr>
          <w:lang w:val="fr-FR"/>
        </w:rPr>
        <w:t xml:space="preserve"> et est disponible en Duco </w:t>
      </w:r>
      <w:proofErr w:type="spellStart"/>
      <w:r w:rsidRPr="00B744F4">
        <w:rPr>
          <w:lang w:val="fr-FR"/>
        </w:rPr>
        <w:t>Anodic</w:t>
      </w:r>
      <w:proofErr w:type="spellEnd"/>
      <w:r w:rsidRPr="00B744F4">
        <w:rPr>
          <w:lang w:val="fr-FR"/>
        </w:rPr>
        <w:t xml:space="preserve"> RAL (DAR) et dans toutes les couleurs RAL.</w:t>
      </w:r>
    </w:p>
    <w:p w:rsidRPr="00B744F4" w:rsidR="000929EC" w:rsidRDefault="000929EC" w14:paraId="469015C2" w14:textId="77777777">
      <w:pPr>
        <w:rPr>
          <w:rFonts w:asciiTheme="minorHAnsi" w:hAnsiTheme="minorHAnsi" w:cstheme="minorHAnsi"/>
          <w:lang w:val="fr-FR"/>
        </w:rPr>
      </w:pPr>
    </w:p>
    <w:p w:rsidRPr="00B744F4" w:rsidR="000929EC" w:rsidRDefault="00000000" w14:paraId="209F8D78" w14:textId="66457BC5">
      <w:pPr>
        <w:pStyle w:val="P68B1DB1-Standaard2"/>
        <w:rPr>
          <w:lang w:val="fr-FR"/>
        </w:rPr>
      </w:pPr>
      <w:r w:rsidRPr="00B744F4">
        <w:rPr>
          <w:lang w:val="fr-FR"/>
        </w:rPr>
        <w:t>Les profilés en aluminium visibles de l'extérieur (coffre de store, coulisses latérales, barre de charge) peuvent être laqués au four dans la même couleur extérieure que les fenêtres, avec un revêtement en poudre polyester RAL (60 - 80 µm) de votre choix.</w:t>
      </w:r>
    </w:p>
    <w:p w:rsidRPr="00B744F4" w:rsidR="000929EC" w:rsidRDefault="000929EC" w14:paraId="12AA2B2E" w14:textId="77777777">
      <w:pPr>
        <w:rPr>
          <w:rFonts w:asciiTheme="minorHAnsi" w:hAnsiTheme="minorHAnsi" w:cstheme="minorHAnsi"/>
          <w:lang w:val="fr-FR"/>
        </w:rPr>
      </w:pPr>
    </w:p>
    <w:p w:rsidRPr="00B744F4" w:rsidR="000929EC" w:rsidRDefault="00000000" w14:paraId="2402EDD7" w14:textId="50143BED">
      <w:pPr>
        <w:pStyle w:val="P68B1DB1-Standaard2"/>
        <w:rPr>
          <w:lang w:val="fr-FR"/>
        </w:rPr>
      </w:pPr>
      <w:r w:rsidRPr="00B744F4">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rsidRPr="00B744F4" w:rsidR="000929EC" w:rsidRDefault="000929EC" w14:paraId="1F6B2241" w14:textId="77777777">
      <w:pPr>
        <w:rPr>
          <w:rFonts w:asciiTheme="minorHAnsi" w:hAnsiTheme="minorHAnsi" w:cstheme="minorHAnsi"/>
          <w:lang w:val="fr-FR"/>
        </w:rPr>
      </w:pPr>
    </w:p>
    <w:p w:rsidRPr="00B744F4" w:rsidR="000929EC" w:rsidRDefault="00000000" w14:paraId="6C0DE696" w14:textId="7EF36D39">
      <w:pPr>
        <w:pStyle w:val="P68B1DB1-Standaard2"/>
        <w:rPr>
          <w:lang w:val="fr-FR"/>
        </w:rPr>
      </w:pPr>
      <w:r w:rsidRPr="00B744F4">
        <w:rPr>
          <w:lang w:val="fr-FR"/>
        </w:rPr>
        <w:t xml:space="preserve">Les joues du </w:t>
      </w:r>
      <w:proofErr w:type="spellStart"/>
      <w:r w:rsidRPr="00B744F4">
        <w:rPr>
          <w:lang w:val="fr-FR"/>
        </w:rPr>
        <w:t>DucoScreen</w:t>
      </w:r>
      <w:proofErr w:type="spellEnd"/>
      <w:r w:rsidRPr="00B744F4">
        <w:rPr>
          <w:lang w:val="fr-FR"/>
        </w:rPr>
        <w:t xml:space="preserve"> Front 150 sont peints dans la même couleur que le coffret de la protection solaire.</w:t>
      </w:r>
    </w:p>
    <w:p w:rsidRPr="00B744F4" w:rsidR="000929EC" w:rsidRDefault="000929EC" w14:paraId="6C53F390" w14:textId="77777777">
      <w:pPr>
        <w:rPr>
          <w:rFonts w:asciiTheme="minorHAnsi" w:hAnsiTheme="minorHAnsi" w:cstheme="minorHAnsi"/>
          <w:lang w:val="fr-FR"/>
        </w:rPr>
      </w:pPr>
    </w:p>
    <w:p w:rsidRPr="00B744F4" w:rsidR="000929EC" w:rsidRDefault="00000000" w14:paraId="39684CE5" w14:textId="77777777">
      <w:pPr>
        <w:pStyle w:val="P68B1DB1-Standaard2"/>
        <w:jc w:val="left"/>
        <w:rPr>
          <w:b/>
          <w:u w:val="single"/>
          <w:lang w:val="fr-FR"/>
        </w:rPr>
      </w:pPr>
      <w:r w:rsidRPr="00B744F4">
        <w:rPr>
          <w:lang w:val="fr-FR"/>
        </w:rPr>
        <w:br w:type="page"/>
      </w:r>
    </w:p>
    <w:p w:rsidRPr="00B744F4" w:rsidR="000929EC" w:rsidRDefault="00000000" w14:paraId="6BB3CAE1" w14:textId="508FD842">
      <w:pPr>
        <w:pStyle w:val="Kop4"/>
        <w:rPr>
          <w:lang w:val="fr-FR"/>
        </w:rPr>
      </w:pPr>
      <w:r w:rsidRPr="00B744F4">
        <w:rPr>
          <w:lang w:val="fr-FR"/>
        </w:rPr>
        <w:t>Commande</w:t>
      </w:r>
    </w:p>
    <w:p w:rsidRPr="00B744F4" w:rsidR="000929EC" w:rsidRDefault="000929EC" w14:paraId="16F04E47" w14:textId="77777777">
      <w:pPr>
        <w:rPr>
          <w:rFonts w:asciiTheme="minorHAnsi" w:hAnsiTheme="minorHAnsi" w:cstheme="minorHAnsi"/>
          <w:lang w:val="fr-FR"/>
        </w:rPr>
      </w:pPr>
    </w:p>
    <w:p w:rsidRPr="00B744F4" w:rsidR="000929EC" w:rsidRDefault="00000000" w14:paraId="6CCCDE9C" w14:textId="4DF04E15">
      <w:pPr>
        <w:pStyle w:val="P68B1DB1-Standaard2"/>
        <w:rPr>
          <w:lang w:val="fr-FR"/>
        </w:rPr>
      </w:pPr>
      <w:r w:rsidRPr="00B744F4">
        <w:rPr>
          <w:lang w:val="fr-FR"/>
        </w:rPr>
        <w:t>Le raccordement électrique du moteur, l'alimentation électrique et tout le câblage appartiennent au lot protection solaire / électricité.</w:t>
      </w:r>
    </w:p>
    <w:p w:rsidRPr="00B744F4" w:rsidR="000929EC" w:rsidRDefault="000929EC" w14:paraId="47077EE1" w14:textId="77777777">
      <w:pPr>
        <w:rPr>
          <w:rFonts w:asciiTheme="minorHAnsi" w:hAnsiTheme="minorHAnsi" w:cstheme="minorHAnsi"/>
          <w:lang w:val="fr-FR"/>
        </w:rPr>
      </w:pPr>
    </w:p>
    <w:p w:rsidRPr="00B744F4" w:rsidR="000929EC" w:rsidRDefault="00000000" w14:paraId="2A3F5F93" w14:textId="3C131B71">
      <w:pPr>
        <w:pStyle w:val="P68B1DB1-Standaard2"/>
        <w:rPr>
          <w:lang w:val="fr-FR"/>
        </w:rPr>
      </w:pPr>
      <w:r w:rsidRPr="00B744F4">
        <w:rPr>
          <w:lang w:val="fr-FR"/>
        </w:rPr>
        <w:t>Un moteur tubulaire 50 Hz / 230 V est utilisé pour monter et descendre la toile du store.</w:t>
      </w:r>
    </w:p>
    <w:p w:rsidRPr="00B744F4" w:rsidR="000929EC" w:rsidRDefault="000929EC" w14:paraId="2A2B9372" w14:textId="77777777">
      <w:pPr>
        <w:jc w:val="left"/>
        <w:rPr>
          <w:rFonts w:asciiTheme="minorHAnsi" w:hAnsiTheme="minorHAnsi" w:cstheme="minorHAnsi"/>
          <w:lang w:val="fr-FR"/>
        </w:rPr>
      </w:pPr>
    </w:p>
    <w:p w:rsidRPr="00B744F4" w:rsidR="000929EC" w:rsidRDefault="00000000" w14:paraId="65AB8822" w14:textId="3C3507F1">
      <w:pPr>
        <w:pStyle w:val="P68B1DB1-Standaard2"/>
        <w:jc w:val="left"/>
        <w:rPr>
          <w:lang w:val="fr-FR"/>
        </w:rPr>
      </w:pPr>
      <w:r w:rsidRPr="00B744F4">
        <w:rPr>
          <w:lang w:val="fr-FR"/>
        </w:rPr>
        <w:t xml:space="preserve">Chaque </w:t>
      </w:r>
      <w:proofErr w:type="spellStart"/>
      <w:r w:rsidRPr="00B744F4">
        <w:rPr>
          <w:lang w:val="fr-FR"/>
        </w:rPr>
        <w:t>DucoScreen</w:t>
      </w:r>
      <w:proofErr w:type="spellEnd"/>
      <w:r w:rsidRPr="00B744F4">
        <w:rPr>
          <w:lang w:val="fr-FR"/>
        </w:rPr>
        <w:t xml:space="preserve"> motorisé est équipé d'une prise </w:t>
      </w:r>
      <w:proofErr w:type="spellStart"/>
      <w:r w:rsidRPr="00B744F4">
        <w:rPr>
          <w:lang w:val="fr-FR"/>
        </w:rPr>
        <w:t>Hirschmann</w:t>
      </w:r>
      <w:proofErr w:type="spellEnd"/>
      <w:r w:rsidRPr="00B744F4">
        <w:rPr>
          <w:lang w:val="fr-FR"/>
        </w:rPr>
        <w:t xml:space="preserve"> dans le coffre et d'un câble (de votre choix) d'une longueur standard de 3 mètres (en option : 5 m, 10 m ou 20 m).</w:t>
      </w:r>
    </w:p>
    <w:p w:rsidRPr="00B744F4" w:rsidR="000929EC" w:rsidRDefault="000929EC" w14:paraId="597E8071" w14:textId="77777777">
      <w:pPr>
        <w:jc w:val="left"/>
        <w:rPr>
          <w:rFonts w:asciiTheme="minorHAnsi" w:hAnsiTheme="minorHAnsi" w:cstheme="minorHAnsi"/>
          <w:lang w:val="fr-FR"/>
        </w:rPr>
      </w:pPr>
    </w:p>
    <w:p w:rsidRPr="00B744F4" w:rsidR="000929EC" w:rsidRDefault="00000000" w14:paraId="30177783" w14:textId="65124B5C">
      <w:pPr>
        <w:pStyle w:val="P68B1DB1-Standaard2"/>
        <w:jc w:val="left"/>
        <w:rPr>
          <w:lang w:val="fr-FR"/>
        </w:rPr>
      </w:pPr>
      <w:r w:rsidRPr="00B744F4">
        <w:rPr>
          <w:lang w:val="fr-FR"/>
        </w:rPr>
        <w:t>Le coffre dispose de 4 sorties de câbles possibles sur les côtés gauche et droit.</w:t>
      </w:r>
    </w:p>
    <w:p w:rsidRPr="00B744F4" w:rsidR="000929EC" w:rsidRDefault="000929EC" w14:paraId="20F77FFF" w14:textId="77777777">
      <w:pPr>
        <w:jc w:val="left"/>
        <w:rPr>
          <w:rFonts w:asciiTheme="minorHAnsi" w:hAnsiTheme="minorHAnsi" w:cstheme="minorHAnsi"/>
          <w:lang w:val="fr-FR"/>
        </w:rPr>
      </w:pPr>
    </w:p>
    <w:p w:rsidRPr="00B744F4" w:rsidR="000929EC" w:rsidRDefault="00000000" w14:paraId="15C61C01" w14:textId="5B509189">
      <w:pPr>
        <w:pStyle w:val="P68B1DB1-Standaard2"/>
        <w:jc w:val="left"/>
        <w:rPr>
          <w:lang w:val="fr-FR"/>
        </w:rPr>
      </w:pPr>
      <w:r w:rsidRPr="00B744F4">
        <w:rPr>
          <w:lang w:val="fr-FR"/>
        </w:rPr>
        <w:t>Le câble dans le coffre est toujours protégé de la toile par une plaque métallique.</w:t>
      </w:r>
    </w:p>
    <w:p w:rsidRPr="00B744F4" w:rsidR="000929EC" w:rsidRDefault="000929EC" w14:paraId="0F50AA72" w14:textId="77777777">
      <w:pPr>
        <w:rPr>
          <w:rFonts w:asciiTheme="minorHAnsi" w:hAnsiTheme="minorHAnsi" w:cstheme="minorHAnsi"/>
          <w:lang w:val="fr-FR"/>
        </w:rPr>
      </w:pPr>
    </w:p>
    <w:p w:rsidRPr="00B744F4" w:rsidR="000929EC" w:rsidRDefault="00000000" w14:paraId="24A78054" w14:textId="6259E7CD">
      <w:pPr>
        <w:pStyle w:val="Kop5"/>
        <w:rPr>
          <w:lang w:val="fr-FR"/>
        </w:rPr>
      </w:pPr>
      <w:r w:rsidRPr="00B744F4">
        <w:rPr>
          <w:lang w:val="fr-FR"/>
        </w:rPr>
        <w:t>Moteur de commande filaire : Type WT</w:t>
      </w:r>
    </w:p>
    <w:p w:rsidRPr="00B744F4" w:rsidR="000929EC" w:rsidRDefault="00000000" w14:paraId="263E9B4F" w14:textId="7E91A32D">
      <w:pPr>
        <w:pStyle w:val="P68B1DB1-Standaard2"/>
        <w:rPr>
          <w:lang w:val="fr-FR"/>
        </w:rPr>
      </w:pPr>
      <w:r w:rsidRPr="00B744F4">
        <w:rPr>
          <w:lang w:val="fr-FR"/>
        </w:rPr>
        <w:t>Ce moteur est commandé par un bouton de commande et est relié par un câble à 4 fils (4 x 0,75 mm²). La commande à bouton n'est pas incluse en standard. Un câble de 3 mètres (avec une gaine résistante aux UV) est fourni en standard.</w:t>
      </w:r>
    </w:p>
    <w:p w:rsidRPr="00B744F4" w:rsidR="000929EC" w:rsidRDefault="000929EC" w14:paraId="4AD8E576" w14:textId="77777777">
      <w:pPr>
        <w:rPr>
          <w:rFonts w:asciiTheme="minorHAnsi" w:hAnsiTheme="minorHAnsi" w:cstheme="minorHAnsi"/>
          <w:lang w:val="fr-FR"/>
        </w:rPr>
      </w:pPr>
    </w:p>
    <w:p w:rsidRPr="00B744F4" w:rsidR="000929EC" w:rsidRDefault="00000000" w14:paraId="7DE7CFCE" w14:textId="603DD20E">
      <w:pPr>
        <w:pStyle w:val="P68B1DB1-Standaard2"/>
        <w:rPr>
          <w:lang w:val="fr-FR"/>
        </w:rPr>
      </w:pPr>
      <w:r w:rsidRPr="00B744F4">
        <w:rPr>
          <w:lang w:val="fr-FR"/>
        </w:rPr>
        <w:t>Le moteur doit être câblé à partir de la boîte à fusibles. Une connexion en parallèle de jusqu'à 3 moteurs est possible. Si la longueur du câble entre le moteur et l'interrupteur est &gt; 20 mètres, un circuit de condensateurs doit être placé sur les câbles d'alimentation. Le condensateur doit être monté aussi près que possible du moteur. DUCO fournit un condensateur en standard.</w:t>
      </w:r>
    </w:p>
    <w:p w:rsidRPr="00B744F4" w:rsidR="000929EC" w:rsidRDefault="000929EC" w14:paraId="411C2046" w14:textId="77777777">
      <w:pPr>
        <w:rPr>
          <w:rFonts w:asciiTheme="minorHAnsi" w:hAnsiTheme="minorHAnsi" w:cstheme="minorHAnsi"/>
          <w:lang w:val="fr-FR"/>
        </w:rPr>
      </w:pPr>
    </w:p>
    <w:p w:rsidRPr="00B744F4" w:rsidR="000929EC" w:rsidRDefault="00000000" w14:paraId="6F0F02CE" w14:textId="63C461DD">
      <w:pPr>
        <w:pStyle w:val="P68B1DB1-Standaard2"/>
        <w:rPr>
          <w:lang w:val="fr-FR"/>
        </w:rPr>
      </w:pPr>
      <w:r w:rsidRPr="00B744F4">
        <w:rPr>
          <w:lang w:val="fr-FR"/>
        </w:rPr>
        <w:t>Le réglage semi-automatique de la toile de store peut se faire sans accès à la tête du moteur et au moyen d'un câble de réglage. Grâce à l'arrêt de la barre de charge présente et au profilé de guidage interne dans le coffre du store, il y a une détection automatique de la fin de course supérieure. Vous pouvez choisir de régler la fin de course supérieure manuellement ou automatiquement. Seul la fin de course inférieure doit être ajustée manuellement.</w:t>
      </w:r>
    </w:p>
    <w:p w:rsidRPr="00B744F4" w:rsidR="000929EC" w:rsidRDefault="000929EC" w14:paraId="2DEB8FD3" w14:textId="77777777">
      <w:pPr>
        <w:rPr>
          <w:rFonts w:asciiTheme="minorHAnsi" w:hAnsiTheme="minorHAnsi" w:cstheme="minorHAnsi"/>
          <w:lang w:val="fr-FR"/>
        </w:rPr>
      </w:pPr>
    </w:p>
    <w:p w:rsidRPr="00B744F4" w:rsidR="000929EC" w:rsidRDefault="00000000" w14:paraId="16E6FD2D" w14:textId="276A166B">
      <w:pPr>
        <w:rPr>
          <w:rFonts w:asciiTheme="minorHAnsi" w:hAnsiTheme="minorHAnsi" w:cstheme="minorHAnsi"/>
          <w:lang w:val="fr-FR"/>
        </w:rPr>
      </w:pPr>
      <w:r w:rsidRPr="00B744F4">
        <w:rPr>
          <w:lang w:val="fr-FR"/>
        </w:rPr>
        <w:t xml:space="preserve">Fermeture parfaite du store (compensation de la </w:t>
      </w:r>
      <w:proofErr w:type="spellStart"/>
      <w:r w:rsidRPr="00B744F4">
        <w:rPr>
          <w:lang w:val="fr-FR"/>
        </w:rPr>
        <w:t>longevité</w:t>
      </w:r>
      <w:proofErr w:type="spellEnd"/>
      <w:r w:rsidRPr="00B744F4">
        <w:rPr>
          <w:lang w:val="fr-FR"/>
        </w:rPr>
        <w:t xml:space="preserve"> de la toile), </w:t>
      </w:r>
      <w:r w:rsidRPr="00B744F4">
        <w:rPr>
          <w:rFonts w:asciiTheme="minorHAnsi" w:hAnsiTheme="minorHAnsi" w:cstheme="minorHAnsi"/>
          <w:lang w:val="fr-FR"/>
        </w:rPr>
        <w:t xml:space="preserve">qui corrige automatiquement l'étirement du tissu </w:t>
      </w:r>
      <w:r w:rsidRPr="00B744F4">
        <w:rPr>
          <w:lang w:val="fr-FR"/>
        </w:rPr>
        <w:t>avec réduction de couple et coupure immédiate de l'alimentation</w:t>
      </w:r>
      <w:r w:rsidRPr="00B744F4">
        <w:rPr>
          <w:rFonts w:asciiTheme="minorHAnsi" w:hAnsiTheme="minorHAnsi" w:cstheme="minorHAnsi"/>
          <w:lang w:val="fr-FR"/>
        </w:rPr>
        <w:t xml:space="preserve"> (le moteur se resserrera un peu pour que la toile retombe bien tendue).</w:t>
      </w:r>
    </w:p>
    <w:p w:rsidRPr="00B744F4" w:rsidR="000929EC" w:rsidRDefault="000929EC" w14:paraId="386D372D" w14:textId="77777777">
      <w:pPr>
        <w:rPr>
          <w:rFonts w:asciiTheme="minorHAnsi" w:hAnsiTheme="minorHAnsi" w:cstheme="minorHAnsi"/>
          <w:lang w:val="fr-FR"/>
        </w:rPr>
      </w:pPr>
    </w:p>
    <w:p w:rsidRPr="00B744F4" w:rsidR="000929EC" w:rsidRDefault="00000000" w14:paraId="50EA7FDB" w14:textId="338B18AB">
      <w:pPr>
        <w:pStyle w:val="P68B1DB1-Standaard2"/>
        <w:rPr>
          <w:lang w:val="fr-FR"/>
        </w:rPr>
      </w:pPr>
      <w:r w:rsidRPr="00B744F4">
        <w:rPr>
          <w:lang w:val="fr-FR"/>
        </w:rPr>
        <w:t xml:space="preserve">Lors du raccordement à un système domotique, il faut toujours garder à l'esprit que l'on programme une temporisation de 500 ms entre la montée et la descente. </w:t>
      </w:r>
    </w:p>
    <w:p w:rsidRPr="00B744F4" w:rsidR="000929EC" w:rsidRDefault="000929EC" w14:paraId="4F37CB7A" w14:textId="77777777">
      <w:pPr>
        <w:rPr>
          <w:rFonts w:asciiTheme="minorHAnsi" w:hAnsiTheme="minorHAnsi" w:cstheme="minorHAnsi"/>
          <w:lang w:val="fr-FR"/>
        </w:rPr>
      </w:pPr>
    </w:p>
    <w:p w:rsidRPr="00B744F4" w:rsidR="000929EC" w:rsidRDefault="00000000" w14:paraId="2A85D5C6" w14:textId="7A3E1509">
      <w:pPr>
        <w:pStyle w:val="P68B1DB1-Standaard2"/>
        <w:rPr>
          <w:lang w:val="fr-FR"/>
        </w:rPr>
      </w:pPr>
      <w:r w:rsidRPr="00B744F4">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un matériel de commutation adapté aux screens.</w:t>
      </w:r>
    </w:p>
    <w:p w:rsidRPr="00B744F4" w:rsidR="000929EC" w:rsidRDefault="000929EC" w14:paraId="6B66C739" w14:textId="77777777">
      <w:pPr>
        <w:rPr>
          <w:rFonts w:asciiTheme="minorHAnsi" w:hAnsiTheme="minorHAnsi" w:cstheme="minorHAnsi"/>
          <w:lang w:val="fr-FR"/>
        </w:rPr>
      </w:pPr>
    </w:p>
    <w:p w:rsidRPr="00B744F4" w:rsidR="000929EC" w:rsidRDefault="00000000" w14:paraId="576A0FD4" w14:textId="77113D66">
      <w:pPr>
        <w:pStyle w:val="Kop5"/>
        <w:rPr>
          <w:lang w:val="fr-FR"/>
        </w:rPr>
      </w:pPr>
      <w:r w:rsidRPr="00B744F4">
        <w:rPr>
          <w:lang w:val="fr-FR"/>
        </w:rPr>
        <w:t xml:space="preserve">Moteur pour communication radiographique &amp; opérabilité </w:t>
      </w:r>
      <w:proofErr w:type="spellStart"/>
      <w:r w:rsidRPr="00B744F4">
        <w:rPr>
          <w:lang w:val="fr-FR"/>
        </w:rPr>
        <w:t>interhome</w:t>
      </w:r>
      <w:proofErr w:type="spellEnd"/>
      <w:r w:rsidRPr="00B744F4">
        <w:rPr>
          <w:lang w:val="fr-FR"/>
        </w:rPr>
        <w:t xml:space="preserve"> : Type RTS / IO</w:t>
      </w:r>
    </w:p>
    <w:p w:rsidRPr="00B744F4" w:rsidR="000929EC" w:rsidRDefault="00000000" w14:paraId="575B9FF4" w14:textId="7D81B1E4">
      <w:pPr>
        <w:pStyle w:val="P68B1DB1-Standaard2"/>
        <w:rPr>
          <w:lang w:val="fr-FR"/>
        </w:rPr>
      </w:pPr>
      <w:r w:rsidRPr="00B744F4">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w:t>
      </w:r>
    </w:p>
    <w:p w:rsidRPr="00B744F4" w:rsidR="000929EC" w:rsidRDefault="000929EC" w14:paraId="71143412" w14:textId="77777777">
      <w:pPr>
        <w:rPr>
          <w:rFonts w:asciiTheme="minorHAnsi" w:hAnsiTheme="minorHAnsi" w:cstheme="minorHAnsi"/>
          <w:lang w:val="fr-FR"/>
        </w:rPr>
      </w:pPr>
    </w:p>
    <w:p w:rsidRPr="00B744F4" w:rsidR="000929EC" w:rsidRDefault="00000000" w14:paraId="2F1E8DFA" w14:textId="5BC5FBC7">
      <w:pPr>
        <w:pStyle w:val="P68B1DB1-Standaard2"/>
        <w:rPr>
          <w:lang w:val="fr-FR"/>
        </w:rPr>
      </w:pPr>
      <w:r w:rsidRPr="00B744F4">
        <w:rPr>
          <w:lang w:val="fr-FR"/>
        </w:rPr>
        <w:t>Le réglage de la toile de store peut se faire sans accès à la tête du moteur et au moyen de la télécommande. Grâce à l'arrêt de la barre de charge présente et au profilé de guidage interne dans le coffre du store, il y a une détection automatique de la fin de course supérieure. Vous pouvez choisir de régler la fin de course supérieure manuellement ou automatiquement. Seul la fin de course inférieure doit être ajustée manuellement. L'utilisateur a la possibilité de choisir une position intermédiaire automatique.</w:t>
      </w:r>
    </w:p>
    <w:p w:rsidRPr="00B744F4" w:rsidR="000929EC" w:rsidRDefault="000929EC" w14:paraId="5558DE5A" w14:textId="77777777">
      <w:pPr>
        <w:rPr>
          <w:rFonts w:asciiTheme="minorHAnsi" w:hAnsiTheme="minorHAnsi" w:cstheme="minorHAnsi"/>
          <w:lang w:val="fr-FR"/>
        </w:rPr>
      </w:pPr>
    </w:p>
    <w:p w:rsidRPr="00B744F4" w:rsidR="000929EC" w:rsidRDefault="00000000" w14:paraId="423977FA" w14:textId="7F4826D3">
      <w:pPr>
        <w:pStyle w:val="P68B1DB1-Standaard4"/>
        <w:rPr>
          <w:lang w:val="fr-FR"/>
        </w:rPr>
      </w:pPr>
      <w:r w:rsidRPr="00B744F4">
        <w:rPr>
          <w:lang w:val="fr-FR"/>
        </w:rPr>
        <w:t>Le signal de communication sans fil entre la télécommande et le moteur a une rétroaction bidirectionnelle, ce qui donne un protocole très sûr et rapide et est très bien sécurisé. Le moteur renvoie toujours des informations. Ce genre de moteur, on peut également le contrôler via des applications Internet.</w:t>
      </w:r>
    </w:p>
    <w:p w:rsidRPr="00B744F4" w:rsidR="000929EC" w:rsidRDefault="000929EC" w14:paraId="31BC8897" w14:textId="77777777">
      <w:pPr>
        <w:rPr>
          <w:rFonts w:asciiTheme="minorHAnsi" w:hAnsiTheme="minorHAnsi" w:cstheme="minorHAnsi"/>
          <w:lang w:val="fr-FR"/>
        </w:rPr>
      </w:pPr>
    </w:p>
    <w:p w:rsidRPr="00B744F4" w:rsidR="000929EC" w:rsidRDefault="00000000" w14:paraId="016D924A" w14:textId="44DB68C4">
      <w:pPr>
        <w:rPr>
          <w:rFonts w:asciiTheme="minorHAnsi" w:hAnsiTheme="minorHAnsi" w:cstheme="minorHAnsi"/>
          <w:lang w:val="fr-FR"/>
        </w:rPr>
      </w:pPr>
      <w:r w:rsidRPr="00B744F4">
        <w:rPr>
          <w:lang w:val="fr-FR"/>
        </w:rPr>
        <w:t xml:space="preserve">Fermeture parfaite du store (compensation de la </w:t>
      </w:r>
      <w:proofErr w:type="spellStart"/>
      <w:r w:rsidRPr="00B744F4">
        <w:rPr>
          <w:lang w:val="fr-FR"/>
        </w:rPr>
        <w:t>longevité</w:t>
      </w:r>
      <w:proofErr w:type="spellEnd"/>
      <w:r w:rsidRPr="00B744F4">
        <w:rPr>
          <w:lang w:val="fr-FR"/>
        </w:rPr>
        <w:t xml:space="preserve"> de la toile) </w:t>
      </w:r>
      <w:r w:rsidRPr="00B744F4">
        <w:rPr>
          <w:rFonts w:asciiTheme="minorHAnsi" w:hAnsiTheme="minorHAnsi" w:cstheme="minorHAnsi"/>
          <w:lang w:val="fr-FR"/>
        </w:rPr>
        <w:t xml:space="preserve">qui corrige automatiquement l'étirement du tissu </w:t>
      </w:r>
      <w:r w:rsidRPr="00B744F4">
        <w:rPr>
          <w:lang w:val="fr-FR"/>
        </w:rPr>
        <w:t xml:space="preserve">avec réduction de couple et coupure immédiate de l'alimentation. Le moteur </w:t>
      </w:r>
      <w:r w:rsidRPr="00B744F4">
        <w:rPr>
          <w:rFonts w:asciiTheme="minorHAnsi" w:hAnsiTheme="minorHAnsi" w:cstheme="minorHAnsi"/>
          <w:lang w:val="fr-FR"/>
        </w:rPr>
        <w:t>dispose également d'une fonction de rétro-impulsion qui resserre un peu la toile après chaque mouvement d'abaissement (le moteur se resserre un peu plus, ce qui permet à la toile de retomber bien tendu).</w:t>
      </w:r>
    </w:p>
    <w:p w:rsidRPr="00B744F4" w:rsidR="000929EC" w:rsidRDefault="000929EC" w14:paraId="6CCA040C" w14:textId="77777777">
      <w:pPr>
        <w:rPr>
          <w:rFonts w:asciiTheme="minorHAnsi" w:hAnsiTheme="minorHAnsi" w:cstheme="minorHAnsi"/>
          <w:lang w:val="fr-FR"/>
        </w:rPr>
      </w:pPr>
    </w:p>
    <w:p w:rsidRPr="00B744F4" w:rsidR="000929EC" w:rsidRDefault="00000000" w14:paraId="09C18A98" w14:textId="77777777">
      <w:pPr>
        <w:pStyle w:val="P68B1DB1-Standaard2"/>
        <w:rPr>
          <w:lang w:val="fr-FR"/>
        </w:rPr>
      </w:pPr>
      <w:r w:rsidRPr="00B744F4">
        <w:rPr>
          <w:lang w:val="fr-FR"/>
        </w:rPr>
        <w:t>Utilisez toujours un matériel de commutation adapté aux screens.</w:t>
      </w:r>
    </w:p>
    <w:p w:rsidRPr="00B744F4" w:rsidR="000929EC" w:rsidRDefault="000929EC" w14:paraId="3B9C9A3E" w14:textId="77777777">
      <w:pPr>
        <w:rPr>
          <w:rFonts w:asciiTheme="minorHAnsi" w:hAnsiTheme="minorHAnsi" w:cstheme="minorHAnsi"/>
          <w:lang w:val="fr-FR"/>
        </w:rPr>
      </w:pPr>
    </w:p>
    <w:p w:rsidRPr="00B744F4" w:rsidR="000929EC" w:rsidRDefault="000929EC" w14:paraId="3BD62886" w14:textId="34265FA3">
      <w:pPr>
        <w:rPr>
          <w:rFonts w:asciiTheme="minorHAnsi" w:hAnsiTheme="minorHAnsi" w:cstheme="minorHAnsi"/>
          <w:b/>
          <w:u w:val="single"/>
          <w:lang w:val="fr-FR"/>
        </w:rPr>
      </w:pPr>
    </w:p>
    <w:p w:rsidRPr="00B744F4" w:rsidR="000929EC" w:rsidRDefault="00000000" w14:paraId="364668CD" w14:textId="5D9623A2">
      <w:pPr>
        <w:pStyle w:val="Kop4"/>
        <w:rPr>
          <w:lang w:val="fr-FR"/>
        </w:rPr>
      </w:pPr>
      <w:r w:rsidRPr="00B744F4">
        <w:rPr>
          <w:lang w:val="fr-FR"/>
        </w:rPr>
        <w:t>Classe de vent</w:t>
      </w:r>
    </w:p>
    <w:p w:rsidRPr="00B744F4" w:rsidR="000929EC" w:rsidRDefault="00000000" w14:paraId="213865C8" w14:textId="22BCDD49">
      <w:pPr>
        <w:pStyle w:val="P68B1DB1-Standaard2"/>
        <w:rPr>
          <w:lang w:val="fr-FR"/>
        </w:rPr>
      </w:pPr>
      <w:r w:rsidRPr="00B744F4">
        <w:rPr>
          <w:lang w:val="fr-FR"/>
        </w:rPr>
        <w:t>Ce store screen est conforme à la norme européenne EN 13561:2015 (Stores extérieurs et stores bannes - Exigences de performance, y compris la sécurité).</w:t>
      </w:r>
    </w:p>
    <w:p w:rsidRPr="00B744F4" w:rsidR="000929EC" w:rsidRDefault="00000000" w14:paraId="0BA563F4" w14:textId="77777777">
      <w:pPr>
        <w:pStyle w:val="P68B1DB1-Standaard2"/>
        <w:rPr>
          <w:lang w:val="fr-FR"/>
        </w:rPr>
      </w:pPr>
      <w:r w:rsidRPr="00B744F4">
        <w:rPr>
          <w:lang w:val="fr-FR"/>
        </w:rPr>
        <w:t>Rapport de test de durabilité du CSTC (n) DE 651 XO 716 / CAR 18006/1)).</w:t>
      </w:r>
    </w:p>
    <w:p w:rsidR="000929EC" w:rsidRDefault="00000000" w14:paraId="62F84741" w14:textId="77777777">
      <w:pPr>
        <w:pStyle w:val="P68B1DB1-Standaard4"/>
        <w:rPr>
          <w:rFonts w:cstheme="minorHAnsi"/>
        </w:rPr>
      </w:pPr>
      <w:proofErr w:type="spellStart"/>
      <w:r>
        <w:t>Résistance</w:t>
      </w:r>
      <w:proofErr w:type="spellEnd"/>
      <w:r>
        <w:t xml:space="preserve"> au vent :</w:t>
      </w:r>
    </w:p>
    <w:p w:rsidRPr="00B744F4" w:rsidR="000929EC" w:rsidRDefault="00000000" w14:paraId="6B3A9408" w14:textId="77777777">
      <w:pPr>
        <w:pStyle w:val="P68B1DB1-Lijstalinea3"/>
        <w:numPr>
          <w:ilvl w:val="1"/>
          <w:numId w:val="9"/>
        </w:numPr>
        <w:rPr>
          <w:lang w:val="fr-FR"/>
        </w:rPr>
      </w:pPr>
      <w:r w:rsidRPr="00B744F4">
        <w:rPr>
          <w:lang w:val="fr-FR"/>
        </w:rPr>
        <w:t>Classe de vent 4 (jusqu'à 6 000 mm de hauteur) - jusqu'à 60 km/h - 7 Beaufort</w:t>
      </w:r>
    </w:p>
    <w:p w:rsidRPr="00B744F4" w:rsidR="000929EC" w:rsidRDefault="00000000" w14:paraId="414DEDF8" w14:textId="77777777">
      <w:pPr>
        <w:pStyle w:val="P68B1DB1-Lijstalinea3"/>
        <w:numPr>
          <w:ilvl w:val="1"/>
          <w:numId w:val="9"/>
        </w:numPr>
        <w:rPr>
          <w:lang w:val="fr-FR"/>
        </w:rPr>
      </w:pPr>
      <w:r w:rsidRPr="00B744F4">
        <w:rPr>
          <w:lang w:val="fr-FR"/>
        </w:rPr>
        <w:t>Classe de vent 3 (largeur 4 000 mm - 6 000 mm) - jusqu'à 50 km/h - 7 Beaufort</w:t>
      </w:r>
    </w:p>
    <w:p w:rsidRPr="00B744F4" w:rsidR="000929EC" w:rsidRDefault="00000000" w14:paraId="65AF0EB2" w14:textId="77777777">
      <w:pPr>
        <w:pStyle w:val="P68B1DB1-Lijstalinea3"/>
        <w:numPr>
          <w:ilvl w:val="1"/>
          <w:numId w:val="9"/>
        </w:numPr>
        <w:rPr>
          <w:lang w:val="fr-FR"/>
        </w:rPr>
      </w:pPr>
      <w:r w:rsidRPr="00B744F4">
        <w:rPr>
          <w:lang w:val="fr-FR"/>
        </w:rPr>
        <w:t>Classe de vent 6 (jusqu'à 3.000/3.500 mm de hauteur et 3.000/3.500 mm de largeur) - jusqu'à 100 km/h - 10 Beaufort</w:t>
      </w:r>
    </w:p>
    <w:p w:rsidRPr="00B744F4" w:rsidR="000929EC" w:rsidRDefault="00000000" w14:paraId="07D3A712" w14:textId="77777777">
      <w:pPr>
        <w:pStyle w:val="P68B1DB1-Standaard2"/>
        <w:rPr>
          <w:lang w:val="fr-FR"/>
        </w:rPr>
      </w:pPr>
      <w:r w:rsidRPr="00B744F4">
        <w:rPr>
          <w:lang w:val="fr-FR"/>
        </w:rPr>
        <w:t>Garantie jusqu'à 130 km/h en position fermée</w:t>
      </w:r>
    </w:p>
    <w:p w:rsidRPr="00B744F4" w:rsidR="000929EC" w:rsidRDefault="000929EC" w14:paraId="5DBD204C" w14:textId="77777777">
      <w:pPr>
        <w:rPr>
          <w:rFonts w:asciiTheme="minorHAnsi" w:hAnsiTheme="minorHAnsi" w:cstheme="minorHAnsi"/>
          <w:lang w:val="fr-FR"/>
        </w:rPr>
      </w:pPr>
    </w:p>
    <w:p w:rsidRPr="00B744F4" w:rsidR="000929EC" w:rsidRDefault="00000000" w14:paraId="3B8CFDBE" w14:textId="77777777">
      <w:pPr>
        <w:pStyle w:val="Kop4"/>
        <w:rPr>
          <w:lang w:val="fr-FR"/>
        </w:rPr>
      </w:pPr>
      <w:r w:rsidRPr="00B744F4">
        <w:rPr>
          <w:lang w:val="fr-FR"/>
        </w:rPr>
        <w:t>Normes et certificats</w:t>
      </w:r>
    </w:p>
    <w:p w:rsidRPr="00B744F4" w:rsidR="000929EC" w:rsidRDefault="00000000" w14:paraId="37459A0B" w14:textId="77777777">
      <w:pPr>
        <w:pStyle w:val="P68B1DB1-Standaard2"/>
        <w:rPr>
          <w:lang w:val="fr-FR"/>
        </w:rPr>
      </w:pPr>
      <w:r w:rsidRPr="00B744F4">
        <w:rPr>
          <w:lang w:val="fr-FR"/>
        </w:rPr>
        <w:t>Ce produit est fabriqué selon, est conforme à et/ou a été testé selon les normes : EN 13561:2015.</w:t>
      </w:r>
    </w:p>
    <w:p w:rsidRPr="00B744F4" w:rsidR="000929EC" w:rsidRDefault="00000000" w14:paraId="04336E3E" w14:textId="6015C935">
      <w:pPr>
        <w:pStyle w:val="P68B1DB1-Standaard2"/>
        <w:rPr>
          <w:lang w:val="fr-FR"/>
        </w:rPr>
      </w:pPr>
      <w:r w:rsidRPr="00B744F4">
        <w:rPr>
          <w:lang w:val="fr-FR"/>
        </w:rPr>
        <w:t>DUCO est conforme au traitement de surface VMRG et est contrôlé et approuvé par un institut de certification indépendant : cela signifie que ces screens répondent aux exigences de qualité VMRG.</w:t>
      </w:r>
    </w:p>
    <w:p w:rsidRPr="00B744F4" w:rsidR="000929EC" w:rsidRDefault="00000000" w14:paraId="4418F69F" w14:textId="5008BD90">
      <w:pPr>
        <w:pStyle w:val="P68B1DB1-Standaard2"/>
        <w:rPr>
          <w:lang w:val="fr-FR"/>
        </w:rPr>
      </w:pPr>
      <w:r w:rsidRPr="00B744F4">
        <w:rPr>
          <w:lang w:val="fr-FR"/>
        </w:rPr>
        <w:t>Déclaration de conformité UE – Conforme aux directives suivantes :</w:t>
      </w:r>
    </w:p>
    <w:p w:rsidRPr="00B744F4" w:rsidR="000929EC" w:rsidRDefault="00000000" w14:paraId="0CBA1126" w14:textId="77777777">
      <w:pPr>
        <w:pStyle w:val="P68B1DB1-Lijstalinea3"/>
        <w:numPr>
          <w:ilvl w:val="0"/>
          <w:numId w:val="6"/>
        </w:numPr>
        <w:rPr>
          <w:lang w:val="fr-FR"/>
        </w:rPr>
      </w:pPr>
      <w:r w:rsidRPr="00B744F4">
        <w:rPr>
          <w:lang w:val="fr-FR"/>
        </w:rPr>
        <w:t>La directive sur les machines 2006/42/CE</w:t>
      </w:r>
    </w:p>
    <w:p w:rsidR="000929EC" w:rsidRDefault="00000000" w14:paraId="59309B0C" w14:textId="77777777">
      <w:pPr>
        <w:pStyle w:val="P68B1DB1-Lijstalinea3"/>
        <w:numPr>
          <w:ilvl w:val="0"/>
          <w:numId w:val="6"/>
        </w:numPr>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rsidR="000929EC" w:rsidRDefault="00000000" w14:paraId="38B8F6B3" w14:textId="770224B1">
      <w:pPr>
        <w:pStyle w:val="P68B1DB1-Lijstalinea3"/>
        <w:numPr>
          <w:ilvl w:val="0"/>
          <w:numId w:val="6"/>
        </w:numPr>
      </w:pPr>
      <w:r>
        <w:t>La directive CEM 2014/30/UE</w:t>
      </w:r>
    </w:p>
    <w:p w:rsidRPr="00B744F4" w:rsidR="000929EC" w:rsidRDefault="00000000" w14:paraId="2ADCF49D" w14:textId="05987B0A">
      <w:pPr>
        <w:pStyle w:val="P68B1DB1-Standaard2"/>
        <w:rPr>
          <w:lang w:val="fr-FR"/>
        </w:rPr>
      </w:pPr>
      <w:r w:rsidRPr="00B744F4">
        <w:rPr>
          <w:lang w:val="fr-FR"/>
        </w:rPr>
        <w:t>en appliquant les normes harmonisées ou spécifications techniques pertinentes suivantes :</w:t>
      </w:r>
    </w:p>
    <w:p w:rsidR="000929EC" w:rsidRDefault="00000000" w14:paraId="79A0FEBA" w14:textId="77777777">
      <w:pPr>
        <w:pStyle w:val="P68B1DB1-Lijstalinea3"/>
        <w:numPr>
          <w:ilvl w:val="0"/>
          <w:numId w:val="6"/>
        </w:numPr>
      </w:pPr>
      <w:r>
        <w:t>EN-IEC 60335-1</w:t>
      </w:r>
    </w:p>
    <w:p w:rsidR="000929EC" w:rsidRDefault="00000000" w14:paraId="305921A7" w14:textId="77777777">
      <w:pPr>
        <w:pStyle w:val="P68B1DB1-Lijstalinea3"/>
        <w:numPr>
          <w:ilvl w:val="0"/>
          <w:numId w:val="6"/>
        </w:numPr>
      </w:pPr>
      <w:r>
        <w:t>EN-IEC 60335-2-40:2003</w:t>
      </w:r>
    </w:p>
    <w:p w:rsidR="000929EC" w:rsidRDefault="00000000" w14:paraId="666CD5B6" w14:textId="77777777">
      <w:pPr>
        <w:pStyle w:val="P68B1DB1-Lijstalinea3"/>
        <w:numPr>
          <w:ilvl w:val="0"/>
          <w:numId w:val="6"/>
        </w:numPr>
      </w:pPr>
      <w:r>
        <w:t>EN-IEC 60335-2-90:2003</w:t>
      </w:r>
    </w:p>
    <w:p w:rsidR="000929EC" w:rsidRDefault="00000000" w14:paraId="784FA358" w14:textId="77777777">
      <w:pPr>
        <w:pStyle w:val="P68B1DB1-Lijstalinea3"/>
        <w:numPr>
          <w:ilvl w:val="0"/>
          <w:numId w:val="6"/>
        </w:numPr>
      </w:pPr>
      <w:r>
        <w:t>EN 55014-1:2006</w:t>
      </w:r>
    </w:p>
    <w:p w:rsidR="000929EC" w:rsidRDefault="00000000" w14:paraId="223A6D51" w14:textId="77777777">
      <w:pPr>
        <w:pStyle w:val="P68B1DB1-Lijstalinea3"/>
        <w:numPr>
          <w:ilvl w:val="0"/>
          <w:numId w:val="6"/>
        </w:numPr>
      </w:pPr>
      <w:r>
        <w:t>EN 61000-3-2:2006</w:t>
      </w:r>
    </w:p>
    <w:p w:rsidR="000929EC" w:rsidRDefault="00000000" w14:paraId="36808A21" w14:textId="77777777">
      <w:pPr>
        <w:pStyle w:val="P68B1DB1-Lijstalinea3"/>
        <w:numPr>
          <w:ilvl w:val="0"/>
          <w:numId w:val="6"/>
        </w:numPr>
      </w:pPr>
      <w:r>
        <w:t>EN 61000-3-3:2008</w:t>
      </w:r>
    </w:p>
    <w:p w:rsidR="000929EC" w:rsidRDefault="00000000" w14:paraId="7C3FD553" w14:textId="77777777">
      <w:pPr>
        <w:pStyle w:val="P68B1DB1-Lijstalinea3"/>
        <w:numPr>
          <w:ilvl w:val="0"/>
          <w:numId w:val="6"/>
        </w:numPr>
      </w:pPr>
      <w:r>
        <w:t>EN 55014-2:1997</w:t>
      </w:r>
    </w:p>
    <w:p w:rsidR="000929EC" w:rsidRDefault="00000000" w14:paraId="37E7B9FA" w14:textId="77777777">
      <w:pPr>
        <w:pStyle w:val="P68B1DB1-Lijstalinea3"/>
        <w:numPr>
          <w:ilvl w:val="0"/>
          <w:numId w:val="6"/>
        </w:numPr>
      </w:pPr>
      <w:r>
        <w:t>EN 16147:2011</w:t>
      </w:r>
    </w:p>
    <w:p w:rsidR="000929EC" w:rsidRDefault="00000000" w14:paraId="4FD68A28" w14:textId="77777777">
      <w:pPr>
        <w:pStyle w:val="P68B1DB1-Lijstalinea3"/>
        <w:numPr>
          <w:ilvl w:val="0"/>
          <w:numId w:val="6"/>
        </w:numPr>
      </w:pPr>
      <w:r>
        <w:t>EN 14825:2013</w:t>
      </w:r>
    </w:p>
    <w:p w:rsidR="000929EC" w:rsidRDefault="00000000" w14:paraId="747EEE4E" w14:textId="77777777">
      <w:pPr>
        <w:pStyle w:val="P68B1DB1-Standaard2"/>
      </w:pPr>
      <w:r>
        <w:t>Références et certificats</w:t>
      </w:r>
    </w:p>
    <w:p w:rsidR="000929EC" w:rsidRDefault="00000000" w14:paraId="44891501" w14:textId="77777777">
      <w:pPr>
        <w:pStyle w:val="P68B1DB1-Lijstalinea3"/>
        <w:numPr>
          <w:ilvl w:val="0"/>
          <w:numId w:val="7"/>
        </w:numPr>
      </w:pPr>
      <w:r>
        <w:t>Déclaration de performance DOP-001VD01072013</w:t>
      </w:r>
    </w:p>
    <w:p w:rsidR="000929EC" w:rsidRDefault="00000000" w14:paraId="59F7AC24" w14:textId="45AF70BA">
      <w:pPr>
        <w:pStyle w:val="P68B1DB1-Standaard2"/>
      </w:pPr>
      <w:r>
        <w:t>Tests CE</w:t>
      </w:r>
    </w:p>
    <w:p w:rsidR="000929EC" w:rsidRDefault="00000000" w14:paraId="0D93C6AF" w14:textId="79BF57D5">
      <w:pPr>
        <w:pStyle w:val="P68B1DB1-Lijstalinea3"/>
        <w:numPr>
          <w:ilvl w:val="0"/>
          <w:numId w:val="8"/>
        </w:numPr>
      </w:pPr>
      <w:r>
        <w:t>Usure des composants : classe 3</w:t>
      </w:r>
    </w:p>
    <w:p w:rsidR="000929EC" w:rsidRDefault="00000000" w14:paraId="7939E6BC" w14:textId="68240C11">
      <w:pPr>
        <w:pStyle w:val="P68B1DB1-Lijstalinea3"/>
        <w:numPr>
          <w:ilvl w:val="0"/>
          <w:numId w:val="8"/>
        </w:numPr>
      </w:pPr>
      <w:r>
        <w:t>Sécurité : fiche Hirschmann</w:t>
      </w:r>
    </w:p>
    <w:p w:rsidR="000929EC" w:rsidRDefault="000929EC" w14:paraId="3D55BF38" w14:textId="77777777">
      <w:pPr>
        <w:rPr>
          <w:rFonts w:asciiTheme="minorHAnsi" w:hAnsiTheme="minorHAnsi" w:cstheme="minorHAnsi"/>
        </w:rPr>
      </w:pPr>
    </w:p>
    <w:p w:rsidR="000929EC" w:rsidRDefault="000929EC" w14:paraId="0015457D" w14:textId="77777777">
      <w:pPr>
        <w:rPr>
          <w:rFonts w:asciiTheme="minorHAnsi" w:hAnsiTheme="minorHAnsi" w:cstheme="minorHAnsi"/>
        </w:rPr>
      </w:pPr>
    </w:p>
    <w:p w:rsidR="000929EC" w:rsidRDefault="00000000" w14:paraId="61E7DE3D" w14:textId="77777777">
      <w:pPr>
        <w:jc w:val="left"/>
        <w:rPr>
          <w:b/>
          <w:u w:val="single"/>
        </w:rPr>
      </w:pPr>
      <w:r>
        <w:br w:type="page"/>
      </w:r>
    </w:p>
    <w:p w:rsidR="000929EC" w:rsidRDefault="00000000" w14:paraId="11AE4A3B" w14:textId="4B178F78">
      <w:pPr>
        <w:pStyle w:val="Kop4"/>
      </w:pPr>
      <w:r>
        <w:t>Matériau de la protection solaire</w:t>
      </w:r>
    </w:p>
    <w:p w:rsidRPr="00B744F4" w:rsidR="000929EC" w:rsidRDefault="00000000" w14:paraId="3C1BC359" w14:textId="77777777">
      <w:pPr>
        <w:pStyle w:val="Kop5"/>
        <w:rPr>
          <w:rStyle w:val="MerkChar"/>
          <w:color w:val="auto"/>
          <w:lang w:val="fr-FR"/>
        </w:rPr>
      </w:pPr>
      <w:r w:rsidRPr="00B744F4">
        <w:rPr>
          <w:lang w:val="fr-FR"/>
        </w:rPr>
        <w:t xml:space="preserve">Toiles en fibre de verre </w:t>
      </w:r>
      <w:r w:rsidRPr="00B744F4">
        <w:rPr>
          <w:rStyle w:val="MerkChar"/>
          <w:color w:val="auto"/>
          <w:lang w:val="fr-FR"/>
        </w:rPr>
        <w:t>Screen Sergé</w:t>
      </w:r>
    </w:p>
    <w:p w:rsidRPr="00B744F4" w:rsidR="000929EC" w:rsidRDefault="00000000" w14:paraId="113220AC" w14:textId="0C71F2C2">
      <w:pPr>
        <w:pStyle w:val="P68B1DB1-Standaard2"/>
        <w:jc w:val="left"/>
        <w:rPr>
          <w:lang w:val="fr-FR"/>
        </w:rPr>
      </w:pPr>
      <w:r w:rsidRPr="00B744F4">
        <w:rPr>
          <w:lang w:val="fr-FR"/>
        </w:rPr>
        <w:t>Tissu microperforé en fils de fibre de verre plastifiés au PVC, spécialement développé pour les applications extérieures, car il résiste à l'eau, aux rayons UV, au froid et à la chaleur.</w:t>
      </w:r>
    </w:p>
    <w:p w:rsidRPr="00B744F4" w:rsidR="000929EC" w:rsidRDefault="000929EC" w14:paraId="058B0860" w14:textId="123C0B99">
      <w:pPr>
        <w:jc w:val="left"/>
        <w:rPr>
          <w:rFonts w:asciiTheme="minorHAnsi" w:hAnsiTheme="minorHAnsi" w:cstheme="minorHAnsi"/>
          <w:lang w:val="fr-FR"/>
        </w:rPr>
      </w:pPr>
    </w:p>
    <w:p w:rsidRPr="00B744F4" w:rsidR="000929EC" w:rsidRDefault="00000000" w14:paraId="41CCF609" w14:textId="77777777">
      <w:pPr>
        <w:pStyle w:val="P68B1DB1-Lijstalinea3"/>
        <w:numPr>
          <w:ilvl w:val="0"/>
          <w:numId w:val="10"/>
        </w:numPr>
        <w:rPr>
          <w:lang w:val="fr-FR"/>
        </w:rPr>
      </w:pPr>
      <w:r w:rsidRPr="00B744F4">
        <w:rPr>
          <w:lang w:val="fr-FR"/>
        </w:rPr>
        <w:t>Le tissu conserve sa forme entre -35°C et 50°C</w:t>
      </w:r>
    </w:p>
    <w:p w:rsidRPr="00B744F4" w:rsidR="000929EC" w:rsidRDefault="00000000" w14:paraId="6F0782B8" w14:textId="53B9B579">
      <w:pPr>
        <w:pStyle w:val="P68B1DB1-Kop55"/>
        <w:numPr>
          <w:ilvl w:val="0"/>
          <w:numId w:val="10"/>
        </w:numPr>
        <w:spacing w:before="0" w:after="0"/>
        <w:rPr>
          <w:b/>
          <w:lang w:val="fr-FR"/>
        </w:rPr>
      </w:pPr>
      <w:r w:rsidRPr="00B744F4">
        <w:rPr>
          <w:lang w:val="fr-FR"/>
        </w:rPr>
        <w:t>Matériau : fil en fibre de verre (42%) avec revêtement en PVC (58%)</w:t>
      </w:r>
    </w:p>
    <w:p w:rsidRPr="00B744F4" w:rsidR="000929EC" w:rsidRDefault="00000000" w14:paraId="0E2EC9AD" w14:textId="1673C33E">
      <w:pPr>
        <w:pStyle w:val="P68B1DB1-Kop55"/>
        <w:numPr>
          <w:ilvl w:val="0"/>
          <w:numId w:val="10"/>
        </w:numPr>
        <w:spacing w:before="0" w:after="0"/>
        <w:rPr>
          <w:b/>
          <w:lang w:val="fr-FR"/>
        </w:rPr>
      </w:pPr>
      <w:r w:rsidRPr="00B744F4">
        <w:rPr>
          <w:lang w:val="fr-FR"/>
        </w:rPr>
        <w:t>Poids (NF 12127) : environ 535 g/m²</w:t>
      </w:r>
    </w:p>
    <w:p w:rsidR="000929EC" w:rsidRDefault="00000000" w14:paraId="33FBBD00" w14:textId="7215E4A8">
      <w:pPr>
        <w:pStyle w:val="P68B1DB1-Kop55"/>
        <w:numPr>
          <w:ilvl w:val="0"/>
          <w:numId w:val="10"/>
        </w:numPr>
        <w:spacing w:before="0" w:after="0"/>
        <w:rPr>
          <w:b/>
        </w:rPr>
      </w:pPr>
      <w:proofErr w:type="spellStart"/>
      <w:r>
        <w:t>Épaisseur</w:t>
      </w:r>
      <w:proofErr w:type="spellEnd"/>
      <w:r>
        <w:t xml:space="preserve"> (EN ISO 5084) : environ 0,55 mm</w:t>
      </w:r>
    </w:p>
    <w:p w:rsidR="000929EC" w:rsidRDefault="00000000" w14:paraId="5B8E89F5" w14:textId="79B63D18">
      <w:pPr>
        <w:pStyle w:val="P68B1DB1-Kop55"/>
        <w:numPr>
          <w:ilvl w:val="0"/>
          <w:numId w:val="10"/>
        </w:numPr>
        <w:spacing w:before="0" w:after="0"/>
        <w:rPr>
          <w:b/>
        </w:rPr>
      </w:pPr>
      <w:r>
        <w:t>Classement au feu :</w:t>
      </w:r>
    </w:p>
    <w:p w:rsidR="000929EC" w:rsidRDefault="00000000" w14:paraId="064F577F" w14:textId="4CF1F7A4">
      <w:pPr>
        <w:pStyle w:val="P68B1DB1-Kop55"/>
        <w:numPr>
          <w:ilvl w:val="1"/>
          <w:numId w:val="10"/>
        </w:numPr>
        <w:spacing w:before="0" w:after="0"/>
        <w:rPr>
          <w:b/>
        </w:rPr>
      </w:pPr>
      <w:r>
        <w:t>M1 - ininflammable (FRR)</w:t>
      </w:r>
    </w:p>
    <w:p w:rsidR="000929EC" w:rsidRDefault="00000000" w14:paraId="2CDC4E4C" w14:textId="77777777">
      <w:pPr>
        <w:pStyle w:val="P68B1DB1-Lijstalinea3"/>
        <w:numPr>
          <w:ilvl w:val="1"/>
          <w:numId w:val="10"/>
        </w:numPr>
      </w:pPr>
      <w:r>
        <w:t>NF P 92 - 503</w:t>
      </w:r>
    </w:p>
    <w:p w:rsidRPr="00B744F4" w:rsidR="000929EC" w:rsidRDefault="00000000" w14:paraId="1AB48511" w14:textId="77777777">
      <w:pPr>
        <w:pStyle w:val="P68B1DB1-Lijstalinea3"/>
        <w:numPr>
          <w:ilvl w:val="1"/>
          <w:numId w:val="10"/>
        </w:numPr>
        <w:rPr>
          <w:lang w:val="fr-FR"/>
        </w:rPr>
      </w:pPr>
      <w:proofErr w:type="spellStart"/>
      <w:r w:rsidRPr="00B744F4">
        <w:rPr>
          <w:lang w:val="fr-FR"/>
        </w:rPr>
        <w:t>Euroclasse</w:t>
      </w:r>
      <w:proofErr w:type="spellEnd"/>
      <w:r w:rsidRPr="00B744F4">
        <w:rPr>
          <w:lang w:val="fr-FR"/>
        </w:rPr>
        <w:t xml:space="preserve"> C - s3.d0 (UE)</w:t>
      </w:r>
    </w:p>
    <w:p w:rsidR="000929EC" w:rsidRDefault="00000000" w14:paraId="1A618D48" w14:textId="77777777">
      <w:pPr>
        <w:pStyle w:val="P68B1DB1-Lijstalinea3"/>
        <w:numPr>
          <w:ilvl w:val="1"/>
          <w:numId w:val="10"/>
        </w:numPr>
      </w:pPr>
      <w:r>
        <w:t>NF EN 13501-1</w:t>
      </w:r>
    </w:p>
    <w:p w:rsidRPr="00B744F4" w:rsidR="000929EC" w:rsidRDefault="00000000" w14:paraId="2B75CE29" w14:textId="77777777">
      <w:pPr>
        <w:pStyle w:val="P68B1DB1-Lijstalinea3"/>
        <w:numPr>
          <w:ilvl w:val="0"/>
          <w:numId w:val="10"/>
        </w:numPr>
        <w:rPr>
          <w:lang w:val="fr-FR"/>
        </w:rPr>
      </w:pPr>
      <w:r w:rsidRPr="00B744F4">
        <w:rPr>
          <w:lang w:val="fr-FR"/>
        </w:rPr>
        <w:t>Résistance à la lumière : degré 7 (ISO105 B 02)</w:t>
      </w:r>
    </w:p>
    <w:p w:rsidRPr="00B744F4" w:rsidR="000929EC" w:rsidRDefault="00000000" w14:paraId="6172CDEA" w14:textId="6C90058C">
      <w:pPr>
        <w:pStyle w:val="P68B1DB1-Kop55"/>
        <w:numPr>
          <w:ilvl w:val="0"/>
          <w:numId w:val="10"/>
        </w:numPr>
        <w:spacing w:before="0" w:after="0"/>
        <w:rPr>
          <w:b/>
          <w:lang w:val="fr-FR"/>
        </w:rPr>
      </w:pPr>
      <w:r w:rsidRPr="00B744F4">
        <w:rPr>
          <w:lang w:val="fr-FR"/>
        </w:rPr>
        <w:t>Largeur maximale du rouleau sans soudure horizontale (mm) : 2700 / 3200</w:t>
      </w:r>
    </w:p>
    <w:p w:rsidRPr="00B744F4" w:rsidR="000929EC" w:rsidRDefault="00000000" w14:paraId="0C526DBE" w14:textId="77777777">
      <w:pPr>
        <w:pStyle w:val="P68B1DB1-Lijstalinea3"/>
        <w:numPr>
          <w:ilvl w:val="0"/>
          <w:numId w:val="10"/>
        </w:numPr>
        <w:rPr>
          <w:lang w:val="fr-FR"/>
        </w:rPr>
      </w:pPr>
      <w:r w:rsidRPr="00B744F4">
        <w:rPr>
          <w:lang w:val="fr-FR"/>
        </w:rPr>
        <w:t>Côté de la confection : A / B</w:t>
      </w:r>
    </w:p>
    <w:p w:rsidR="000929EC" w:rsidRDefault="00000000" w14:paraId="5148BC6F" w14:textId="77777777">
      <w:pPr>
        <w:pStyle w:val="P68B1DB1-Lijstalinea3"/>
        <w:numPr>
          <w:ilvl w:val="0"/>
          <w:numId w:val="10"/>
        </w:numPr>
      </w:pPr>
      <w:r>
        <w:t xml:space="preserve">FO / Facteur </w:t>
      </w:r>
      <w:proofErr w:type="spellStart"/>
      <w:r>
        <w:t>d'ouverture</w:t>
      </w:r>
      <w:proofErr w:type="spellEnd"/>
      <w:r>
        <w:t xml:space="preserve"> = 5 %</w:t>
      </w:r>
    </w:p>
    <w:p w:rsidRPr="00B744F4" w:rsidR="000929EC" w:rsidRDefault="00000000" w14:paraId="6E71C0D1" w14:textId="77777777">
      <w:pPr>
        <w:pStyle w:val="P68B1DB1-Lijstalinea3"/>
        <w:numPr>
          <w:ilvl w:val="0"/>
          <w:numId w:val="10"/>
        </w:numPr>
        <w:rPr>
          <w:lang w:val="fr-FR"/>
        </w:rPr>
      </w:pPr>
      <w:r w:rsidRPr="00B744F4">
        <w:rPr>
          <w:lang w:val="fr-FR"/>
        </w:rPr>
        <w:t>Résistance à la déchirure de la chaîne : 8,5 daN - EN ISO 4674-1</w:t>
      </w:r>
    </w:p>
    <w:p w:rsidRPr="00B744F4" w:rsidR="000929EC" w:rsidRDefault="00000000" w14:paraId="1CFF119B" w14:textId="77777777">
      <w:pPr>
        <w:pStyle w:val="P68B1DB1-Lijstalinea3"/>
        <w:numPr>
          <w:ilvl w:val="0"/>
          <w:numId w:val="10"/>
        </w:numPr>
        <w:rPr>
          <w:lang w:val="fr-FR"/>
        </w:rPr>
      </w:pPr>
      <w:r w:rsidRPr="00B744F4">
        <w:rPr>
          <w:lang w:val="fr-FR"/>
        </w:rPr>
        <w:t>Résistance à la déchirure trame : 7,5 daN - EN ISO 4674-1</w:t>
      </w:r>
    </w:p>
    <w:p w:rsidRPr="00B744F4" w:rsidR="000929EC" w:rsidRDefault="00000000" w14:paraId="00532E92" w14:textId="77777777">
      <w:pPr>
        <w:pStyle w:val="P68B1DB1-Lijstalinea3"/>
        <w:numPr>
          <w:ilvl w:val="0"/>
          <w:numId w:val="10"/>
        </w:numPr>
        <w:rPr>
          <w:lang w:val="fr-FR"/>
        </w:rPr>
      </w:pPr>
      <w:r w:rsidRPr="00B744F4">
        <w:rPr>
          <w:lang w:val="fr-FR"/>
        </w:rPr>
        <w:t>Résistance à la traction de la chaîne : &gt; 260 daN/5cm - EN ISO 1421</w:t>
      </w:r>
    </w:p>
    <w:p w:rsidRPr="00B744F4" w:rsidR="000929EC" w:rsidRDefault="00000000" w14:paraId="122E408D" w14:textId="77777777">
      <w:pPr>
        <w:pStyle w:val="P68B1DB1-Lijstalinea3"/>
        <w:numPr>
          <w:ilvl w:val="0"/>
          <w:numId w:val="10"/>
        </w:numPr>
        <w:rPr>
          <w:lang w:val="fr-FR"/>
        </w:rPr>
      </w:pPr>
      <w:r w:rsidRPr="00B744F4">
        <w:rPr>
          <w:lang w:val="fr-FR"/>
        </w:rPr>
        <w:t>Résistance à la traction de la trame : &gt; 225 daN/5cm - EN ISO 1421</w:t>
      </w:r>
    </w:p>
    <w:p w:rsidRPr="00B744F4" w:rsidR="000929EC" w:rsidRDefault="000929EC" w14:paraId="44E4267A" w14:textId="1745A401">
      <w:pPr>
        <w:jc w:val="left"/>
        <w:rPr>
          <w:i/>
          <w:u w:val="single"/>
          <w:lang w:val="fr-FR"/>
        </w:rPr>
      </w:pPr>
    </w:p>
    <w:p w:rsidRPr="00B744F4" w:rsidR="000929EC" w:rsidRDefault="00000000" w14:paraId="2B178D6D" w14:textId="7AC078B8">
      <w:pPr>
        <w:pStyle w:val="Kop5"/>
        <w:rPr>
          <w:lang w:val="fr-FR"/>
        </w:rPr>
      </w:pPr>
      <w:r w:rsidRPr="00B744F4">
        <w:rPr>
          <w:lang w:val="fr-FR"/>
        </w:rPr>
        <w:t>Toiles en fibre de verre Screen Natté</w:t>
      </w:r>
    </w:p>
    <w:p w:rsidRPr="00B744F4" w:rsidR="000929EC" w:rsidRDefault="00000000" w14:paraId="32482CF1" w14:textId="392FF919">
      <w:pPr>
        <w:pStyle w:val="P68B1DB1-Standaard2"/>
        <w:rPr>
          <w:lang w:val="fr-FR"/>
        </w:rPr>
      </w:pPr>
      <w:r w:rsidRPr="00B744F4">
        <w:rPr>
          <w:lang w:val="fr-FR"/>
        </w:rPr>
        <w:t>Toile de store en fibre de verre présentant les mêmes caractéristiques de produit que Sergé, donc spécifiquement pour les stores extérieurs, mais cette toile présente un motif de tissage perpendiculaire comme caractéristique unique</w:t>
      </w:r>
    </w:p>
    <w:p w:rsidRPr="00B744F4" w:rsidR="000929EC" w:rsidRDefault="00000000" w14:paraId="15F0E981" w14:textId="1F4A0DD5">
      <w:pPr>
        <w:pStyle w:val="P68B1DB1-Lijstalinea3"/>
        <w:numPr>
          <w:ilvl w:val="0"/>
          <w:numId w:val="7"/>
        </w:numPr>
        <w:rPr>
          <w:lang w:val="fr-FR"/>
        </w:rPr>
      </w:pPr>
      <w:r w:rsidRPr="00B744F4">
        <w:rPr>
          <w:lang w:val="fr-FR"/>
        </w:rPr>
        <w:t>Matériau : fil en fibre de verre (42%) avec revêtement en PVC (58%)</w:t>
      </w:r>
    </w:p>
    <w:p w:rsidRPr="00B744F4" w:rsidR="000929EC" w:rsidRDefault="00000000" w14:paraId="563AA612" w14:textId="77777777">
      <w:pPr>
        <w:pStyle w:val="P68B1DB1-Lijstalinea3"/>
        <w:numPr>
          <w:ilvl w:val="0"/>
          <w:numId w:val="7"/>
        </w:numPr>
        <w:rPr>
          <w:lang w:val="fr-FR"/>
        </w:rPr>
      </w:pPr>
      <w:r w:rsidRPr="00B744F4">
        <w:rPr>
          <w:lang w:val="fr-FR"/>
        </w:rPr>
        <w:t>Poids (EN ISO 2286-3) : approx 560 g/m²</w:t>
      </w:r>
    </w:p>
    <w:p w:rsidR="000929EC" w:rsidRDefault="00000000" w14:paraId="2301E0D3" w14:textId="77777777">
      <w:pPr>
        <w:pStyle w:val="P68B1DB1-Lijstalinea3"/>
        <w:numPr>
          <w:ilvl w:val="0"/>
          <w:numId w:val="7"/>
        </w:numPr>
      </w:pPr>
      <w:proofErr w:type="spellStart"/>
      <w:r>
        <w:t>Épaisseur</w:t>
      </w:r>
      <w:proofErr w:type="spellEnd"/>
      <w:r>
        <w:t xml:space="preserve"> (EN ISO 2286-3) : environ 0,53 mm</w:t>
      </w:r>
    </w:p>
    <w:p w:rsidR="000929EC" w:rsidRDefault="00000000" w14:paraId="1A1AC1CA" w14:textId="7718CF30">
      <w:pPr>
        <w:pStyle w:val="P68B1DB1-Lijstalinea3"/>
        <w:numPr>
          <w:ilvl w:val="0"/>
          <w:numId w:val="7"/>
        </w:numPr>
      </w:pPr>
      <w:r>
        <w:t>Classement au feu :</w:t>
      </w:r>
    </w:p>
    <w:p w:rsidR="000929EC" w:rsidRDefault="00000000" w14:paraId="0F8932A2" w14:textId="77777777">
      <w:pPr>
        <w:pStyle w:val="P68B1DB1-Lijstalinea3"/>
        <w:numPr>
          <w:ilvl w:val="1"/>
          <w:numId w:val="7"/>
        </w:numPr>
      </w:pPr>
      <w:r>
        <w:t>NFP 92503: M1</w:t>
      </w:r>
    </w:p>
    <w:p w:rsidRPr="00B744F4" w:rsidR="000929EC" w:rsidRDefault="00000000" w14:paraId="1D6838EF" w14:textId="77777777">
      <w:pPr>
        <w:pStyle w:val="P68B1DB1-Lijstalinea3"/>
        <w:numPr>
          <w:ilvl w:val="1"/>
          <w:numId w:val="7"/>
        </w:numPr>
        <w:rPr>
          <w:lang w:val="fr-FR"/>
        </w:rPr>
      </w:pPr>
      <w:proofErr w:type="spellStart"/>
      <w:r w:rsidRPr="00B744F4">
        <w:rPr>
          <w:lang w:val="fr-FR"/>
        </w:rPr>
        <w:t>Euroclasse</w:t>
      </w:r>
      <w:proofErr w:type="spellEnd"/>
      <w:r w:rsidRPr="00B744F4">
        <w:rPr>
          <w:lang w:val="fr-FR"/>
        </w:rPr>
        <w:t xml:space="preserve"> C-s3.d0 (UE) - EN13501-1</w:t>
      </w:r>
    </w:p>
    <w:p w:rsidR="000929EC" w:rsidRDefault="00000000" w14:paraId="425CF89F" w14:textId="77777777">
      <w:pPr>
        <w:pStyle w:val="P68B1DB1-Lijstalinea3"/>
        <w:numPr>
          <w:ilvl w:val="1"/>
          <w:numId w:val="7"/>
        </w:numPr>
      </w:pPr>
      <w:r>
        <w:t>B1 (DE) DIN 4102-1</w:t>
      </w:r>
    </w:p>
    <w:p w:rsidR="000929EC" w:rsidRDefault="00000000" w14:paraId="03BAD6C3" w14:textId="77777777">
      <w:pPr>
        <w:pStyle w:val="P68B1DB1-Lijstalinea3"/>
        <w:numPr>
          <w:ilvl w:val="1"/>
          <w:numId w:val="7"/>
        </w:numPr>
      </w:pPr>
      <w:r>
        <w:t>BS (GB) – 476 Pt 6 Classe 0</w:t>
      </w:r>
    </w:p>
    <w:p w:rsidRPr="00B744F4" w:rsidR="000929EC" w:rsidRDefault="00000000" w14:paraId="31CDB901" w14:textId="77777777">
      <w:pPr>
        <w:pStyle w:val="P68B1DB1-Lijstalinea3"/>
        <w:numPr>
          <w:ilvl w:val="1"/>
          <w:numId w:val="7"/>
        </w:numPr>
        <w:rPr>
          <w:lang w:val="fr-FR"/>
        </w:rPr>
      </w:pPr>
      <w:r w:rsidRPr="00B744F4">
        <w:rPr>
          <w:lang w:val="fr-FR"/>
        </w:rPr>
        <w:t>-1 monté selon les normes EN 13823 &amp; EN 14716</w:t>
      </w:r>
    </w:p>
    <w:p w:rsidR="000929EC" w:rsidRDefault="00000000" w14:paraId="3C3F1DC0" w14:textId="77777777">
      <w:pPr>
        <w:pStyle w:val="P68B1DB1-Lijstalinea3"/>
        <w:numPr>
          <w:ilvl w:val="1"/>
          <w:numId w:val="7"/>
        </w:numPr>
      </w:pPr>
      <w:r>
        <w:t>F3 (F) - NF F16-101</w:t>
      </w:r>
    </w:p>
    <w:p w:rsidRPr="00B744F4" w:rsidR="000929EC" w:rsidRDefault="00000000" w14:paraId="5C65260A" w14:textId="77777777">
      <w:pPr>
        <w:pStyle w:val="P68B1DB1-Lijstalinea3"/>
        <w:numPr>
          <w:ilvl w:val="0"/>
          <w:numId w:val="7"/>
        </w:numPr>
        <w:rPr>
          <w:lang w:val="fr-FR"/>
        </w:rPr>
      </w:pPr>
      <w:r w:rsidRPr="00B744F4">
        <w:rPr>
          <w:lang w:val="fr-FR"/>
        </w:rPr>
        <w:t>Résistance à la lumière (ISO105 B 02) : degré 7 – 8</w:t>
      </w:r>
    </w:p>
    <w:p w:rsidRPr="00B744F4" w:rsidR="000929EC" w:rsidRDefault="00000000" w14:paraId="2F713EED" w14:textId="77777777">
      <w:pPr>
        <w:pStyle w:val="P68B1DB1-Lijstalinea3"/>
        <w:numPr>
          <w:ilvl w:val="0"/>
          <w:numId w:val="7"/>
        </w:numPr>
        <w:rPr>
          <w:lang w:val="fr-FR"/>
        </w:rPr>
      </w:pPr>
      <w:r w:rsidRPr="00B744F4">
        <w:rPr>
          <w:lang w:val="fr-FR"/>
        </w:rPr>
        <w:t>Largeur maximale du rouleau sans soudure horizontale (mm) : 2500 / 3200</w:t>
      </w:r>
    </w:p>
    <w:p w:rsidRPr="00B744F4" w:rsidR="000929EC" w:rsidRDefault="00000000" w14:paraId="2687D627" w14:textId="77777777">
      <w:pPr>
        <w:pStyle w:val="P68B1DB1-Lijstalinea3"/>
        <w:numPr>
          <w:ilvl w:val="0"/>
          <w:numId w:val="7"/>
        </w:numPr>
        <w:rPr>
          <w:lang w:val="fr-FR"/>
        </w:rPr>
      </w:pPr>
      <w:r w:rsidRPr="00B744F4">
        <w:rPr>
          <w:lang w:val="fr-FR"/>
        </w:rPr>
        <w:t>Côté de la confection : A / B</w:t>
      </w:r>
    </w:p>
    <w:p w:rsidR="000929EC" w:rsidRDefault="00000000" w14:paraId="442F57A8" w14:textId="77777777">
      <w:pPr>
        <w:pStyle w:val="P68B1DB1-Lijstalinea3"/>
        <w:numPr>
          <w:ilvl w:val="0"/>
          <w:numId w:val="7"/>
        </w:numPr>
      </w:pPr>
      <w:r>
        <w:t xml:space="preserve">FO / Facteur </w:t>
      </w:r>
      <w:proofErr w:type="spellStart"/>
      <w:r>
        <w:t>d'ouverture</w:t>
      </w:r>
      <w:proofErr w:type="spellEnd"/>
      <w:r>
        <w:t xml:space="preserve"> = 3 %</w:t>
      </w:r>
    </w:p>
    <w:p w:rsidRPr="00B744F4" w:rsidR="000929EC" w:rsidRDefault="00000000" w14:paraId="6742986D" w14:textId="77777777">
      <w:pPr>
        <w:pStyle w:val="P68B1DB1-Lijstalinea3"/>
        <w:numPr>
          <w:ilvl w:val="0"/>
          <w:numId w:val="7"/>
        </w:numPr>
        <w:rPr>
          <w:lang w:val="fr-FR"/>
        </w:rPr>
      </w:pPr>
      <w:r w:rsidRPr="00B744F4">
        <w:rPr>
          <w:lang w:val="fr-FR"/>
        </w:rPr>
        <w:t>Résistance à la déchirure de la chaîne (EN 1875-3) : ≥ 10 daN</w:t>
      </w:r>
    </w:p>
    <w:p w:rsidRPr="00B744F4" w:rsidR="000929EC" w:rsidRDefault="00000000" w14:paraId="00DE89FC" w14:textId="77777777">
      <w:pPr>
        <w:pStyle w:val="P68B1DB1-Lijstalinea3"/>
        <w:numPr>
          <w:ilvl w:val="0"/>
          <w:numId w:val="7"/>
        </w:numPr>
        <w:rPr>
          <w:lang w:val="fr-FR"/>
        </w:rPr>
      </w:pPr>
      <w:r w:rsidRPr="00B744F4">
        <w:rPr>
          <w:lang w:val="fr-FR"/>
        </w:rPr>
        <w:t>Résistance à la déchirure de la trame (EN 1875-3) : ≥ 9 daN</w:t>
      </w:r>
    </w:p>
    <w:p w:rsidRPr="00B744F4" w:rsidR="000929EC" w:rsidRDefault="00000000" w14:paraId="746029BD" w14:textId="77777777">
      <w:pPr>
        <w:pStyle w:val="P68B1DB1-Lijstalinea3"/>
        <w:numPr>
          <w:ilvl w:val="0"/>
          <w:numId w:val="7"/>
        </w:numPr>
        <w:rPr>
          <w:lang w:val="fr-FR"/>
        </w:rPr>
      </w:pPr>
      <w:r w:rsidRPr="00B744F4">
        <w:rPr>
          <w:lang w:val="fr-FR"/>
        </w:rPr>
        <w:t>Résistance à la traction de la chaîne (EN ISO 1421) : &gt; 220 daN/5cm</w:t>
      </w:r>
    </w:p>
    <w:p w:rsidRPr="00B744F4" w:rsidR="000929EC" w:rsidRDefault="00000000" w14:paraId="282E2369" w14:textId="77777777">
      <w:pPr>
        <w:pStyle w:val="P68B1DB1-Lijstalinea3"/>
        <w:numPr>
          <w:ilvl w:val="0"/>
          <w:numId w:val="7"/>
        </w:numPr>
        <w:rPr>
          <w:lang w:val="fr-FR"/>
        </w:rPr>
      </w:pPr>
      <w:r w:rsidRPr="00B744F4">
        <w:rPr>
          <w:lang w:val="fr-FR"/>
        </w:rPr>
        <w:t>Résistance à la traction de la trame (EN ISO 1421) : &gt; 200 daN / 5 cm</w:t>
      </w:r>
    </w:p>
    <w:p w:rsidRPr="00B744F4" w:rsidR="000929EC" w:rsidRDefault="000929EC" w14:paraId="0D1139CE" w14:textId="77777777">
      <w:pPr>
        <w:rPr>
          <w:rFonts w:asciiTheme="minorHAnsi" w:hAnsiTheme="minorHAnsi" w:cstheme="minorHAnsi"/>
          <w:lang w:val="fr-FR"/>
        </w:rPr>
      </w:pPr>
    </w:p>
    <w:p w:rsidRPr="00B744F4" w:rsidR="000929EC" w:rsidRDefault="00000000" w14:paraId="06C4CA14" w14:textId="77777777">
      <w:pPr>
        <w:jc w:val="left"/>
        <w:rPr>
          <w:i/>
          <w:u w:val="single"/>
          <w:lang w:val="fr-FR"/>
        </w:rPr>
      </w:pPr>
      <w:r w:rsidRPr="00B744F4">
        <w:rPr>
          <w:lang w:val="fr-FR"/>
        </w:rPr>
        <w:br w:type="page"/>
      </w:r>
    </w:p>
    <w:p w:rsidRPr="00B744F4" w:rsidR="000929EC" w:rsidRDefault="00000000" w14:paraId="73DA26B8" w14:textId="00EFB379">
      <w:pPr>
        <w:pStyle w:val="Kop5"/>
        <w:rPr>
          <w:lang w:val="fr-FR"/>
        </w:rPr>
      </w:pPr>
      <w:r w:rsidRPr="00B744F4">
        <w:rPr>
          <w:lang w:val="fr-FR"/>
        </w:rPr>
        <w:t>Toiles en fibre de verre Screen Privé</w:t>
      </w:r>
    </w:p>
    <w:p w:rsidRPr="00B744F4" w:rsidR="000929EC" w:rsidRDefault="00000000" w14:paraId="5E162DF8" w14:textId="77777777">
      <w:pPr>
        <w:pStyle w:val="P68B1DB1-Standaard2"/>
        <w:rPr>
          <w:lang w:val="fr-FR"/>
        </w:rPr>
      </w:pPr>
      <w:r w:rsidRPr="00B744F4">
        <w:rPr>
          <w:lang w:val="fr-FR"/>
        </w:rPr>
        <w:t>Cette toile de store extérieur a une ouverture de seulement 1 % et offre la liberté personnelle nécessaire sans obstruer votre vue vers l'extérieur.</w:t>
      </w:r>
    </w:p>
    <w:p w:rsidRPr="00B744F4" w:rsidR="000929EC" w:rsidRDefault="000929EC" w14:paraId="13EE6241" w14:textId="77777777">
      <w:pPr>
        <w:rPr>
          <w:rFonts w:asciiTheme="minorHAnsi" w:hAnsiTheme="minorHAnsi" w:cstheme="minorHAnsi"/>
          <w:lang w:val="fr-FR"/>
        </w:rPr>
      </w:pPr>
    </w:p>
    <w:p w:rsidRPr="00B744F4" w:rsidR="000929EC" w:rsidRDefault="00000000" w14:paraId="3B3C2551" w14:textId="0A467637">
      <w:pPr>
        <w:pStyle w:val="P68B1DB1-Lijstalinea3"/>
        <w:numPr>
          <w:ilvl w:val="0"/>
          <w:numId w:val="7"/>
        </w:numPr>
        <w:rPr>
          <w:lang w:val="fr-FR"/>
        </w:rPr>
      </w:pPr>
      <w:r w:rsidRPr="00B744F4">
        <w:rPr>
          <w:lang w:val="fr-FR"/>
        </w:rPr>
        <w:t>Matériau : fil en fibre de verre (42%) avec revêtement en PVC (58%)</w:t>
      </w:r>
    </w:p>
    <w:p w:rsidRPr="00B744F4" w:rsidR="000929EC" w:rsidRDefault="00000000" w14:paraId="0D7055C4" w14:textId="77777777">
      <w:pPr>
        <w:pStyle w:val="P68B1DB1-Lijstalinea3"/>
        <w:numPr>
          <w:ilvl w:val="0"/>
          <w:numId w:val="7"/>
        </w:numPr>
        <w:rPr>
          <w:lang w:val="fr-FR"/>
        </w:rPr>
      </w:pPr>
      <w:r w:rsidRPr="00B744F4">
        <w:rPr>
          <w:lang w:val="fr-FR"/>
        </w:rPr>
        <w:t>Poids (NF EN 12127) : environ 620 g/m²</w:t>
      </w:r>
    </w:p>
    <w:p w:rsidR="000929EC" w:rsidRDefault="00000000" w14:paraId="299702AB" w14:textId="77777777">
      <w:pPr>
        <w:pStyle w:val="P68B1DB1-Lijstalinea3"/>
        <w:numPr>
          <w:ilvl w:val="0"/>
          <w:numId w:val="7"/>
        </w:numPr>
      </w:pPr>
      <w:proofErr w:type="spellStart"/>
      <w:r>
        <w:t>Épaisseur</w:t>
      </w:r>
      <w:proofErr w:type="spellEnd"/>
      <w:r>
        <w:t xml:space="preserve"> (ISO 5084) : environ 0,80 mm</w:t>
      </w:r>
    </w:p>
    <w:p w:rsidR="000929EC" w:rsidRDefault="00000000" w14:paraId="214E1205" w14:textId="77777777">
      <w:pPr>
        <w:pStyle w:val="P68B1DB1-Lijstalinea3"/>
        <w:numPr>
          <w:ilvl w:val="0"/>
          <w:numId w:val="7"/>
        </w:numPr>
      </w:pPr>
      <w:r>
        <w:t>Classement au feu :</w:t>
      </w:r>
    </w:p>
    <w:p w:rsidR="000929EC" w:rsidRDefault="00000000" w14:paraId="4B1610A0" w14:textId="77777777">
      <w:pPr>
        <w:pStyle w:val="P68B1DB1-Lijstalinea3"/>
        <w:numPr>
          <w:ilvl w:val="1"/>
          <w:numId w:val="7"/>
        </w:numPr>
      </w:pPr>
      <w:r>
        <w:t>NFP 92503 : M1 (F)</w:t>
      </w:r>
    </w:p>
    <w:p w:rsidR="000929EC" w:rsidRDefault="00000000" w14:paraId="2888968E" w14:textId="77777777">
      <w:pPr>
        <w:pStyle w:val="P68B1DB1-Lijstalinea3"/>
        <w:numPr>
          <w:ilvl w:val="1"/>
          <w:numId w:val="7"/>
        </w:numPr>
      </w:pPr>
      <w:r>
        <w:t>B1 (DE) - DIN 4102-1</w:t>
      </w:r>
    </w:p>
    <w:p w:rsidR="000929EC" w:rsidRDefault="00000000" w14:paraId="1B04838E" w14:textId="07172018">
      <w:pPr>
        <w:pStyle w:val="P68B1DB1-Lijstalinea3"/>
        <w:numPr>
          <w:ilvl w:val="1"/>
          <w:numId w:val="7"/>
        </w:numPr>
      </w:pPr>
      <w:r>
        <w:t>Classe 1 - UNI 9177</w:t>
      </w:r>
    </w:p>
    <w:p w:rsidR="000929EC" w:rsidRDefault="00000000" w14:paraId="17379A62" w14:textId="77777777">
      <w:pPr>
        <w:pStyle w:val="P68B1DB1-Lijstalinea3"/>
        <w:numPr>
          <w:ilvl w:val="1"/>
          <w:numId w:val="7"/>
        </w:numPr>
      </w:pPr>
      <w:r>
        <w:t>C - BS 5867</w:t>
      </w:r>
    </w:p>
    <w:p w:rsidR="000929EC" w:rsidRDefault="00000000" w14:paraId="4B2A5321" w14:textId="77777777">
      <w:pPr>
        <w:pStyle w:val="P68B1DB1-Lijstalinea3"/>
        <w:numPr>
          <w:ilvl w:val="1"/>
          <w:numId w:val="7"/>
        </w:numPr>
      </w:pPr>
      <w:r>
        <w:t>FR - NFPA 701</w:t>
      </w:r>
    </w:p>
    <w:p w:rsidRPr="00B744F4" w:rsidR="000929EC" w:rsidRDefault="00000000" w14:paraId="31C3F54D" w14:textId="77777777">
      <w:pPr>
        <w:pStyle w:val="P68B1DB1-Lijstalinea3"/>
        <w:numPr>
          <w:ilvl w:val="0"/>
          <w:numId w:val="7"/>
        </w:numPr>
        <w:rPr>
          <w:lang w:val="fr-FR"/>
        </w:rPr>
      </w:pPr>
      <w:r w:rsidRPr="00B744F4">
        <w:rPr>
          <w:lang w:val="fr-FR"/>
        </w:rPr>
        <w:t>Résistance à la lumière (ISO105 B 02) : degré 7</w:t>
      </w:r>
    </w:p>
    <w:p w:rsidRPr="00B744F4" w:rsidR="000929EC" w:rsidRDefault="00000000" w14:paraId="45A65C6B" w14:textId="77777777">
      <w:pPr>
        <w:pStyle w:val="P68B1DB1-Lijstalinea3"/>
        <w:numPr>
          <w:ilvl w:val="0"/>
          <w:numId w:val="7"/>
        </w:numPr>
        <w:rPr>
          <w:lang w:val="fr-FR"/>
        </w:rPr>
      </w:pPr>
      <w:r w:rsidRPr="00B744F4">
        <w:rPr>
          <w:lang w:val="fr-FR"/>
        </w:rPr>
        <w:t>Largeur maximale du rouleau sans soudure horizontale (mm) : 2700</w:t>
      </w:r>
    </w:p>
    <w:p w:rsidRPr="00B744F4" w:rsidR="000929EC" w:rsidRDefault="00000000" w14:paraId="1A345FB9" w14:textId="77777777">
      <w:pPr>
        <w:pStyle w:val="P68B1DB1-Lijstalinea3"/>
        <w:numPr>
          <w:ilvl w:val="0"/>
          <w:numId w:val="7"/>
        </w:numPr>
        <w:rPr>
          <w:lang w:val="fr-FR"/>
        </w:rPr>
      </w:pPr>
      <w:r w:rsidRPr="00B744F4">
        <w:rPr>
          <w:lang w:val="fr-FR"/>
        </w:rPr>
        <w:t>Côté de la confection : A / B</w:t>
      </w:r>
    </w:p>
    <w:p w:rsidR="000929EC" w:rsidRDefault="00000000" w14:paraId="6648F06E" w14:textId="77777777">
      <w:pPr>
        <w:pStyle w:val="P68B1DB1-Lijstalinea3"/>
        <w:numPr>
          <w:ilvl w:val="0"/>
          <w:numId w:val="7"/>
        </w:numPr>
      </w:pPr>
      <w:r>
        <w:t xml:space="preserve">FO / Facteur </w:t>
      </w:r>
      <w:proofErr w:type="spellStart"/>
      <w:r>
        <w:t>d'ouverture</w:t>
      </w:r>
      <w:proofErr w:type="spellEnd"/>
      <w:r>
        <w:t xml:space="preserve"> = 1 %</w:t>
      </w:r>
    </w:p>
    <w:p w:rsidRPr="00B744F4" w:rsidR="000929EC" w:rsidRDefault="00000000" w14:paraId="173C9CF5" w14:textId="77777777">
      <w:pPr>
        <w:pStyle w:val="P68B1DB1-Lijstalinea3"/>
        <w:numPr>
          <w:ilvl w:val="0"/>
          <w:numId w:val="7"/>
        </w:numPr>
        <w:rPr>
          <w:lang w:val="fr-FR"/>
        </w:rPr>
      </w:pPr>
      <w:r w:rsidRPr="00B744F4">
        <w:rPr>
          <w:lang w:val="fr-FR"/>
        </w:rPr>
        <w:t>Résistance à la déchirure de la chaîne (ISO 4674-1) : 5,90 daN</w:t>
      </w:r>
    </w:p>
    <w:p w:rsidRPr="00B744F4" w:rsidR="000929EC" w:rsidRDefault="00000000" w14:paraId="0B5E1330" w14:textId="09CF5BAE">
      <w:pPr>
        <w:pStyle w:val="P68B1DB1-Lijstalinea6"/>
        <w:numPr>
          <w:ilvl w:val="0"/>
          <w:numId w:val="7"/>
        </w:numPr>
        <w:rPr>
          <w:lang w:val="fr-FR"/>
        </w:rPr>
      </w:pPr>
      <w:r w:rsidRPr="00B744F4">
        <w:rPr>
          <w:lang w:val="fr-FR"/>
        </w:rPr>
        <w:t>Résistance à la déchirure trame (ISO 4674-1) : 6,20 daN</w:t>
      </w:r>
    </w:p>
    <w:p w:rsidRPr="00B744F4" w:rsidR="000929EC" w:rsidRDefault="00000000" w14:paraId="3312C40C" w14:textId="77777777">
      <w:pPr>
        <w:pStyle w:val="P68B1DB1-Lijstalinea3"/>
        <w:numPr>
          <w:ilvl w:val="0"/>
          <w:numId w:val="7"/>
        </w:numPr>
        <w:rPr>
          <w:lang w:val="fr-FR"/>
        </w:rPr>
      </w:pPr>
      <w:r w:rsidRPr="00B744F4">
        <w:rPr>
          <w:lang w:val="fr-FR"/>
        </w:rPr>
        <w:t>Résistance à la traction de la chaîne (EN ISO 1421) : &gt; 321 daN / 5 cm</w:t>
      </w:r>
    </w:p>
    <w:p w:rsidRPr="00B744F4" w:rsidR="000929EC" w:rsidRDefault="00000000" w14:paraId="71F7CF42" w14:textId="77777777">
      <w:pPr>
        <w:pStyle w:val="P68B1DB1-Lijstalinea3"/>
        <w:numPr>
          <w:ilvl w:val="0"/>
          <w:numId w:val="7"/>
        </w:numPr>
        <w:rPr>
          <w:lang w:val="fr-FR"/>
        </w:rPr>
      </w:pPr>
      <w:r w:rsidRPr="00B744F4">
        <w:rPr>
          <w:lang w:val="fr-FR"/>
        </w:rPr>
        <w:t>Résistance à la traction de la trame (EN ISO 1421) : &gt; 277 daN / 5 cm</w:t>
      </w:r>
    </w:p>
    <w:p w:rsidRPr="00B744F4" w:rsidR="000929EC" w:rsidRDefault="000929EC" w14:paraId="59BAB948" w14:textId="46891FAF">
      <w:pPr>
        <w:jc w:val="left"/>
        <w:rPr>
          <w:rStyle w:val="MerkChar"/>
          <w:i/>
          <w:color w:val="auto"/>
          <w:u w:val="single"/>
          <w:lang w:val="fr-FR"/>
        </w:rPr>
      </w:pPr>
    </w:p>
    <w:p w:rsidRPr="00B744F4" w:rsidR="000929EC" w:rsidRDefault="00000000" w14:paraId="346B21E2" w14:textId="5F0B90B1">
      <w:pPr>
        <w:pStyle w:val="Kop5"/>
        <w:rPr>
          <w:rStyle w:val="MerkChar"/>
          <w:color w:val="auto"/>
          <w:lang w:val="fr-FR"/>
        </w:rPr>
      </w:pPr>
      <w:r w:rsidRPr="00B744F4">
        <w:rPr>
          <w:rStyle w:val="MerkChar"/>
          <w:color w:val="auto"/>
          <w:lang w:val="fr-FR"/>
        </w:rPr>
        <w:t xml:space="preserve">Toiles en polyester </w:t>
      </w:r>
      <w:proofErr w:type="spellStart"/>
      <w:r w:rsidRPr="00B744F4">
        <w:rPr>
          <w:rStyle w:val="MerkChar"/>
          <w:color w:val="auto"/>
          <w:lang w:val="fr-FR"/>
        </w:rPr>
        <w:t>Soltis</w:t>
      </w:r>
      <w:proofErr w:type="spellEnd"/>
      <w:r w:rsidRPr="00B744F4">
        <w:rPr>
          <w:rStyle w:val="MerkChar"/>
          <w:color w:val="auto"/>
          <w:lang w:val="fr-FR"/>
        </w:rPr>
        <w:t xml:space="preserve"> 86</w:t>
      </w:r>
    </w:p>
    <w:p w:rsidRPr="00B744F4" w:rsidR="000929EC" w:rsidRDefault="00000000" w14:paraId="449D2376" w14:textId="70626875">
      <w:pPr>
        <w:pStyle w:val="P68B1DB1-Standaard2"/>
        <w:rPr>
          <w:lang w:val="fr-FR"/>
        </w:rPr>
      </w:pPr>
      <w:r w:rsidRPr="00B744F4">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rsidRPr="00B744F4" w:rsidR="000929EC" w:rsidRDefault="000929EC" w14:paraId="5B6641E1" w14:textId="77777777">
      <w:pPr>
        <w:rPr>
          <w:rFonts w:asciiTheme="minorHAnsi" w:hAnsiTheme="minorHAnsi" w:cstheme="minorHAnsi"/>
          <w:lang w:val="fr-FR"/>
        </w:rPr>
      </w:pPr>
    </w:p>
    <w:p w:rsidRPr="00B744F4" w:rsidR="000929EC" w:rsidRDefault="00000000" w14:paraId="7CFA30AC" w14:textId="2FD37773">
      <w:pPr>
        <w:pStyle w:val="P68B1DB1-Kop55"/>
        <w:spacing w:before="0" w:after="0"/>
        <w:ind w:left="720"/>
        <w:rPr>
          <w:lang w:val="fr-FR"/>
        </w:rPr>
      </w:pPr>
      <w:r w:rsidRPr="00B744F4">
        <w:rPr>
          <w:lang w:val="fr-FR"/>
        </w:rPr>
        <w:t>- Matériau : Tissu microperforé fabriqué selon la technologie PRECONTRAINT FERRARI en fil 100 % polyester enduit de PVC.</w:t>
      </w:r>
    </w:p>
    <w:p w:rsidRPr="00B744F4" w:rsidR="000929EC" w:rsidRDefault="00000000" w14:paraId="252A31D1" w14:textId="558943C4">
      <w:pPr>
        <w:pStyle w:val="P68B1DB1-Kop55"/>
        <w:spacing w:before="0" w:after="0"/>
        <w:ind w:left="720"/>
        <w:rPr>
          <w:b/>
          <w:lang w:val="fr-FR"/>
        </w:rPr>
      </w:pPr>
      <w:r w:rsidRPr="00B744F4">
        <w:rPr>
          <w:lang w:val="fr-FR"/>
        </w:rPr>
        <w:t>- Poids (EN ISO 2286-2) : environ 380 g/m²</w:t>
      </w:r>
    </w:p>
    <w:p w:rsidRPr="00B744F4" w:rsidR="000929EC" w:rsidRDefault="00000000" w14:paraId="5EC5F82A" w14:textId="0DF9A03B">
      <w:pPr>
        <w:pStyle w:val="P68B1DB1-Kop55"/>
        <w:spacing w:before="0" w:after="0"/>
        <w:ind w:left="720"/>
        <w:rPr>
          <w:b/>
          <w:lang w:val="fr-FR"/>
        </w:rPr>
      </w:pPr>
      <w:r w:rsidRPr="00B744F4">
        <w:rPr>
          <w:lang w:val="fr-FR"/>
        </w:rPr>
        <w:t>- Épaisseur (EN ISO 2286-3) : environ 0,43 mm</w:t>
      </w:r>
    </w:p>
    <w:p w:rsidRPr="00B744F4" w:rsidR="000929EC" w:rsidRDefault="00000000" w14:paraId="6BCE49E8" w14:textId="3C84ABBC">
      <w:pPr>
        <w:pStyle w:val="P68B1DB1-Kop55"/>
        <w:spacing w:before="0" w:after="0"/>
        <w:ind w:left="720"/>
        <w:rPr>
          <w:b/>
          <w:lang w:val="fr-FR"/>
        </w:rPr>
      </w:pPr>
      <w:r w:rsidRPr="00B744F4">
        <w:rPr>
          <w:lang w:val="fr-FR"/>
        </w:rPr>
        <w:t>- Classement au feu :</w:t>
      </w:r>
    </w:p>
    <w:p w:rsidRPr="00B744F4" w:rsidR="000929EC" w:rsidRDefault="00000000" w14:paraId="63F643A3" w14:textId="48BD1CE5">
      <w:pPr>
        <w:pStyle w:val="P68B1DB1-Kop55"/>
        <w:spacing w:before="0" w:after="0"/>
        <w:ind w:left="1440"/>
        <w:rPr>
          <w:b/>
          <w:lang w:val="fr-FR"/>
        </w:rPr>
      </w:pPr>
      <w:r w:rsidRPr="00B744F4">
        <w:rPr>
          <w:lang w:val="fr-FR"/>
        </w:rPr>
        <w:t>- NF P 92 - 503 (FR) : M1</w:t>
      </w:r>
    </w:p>
    <w:p w:rsidRPr="00B744F4" w:rsidR="000929EC" w:rsidRDefault="00000000" w14:paraId="798DB5E1" w14:textId="1A0A4F9D">
      <w:pPr>
        <w:pStyle w:val="P68B1DB1-Kop55"/>
        <w:spacing w:before="0" w:after="0"/>
        <w:ind w:left="1440"/>
        <w:rPr>
          <w:b/>
          <w:lang w:val="fr-FR"/>
        </w:rPr>
      </w:pPr>
      <w:r w:rsidRPr="00B744F4">
        <w:rPr>
          <w:lang w:val="fr-FR"/>
        </w:rPr>
        <w:t xml:space="preserve">- Classe de feu EN 13501-1 : </w:t>
      </w:r>
      <w:proofErr w:type="spellStart"/>
      <w:r w:rsidRPr="00B744F4">
        <w:rPr>
          <w:lang w:val="fr-FR"/>
        </w:rPr>
        <w:t>Euroclasse</w:t>
      </w:r>
      <w:proofErr w:type="spellEnd"/>
      <w:r w:rsidRPr="00B744F4">
        <w:rPr>
          <w:lang w:val="fr-FR"/>
        </w:rPr>
        <w:t xml:space="preserve"> B-s2.d0</w:t>
      </w:r>
    </w:p>
    <w:p w:rsidRPr="00B744F4" w:rsidR="000929EC" w:rsidRDefault="00000000" w14:paraId="4C8767A2" w14:textId="77777777">
      <w:pPr>
        <w:pStyle w:val="P68B1DB1-Kop55"/>
        <w:spacing w:before="0" w:after="0"/>
        <w:ind w:left="720"/>
        <w:rPr>
          <w:b/>
          <w:lang w:val="fr-FR"/>
        </w:rPr>
      </w:pPr>
      <w:r w:rsidRPr="00B744F4">
        <w:rPr>
          <w:lang w:val="fr-FR"/>
        </w:rPr>
        <w:t>- Largeur maximale du rouleau sans soudure horizontale (mm) : 1770 / 2670</w:t>
      </w:r>
    </w:p>
    <w:p w:rsidRPr="00B744F4" w:rsidR="000929EC" w:rsidRDefault="00000000" w14:paraId="019F851A" w14:textId="77777777">
      <w:pPr>
        <w:pStyle w:val="P68B1DB1-Standaard2"/>
        <w:ind w:left="720"/>
        <w:rPr>
          <w:lang w:val="fr-FR"/>
        </w:rPr>
      </w:pPr>
      <w:r w:rsidRPr="00B744F4">
        <w:rPr>
          <w:lang w:val="fr-FR"/>
        </w:rPr>
        <w:t>- Côté de la confection : A / B</w:t>
      </w:r>
    </w:p>
    <w:p w:rsidRPr="00B744F4" w:rsidR="000929EC" w:rsidRDefault="00000000" w14:paraId="5FC1E25A" w14:textId="77777777">
      <w:pPr>
        <w:pStyle w:val="P68B1DB1-Standaard2"/>
        <w:ind w:left="720"/>
        <w:rPr>
          <w:lang w:val="fr-FR"/>
        </w:rPr>
      </w:pPr>
      <w:r w:rsidRPr="00B744F4">
        <w:rPr>
          <w:lang w:val="fr-FR"/>
        </w:rPr>
        <w:t>FO / Facteur d'ouverture = 14 %</w:t>
      </w:r>
    </w:p>
    <w:p w:rsidRPr="00B744F4" w:rsidR="000929EC" w:rsidRDefault="00000000" w14:paraId="2C158179" w14:textId="77777777">
      <w:pPr>
        <w:pStyle w:val="P68B1DB1-Standaard2"/>
        <w:ind w:left="720"/>
        <w:rPr>
          <w:lang w:val="fr-FR"/>
        </w:rPr>
      </w:pPr>
      <w:r w:rsidRPr="00B744F4">
        <w:rPr>
          <w:lang w:val="fr-FR"/>
        </w:rPr>
        <w:t>- Résistance à la déchirure de la chaîne (DIN 53.363) : 45 daN</w:t>
      </w:r>
    </w:p>
    <w:p w:rsidRPr="00B744F4" w:rsidR="000929EC" w:rsidRDefault="00000000" w14:paraId="5014B7AD" w14:textId="77777777">
      <w:pPr>
        <w:pStyle w:val="P68B1DB1-Standaard2"/>
        <w:ind w:left="720"/>
        <w:rPr>
          <w:lang w:val="fr-FR"/>
        </w:rPr>
      </w:pPr>
      <w:r w:rsidRPr="00B744F4">
        <w:rPr>
          <w:lang w:val="fr-FR"/>
        </w:rPr>
        <w:t>- Résistance à la déchirure de la trame (DIN 53.363) : 20 daN</w:t>
      </w:r>
    </w:p>
    <w:p w:rsidRPr="00B744F4" w:rsidR="000929EC" w:rsidRDefault="00000000" w14:paraId="45D754F1" w14:textId="77777777">
      <w:pPr>
        <w:pStyle w:val="P68B1DB1-Standaard2"/>
        <w:ind w:left="720"/>
        <w:rPr>
          <w:lang w:val="fr-FR"/>
        </w:rPr>
      </w:pPr>
      <w:r w:rsidRPr="00B744F4">
        <w:rPr>
          <w:lang w:val="fr-FR"/>
        </w:rPr>
        <w:t>- Résistance à la traction de la chaîne (EN ISO 1421) : 230 daN / 5 cm</w:t>
      </w:r>
    </w:p>
    <w:p w:rsidRPr="00B744F4" w:rsidR="000929EC" w:rsidRDefault="00000000" w14:paraId="70E28D5F" w14:textId="77777777">
      <w:pPr>
        <w:pStyle w:val="P68B1DB1-Standaard2"/>
        <w:ind w:left="720"/>
        <w:rPr>
          <w:lang w:val="fr-FR"/>
        </w:rPr>
      </w:pPr>
      <w:r w:rsidRPr="00B744F4">
        <w:rPr>
          <w:lang w:val="fr-FR"/>
        </w:rPr>
        <w:t>- Résistance à la traction de la trame (EN ISO 1421) : 160 daN / 5 cm</w:t>
      </w:r>
    </w:p>
    <w:p w:rsidRPr="00B744F4" w:rsidR="000929EC" w:rsidRDefault="000929EC" w14:paraId="125F884D" w14:textId="680AC31A">
      <w:pPr>
        <w:jc w:val="left"/>
        <w:rPr>
          <w:rStyle w:val="MerkChar"/>
          <w:rFonts w:asciiTheme="minorHAnsi" w:hAnsiTheme="minorHAnsi" w:cstheme="minorHAnsi"/>
          <w:color w:val="auto"/>
          <w:lang w:val="fr-FR"/>
        </w:rPr>
      </w:pPr>
    </w:p>
    <w:p w:rsidRPr="00B744F4" w:rsidR="000929EC" w:rsidRDefault="00000000" w14:paraId="6F3065DE" w14:textId="77777777">
      <w:pPr>
        <w:jc w:val="left"/>
        <w:rPr>
          <w:rStyle w:val="MerkChar"/>
          <w:i/>
          <w:color w:val="auto"/>
          <w:u w:val="single"/>
          <w:lang w:val="fr-FR"/>
        </w:rPr>
      </w:pPr>
      <w:r w:rsidRPr="00B744F4">
        <w:rPr>
          <w:rStyle w:val="MerkChar"/>
          <w:color w:val="auto"/>
          <w:lang w:val="fr-FR"/>
        </w:rPr>
        <w:br w:type="page"/>
      </w:r>
    </w:p>
    <w:p w:rsidRPr="00B744F4" w:rsidR="000929EC" w:rsidRDefault="00000000" w14:paraId="75FCB4F5" w14:textId="5065DF32">
      <w:pPr>
        <w:pStyle w:val="Kop5"/>
        <w:rPr>
          <w:rStyle w:val="MerkChar"/>
          <w:color w:val="auto"/>
          <w:lang w:val="fr-FR"/>
        </w:rPr>
      </w:pPr>
      <w:r w:rsidRPr="00B744F4">
        <w:rPr>
          <w:rStyle w:val="MerkChar"/>
          <w:color w:val="auto"/>
          <w:lang w:val="fr-FR"/>
        </w:rPr>
        <w:t xml:space="preserve">Toiles en polyester </w:t>
      </w:r>
      <w:proofErr w:type="spellStart"/>
      <w:r w:rsidRPr="00B744F4">
        <w:rPr>
          <w:rStyle w:val="MerkChar"/>
          <w:color w:val="auto"/>
          <w:lang w:val="fr-FR"/>
        </w:rPr>
        <w:t>Soltis</w:t>
      </w:r>
      <w:proofErr w:type="spellEnd"/>
      <w:r w:rsidRPr="00B744F4">
        <w:rPr>
          <w:rStyle w:val="MerkChar"/>
          <w:color w:val="auto"/>
          <w:lang w:val="fr-FR"/>
        </w:rPr>
        <w:t xml:space="preserve"> 92</w:t>
      </w:r>
    </w:p>
    <w:p w:rsidRPr="00B744F4" w:rsidR="000929EC" w:rsidRDefault="00000000" w14:paraId="5A14FA9C" w14:textId="515DBABE">
      <w:pPr>
        <w:pStyle w:val="P68B1DB1-Standaard2"/>
        <w:rPr>
          <w:lang w:val="fr-FR"/>
        </w:rPr>
      </w:pPr>
      <w:r w:rsidRPr="00B744F4">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rsidRPr="00B744F4" w:rsidR="000929EC" w:rsidRDefault="000929EC" w14:paraId="71DF08C3" w14:textId="77777777">
      <w:pPr>
        <w:rPr>
          <w:rFonts w:asciiTheme="minorHAnsi" w:hAnsiTheme="minorHAnsi" w:cstheme="minorHAnsi"/>
          <w:lang w:val="fr-FR"/>
        </w:rPr>
      </w:pPr>
    </w:p>
    <w:p w:rsidRPr="00B744F4" w:rsidR="000929EC" w:rsidRDefault="00000000" w14:paraId="146015BB" w14:textId="60BD52F3">
      <w:pPr>
        <w:pStyle w:val="P68B1DB1-Kop55"/>
        <w:spacing w:before="0" w:after="0"/>
        <w:ind w:left="720"/>
        <w:rPr>
          <w:b/>
          <w:lang w:val="fr-FR"/>
        </w:rPr>
      </w:pPr>
      <w:r w:rsidRPr="00B744F4">
        <w:rPr>
          <w:lang w:val="fr-FR"/>
        </w:rPr>
        <w:t>- Matériau : Tissu microperforé fabriqué selon la technologie PRECONTRAINT FERRARI en fil 100 % polyester enduit de PVC.</w:t>
      </w:r>
    </w:p>
    <w:p w:rsidRPr="00B744F4" w:rsidR="000929EC" w:rsidRDefault="00000000" w14:paraId="452E6832" w14:textId="1139D868">
      <w:pPr>
        <w:pStyle w:val="P68B1DB1-Kop55"/>
        <w:spacing w:before="0" w:after="0"/>
        <w:ind w:left="720"/>
        <w:rPr>
          <w:b/>
          <w:lang w:val="fr-FR"/>
        </w:rPr>
      </w:pPr>
      <w:r w:rsidRPr="00B744F4">
        <w:rPr>
          <w:lang w:val="fr-FR"/>
        </w:rPr>
        <w:t>- Poids (EN ISO 2286-2) : environ 420 g/m²</w:t>
      </w:r>
    </w:p>
    <w:p w:rsidRPr="00B744F4" w:rsidR="000929EC" w:rsidRDefault="00000000" w14:paraId="20602806" w14:textId="732FD51C">
      <w:pPr>
        <w:pStyle w:val="P68B1DB1-Kop55"/>
        <w:spacing w:before="0" w:after="0"/>
        <w:ind w:left="720"/>
        <w:rPr>
          <w:b/>
          <w:lang w:val="fr-FR"/>
        </w:rPr>
      </w:pPr>
      <w:r w:rsidRPr="00B744F4">
        <w:rPr>
          <w:lang w:val="fr-FR"/>
        </w:rPr>
        <w:t>- Épaisseur (EN ISO 2286-3) : environ 0,45 mm</w:t>
      </w:r>
    </w:p>
    <w:p w:rsidRPr="00B744F4" w:rsidR="000929EC" w:rsidRDefault="00000000" w14:paraId="2922A0CC" w14:textId="26E847FE">
      <w:pPr>
        <w:pStyle w:val="P68B1DB1-Kop55"/>
        <w:spacing w:before="0" w:after="0"/>
        <w:ind w:left="720"/>
        <w:rPr>
          <w:lang w:val="fr-FR"/>
        </w:rPr>
      </w:pPr>
      <w:r w:rsidRPr="00B744F4">
        <w:rPr>
          <w:lang w:val="fr-FR"/>
        </w:rPr>
        <w:t>- Classement au feu :</w:t>
      </w:r>
    </w:p>
    <w:p w:rsidRPr="00B744F4" w:rsidR="000929EC" w:rsidRDefault="00000000" w14:paraId="361BACF6" w14:textId="381EA959">
      <w:pPr>
        <w:pStyle w:val="P68B1DB1-Kop55"/>
        <w:spacing w:before="0" w:after="0"/>
        <w:ind w:left="1440"/>
        <w:rPr>
          <w:b/>
          <w:lang w:val="fr-FR"/>
        </w:rPr>
      </w:pPr>
      <w:r w:rsidRPr="00B744F4">
        <w:rPr>
          <w:lang w:val="fr-FR"/>
        </w:rPr>
        <w:t>- NF P 92 - 503 (FR) : M1</w:t>
      </w:r>
    </w:p>
    <w:p w:rsidRPr="00B744F4" w:rsidR="000929EC" w:rsidRDefault="00000000" w14:paraId="5EC72950" w14:textId="0B539F84">
      <w:pPr>
        <w:pStyle w:val="P68B1DB1-Kop55"/>
        <w:spacing w:before="0" w:after="0"/>
        <w:ind w:left="1440"/>
        <w:rPr>
          <w:b/>
          <w:lang w:val="fr-FR"/>
        </w:rPr>
      </w:pPr>
      <w:r w:rsidRPr="00B744F4">
        <w:rPr>
          <w:lang w:val="fr-FR"/>
        </w:rPr>
        <w:t xml:space="preserve">- Classe de feu EN 13501-1 : </w:t>
      </w:r>
      <w:proofErr w:type="spellStart"/>
      <w:r w:rsidRPr="00B744F4">
        <w:rPr>
          <w:lang w:val="fr-FR"/>
        </w:rPr>
        <w:t>Euroclasse</w:t>
      </w:r>
      <w:proofErr w:type="spellEnd"/>
      <w:r w:rsidRPr="00B744F4">
        <w:rPr>
          <w:lang w:val="fr-FR"/>
        </w:rPr>
        <w:t xml:space="preserve"> B-s2.d0</w:t>
      </w:r>
    </w:p>
    <w:p w:rsidRPr="00B744F4" w:rsidR="000929EC" w:rsidRDefault="00000000" w14:paraId="1988DB00" w14:textId="77777777">
      <w:pPr>
        <w:pStyle w:val="P68B1DB1-Kop55"/>
        <w:spacing w:before="0" w:after="0"/>
        <w:ind w:left="720"/>
        <w:rPr>
          <w:b/>
          <w:lang w:val="fr-FR"/>
        </w:rPr>
      </w:pPr>
      <w:r w:rsidRPr="00B744F4">
        <w:rPr>
          <w:lang w:val="fr-FR"/>
        </w:rPr>
        <w:t>- Largeur maximale du rouleau sans soudure horizontale (mm) : 1770 / 2670</w:t>
      </w:r>
    </w:p>
    <w:p w:rsidRPr="00B744F4" w:rsidR="000929EC" w:rsidRDefault="00000000" w14:paraId="324648EC" w14:textId="77777777">
      <w:pPr>
        <w:pStyle w:val="P68B1DB1-Standaard2"/>
        <w:ind w:left="720"/>
        <w:rPr>
          <w:lang w:val="fr-FR"/>
        </w:rPr>
      </w:pPr>
      <w:r w:rsidRPr="00B744F4">
        <w:rPr>
          <w:lang w:val="fr-FR"/>
        </w:rPr>
        <w:t>- Côté de la confection : A / B</w:t>
      </w:r>
    </w:p>
    <w:p w:rsidRPr="00B744F4" w:rsidR="000929EC" w:rsidRDefault="00000000" w14:paraId="4D6848DF" w14:textId="77777777">
      <w:pPr>
        <w:pStyle w:val="P68B1DB1-Standaard2"/>
        <w:ind w:left="720"/>
        <w:rPr>
          <w:lang w:val="fr-FR"/>
        </w:rPr>
      </w:pPr>
      <w:r w:rsidRPr="00B744F4">
        <w:rPr>
          <w:lang w:val="fr-FR"/>
        </w:rPr>
        <w:t>- FO / Facteur d'ouverture = 3 %</w:t>
      </w:r>
    </w:p>
    <w:p w:rsidRPr="00B744F4" w:rsidR="000929EC" w:rsidRDefault="00000000" w14:paraId="34C06343" w14:textId="77777777">
      <w:pPr>
        <w:pStyle w:val="P68B1DB1-Standaard2"/>
        <w:ind w:left="720"/>
        <w:rPr>
          <w:lang w:val="fr-FR"/>
        </w:rPr>
      </w:pPr>
      <w:r w:rsidRPr="00B744F4">
        <w:rPr>
          <w:lang w:val="fr-FR"/>
        </w:rPr>
        <w:t>- Résistance à la déchirure de la chaîne (DIN 53.363) : 45 daN</w:t>
      </w:r>
    </w:p>
    <w:p w:rsidRPr="00B744F4" w:rsidR="000929EC" w:rsidRDefault="00000000" w14:paraId="53ACC96C" w14:textId="77777777">
      <w:pPr>
        <w:pStyle w:val="P68B1DB1-Standaard2"/>
        <w:ind w:left="720"/>
        <w:rPr>
          <w:lang w:val="fr-FR"/>
        </w:rPr>
      </w:pPr>
      <w:r w:rsidRPr="00B744F4">
        <w:rPr>
          <w:lang w:val="fr-FR"/>
        </w:rPr>
        <w:t>- Résistance à la déchirure de la trame (DIN 53.363) : 20 daN</w:t>
      </w:r>
    </w:p>
    <w:p w:rsidRPr="00B744F4" w:rsidR="000929EC" w:rsidRDefault="00000000" w14:paraId="26B80409" w14:textId="77777777">
      <w:pPr>
        <w:pStyle w:val="P68B1DB1-Standaard2"/>
        <w:ind w:left="720"/>
        <w:rPr>
          <w:lang w:val="fr-FR"/>
        </w:rPr>
      </w:pPr>
      <w:r w:rsidRPr="00B744F4">
        <w:rPr>
          <w:lang w:val="fr-FR"/>
        </w:rPr>
        <w:t>- Résistance à la traction de la chaîne (EN ISO 1421) : 310 daN / 5 cm</w:t>
      </w:r>
    </w:p>
    <w:p w:rsidRPr="00B744F4" w:rsidR="000929EC" w:rsidRDefault="00000000" w14:paraId="7C7F91E7" w14:textId="77777777">
      <w:pPr>
        <w:pStyle w:val="P68B1DB1-Standaard2"/>
        <w:ind w:left="720"/>
        <w:rPr>
          <w:lang w:val="fr-FR"/>
        </w:rPr>
      </w:pPr>
      <w:r w:rsidRPr="00B744F4">
        <w:rPr>
          <w:lang w:val="fr-FR"/>
        </w:rPr>
        <w:t>- Résistance à la traction de la trame (EN ISO 1421) : &gt; 210 daN / 5 cm</w:t>
      </w:r>
    </w:p>
    <w:p w:rsidRPr="00B744F4" w:rsidR="000929EC" w:rsidRDefault="000929EC" w14:paraId="450D3371" w14:textId="77777777">
      <w:pPr>
        <w:ind w:left="720"/>
        <w:rPr>
          <w:rFonts w:asciiTheme="minorHAnsi" w:hAnsiTheme="minorHAnsi" w:cstheme="minorHAnsi"/>
          <w:lang w:val="fr-FR"/>
        </w:rPr>
      </w:pPr>
    </w:p>
    <w:p w:rsidRPr="00B744F4" w:rsidR="000929EC" w:rsidRDefault="000929EC" w14:paraId="19B7C27D" w14:textId="77777777">
      <w:pPr>
        <w:ind w:left="720"/>
        <w:rPr>
          <w:rFonts w:asciiTheme="minorHAnsi" w:hAnsiTheme="minorHAnsi" w:cstheme="minorHAnsi"/>
          <w:lang w:val="fr-FR"/>
        </w:rPr>
      </w:pPr>
    </w:p>
    <w:p w:rsidRPr="00B744F4" w:rsidR="000929EC" w:rsidRDefault="00000000" w14:paraId="1C83F714" w14:textId="77777777">
      <w:pPr>
        <w:pStyle w:val="Kop5"/>
        <w:rPr>
          <w:rStyle w:val="MerkChar"/>
          <w:color w:val="auto"/>
          <w:lang w:val="fr-FR"/>
        </w:rPr>
      </w:pPr>
      <w:r w:rsidRPr="00B744F4">
        <w:rPr>
          <w:rStyle w:val="MerkChar"/>
          <w:color w:val="auto"/>
          <w:lang w:val="fr-FR"/>
        </w:rPr>
        <w:t xml:space="preserve">Toile polyester/chanvre </w:t>
      </w:r>
      <w:proofErr w:type="spellStart"/>
      <w:r w:rsidRPr="00B744F4">
        <w:rPr>
          <w:rStyle w:val="MerkChar"/>
          <w:color w:val="auto"/>
          <w:lang w:val="fr-FR"/>
        </w:rPr>
        <w:t>Soltis</w:t>
      </w:r>
      <w:proofErr w:type="spellEnd"/>
      <w:r w:rsidRPr="00B744F4">
        <w:rPr>
          <w:rStyle w:val="MerkChar"/>
          <w:color w:val="auto"/>
          <w:lang w:val="fr-FR"/>
        </w:rPr>
        <w:t xml:space="preserve"> </w:t>
      </w:r>
      <w:proofErr w:type="spellStart"/>
      <w:r w:rsidRPr="00B744F4">
        <w:rPr>
          <w:rStyle w:val="MerkChar"/>
          <w:color w:val="auto"/>
          <w:lang w:val="fr-FR"/>
        </w:rPr>
        <w:t>Veozip</w:t>
      </w:r>
      <w:proofErr w:type="spellEnd"/>
    </w:p>
    <w:p w:rsidR="000929EC" w:rsidRDefault="00000000" w14:paraId="61C49B37" w14:textId="77777777">
      <w:pPr>
        <w:pStyle w:val="Plattetekst"/>
        <w:ind w:right="669"/>
        <w:jc w:val="both"/>
      </w:pPr>
      <w:r w:rsidRPr="00B744F4">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rsidR="000929EC" w:rsidRDefault="000929EC" w14:paraId="4E8374D5" w14:textId="77777777">
      <w:pPr>
        <w:pStyle w:val="Plattetekst"/>
        <w:spacing w:before="1"/>
        <w:ind w:left="0"/>
      </w:pPr>
    </w:p>
    <w:p w:rsidRPr="00B744F4" w:rsidR="000929EC" w:rsidRDefault="00000000" w14:paraId="2425DFC7" w14:textId="77777777">
      <w:pPr>
        <w:pStyle w:val="Lijstalinea"/>
        <w:widowControl w:val="0"/>
        <w:numPr>
          <w:ilvl w:val="0"/>
          <w:numId w:val="15"/>
        </w:numPr>
        <w:tabs>
          <w:tab w:val="left" w:pos="939"/>
        </w:tabs>
        <w:autoSpaceDE w:val="0"/>
        <w:autoSpaceDN w:val="0"/>
        <w:spacing w:line="243" w:lineRule="exact"/>
        <w:contextualSpacing w:val="0"/>
        <w:jc w:val="left"/>
        <w:rPr>
          <w:lang w:val="fr-FR"/>
        </w:rPr>
      </w:pPr>
      <w:r w:rsidRPr="00B744F4">
        <w:rPr>
          <w:lang w:val="fr-FR"/>
        </w:rPr>
        <w:t>Matériau : Tissu textile micro-perforé fabriqué selon la technologie PRECONTRAINT FERRARI dans une composition de fils de chanvre et de polyester</w:t>
      </w:r>
    </w:p>
    <w:p w:rsidRPr="00B744F4" w:rsidR="000929EC" w:rsidRDefault="00000000" w14:paraId="5C06AB4F" w14:textId="77777777">
      <w:pPr>
        <w:pStyle w:val="Lijstalinea"/>
        <w:widowControl w:val="0"/>
        <w:numPr>
          <w:ilvl w:val="0"/>
          <w:numId w:val="15"/>
        </w:numPr>
        <w:tabs>
          <w:tab w:val="left" w:pos="939"/>
        </w:tabs>
        <w:autoSpaceDE w:val="0"/>
        <w:autoSpaceDN w:val="0"/>
        <w:spacing w:line="243" w:lineRule="exact"/>
        <w:contextualSpacing w:val="0"/>
        <w:jc w:val="left"/>
        <w:rPr>
          <w:lang w:val="fr-FR"/>
        </w:rPr>
      </w:pPr>
      <w:r w:rsidRPr="00B744F4">
        <w:rPr>
          <w:lang w:val="fr-FR"/>
        </w:rPr>
        <w:t>Poids (EN ISO 2286-2) : environ 600 g/m²</w:t>
      </w:r>
    </w:p>
    <w:p w:rsidR="000929EC" w:rsidRDefault="00000000" w14:paraId="06E6E39F" w14:textId="77777777">
      <w:pPr>
        <w:pStyle w:val="Lijstalinea"/>
        <w:widowControl w:val="0"/>
        <w:numPr>
          <w:ilvl w:val="0"/>
          <w:numId w:val="15"/>
        </w:numPr>
        <w:tabs>
          <w:tab w:val="left" w:pos="939"/>
        </w:tabs>
        <w:autoSpaceDE w:val="0"/>
        <w:autoSpaceDN w:val="0"/>
        <w:spacing w:line="243" w:lineRule="exact"/>
        <w:contextualSpacing w:val="0"/>
        <w:jc w:val="left"/>
      </w:pPr>
      <w:proofErr w:type="spellStart"/>
      <w:r>
        <w:t>Épaisseur</w:t>
      </w:r>
      <w:proofErr w:type="spellEnd"/>
      <w:r>
        <w:t xml:space="preserve"> (EN ISO 2286-3) : environ 0,90 mm</w:t>
      </w:r>
    </w:p>
    <w:p w:rsidR="000929EC" w:rsidRDefault="00000000" w14:paraId="62B71025" w14:textId="77777777">
      <w:pPr>
        <w:pStyle w:val="Lijstalinea"/>
        <w:widowControl w:val="0"/>
        <w:numPr>
          <w:ilvl w:val="0"/>
          <w:numId w:val="15"/>
        </w:numPr>
        <w:tabs>
          <w:tab w:val="left" w:pos="939"/>
        </w:tabs>
        <w:autoSpaceDE w:val="0"/>
        <w:autoSpaceDN w:val="0"/>
        <w:spacing w:line="243" w:lineRule="exact"/>
        <w:contextualSpacing w:val="0"/>
        <w:jc w:val="left"/>
      </w:pPr>
      <w:r>
        <w:t>Classement au feu :</w:t>
      </w:r>
    </w:p>
    <w:p w:rsidRPr="00B744F4" w:rsidR="000929EC" w:rsidRDefault="00000000" w14:paraId="23F33CED" w14:textId="77777777">
      <w:pPr>
        <w:pStyle w:val="Lijstalinea"/>
        <w:widowControl w:val="0"/>
        <w:numPr>
          <w:ilvl w:val="1"/>
          <w:numId w:val="14"/>
        </w:numPr>
        <w:tabs>
          <w:tab w:val="left" w:pos="1659"/>
        </w:tabs>
        <w:autoSpaceDE w:val="0"/>
        <w:autoSpaceDN w:val="0"/>
        <w:spacing w:before="1" w:line="243" w:lineRule="exact"/>
        <w:contextualSpacing w:val="0"/>
        <w:jc w:val="left"/>
        <w:rPr>
          <w:lang w:val="fr-FR"/>
        </w:rPr>
      </w:pPr>
      <w:proofErr w:type="spellStart"/>
      <w:r w:rsidRPr="00B744F4">
        <w:rPr>
          <w:lang w:val="fr-FR"/>
        </w:rPr>
        <w:t>Euroclasse</w:t>
      </w:r>
      <w:proofErr w:type="spellEnd"/>
      <w:r w:rsidRPr="00B744F4">
        <w:rPr>
          <w:lang w:val="fr-FR"/>
        </w:rPr>
        <w:t xml:space="preserve"> EN 13501-1 : </w:t>
      </w:r>
      <w:proofErr w:type="spellStart"/>
      <w:r w:rsidRPr="00B744F4">
        <w:rPr>
          <w:lang w:val="fr-FR"/>
        </w:rPr>
        <w:t>Euroclasse</w:t>
      </w:r>
      <w:proofErr w:type="spellEnd"/>
      <w:r w:rsidRPr="00B744F4">
        <w:rPr>
          <w:lang w:val="fr-FR"/>
        </w:rPr>
        <w:t xml:space="preserve"> B-s2.d0</w:t>
      </w:r>
    </w:p>
    <w:p w:rsidRPr="00B744F4" w:rsidR="000929EC" w:rsidRDefault="00000000" w14:paraId="45750FA3" w14:textId="77777777">
      <w:pPr>
        <w:pStyle w:val="Lijstalinea"/>
        <w:widowControl w:val="0"/>
        <w:numPr>
          <w:ilvl w:val="0"/>
          <w:numId w:val="15"/>
        </w:numPr>
        <w:tabs>
          <w:tab w:val="left" w:pos="939"/>
        </w:tabs>
        <w:autoSpaceDE w:val="0"/>
        <w:autoSpaceDN w:val="0"/>
        <w:spacing w:line="243" w:lineRule="exact"/>
        <w:contextualSpacing w:val="0"/>
        <w:jc w:val="left"/>
        <w:rPr>
          <w:lang w:val="fr-FR"/>
        </w:rPr>
      </w:pPr>
      <w:r w:rsidRPr="00B744F4">
        <w:rPr>
          <w:lang w:val="fr-FR"/>
        </w:rPr>
        <w:t>Largeur maximale du rouleau sans soudure horizontale (mm) : 2900 / 3200</w:t>
      </w:r>
    </w:p>
    <w:p w:rsidRPr="00B744F4" w:rsidR="000929EC" w:rsidRDefault="00000000" w14:paraId="36E5BB41" w14:textId="77777777">
      <w:pPr>
        <w:pStyle w:val="Lijstalinea"/>
        <w:widowControl w:val="0"/>
        <w:numPr>
          <w:ilvl w:val="0"/>
          <w:numId w:val="15"/>
        </w:numPr>
        <w:tabs>
          <w:tab w:val="left" w:pos="939"/>
        </w:tabs>
        <w:autoSpaceDE w:val="0"/>
        <w:autoSpaceDN w:val="0"/>
        <w:spacing w:before="1"/>
        <w:contextualSpacing w:val="0"/>
        <w:jc w:val="left"/>
        <w:rPr>
          <w:lang w:val="fr-FR"/>
        </w:rPr>
      </w:pPr>
      <w:r w:rsidRPr="00B744F4">
        <w:rPr>
          <w:lang w:val="fr-FR"/>
        </w:rPr>
        <w:t>Côté de la confection : n/a. puisque les deux côtés sont identiques</w:t>
      </w:r>
    </w:p>
    <w:p w:rsidR="000929EC" w:rsidRDefault="00000000" w14:paraId="264D7AB1" w14:textId="77777777">
      <w:pPr>
        <w:pStyle w:val="Lijstalinea"/>
        <w:widowControl w:val="0"/>
        <w:numPr>
          <w:ilvl w:val="0"/>
          <w:numId w:val="15"/>
        </w:numPr>
        <w:tabs>
          <w:tab w:val="left" w:pos="939"/>
        </w:tabs>
        <w:autoSpaceDE w:val="0"/>
        <w:autoSpaceDN w:val="0"/>
        <w:spacing w:line="243" w:lineRule="exact"/>
        <w:contextualSpacing w:val="0"/>
        <w:jc w:val="left"/>
      </w:pPr>
      <w:r>
        <w:t xml:space="preserve">FO / Facteur </w:t>
      </w:r>
      <w:proofErr w:type="spellStart"/>
      <w:r>
        <w:t>d'ouverture</w:t>
      </w:r>
      <w:proofErr w:type="spellEnd"/>
      <w:r>
        <w:t xml:space="preserve"> = 5 %</w:t>
      </w:r>
    </w:p>
    <w:p w:rsidRPr="00B744F4" w:rsidR="000929EC" w:rsidRDefault="00000000" w14:paraId="0568961F" w14:textId="77777777">
      <w:pPr>
        <w:pStyle w:val="Lijstalinea"/>
        <w:widowControl w:val="0"/>
        <w:numPr>
          <w:ilvl w:val="0"/>
          <w:numId w:val="15"/>
        </w:numPr>
        <w:tabs>
          <w:tab w:val="left" w:pos="939"/>
        </w:tabs>
        <w:autoSpaceDE w:val="0"/>
        <w:autoSpaceDN w:val="0"/>
        <w:spacing w:line="243" w:lineRule="exact"/>
        <w:contextualSpacing w:val="0"/>
        <w:jc w:val="left"/>
        <w:rPr>
          <w:lang w:val="fr-FR"/>
        </w:rPr>
      </w:pPr>
      <w:r w:rsidRPr="00B744F4">
        <w:rPr>
          <w:lang w:val="fr-FR"/>
        </w:rPr>
        <w:t>Résistance à la déchirure de la chaîne (DIN 53.363) : 25 daN</w:t>
      </w:r>
    </w:p>
    <w:p w:rsidRPr="00B744F4" w:rsidR="000929EC" w:rsidRDefault="00000000" w14:paraId="1853D11F" w14:textId="77777777">
      <w:pPr>
        <w:pStyle w:val="Lijstalinea"/>
        <w:widowControl w:val="0"/>
        <w:numPr>
          <w:ilvl w:val="0"/>
          <w:numId w:val="15"/>
        </w:numPr>
        <w:tabs>
          <w:tab w:val="left" w:pos="939"/>
        </w:tabs>
        <w:autoSpaceDE w:val="0"/>
        <w:autoSpaceDN w:val="0"/>
        <w:spacing w:before="1"/>
        <w:contextualSpacing w:val="0"/>
        <w:jc w:val="left"/>
        <w:rPr>
          <w:lang w:val="fr-FR"/>
        </w:rPr>
      </w:pPr>
      <w:r w:rsidRPr="00B744F4">
        <w:rPr>
          <w:lang w:val="fr-FR"/>
        </w:rPr>
        <w:t>Résistance à la déchirure de la trame (DIN 53.363) : 15 daN</w:t>
      </w:r>
    </w:p>
    <w:p w:rsidRPr="00B744F4" w:rsidR="000929EC" w:rsidRDefault="00000000" w14:paraId="628A4C08" w14:textId="77777777">
      <w:pPr>
        <w:pStyle w:val="Lijstalinea"/>
        <w:widowControl w:val="0"/>
        <w:numPr>
          <w:ilvl w:val="0"/>
          <w:numId w:val="15"/>
        </w:numPr>
        <w:tabs>
          <w:tab w:val="left" w:pos="939"/>
        </w:tabs>
        <w:autoSpaceDE w:val="0"/>
        <w:autoSpaceDN w:val="0"/>
        <w:spacing w:before="1"/>
        <w:contextualSpacing w:val="0"/>
        <w:jc w:val="left"/>
        <w:rPr>
          <w:lang w:val="fr-FR"/>
        </w:rPr>
      </w:pPr>
      <w:r w:rsidRPr="00B744F4">
        <w:rPr>
          <w:lang w:val="fr-FR"/>
        </w:rPr>
        <w:t>Résistance à la traction de la chaîne (EN ISO 1421) : 260 daN / 5 cm</w:t>
      </w:r>
    </w:p>
    <w:p w:rsidRPr="00B744F4" w:rsidR="000929EC" w:rsidRDefault="00000000" w14:paraId="6E93AA77" w14:textId="77777777">
      <w:pPr>
        <w:pStyle w:val="Lijstalinea"/>
        <w:widowControl w:val="0"/>
        <w:numPr>
          <w:ilvl w:val="0"/>
          <w:numId w:val="15"/>
        </w:numPr>
        <w:tabs>
          <w:tab w:val="left" w:pos="939"/>
        </w:tabs>
        <w:autoSpaceDE w:val="0"/>
        <w:autoSpaceDN w:val="0"/>
        <w:contextualSpacing w:val="0"/>
        <w:jc w:val="left"/>
        <w:rPr>
          <w:lang w:val="fr-FR"/>
        </w:rPr>
      </w:pPr>
      <w:r w:rsidRPr="00B744F4">
        <w:rPr>
          <w:lang w:val="fr-FR"/>
        </w:rPr>
        <w:t>Résistance à la traction de la trame (EN ISO 1421) : 225 daN / 5 cm</w:t>
      </w:r>
    </w:p>
    <w:p w:rsidRPr="00B744F4" w:rsidR="000929EC" w:rsidRDefault="000929EC" w14:paraId="352D9166" w14:textId="77777777">
      <w:pPr>
        <w:pStyle w:val="Plattetekst"/>
        <w:spacing w:before="11"/>
        <w:ind w:left="0"/>
        <w:rPr>
          <w:sz w:val="19"/>
          <w:lang w:val="fr-FR"/>
        </w:rPr>
      </w:pPr>
    </w:p>
    <w:p w:rsidRPr="00B744F4" w:rsidR="000929EC" w:rsidRDefault="000929EC" w14:paraId="38548405" w14:textId="77777777">
      <w:pPr>
        <w:ind w:left="720"/>
        <w:rPr>
          <w:rFonts w:asciiTheme="minorHAnsi" w:hAnsiTheme="minorHAnsi" w:cstheme="minorHAnsi"/>
          <w:lang w:val="fr-FR"/>
        </w:rPr>
      </w:pPr>
    </w:p>
    <w:p w:rsidRPr="00B744F4" w:rsidR="000929EC" w:rsidRDefault="00000000" w14:paraId="267B5EE1" w14:textId="77777777">
      <w:pPr>
        <w:pStyle w:val="Kop5"/>
        <w:rPr>
          <w:rStyle w:val="MerkChar"/>
          <w:color w:val="auto"/>
          <w:lang w:val="fr-FR"/>
        </w:rPr>
      </w:pPr>
      <w:r w:rsidRPr="00B744F4">
        <w:rPr>
          <w:lang w:val="fr-FR"/>
        </w:rPr>
        <w:t xml:space="preserve">Toile occultante </w:t>
      </w:r>
      <w:r w:rsidRPr="00B744F4">
        <w:rPr>
          <w:rStyle w:val="MerkChar"/>
          <w:color w:val="auto"/>
          <w:lang w:val="fr-FR"/>
        </w:rPr>
        <w:t>Light Block Satiné 21154</w:t>
      </w:r>
    </w:p>
    <w:p w:rsidRPr="00B744F4" w:rsidR="000929EC" w:rsidRDefault="00000000" w14:paraId="4CC05506" w14:textId="6EC9E48A">
      <w:pPr>
        <w:pStyle w:val="P68B1DB1-Standaard2"/>
        <w:rPr>
          <w:lang w:val="fr-FR"/>
        </w:rPr>
      </w:pPr>
      <w:r w:rsidRPr="00B744F4">
        <w:rPr>
          <w:lang w:val="fr-FR"/>
        </w:rPr>
        <w:t>Ce tissu en fibre de verre se compose d'un tissu en fibre de verre standard avec un revêtement en PVC.</w:t>
      </w:r>
    </w:p>
    <w:p w:rsidRPr="00B744F4" w:rsidR="000929EC" w:rsidRDefault="00000000" w14:paraId="098A939C" w14:textId="77777777">
      <w:pPr>
        <w:pStyle w:val="P68B1DB1-Kop55"/>
        <w:numPr>
          <w:ilvl w:val="0"/>
          <w:numId w:val="12"/>
        </w:numPr>
        <w:spacing w:before="0" w:after="0"/>
        <w:rPr>
          <w:b/>
          <w:lang w:val="fr-FR"/>
        </w:rPr>
      </w:pPr>
      <w:r w:rsidRPr="00B744F4">
        <w:rPr>
          <w:lang w:val="fr-FR"/>
        </w:rPr>
        <w:t>Matériau : fil en fibre de verre (42%) avec revêtement en PVC (72 %)</w:t>
      </w:r>
    </w:p>
    <w:p w:rsidRPr="00B744F4" w:rsidR="000929EC" w:rsidRDefault="00000000" w14:paraId="244D85A4" w14:textId="77777777">
      <w:pPr>
        <w:pStyle w:val="P68B1DB1-Kop55"/>
        <w:numPr>
          <w:ilvl w:val="0"/>
          <w:numId w:val="12"/>
        </w:numPr>
        <w:spacing w:before="0" w:after="0"/>
        <w:rPr>
          <w:b/>
          <w:lang w:val="fr-FR"/>
        </w:rPr>
      </w:pPr>
      <w:r w:rsidRPr="00B744F4">
        <w:rPr>
          <w:lang w:val="fr-FR"/>
        </w:rPr>
        <w:t>Poids (ISO2286-2) : environ 660 g/m²</w:t>
      </w:r>
    </w:p>
    <w:p w:rsidR="000929EC" w:rsidRDefault="00000000" w14:paraId="4D0CA05F" w14:textId="77777777">
      <w:pPr>
        <w:pStyle w:val="P68B1DB1-Kop55"/>
        <w:numPr>
          <w:ilvl w:val="0"/>
          <w:numId w:val="12"/>
        </w:numPr>
        <w:spacing w:before="0" w:after="0"/>
        <w:rPr>
          <w:b/>
        </w:rPr>
      </w:pPr>
      <w:proofErr w:type="spellStart"/>
      <w:r>
        <w:t>Épaisseur</w:t>
      </w:r>
      <w:proofErr w:type="spellEnd"/>
      <w:r>
        <w:t xml:space="preserve"> (ISO2286-3) : </w:t>
      </w:r>
      <w:proofErr w:type="spellStart"/>
      <w:r>
        <w:t>environ</w:t>
      </w:r>
      <w:proofErr w:type="spellEnd"/>
      <w:r>
        <w:t xml:space="preserve"> 0,75 mm</w:t>
      </w:r>
    </w:p>
    <w:p w:rsidRPr="00B744F4" w:rsidR="000929EC" w:rsidRDefault="00000000" w14:paraId="78713466" w14:textId="77777777">
      <w:pPr>
        <w:pStyle w:val="P68B1DB1-Kop55"/>
        <w:numPr>
          <w:ilvl w:val="0"/>
          <w:numId w:val="12"/>
        </w:numPr>
        <w:spacing w:before="0" w:after="0"/>
        <w:rPr>
          <w:b/>
          <w:lang w:val="fr-FR"/>
        </w:rPr>
      </w:pPr>
      <w:r w:rsidRPr="00B744F4">
        <w:rPr>
          <w:lang w:val="fr-FR"/>
        </w:rPr>
        <w:t>Classe de feu : M1 (NFP 92 503)</w:t>
      </w:r>
    </w:p>
    <w:p w:rsidRPr="00B744F4" w:rsidR="000929EC" w:rsidRDefault="00000000" w14:paraId="29F42FBB" w14:textId="77777777">
      <w:pPr>
        <w:pStyle w:val="P68B1DB1-Kop55"/>
        <w:numPr>
          <w:ilvl w:val="0"/>
          <w:numId w:val="12"/>
        </w:numPr>
        <w:spacing w:before="0" w:after="0"/>
        <w:rPr>
          <w:b/>
          <w:lang w:val="fr-FR"/>
        </w:rPr>
      </w:pPr>
      <w:r w:rsidRPr="00B744F4">
        <w:rPr>
          <w:lang w:val="fr-FR"/>
        </w:rPr>
        <w:t>Largeur maximale du rouleau sans soudure horizontale (mm) : 2100</w:t>
      </w:r>
    </w:p>
    <w:p w:rsidRPr="00B744F4" w:rsidR="000929EC" w:rsidRDefault="00000000" w14:paraId="17D7EA62" w14:textId="52516FD4">
      <w:pPr>
        <w:pStyle w:val="P68B1DB1-Lijstalinea3"/>
        <w:numPr>
          <w:ilvl w:val="0"/>
          <w:numId w:val="12"/>
        </w:numPr>
        <w:rPr>
          <w:lang w:val="fr-FR"/>
        </w:rPr>
      </w:pPr>
      <w:r w:rsidRPr="00B744F4">
        <w:rPr>
          <w:lang w:val="fr-FR"/>
        </w:rPr>
        <w:t>Résistance à la lumière (ISO2286-3) : grade 7 – 8</w:t>
      </w:r>
    </w:p>
    <w:p w:rsidR="000929EC" w:rsidRDefault="00000000" w14:paraId="51477616" w14:textId="77777777">
      <w:pPr>
        <w:pStyle w:val="P68B1DB1-Lijstalinea3"/>
        <w:numPr>
          <w:ilvl w:val="0"/>
          <w:numId w:val="12"/>
        </w:numPr>
      </w:pPr>
      <w:r>
        <w:t xml:space="preserve">Côté de la </w:t>
      </w:r>
      <w:proofErr w:type="spellStart"/>
      <w:r>
        <w:t>confection</w:t>
      </w:r>
      <w:proofErr w:type="spellEnd"/>
      <w:r>
        <w:t xml:space="preserve"> : A</w:t>
      </w:r>
    </w:p>
    <w:p w:rsidR="000929EC" w:rsidRDefault="00000000" w14:paraId="3D8A0495" w14:textId="77777777">
      <w:pPr>
        <w:pStyle w:val="P68B1DB1-Lijstalinea3"/>
        <w:numPr>
          <w:ilvl w:val="0"/>
          <w:numId w:val="12"/>
        </w:numPr>
      </w:pPr>
      <w:r>
        <w:t>FO / Facteur d'ouverture = 0 %</w:t>
      </w:r>
    </w:p>
    <w:p w:rsidRPr="00B744F4" w:rsidR="000929EC" w:rsidRDefault="00000000" w14:paraId="72DE92C1" w14:textId="77777777">
      <w:pPr>
        <w:pStyle w:val="P68B1DB1-Lijstalinea3"/>
        <w:numPr>
          <w:ilvl w:val="0"/>
          <w:numId w:val="12"/>
        </w:numPr>
        <w:rPr>
          <w:lang w:val="fr-FR"/>
        </w:rPr>
      </w:pPr>
      <w:r w:rsidRPr="00B744F4">
        <w:rPr>
          <w:lang w:val="fr-FR"/>
        </w:rPr>
        <w:t>Résistance à la déchirure de la chaîne (EN 1875-3) : 7 daN</w:t>
      </w:r>
    </w:p>
    <w:p w:rsidRPr="00B744F4" w:rsidR="000929EC" w:rsidRDefault="00000000" w14:paraId="5FB0F304" w14:textId="77777777">
      <w:pPr>
        <w:pStyle w:val="P68B1DB1-Lijstalinea3"/>
        <w:numPr>
          <w:ilvl w:val="0"/>
          <w:numId w:val="12"/>
        </w:numPr>
        <w:rPr>
          <w:lang w:val="fr-FR"/>
        </w:rPr>
      </w:pPr>
      <w:r w:rsidRPr="00B744F4">
        <w:rPr>
          <w:lang w:val="fr-FR"/>
        </w:rPr>
        <w:t>Résistance à la déchirure de la trame (EN 1875-3) : 7 daN</w:t>
      </w:r>
    </w:p>
    <w:p w:rsidRPr="00B744F4" w:rsidR="000929EC" w:rsidRDefault="00000000" w14:paraId="2267D8DD" w14:textId="77777777">
      <w:pPr>
        <w:pStyle w:val="P68B1DB1-Lijstalinea3"/>
        <w:numPr>
          <w:ilvl w:val="0"/>
          <w:numId w:val="12"/>
        </w:numPr>
        <w:rPr>
          <w:lang w:val="fr-FR"/>
        </w:rPr>
      </w:pPr>
      <w:r w:rsidRPr="00B744F4">
        <w:rPr>
          <w:lang w:val="fr-FR"/>
        </w:rPr>
        <w:t>Résistance à la traction de la chaîne (EN ISO 1421) : 225 daN / 5 cm</w:t>
      </w:r>
    </w:p>
    <w:p w:rsidRPr="00B744F4" w:rsidR="000929EC" w:rsidRDefault="00000000" w14:paraId="04F76C28" w14:textId="77777777">
      <w:pPr>
        <w:pStyle w:val="P68B1DB1-Lijstalinea3"/>
        <w:numPr>
          <w:ilvl w:val="0"/>
          <w:numId w:val="12"/>
        </w:numPr>
        <w:rPr>
          <w:lang w:val="fr-FR"/>
        </w:rPr>
      </w:pPr>
      <w:r w:rsidRPr="00B744F4">
        <w:rPr>
          <w:lang w:val="fr-FR"/>
        </w:rPr>
        <w:t>Résistance à la traction de la trame (EN ISO 1421) : 190 daN/5cm</w:t>
      </w:r>
    </w:p>
    <w:p w:rsidRPr="00B744F4" w:rsidR="000929EC" w:rsidRDefault="00000000" w14:paraId="17B4C3EB" w14:textId="77777777">
      <w:pPr>
        <w:jc w:val="left"/>
        <w:rPr>
          <w:i/>
          <w:u w:val="single"/>
          <w:lang w:val="fr-FR"/>
        </w:rPr>
      </w:pPr>
      <w:r w:rsidRPr="00B744F4">
        <w:rPr>
          <w:lang w:val="fr-FR"/>
        </w:rPr>
        <w:br w:type="page"/>
      </w:r>
    </w:p>
    <w:p w:rsidRPr="00B744F4" w:rsidR="000929EC" w:rsidRDefault="00000000" w14:paraId="5D2F49CB" w14:textId="34BED316">
      <w:pPr>
        <w:pStyle w:val="Kop5"/>
        <w:rPr>
          <w:rStyle w:val="MerkChar"/>
          <w:color w:val="auto"/>
          <w:lang w:val="fr-FR"/>
        </w:rPr>
      </w:pPr>
      <w:r w:rsidRPr="00B744F4">
        <w:rPr>
          <w:lang w:val="fr-FR"/>
        </w:rPr>
        <w:t xml:space="preserve">Toile occultante </w:t>
      </w:r>
      <w:r w:rsidRPr="00B744F4">
        <w:rPr>
          <w:rStyle w:val="MerkChar"/>
          <w:color w:val="auto"/>
          <w:lang w:val="fr-FR"/>
        </w:rPr>
        <w:t xml:space="preserve">Light Block </w:t>
      </w:r>
      <w:proofErr w:type="spellStart"/>
      <w:r w:rsidRPr="00B744F4">
        <w:rPr>
          <w:rStyle w:val="MerkChar"/>
          <w:color w:val="auto"/>
          <w:lang w:val="fr-FR"/>
        </w:rPr>
        <w:t>Soltis</w:t>
      </w:r>
      <w:proofErr w:type="spellEnd"/>
      <w:r w:rsidRPr="00B744F4">
        <w:rPr>
          <w:rStyle w:val="MerkChar"/>
          <w:color w:val="auto"/>
          <w:lang w:val="fr-FR"/>
        </w:rPr>
        <w:t xml:space="preserve"> B92</w:t>
      </w:r>
    </w:p>
    <w:p w:rsidRPr="00B744F4" w:rsidR="000929EC" w:rsidRDefault="00000000" w14:paraId="71272243" w14:textId="5A1153B7">
      <w:pPr>
        <w:pStyle w:val="P68B1DB1-Standaard2"/>
        <w:rPr>
          <w:lang w:val="fr-FR"/>
        </w:rPr>
      </w:pPr>
      <w:r w:rsidRPr="00B744F4">
        <w:rPr>
          <w:lang w:val="fr-FR"/>
        </w:rPr>
        <w:t xml:space="preserve">La toile polyester standard </w:t>
      </w:r>
      <w:proofErr w:type="spellStart"/>
      <w:r w:rsidRPr="00B744F4">
        <w:rPr>
          <w:lang w:val="fr-FR"/>
        </w:rPr>
        <w:t>Soltis</w:t>
      </w:r>
      <w:proofErr w:type="spellEnd"/>
      <w:r w:rsidRPr="00B744F4">
        <w:rPr>
          <w:lang w:val="fr-FR"/>
        </w:rPr>
        <w:t xml:space="preserve"> 92 est doté d'un revêtement PVC occultant.</w:t>
      </w:r>
    </w:p>
    <w:p w:rsidRPr="00B744F4" w:rsidR="000929EC" w:rsidRDefault="00000000" w14:paraId="055A68BE" w14:textId="19CA1A1C">
      <w:pPr>
        <w:pStyle w:val="P68B1DB1-Standaard2"/>
        <w:rPr>
          <w:lang w:val="fr-FR"/>
        </w:rPr>
      </w:pPr>
      <w:r w:rsidRPr="00B744F4">
        <w:rPr>
          <w:lang w:val="fr-FR"/>
        </w:rPr>
        <w:t>Ce type de toile garantit un effet occultant total et est conçu à base de fines fibres de polyester remaillées, recouvertes d’un revêtement en PVC ignifuge selon la méthode de précontrainte. La face arrière est également recouverte d’un revêtement en PVC gris occultant.</w:t>
      </w:r>
    </w:p>
    <w:p w:rsidRPr="00B744F4" w:rsidR="000929EC" w:rsidRDefault="00000000" w14:paraId="7870F2FF" w14:textId="794050F6">
      <w:pPr>
        <w:pStyle w:val="P68B1DB1-Kop55"/>
        <w:numPr>
          <w:ilvl w:val="0"/>
          <w:numId w:val="12"/>
        </w:numPr>
        <w:spacing w:before="0" w:after="0"/>
        <w:rPr>
          <w:b/>
          <w:lang w:val="fr-FR"/>
        </w:rPr>
      </w:pPr>
      <w:r w:rsidRPr="00B744F4">
        <w:rPr>
          <w:lang w:val="fr-FR"/>
        </w:rPr>
        <w:t>Matériau : fil en fibre de verre (42%) avec revêtement en PVC (72 %)</w:t>
      </w:r>
    </w:p>
    <w:p w:rsidRPr="00B744F4" w:rsidR="000929EC" w:rsidRDefault="00000000" w14:paraId="202726C3" w14:textId="336EDFEF">
      <w:pPr>
        <w:pStyle w:val="P68B1DB1-Kop55"/>
        <w:numPr>
          <w:ilvl w:val="0"/>
          <w:numId w:val="12"/>
        </w:numPr>
        <w:spacing w:before="0" w:after="0"/>
        <w:rPr>
          <w:b/>
          <w:lang w:val="fr-FR"/>
        </w:rPr>
      </w:pPr>
      <w:r w:rsidRPr="00B744F4">
        <w:rPr>
          <w:lang w:val="fr-FR"/>
        </w:rPr>
        <w:t>Poids (ISO2286-2) : environ 710 g/m²</w:t>
      </w:r>
    </w:p>
    <w:p w:rsidRPr="00B744F4" w:rsidR="000929EC" w:rsidRDefault="00000000" w14:paraId="1906BFB7" w14:textId="3F91A353">
      <w:pPr>
        <w:pStyle w:val="P68B1DB1-Kop55"/>
        <w:numPr>
          <w:ilvl w:val="0"/>
          <w:numId w:val="12"/>
        </w:numPr>
        <w:spacing w:before="0" w:after="0"/>
        <w:rPr>
          <w:b/>
          <w:lang w:val="fr-FR"/>
        </w:rPr>
      </w:pPr>
      <w:r w:rsidRPr="00B744F4">
        <w:rPr>
          <w:lang w:val="fr-FR"/>
        </w:rPr>
        <w:t>Épaisseur (ISO2286-3) : environ 0,75 mm environ 10 %</w:t>
      </w:r>
    </w:p>
    <w:p w:rsidR="000929EC" w:rsidRDefault="00000000" w14:paraId="32F57DCA" w14:textId="51337647">
      <w:pPr>
        <w:pStyle w:val="P68B1DB1-Kop55"/>
        <w:numPr>
          <w:ilvl w:val="0"/>
          <w:numId w:val="12"/>
        </w:numPr>
        <w:spacing w:before="0" w:after="0"/>
        <w:rPr>
          <w:b/>
        </w:rPr>
      </w:pPr>
      <w:proofErr w:type="spellStart"/>
      <w:r>
        <w:t>Classement</w:t>
      </w:r>
      <w:proofErr w:type="spellEnd"/>
      <w:r>
        <w:t xml:space="preserve"> au </w:t>
      </w:r>
      <w:proofErr w:type="spellStart"/>
      <w:r>
        <w:t>feu</w:t>
      </w:r>
      <w:proofErr w:type="spellEnd"/>
      <w:r>
        <w:t xml:space="preserve"> :</w:t>
      </w:r>
    </w:p>
    <w:p w:rsidRPr="00B744F4" w:rsidR="000929EC" w:rsidRDefault="00000000" w14:paraId="0EE76B9A" w14:textId="77777777">
      <w:pPr>
        <w:pStyle w:val="P68B1DB1-Kop55"/>
        <w:numPr>
          <w:ilvl w:val="1"/>
          <w:numId w:val="12"/>
        </w:numPr>
        <w:spacing w:before="0" w:after="0"/>
        <w:rPr>
          <w:b/>
          <w:lang w:val="fr-FR"/>
        </w:rPr>
      </w:pPr>
      <w:proofErr w:type="spellStart"/>
      <w:r w:rsidRPr="00B744F4">
        <w:rPr>
          <w:lang w:val="fr-FR"/>
        </w:rPr>
        <w:t>Euroclasse</w:t>
      </w:r>
      <w:proofErr w:type="spellEnd"/>
      <w:r w:rsidRPr="00B744F4">
        <w:rPr>
          <w:lang w:val="fr-FR"/>
        </w:rPr>
        <w:t xml:space="preserve"> EN 13501-1 : </w:t>
      </w:r>
      <w:proofErr w:type="spellStart"/>
      <w:r w:rsidRPr="00B744F4">
        <w:rPr>
          <w:lang w:val="fr-FR"/>
        </w:rPr>
        <w:t>Euroclasse</w:t>
      </w:r>
      <w:proofErr w:type="spellEnd"/>
      <w:r w:rsidRPr="00B744F4">
        <w:rPr>
          <w:lang w:val="fr-FR"/>
        </w:rPr>
        <w:t xml:space="preserve"> b-s2.d0</w:t>
      </w:r>
    </w:p>
    <w:p w:rsidRPr="00B744F4" w:rsidR="000929EC" w:rsidRDefault="00000000" w14:paraId="5F17B5C8" w14:textId="3E4D5470">
      <w:pPr>
        <w:pStyle w:val="P68B1DB1-Kop55"/>
        <w:numPr>
          <w:ilvl w:val="1"/>
          <w:numId w:val="12"/>
        </w:numPr>
        <w:spacing w:before="0" w:after="0"/>
        <w:rPr>
          <w:b/>
          <w:lang w:val="fr-FR"/>
        </w:rPr>
      </w:pPr>
      <w:r w:rsidRPr="00B744F4">
        <w:rPr>
          <w:lang w:val="fr-FR"/>
        </w:rPr>
        <w:t>Classe de feu NF P 92-503 (FR) : M2</w:t>
      </w:r>
    </w:p>
    <w:p w:rsidRPr="00B744F4" w:rsidR="000929EC" w:rsidRDefault="00000000" w14:paraId="2BA59465" w14:textId="77777777">
      <w:pPr>
        <w:pStyle w:val="P68B1DB1-Kop55"/>
        <w:numPr>
          <w:ilvl w:val="0"/>
          <w:numId w:val="12"/>
        </w:numPr>
        <w:spacing w:before="0" w:after="0"/>
        <w:rPr>
          <w:b/>
          <w:lang w:val="fr-FR"/>
        </w:rPr>
      </w:pPr>
      <w:r w:rsidRPr="00B744F4">
        <w:rPr>
          <w:lang w:val="fr-FR"/>
        </w:rPr>
        <w:t>Largeur maximale du rouleau sans soudure horizontale (mm) : 1700</w:t>
      </w:r>
    </w:p>
    <w:p w:rsidR="000929EC" w:rsidRDefault="00000000" w14:paraId="0A3ABF43" w14:textId="77777777">
      <w:pPr>
        <w:pStyle w:val="P68B1DB1-Lijstalinea3"/>
        <w:numPr>
          <w:ilvl w:val="0"/>
          <w:numId w:val="12"/>
        </w:numPr>
      </w:pPr>
      <w:r>
        <w:t xml:space="preserve">Côté de la </w:t>
      </w:r>
      <w:proofErr w:type="spellStart"/>
      <w:r>
        <w:t>confection</w:t>
      </w:r>
      <w:proofErr w:type="spellEnd"/>
      <w:r>
        <w:t xml:space="preserve"> : A</w:t>
      </w:r>
    </w:p>
    <w:p w:rsidR="000929EC" w:rsidRDefault="00000000" w14:paraId="0AC81548" w14:textId="77777777">
      <w:pPr>
        <w:pStyle w:val="P68B1DB1-Lijstalinea3"/>
        <w:numPr>
          <w:ilvl w:val="0"/>
          <w:numId w:val="12"/>
        </w:numPr>
      </w:pPr>
      <w:r>
        <w:t>FO / Facteur d'ouverture = 0 %</w:t>
      </w:r>
    </w:p>
    <w:p w:rsidRPr="00B744F4" w:rsidR="000929EC" w:rsidRDefault="00000000" w14:paraId="38E51784" w14:textId="77777777">
      <w:pPr>
        <w:pStyle w:val="P68B1DB1-Lijstalinea3"/>
        <w:numPr>
          <w:ilvl w:val="0"/>
          <w:numId w:val="13"/>
        </w:numPr>
        <w:rPr>
          <w:lang w:val="fr-FR"/>
        </w:rPr>
      </w:pPr>
      <w:r w:rsidRPr="00B744F4">
        <w:rPr>
          <w:lang w:val="fr-FR"/>
        </w:rPr>
        <w:t>Résistance à la déchirure de la chaîne (EN 1875-3) : 45 daN</w:t>
      </w:r>
    </w:p>
    <w:p w:rsidRPr="00B744F4" w:rsidR="000929EC" w:rsidRDefault="00000000" w14:paraId="47C3EACF" w14:textId="77777777">
      <w:pPr>
        <w:pStyle w:val="P68B1DB1-Lijstalinea3"/>
        <w:numPr>
          <w:ilvl w:val="0"/>
          <w:numId w:val="13"/>
        </w:numPr>
        <w:rPr>
          <w:lang w:val="fr-FR"/>
        </w:rPr>
      </w:pPr>
      <w:r w:rsidRPr="00B744F4">
        <w:rPr>
          <w:lang w:val="fr-FR"/>
        </w:rPr>
        <w:t>Résistance à la déchirure de la trame (EN 1875-3) : 25 daN</w:t>
      </w:r>
    </w:p>
    <w:p w:rsidRPr="00B744F4" w:rsidR="000929EC" w:rsidRDefault="00000000" w14:paraId="4213E875" w14:textId="77777777">
      <w:pPr>
        <w:pStyle w:val="P68B1DB1-Lijstalinea3"/>
        <w:numPr>
          <w:ilvl w:val="0"/>
          <w:numId w:val="13"/>
        </w:numPr>
        <w:rPr>
          <w:lang w:val="fr-FR"/>
        </w:rPr>
      </w:pPr>
      <w:r w:rsidRPr="00B744F4">
        <w:rPr>
          <w:lang w:val="fr-FR"/>
        </w:rPr>
        <w:t>Résistance à la traction de la chaîne (EN ISO 1421) : 330 daN / 5 cm</w:t>
      </w:r>
    </w:p>
    <w:p w:rsidRPr="00B744F4" w:rsidR="000929EC" w:rsidRDefault="00000000" w14:paraId="10C9A181" w14:textId="77777777">
      <w:pPr>
        <w:pStyle w:val="P68B1DB1-Lijstalinea3"/>
        <w:numPr>
          <w:ilvl w:val="0"/>
          <w:numId w:val="13"/>
        </w:numPr>
        <w:rPr>
          <w:lang w:val="fr-FR"/>
        </w:rPr>
      </w:pPr>
      <w:r w:rsidRPr="00B744F4">
        <w:rPr>
          <w:lang w:val="fr-FR"/>
        </w:rPr>
        <w:t>Résistance à la traction de la trame (EN ISO 1421) : 220 daN/5cm</w:t>
      </w:r>
    </w:p>
    <w:p w:rsidRPr="00B744F4" w:rsidR="000929EC" w:rsidRDefault="000929EC" w14:paraId="224592E7" w14:textId="77777777">
      <w:pPr>
        <w:ind w:left="720"/>
        <w:rPr>
          <w:rFonts w:asciiTheme="minorHAnsi" w:hAnsiTheme="minorHAnsi" w:cstheme="minorHAnsi"/>
          <w:lang w:val="fr-FR"/>
        </w:rPr>
      </w:pPr>
    </w:p>
    <w:p w:rsidRPr="00B744F4" w:rsidR="000929EC" w:rsidRDefault="000929EC" w14:paraId="622174DE" w14:textId="0CCCC872">
      <w:pPr>
        <w:jc w:val="left"/>
        <w:rPr>
          <w:rFonts w:asciiTheme="minorHAnsi" w:hAnsiTheme="minorHAnsi" w:cstheme="minorHAnsi"/>
          <w:b/>
          <w:u w:val="single"/>
          <w:lang w:val="fr-FR"/>
        </w:rPr>
      </w:pPr>
    </w:p>
    <w:p w:rsidR="000929EC" w:rsidRDefault="00000000" w14:paraId="388D5765" w14:textId="77777777">
      <w:pPr>
        <w:pStyle w:val="Kop4"/>
      </w:pPr>
      <w:proofErr w:type="spellStart"/>
      <w:r>
        <w:t>Dimensions</w:t>
      </w:r>
      <w:proofErr w:type="spellEnd"/>
      <w:r>
        <w:t xml:space="preserve"> </w:t>
      </w:r>
      <w:proofErr w:type="spellStart"/>
      <w:r>
        <w:t>maximales</w:t>
      </w:r>
      <w:proofErr w:type="spellEnd"/>
    </w:p>
    <w:p w:rsidR="000929EC" w:rsidRDefault="000929EC" w14:paraId="6716137B" w14:textId="77777777">
      <w:pPr>
        <w:pStyle w:val="Lijstalinea"/>
        <w:jc w:val="left"/>
        <w:rPr>
          <w:rFonts w:asciiTheme="minorHAnsi" w:hAnsiTheme="minorHAnsi" w:cstheme="minorHAnsi"/>
        </w:rPr>
      </w:pPr>
    </w:p>
    <w:p w:rsidRPr="00B744F4" w:rsidR="000929EC" w:rsidRDefault="00000000" w14:paraId="54F64926" w14:textId="71377250">
      <w:pPr>
        <w:pStyle w:val="P68B1DB1-Lijstalinea3"/>
        <w:numPr>
          <w:ilvl w:val="0"/>
          <w:numId w:val="7"/>
        </w:numPr>
        <w:jc w:val="left"/>
        <w:rPr>
          <w:lang w:val="fr-FR"/>
        </w:rPr>
      </w:pPr>
      <w:r w:rsidRPr="00B744F4">
        <w:rPr>
          <w:lang w:val="fr-FR"/>
        </w:rPr>
        <w:t>Largeur maximale du coffre (mm) : 3 200</w:t>
      </w:r>
    </w:p>
    <w:p w:rsidRPr="00B744F4" w:rsidR="000929EC" w:rsidRDefault="00000000" w14:paraId="07610D20" w14:textId="77777777">
      <w:pPr>
        <w:pStyle w:val="P68B1DB1-Lijstalinea3"/>
        <w:numPr>
          <w:ilvl w:val="0"/>
          <w:numId w:val="7"/>
        </w:numPr>
        <w:jc w:val="left"/>
        <w:rPr>
          <w:lang w:val="fr-FR"/>
        </w:rPr>
      </w:pPr>
      <w:r w:rsidRPr="00B744F4">
        <w:rPr>
          <w:lang w:val="fr-FR"/>
        </w:rPr>
        <w:t xml:space="preserve">Hauteur maximum toile fibre de verre Screen Sergé / Natté / toile polyester </w:t>
      </w:r>
      <w:proofErr w:type="spellStart"/>
      <w:r w:rsidRPr="00B744F4">
        <w:rPr>
          <w:lang w:val="fr-FR"/>
        </w:rPr>
        <w:t>Soltis</w:t>
      </w:r>
      <w:proofErr w:type="spellEnd"/>
      <w:r w:rsidRPr="00B744F4">
        <w:rPr>
          <w:lang w:val="fr-FR"/>
        </w:rPr>
        <w:t xml:space="preserve"> (mm) : 6 000</w:t>
      </w:r>
    </w:p>
    <w:p w:rsidRPr="00B744F4" w:rsidR="000929EC" w:rsidRDefault="00000000" w14:paraId="314141B1" w14:textId="77777777">
      <w:pPr>
        <w:pStyle w:val="P68B1DB1-Lijstalinea3"/>
        <w:numPr>
          <w:ilvl w:val="0"/>
          <w:numId w:val="7"/>
        </w:numPr>
        <w:jc w:val="left"/>
        <w:rPr>
          <w:lang w:val="fr-FR"/>
        </w:rPr>
      </w:pPr>
      <w:r w:rsidRPr="00B744F4">
        <w:rPr>
          <w:lang w:val="fr-FR"/>
        </w:rPr>
        <w:t>Hauteur maximale toile  fibre de verre Screen Privé (mm) : 3 000</w:t>
      </w:r>
    </w:p>
    <w:p w:rsidRPr="00B744F4" w:rsidR="000929EC" w:rsidRDefault="00000000" w14:paraId="2F81FE91" w14:textId="77777777">
      <w:pPr>
        <w:pStyle w:val="P68B1DB1-Lijstalinea3"/>
        <w:numPr>
          <w:ilvl w:val="0"/>
          <w:numId w:val="7"/>
        </w:numPr>
        <w:jc w:val="left"/>
        <w:rPr>
          <w:lang w:val="fr-FR"/>
        </w:rPr>
      </w:pPr>
      <w:r w:rsidRPr="00B744F4">
        <w:rPr>
          <w:lang w:val="fr-FR"/>
        </w:rPr>
        <w:t>Surface maximale de la toile (m²) : 19,2</w:t>
      </w:r>
    </w:p>
    <w:p w:rsidRPr="00B744F4" w:rsidR="000929EC" w:rsidRDefault="000929EC" w14:paraId="290FBD4B" w14:textId="77777777">
      <w:pPr>
        <w:jc w:val="left"/>
        <w:rPr>
          <w:rFonts w:asciiTheme="minorHAnsi" w:hAnsiTheme="minorHAnsi" w:cstheme="minorHAnsi"/>
          <w:lang w:val="fr-FR"/>
        </w:rPr>
      </w:pPr>
    </w:p>
    <w:p w:rsidRPr="00B744F4" w:rsidR="000929EC" w:rsidRDefault="00000000" w14:paraId="5BDDBE10" w14:textId="399186C3">
      <w:pPr>
        <w:pStyle w:val="P68B1DB1-Lijstalinea3"/>
        <w:numPr>
          <w:ilvl w:val="0"/>
          <w:numId w:val="7"/>
        </w:numPr>
        <w:jc w:val="left"/>
        <w:rPr>
          <w:lang w:val="fr-FR"/>
        </w:rPr>
      </w:pPr>
      <w:r w:rsidRPr="00B744F4">
        <w:rPr>
          <w:lang w:val="fr-FR"/>
        </w:rPr>
        <w:t>Largeur maximale du coffre (mm) : 6 000</w:t>
      </w:r>
    </w:p>
    <w:p w:rsidRPr="00B744F4" w:rsidR="000929EC" w:rsidRDefault="00000000" w14:paraId="64D14127" w14:textId="77777777">
      <w:pPr>
        <w:pStyle w:val="P68B1DB1-Lijstalinea3"/>
        <w:numPr>
          <w:ilvl w:val="0"/>
          <w:numId w:val="7"/>
        </w:numPr>
        <w:jc w:val="left"/>
        <w:rPr>
          <w:lang w:val="fr-FR"/>
        </w:rPr>
      </w:pPr>
      <w:r w:rsidRPr="00B744F4">
        <w:rPr>
          <w:lang w:val="fr-FR"/>
        </w:rPr>
        <w:t xml:space="preserve">Hauteur maximum toile fibre de verre Screen Sergé / Natté / toile polyester </w:t>
      </w:r>
      <w:proofErr w:type="spellStart"/>
      <w:r w:rsidRPr="00B744F4">
        <w:rPr>
          <w:lang w:val="fr-FR"/>
        </w:rPr>
        <w:t>Soltis</w:t>
      </w:r>
      <w:proofErr w:type="spellEnd"/>
      <w:r w:rsidRPr="00B744F4">
        <w:rPr>
          <w:lang w:val="fr-FR"/>
        </w:rPr>
        <w:t xml:space="preserve"> (mm) : 3 600</w:t>
      </w:r>
    </w:p>
    <w:p w:rsidRPr="00B744F4" w:rsidR="000929EC" w:rsidRDefault="00000000" w14:paraId="4ABD7119" w14:textId="77777777">
      <w:pPr>
        <w:pStyle w:val="P68B1DB1-Lijstalinea3"/>
        <w:numPr>
          <w:ilvl w:val="0"/>
          <w:numId w:val="7"/>
        </w:numPr>
        <w:jc w:val="left"/>
        <w:rPr>
          <w:lang w:val="fr-FR"/>
        </w:rPr>
      </w:pPr>
      <w:r w:rsidRPr="00B744F4">
        <w:rPr>
          <w:lang w:val="fr-FR"/>
        </w:rPr>
        <w:t>Hauteur maximale toile  fibre de verre Screen Privé (mm) : 3 000</w:t>
      </w:r>
    </w:p>
    <w:p w:rsidRPr="00B744F4" w:rsidR="000929EC" w:rsidRDefault="00000000" w14:paraId="60A8B68E" w14:textId="77777777">
      <w:pPr>
        <w:pStyle w:val="P68B1DB1-Lijstalinea3"/>
        <w:numPr>
          <w:ilvl w:val="0"/>
          <w:numId w:val="7"/>
        </w:numPr>
        <w:jc w:val="left"/>
        <w:rPr>
          <w:lang w:val="fr-FR"/>
        </w:rPr>
      </w:pPr>
      <w:r w:rsidRPr="00B744F4">
        <w:rPr>
          <w:lang w:val="fr-FR"/>
        </w:rPr>
        <w:t>Surface maximale de la toile (m²) : 21,6</w:t>
      </w:r>
    </w:p>
    <w:p w:rsidRPr="00B744F4" w:rsidR="000929EC" w:rsidRDefault="000929EC" w14:paraId="437043B2" w14:textId="77777777">
      <w:pPr>
        <w:jc w:val="left"/>
        <w:rPr>
          <w:rFonts w:asciiTheme="minorHAnsi" w:hAnsiTheme="minorHAnsi" w:cstheme="minorHAnsi"/>
          <w:lang w:val="fr-FR"/>
        </w:rPr>
      </w:pPr>
    </w:p>
    <w:p w:rsidRPr="00B744F4" w:rsidR="000929EC" w:rsidRDefault="00000000" w14:paraId="44E1E2E6" w14:textId="72F2A86D">
      <w:pPr>
        <w:pStyle w:val="P68B1DB1-Lijstalinea3"/>
        <w:numPr>
          <w:ilvl w:val="0"/>
          <w:numId w:val="7"/>
        </w:numPr>
        <w:jc w:val="left"/>
        <w:rPr>
          <w:lang w:val="fr-FR"/>
        </w:rPr>
      </w:pPr>
      <w:r w:rsidRPr="00B744F4">
        <w:rPr>
          <w:lang w:val="fr-FR"/>
        </w:rPr>
        <w:t>Largeur maximale du coffre (mm) : 4 000</w:t>
      </w:r>
    </w:p>
    <w:p w:rsidRPr="00B744F4" w:rsidR="000929EC" w:rsidRDefault="00000000" w14:paraId="28CA663A" w14:textId="77777777">
      <w:pPr>
        <w:pStyle w:val="P68B1DB1-Lijstalinea3"/>
        <w:numPr>
          <w:ilvl w:val="0"/>
          <w:numId w:val="7"/>
        </w:numPr>
        <w:jc w:val="left"/>
        <w:rPr>
          <w:lang w:val="fr-FR"/>
        </w:rPr>
      </w:pPr>
      <w:r w:rsidRPr="00B744F4">
        <w:rPr>
          <w:lang w:val="fr-FR"/>
        </w:rPr>
        <w:t xml:space="preserve">Hauteur maximum toile fibre de verre Screen Sergé / Natté / Privé / toile polyester </w:t>
      </w:r>
      <w:proofErr w:type="spellStart"/>
      <w:r w:rsidRPr="00B744F4">
        <w:rPr>
          <w:lang w:val="fr-FR"/>
        </w:rPr>
        <w:t>Soltis</w:t>
      </w:r>
      <w:proofErr w:type="spellEnd"/>
      <w:r w:rsidRPr="00B744F4">
        <w:rPr>
          <w:lang w:val="fr-FR"/>
        </w:rPr>
        <w:t xml:space="preserve"> (mm) : 3 000</w:t>
      </w:r>
    </w:p>
    <w:p w:rsidRPr="00B744F4" w:rsidR="000929EC" w:rsidRDefault="00000000" w14:paraId="77C07C49" w14:textId="77777777">
      <w:pPr>
        <w:pStyle w:val="P68B1DB1-Lijstalinea3"/>
        <w:numPr>
          <w:ilvl w:val="0"/>
          <w:numId w:val="7"/>
        </w:numPr>
        <w:jc w:val="left"/>
        <w:rPr>
          <w:lang w:val="fr-FR"/>
        </w:rPr>
      </w:pPr>
      <w:r w:rsidRPr="00B744F4">
        <w:rPr>
          <w:lang w:val="fr-FR"/>
        </w:rPr>
        <w:t>Surface maximale de la toile (m²) : 12,0</w:t>
      </w:r>
    </w:p>
    <w:p w:rsidRPr="00B744F4" w:rsidR="000929EC" w:rsidRDefault="000929EC" w14:paraId="2E6CE5B8" w14:textId="77777777">
      <w:pPr>
        <w:jc w:val="left"/>
        <w:rPr>
          <w:rFonts w:asciiTheme="minorHAnsi" w:hAnsiTheme="minorHAnsi" w:cstheme="minorHAnsi"/>
          <w:lang w:val="fr-FR"/>
        </w:rPr>
      </w:pPr>
    </w:p>
    <w:p w:rsidRPr="00B744F4" w:rsidR="000929EC" w:rsidRDefault="00000000" w14:paraId="22B59E96" w14:textId="19D44C84">
      <w:pPr>
        <w:pStyle w:val="P68B1DB1-Lijstalinea3"/>
        <w:numPr>
          <w:ilvl w:val="0"/>
          <w:numId w:val="7"/>
        </w:numPr>
        <w:jc w:val="left"/>
        <w:rPr>
          <w:lang w:val="fr-FR"/>
        </w:rPr>
      </w:pPr>
      <w:r w:rsidRPr="00B744F4">
        <w:rPr>
          <w:lang w:val="fr-FR"/>
        </w:rPr>
        <w:t>Largeur maximale du coffre (mm) : 2 000</w:t>
      </w:r>
    </w:p>
    <w:p w:rsidRPr="00B744F4" w:rsidR="000929EC" w:rsidRDefault="00000000" w14:paraId="2C9192B2" w14:textId="77777777">
      <w:pPr>
        <w:pStyle w:val="P68B1DB1-Lijstalinea3"/>
        <w:numPr>
          <w:ilvl w:val="0"/>
          <w:numId w:val="7"/>
        </w:numPr>
        <w:jc w:val="left"/>
        <w:rPr>
          <w:lang w:val="fr-FR"/>
        </w:rPr>
      </w:pPr>
      <w:r w:rsidRPr="00B744F4">
        <w:rPr>
          <w:lang w:val="fr-FR"/>
        </w:rPr>
        <w:t xml:space="preserve">Hauteur maximale de la toile Light Block Satiné 21154 / </w:t>
      </w:r>
      <w:proofErr w:type="spellStart"/>
      <w:r w:rsidRPr="00B744F4">
        <w:rPr>
          <w:lang w:val="fr-FR"/>
        </w:rPr>
        <w:t>Soltis</w:t>
      </w:r>
      <w:proofErr w:type="spellEnd"/>
      <w:r w:rsidRPr="00B744F4">
        <w:rPr>
          <w:lang w:val="fr-FR"/>
        </w:rPr>
        <w:t xml:space="preserve"> B92 (mm) : 2.700</w:t>
      </w:r>
    </w:p>
    <w:p w:rsidRPr="00B744F4" w:rsidR="000929EC" w:rsidRDefault="00000000" w14:paraId="67B584F6" w14:textId="0D017025">
      <w:pPr>
        <w:pStyle w:val="P68B1DB1-Lijstalinea3"/>
        <w:numPr>
          <w:ilvl w:val="0"/>
          <w:numId w:val="7"/>
        </w:numPr>
        <w:jc w:val="left"/>
        <w:rPr>
          <w:lang w:val="fr-FR"/>
        </w:rPr>
      </w:pPr>
      <w:r w:rsidRPr="00B744F4">
        <w:rPr>
          <w:lang w:val="fr-FR"/>
        </w:rPr>
        <w:t>Surface maximale de la toile (m²) : 5,4</w:t>
      </w:r>
    </w:p>
    <w:p w:rsidRPr="00B744F4" w:rsidR="000929EC" w:rsidRDefault="000929EC" w14:paraId="0B37E448" w14:textId="77777777">
      <w:pPr>
        <w:jc w:val="left"/>
        <w:rPr>
          <w:rFonts w:asciiTheme="minorHAnsi" w:hAnsiTheme="minorHAnsi" w:cstheme="minorHAnsi"/>
          <w:lang w:val="fr-FR"/>
        </w:rPr>
      </w:pPr>
    </w:p>
    <w:p w:rsidRPr="00B744F4" w:rsidR="000929EC" w:rsidRDefault="00000000" w14:paraId="264B7FE1" w14:textId="45F6ED8C">
      <w:pPr>
        <w:pStyle w:val="P68B1DB1-Lijstalinea3"/>
        <w:numPr>
          <w:ilvl w:val="0"/>
          <w:numId w:val="7"/>
        </w:numPr>
        <w:jc w:val="left"/>
        <w:rPr>
          <w:lang w:val="fr-FR"/>
        </w:rPr>
      </w:pPr>
      <w:r w:rsidRPr="00B744F4">
        <w:rPr>
          <w:lang w:val="fr-FR"/>
        </w:rPr>
        <w:t>Largeur maximale du coffre (mm) : 2 700</w:t>
      </w:r>
    </w:p>
    <w:p w:rsidRPr="00B744F4" w:rsidR="000929EC" w:rsidRDefault="00000000" w14:paraId="3975A96A" w14:textId="08DA13B0">
      <w:pPr>
        <w:pStyle w:val="P68B1DB1-Lijstalinea3"/>
        <w:numPr>
          <w:ilvl w:val="0"/>
          <w:numId w:val="7"/>
        </w:numPr>
        <w:jc w:val="left"/>
        <w:rPr>
          <w:lang w:val="fr-FR"/>
        </w:rPr>
      </w:pPr>
      <w:r w:rsidRPr="00B744F4">
        <w:rPr>
          <w:lang w:val="fr-FR"/>
        </w:rPr>
        <w:t xml:space="preserve">Hauteur maximale de la toile Light Block Satiné 21154 / </w:t>
      </w:r>
      <w:proofErr w:type="spellStart"/>
      <w:r w:rsidRPr="00B744F4">
        <w:rPr>
          <w:lang w:val="fr-FR"/>
        </w:rPr>
        <w:t>Soltis</w:t>
      </w:r>
      <w:proofErr w:type="spellEnd"/>
      <w:r w:rsidRPr="00B744F4">
        <w:rPr>
          <w:lang w:val="fr-FR"/>
        </w:rPr>
        <w:t xml:space="preserve"> B92 (mm) : 2 000</w:t>
      </w:r>
    </w:p>
    <w:p w:rsidRPr="00B744F4" w:rsidR="000929EC" w:rsidRDefault="00000000" w14:paraId="71F116B4" w14:textId="77777777">
      <w:pPr>
        <w:pStyle w:val="P68B1DB1-Lijstalinea3"/>
        <w:numPr>
          <w:ilvl w:val="0"/>
          <w:numId w:val="7"/>
        </w:numPr>
        <w:jc w:val="left"/>
        <w:rPr>
          <w:lang w:val="fr-FR"/>
        </w:rPr>
      </w:pPr>
      <w:r w:rsidRPr="00B744F4">
        <w:rPr>
          <w:lang w:val="fr-FR"/>
        </w:rPr>
        <w:t>Surface maximale de la toile (m²) : 5,4</w:t>
      </w:r>
    </w:p>
    <w:p w:rsidRPr="00B744F4" w:rsidR="000929EC" w:rsidRDefault="000929EC" w14:paraId="39BACA74" w14:textId="77777777">
      <w:pPr>
        <w:pStyle w:val="Lijstalinea"/>
        <w:rPr>
          <w:rFonts w:asciiTheme="minorHAnsi" w:hAnsiTheme="minorHAnsi" w:cstheme="minorHAnsi"/>
          <w:lang w:val="fr-FR"/>
        </w:rPr>
      </w:pPr>
    </w:p>
    <w:p w:rsidRPr="00B744F4" w:rsidR="000929EC" w:rsidRDefault="00000000" w14:paraId="4DF58BFF" w14:textId="77777777">
      <w:pPr>
        <w:pStyle w:val="Kop4"/>
        <w:rPr>
          <w:lang w:val="fr-FR"/>
        </w:rPr>
      </w:pPr>
      <w:r w:rsidRPr="00B744F4">
        <w:rPr>
          <w:lang w:val="fr-FR"/>
        </w:rPr>
        <w:t>Caractéristiques techniques</w:t>
      </w:r>
    </w:p>
    <w:p w:rsidRPr="00B744F4" w:rsidR="000929EC" w:rsidRDefault="00000000" w14:paraId="4491A030" w14:textId="3CA28EE2">
      <w:pPr>
        <w:pStyle w:val="P68B1DB1-Standaard2"/>
        <w:rPr>
          <w:lang w:val="fr-FR"/>
        </w:rPr>
      </w:pPr>
      <w:r w:rsidRPr="00B744F4">
        <w:rPr>
          <w:lang w:val="fr-FR"/>
        </w:rPr>
        <w:t>Coefficient de transmission thermique (valeur U) :</w:t>
      </w:r>
      <w:r w:rsidRPr="00B744F4">
        <w:rPr>
          <w:lang w:val="fr-FR"/>
        </w:rPr>
        <w:tab/>
      </w:r>
      <w:r w:rsidRPr="00B744F4">
        <w:rPr>
          <w:lang w:val="fr-FR"/>
        </w:rPr>
        <w:t>1,0 W/m²/K</w:t>
      </w:r>
    </w:p>
    <w:p w:rsidRPr="00B744F4" w:rsidR="000929EC" w:rsidRDefault="00000000" w14:paraId="21BB38D7" w14:textId="54DDCFC8">
      <w:pPr>
        <w:rPr>
          <w:rStyle w:val="OfwelChar"/>
          <w:rFonts w:asciiTheme="minorHAnsi" w:hAnsiTheme="minorHAnsi" w:cstheme="minorHAnsi"/>
          <w:color w:val="auto"/>
          <w:lang w:val="fr-FR"/>
        </w:rPr>
      </w:pPr>
      <w:r w:rsidRPr="00B744F4">
        <w:rPr>
          <w:rFonts w:asciiTheme="minorHAnsi" w:hAnsiTheme="minorHAnsi" w:cstheme="minorHAnsi"/>
          <w:lang w:val="fr-FR"/>
        </w:rPr>
        <w:t>Hauteur d'installation sur site :</w:t>
      </w:r>
      <w:r w:rsidRPr="00B744F4">
        <w:rPr>
          <w:rFonts w:asciiTheme="minorHAnsi" w:hAnsiTheme="minorHAnsi" w:cstheme="minorHAnsi"/>
          <w:lang w:val="fr-FR"/>
        </w:rPr>
        <w:tab/>
      </w:r>
      <w:r w:rsidRPr="00B744F4">
        <w:rPr>
          <w:rFonts w:asciiTheme="minorHAnsi" w:hAnsiTheme="minorHAnsi" w:cstheme="minorHAnsi"/>
          <w:lang w:val="fr-FR"/>
        </w:rPr>
        <w:tab/>
      </w:r>
      <w:r w:rsidRPr="00B744F4">
        <w:rPr>
          <w:rStyle w:val="OfwelChar"/>
          <w:rFonts w:asciiTheme="minorHAnsi" w:hAnsiTheme="minorHAnsi" w:cstheme="minorHAnsi"/>
          <w:color w:val="auto"/>
          <w:lang w:val="fr-FR"/>
        </w:rPr>
        <w:t>175 mm (coulisses larges) / 225 mm (coulisses étroites)</w:t>
      </w:r>
    </w:p>
    <w:p w:rsidRPr="00B744F4" w:rsidR="000929EC" w:rsidRDefault="00000000" w14:paraId="26805D0F" w14:textId="1C0223D7">
      <w:pPr>
        <w:rPr>
          <w:rStyle w:val="OfwelChar"/>
          <w:rFonts w:asciiTheme="minorHAnsi" w:hAnsiTheme="minorHAnsi" w:cstheme="minorHAnsi"/>
          <w:color w:val="auto"/>
          <w:lang w:val="fr-FR"/>
        </w:rPr>
      </w:pPr>
      <w:r w:rsidRPr="00B744F4">
        <w:rPr>
          <w:rStyle w:val="OfwelChar"/>
          <w:rFonts w:asciiTheme="minorHAnsi" w:hAnsiTheme="minorHAnsi" w:cstheme="minorHAnsi"/>
          <w:color w:val="auto"/>
          <w:lang w:val="fr-FR"/>
        </w:rPr>
        <w:t>Largeur minimale de l'aérateur :</w:t>
      </w:r>
      <w:r w:rsidRPr="00B744F4">
        <w:rPr>
          <w:rStyle w:val="OfwelChar"/>
          <w:rFonts w:asciiTheme="minorHAnsi" w:hAnsiTheme="minorHAnsi" w:cstheme="minorHAnsi"/>
          <w:color w:val="auto"/>
          <w:lang w:val="fr-FR"/>
        </w:rPr>
        <w:tab/>
      </w:r>
      <w:r w:rsidRPr="00B744F4">
        <w:rPr>
          <w:rStyle w:val="OfwelChar"/>
          <w:rFonts w:asciiTheme="minorHAnsi" w:hAnsiTheme="minorHAnsi" w:cstheme="minorHAnsi"/>
          <w:color w:val="auto"/>
          <w:lang w:val="fr-FR"/>
        </w:rPr>
        <w:tab/>
      </w:r>
      <w:r w:rsidRPr="00B744F4">
        <w:rPr>
          <w:rStyle w:val="OfwelChar"/>
          <w:rFonts w:asciiTheme="minorHAnsi" w:hAnsiTheme="minorHAnsi" w:cstheme="minorHAnsi"/>
          <w:color w:val="auto"/>
          <w:lang w:val="fr-FR"/>
        </w:rPr>
        <w:t>800 mm</w:t>
      </w:r>
    </w:p>
    <w:p w:rsidRPr="00B744F4" w:rsidR="000929EC" w:rsidRDefault="00000000" w14:paraId="257ED0D5" w14:textId="77777777">
      <w:pPr>
        <w:rPr>
          <w:rStyle w:val="OfwelChar"/>
          <w:rFonts w:asciiTheme="minorHAnsi" w:hAnsiTheme="minorHAnsi" w:cstheme="minorHAnsi"/>
          <w:color w:val="auto"/>
          <w:lang w:val="fr-FR"/>
        </w:rPr>
      </w:pPr>
      <w:r w:rsidRPr="00B744F4">
        <w:rPr>
          <w:rStyle w:val="OfwelChar"/>
          <w:rFonts w:asciiTheme="minorHAnsi" w:hAnsiTheme="minorHAnsi" w:cstheme="minorHAnsi"/>
          <w:color w:val="auto"/>
          <w:lang w:val="fr-FR"/>
        </w:rPr>
        <w:t>Couplage possible :</w:t>
      </w:r>
      <w:r w:rsidRPr="00B744F4">
        <w:rPr>
          <w:rStyle w:val="OfwelChar"/>
          <w:rFonts w:asciiTheme="minorHAnsi" w:hAnsiTheme="minorHAnsi" w:cstheme="minorHAnsi"/>
          <w:color w:val="auto"/>
          <w:lang w:val="fr-FR"/>
        </w:rPr>
        <w:tab/>
      </w:r>
      <w:r w:rsidRPr="00B744F4">
        <w:rPr>
          <w:rStyle w:val="OfwelChar"/>
          <w:rFonts w:asciiTheme="minorHAnsi" w:hAnsiTheme="minorHAnsi" w:cstheme="minorHAnsi"/>
          <w:color w:val="auto"/>
          <w:lang w:val="fr-FR"/>
        </w:rPr>
        <w:tab/>
      </w:r>
      <w:r w:rsidRPr="00B744F4">
        <w:rPr>
          <w:rStyle w:val="OfwelChar"/>
          <w:rFonts w:asciiTheme="minorHAnsi" w:hAnsiTheme="minorHAnsi" w:cstheme="minorHAnsi"/>
          <w:color w:val="auto"/>
          <w:lang w:val="fr-FR"/>
        </w:rPr>
        <w:tab/>
      </w:r>
      <w:r w:rsidRPr="00B744F4">
        <w:rPr>
          <w:rStyle w:val="OfwelChar"/>
          <w:rFonts w:asciiTheme="minorHAnsi" w:hAnsiTheme="minorHAnsi" w:cstheme="minorHAnsi"/>
          <w:color w:val="auto"/>
          <w:lang w:val="fr-FR"/>
        </w:rPr>
        <w:t>Non</w:t>
      </w:r>
    </w:p>
    <w:p w:rsidRPr="00B744F4" w:rsidR="000929EC" w:rsidRDefault="000929EC" w14:paraId="0D1E40B1" w14:textId="77777777">
      <w:pPr>
        <w:rPr>
          <w:rFonts w:asciiTheme="minorHAnsi" w:hAnsiTheme="minorHAnsi" w:cstheme="minorHAnsi"/>
          <w:lang w:val="fr-FR"/>
        </w:rPr>
      </w:pPr>
    </w:p>
    <w:p w:rsidRPr="00B744F4" w:rsidR="000929EC" w:rsidRDefault="00000000" w14:paraId="53D15BA1" w14:textId="77777777">
      <w:pPr>
        <w:jc w:val="left"/>
        <w:rPr>
          <w:b/>
          <w:u w:val="single"/>
          <w:lang w:val="fr-FR"/>
        </w:rPr>
      </w:pPr>
      <w:r w:rsidRPr="00B744F4">
        <w:rPr>
          <w:lang w:val="fr-FR"/>
        </w:rPr>
        <w:br w:type="page"/>
      </w:r>
    </w:p>
    <w:p w:rsidRPr="00B744F4" w:rsidR="000929EC" w:rsidRDefault="00000000" w14:paraId="5CA47A73" w14:textId="27326820">
      <w:pPr>
        <w:pStyle w:val="Kop4"/>
        <w:rPr>
          <w:lang w:val="fr-FR"/>
        </w:rPr>
      </w:pPr>
      <w:r w:rsidRPr="00B744F4">
        <w:rPr>
          <w:lang w:val="fr-FR"/>
        </w:rPr>
        <w:t>Modèles</w:t>
      </w:r>
    </w:p>
    <w:p w:rsidRPr="00B744F4" w:rsidR="000929EC" w:rsidRDefault="00000000" w14:paraId="1FD2CE23" w14:textId="011E9B13">
      <w:pPr>
        <w:pStyle w:val="P68B1DB1-Standaard2"/>
        <w:rPr>
          <w:lang w:val="fr-FR"/>
        </w:rPr>
      </w:pPr>
      <w:r w:rsidRPr="00B744F4">
        <w:rPr>
          <w:lang w:val="fr-FR"/>
        </w:rPr>
        <w:t>Largeur totale du boîtier : …. mm</w:t>
      </w:r>
    </w:p>
    <w:p w:rsidRPr="00B744F4" w:rsidR="000929EC" w:rsidRDefault="00000000" w14:paraId="753AE64F" w14:textId="24780E20">
      <w:pPr>
        <w:pStyle w:val="P68B1DB1-Standaard2"/>
        <w:rPr>
          <w:lang w:val="fr-FR"/>
        </w:rPr>
      </w:pPr>
      <w:r w:rsidRPr="00B744F4">
        <w:rPr>
          <w:lang w:val="fr-FR"/>
        </w:rPr>
        <w:t>Mesure de la hauteur totale : …. mm</w:t>
      </w:r>
    </w:p>
    <w:p w:rsidRPr="00B744F4" w:rsidR="000929EC" w:rsidRDefault="00000000" w14:paraId="6FA25D7B" w14:textId="77777777">
      <w:pPr>
        <w:pStyle w:val="P68B1DB1-Standaard2"/>
        <w:rPr>
          <w:lang w:val="fr-FR"/>
        </w:rPr>
      </w:pPr>
      <w:r w:rsidRPr="00B744F4">
        <w:rPr>
          <w:lang w:val="fr-FR"/>
        </w:rPr>
        <w:t>(= du haut du coffre au bas de la coulisse latérale, y compris l'embout en plastique)</w:t>
      </w:r>
    </w:p>
    <w:p w:rsidRPr="00B744F4" w:rsidR="000929EC" w:rsidRDefault="00000000" w14:paraId="42E93065" w14:textId="77777777">
      <w:pPr>
        <w:pStyle w:val="P68B1DB1-Standaard2"/>
        <w:rPr>
          <w:lang w:val="fr-FR"/>
        </w:rPr>
      </w:pPr>
      <w:r w:rsidRPr="00B744F4">
        <w:rPr>
          <w:lang w:val="fr-FR"/>
        </w:rPr>
        <w:t>Couleur de l'aérateur :</w:t>
      </w:r>
    </w:p>
    <w:p w:rsidRPr="00B744F4" w:rsidR="000929EC" w:rsidRDefault="00000000" w14:paraId="06F25E26" w14:textId="77777777">
      <w:pPr>
        <w:pStyle w:val="P68B1DB1-Standaard2"/>
        <w:rPr>
          <w:lang w:val="fr-FR"/>
        </w:rPr>
      </w:pPr>
      <w:r w:rsidRPr="00B744F4">
        <w:rPr>
          <w:lang w:val="fr-FR"/>
        </w:rPr>
        <w:t>Type de toile :</w:t>
      </w:r>
    </w:p>
    <w:p w:rsidRPr="00B744F4" w:rsidR="000929EC" w:rsidRDefault="00000000" w14:paraId="1B1287E9" w14:textId="77777777">
      <w:pPr>
        <w:pStyle w:val="P68B1DB1-Standaard2"/>
        <w:rPr>
          <w:lang w:val="fr-FR"/>
        </w:rPr>
      </w:pPr>
      <w:r w:rsidRPr="00B744F4">
        <w:rPr>
          <w:lang w:val="fr-FR"/>
        </w:rPr>
        <w:t>Couleur de la toile :</w:t>
      </w:r>
    </w:p>
    <w:p w:rsidRPr="00B744F4" w:rsidR="000929EC" w:rsidRDefault="00000000" w14:paraId="30F4C0A6" w14:textId="77777777">
      <w:pPr>
        <w:pStyle w:val="P68B1DB1-Standaard2"/>
        <w:rPr>
          <w:lang w:val="fr-FR"/>
        </w:rPr>
      </w:pPr>
      <w:r w:rsidRPr="00B744F4">
        <w:rPr>
          <w:lang w:val="fr-FR"/>
        </w:rPr>
        <w:t>Code couleur de la toile :</w:t>
      </w:r>
    </w:p>
    <w:p w:rsidRPr="00B744F4" w:rsidR="000929EC" w:rsidRDefault="00000000" w14:paraId="388F7353" w14:textId="77777777">
      <w:pPr>
        <w:pStyle w:val="P68B1DB1-Standaard2"/>
        <w:rPr>
          <w:lang w:val="fr-FR"/>
        </w:rPr>
      </w:pPr>
      <w:r w:rsidRPr="00B744F4">
        <w:rPr>
          <w:lang w:val="fr-FR"/>
        </w:rPr>
        <w:t xml:space="preserve">Côté de la confection de la toile : </w:t>
      </w:r>
    </w:p>
    <w:p w:rsidRPr="00B744F4" w:rsidR="000929EC" w:rsidRDefault="00000000" w14:paraId="72481AE1" w14:textId="77777777">
      <w:pPr>
        <w:pStyle w:val="P68B1DB1-Standaard2"/>
        <w:rPr>
          <w:lang w:val="fr-FR"/>
        </w:rPr>
      </w:pPr>
      <w:r w:rsidRPr="00B744F4">
        <w:rPr>
          <w:lang w:val="fr-FR"/>
        </w:rPr>
        <w:t>Coulisse latérale gauche :</w:t>
      </w:r>
    </w:p>
    <w:p w:rsidRPr="00B744F4" w:rsidR="000929EC" w:rsidRDefault="00000000" w14:paraId="533C20E0" w14:textId="77777777">
      <w:pPr>
        <w:pStyle w:val="P68B1DB1-Standaard2"/>
        <w:rPr>
          <w:lang w:val="fr-FR"/>
        </w:rPr>
      </w:pPr>
      <w:r w:rsidRPr="00B744F4">
        <w:rPr>
          <w:lang w:val="fr-FR"/>
        </w:rPr>
        <w:t>Coulisse latérale droite :</w:t>
      </w:r>
    </w:p>
    <w:p w:rsidRPr="00B744F4" w:rsidR="000929EC" w:rsidRDefault="00000000" w14:paraId="44C60405" w14:textId="77777777">
      <w:pPr>
        <w:pStyle w:val="P68B1DB1-Standaard2"/>
        <w:rPr>
          <w:lang w:val="fr-FR"/>
        </w:rPr>
      </w:pPr>
      <w:r w:rsidRPr="00B744F4">
        <w:rPr>
          <w:lang w:val="fr-FR"/>
        </w:rPr>
        <w:t>Type de l'embout en plastique noir de la coulisse latérale :</w:t>
      </w:r>
    </w:p>
    <w:p w:rsidRPr="00B744F4" w:rsidR="000929EC" w:rsidRDefault="00000000" w14:paraId="7B951B10" w14:textId="77777777">
      <w:pPr>
        <w:pStyle w:val="P68B1DB1-Standaard2"/>
        <w:rPr>
          <w:lang w:val="fr-FR"/>
        </w:rPr>
      </w:pPr>
      <w:r w:rsidRPr="00B744F4">
        <w:rPr>
          <w:lang w:val="fr-FR"/>
        </w:rPr>
        <w:t>Côté d'enroulement :</w:t>
      </w:r>
    </w:p>
    <w:p w:rsidRPr="00B744F4" w:rsidR="000929EC" w:rsidRDefault="00000000" w14:paraId="223C408E" w14:textId="43504480">
      <w:pPr>
        <w:pStyle w:val="P68B1DB1-Standaard2"/>
        <w:rPr>
          <w:lang w:val="fr-FR"/>
        </w:rPr>
      </w:pPr>
      <w:r w:rsidRPr="00B744F4">
        <w:rPr>
          <w:lang w:val="fr-FR"/>
        </w:rPr>
        <w:t>Type d'opération du screen :</w:t>
      </w:r>
    </w:p>
    <w:p w:rsidRPr="00B744F4" w:rsidR="000929EC" w:rsidRDefault="00000000" w14:paraId="2298B40D" w14:textId="7CADA7F3">
      <w:pPr>
        <w:pStyle w:val="P68B1DB1-Standaard2"/>
        <w:rPr>
          <w:lang w:val="fr-FR"/>
        </w:rPr>
      </w:pPr>
      <w:r w:rsidRPr="00B744F4">
        <w:rPr>
          <w:lang w:val="fr-FR"/>
        </w:rPr>
        <w:t>Sortie de câble :</w:t>
      </w:r>
    </w:p>
    <w:p w:rsidRPr="00B744F4" w:rsidR="000929EC" w:rsidRDefault="00000000" w14:paraId="04CAD1EA" w14:textId="77777777">
      <w:pPr>
        <w:pStyle w:val="P68B1DB1-Standaard2"/>
        <w:jc w:val="left"/>
        <w:rPr>
          <w:lang w:val="fr-FR"/>
        </w:rPr>
      </w:pPr>
      <w:r w:rsidRPr="00B744F4">
        <w:rPr>
          <w:lang w:val="fr-FR"/>
        </w:rPr>
        <w:t>Longueur du câble :</w:t>
      </w:r>
    </w:p>
    <w:p w:rsidRPr="00B744F4" w:rsidR="000929EC" w:rsidRDefault="000929EC" w14:paraId="57400DCB" w14:textId="57E7B434">
      <w:pPr>
        <w:jc w:val="left"/>
        <w:rPr>
          <w:rFonts w:asciiTheme="minorHAnsi" w:hAnsiTheme="minorHAnsi" w:cstheme="minorHAnsi"/>
          <w:b/>
          <w:u w:val="single"/>
          <w:lang w:val="fr-FR"/>
        </w:rPr>
      </w:pPr>
    </w:p>
    <w:p w:rsidRPr="00B744F4" w:rsidR="000929EC" w:rsidRDefault="00000000" w14:paraId="4F5E11FE" w14:textId="1D9E5993">
      <w:pPr>
        <w:pStyle w:val="Kop4"/>
        <w:rPr>
          <w:lang w:val="fr-FR"/>
        </w:rPr>
      </w:pPr>
      <w:r w:rsidRPr="00B744F4">
        <w:rPr>
          <w:lang w:val="fr-FR"/>
        </w:rPr>
        <w:t>Nature de l'accord</w:t>
      </w:r>
    </w:p>
    <w:p w:rsidRPr="00B744F4" w:rsidR="000929EC" w:rsidRDefault="00000000" w14:paraId="66E510AB" w14:textId="77777777">
      <w:pPr>
        <w:pStyle w:val="P68B1DB1-Standaard2"/>
        <w:rPr>
          <w:lang w:val="fr-FR"/>
        </w:rPr>
      </w:pPr>
      <w:r w:rsidRPr="00B744F4">
        <w:rPr>
          <w:lang w:val="fr-FR"/>
        </w:rPr>
        <w:t>Quantité présumée (VH)</w:t>
      </w:r>
    </w:p>
    <w:p w:rsidRPr="00B744F4" w:rsidR="000929EC" w:rsidRDefault="00000000" w14:paraId="7CBD5053" w14:textId="77777777">
      <w:pPr>
        <w:pStyle w:val="P68B1DB1-Standaard2"/>
        <w:rPr>
          <w:lang w:val="fr-FR"/>
        </w:rPr>
      </w:pPr>
      <w:r w:rsidRPr="00B744F4">
        <w:rPr>
          <w:lang w:val="fr-FR"/>
        </w:rPr>
        <w:t>Quantité forfaitaire (FH).</w:t>
      </w:r>
    </w:p>
    <w:p w:rsidRPr="00B744F4" w:rsidR="000929EC" w:rsidRDefault="000929EC" w14:paraId="05BF890D" w14:textId="77777777">
      <w:pPr>
        <w:rPr>
          <w:rFonts w:asciiTheme="minorHAnsi" w:hAnsiTheme="minorHAnsi" w:cstheme="minorHAnsi"/>
          <w:lang w:val="fr-FR"/>
        </w:rPr>
      </w:pPr>
    </w:p>
    <w:p w:rsidRPr="00B744F4" w:rsidR="000929EC" w:rsidRDefault="00000000" w14:paraId="1FF965CE" w14:textId="77777777">
      <w:pPr>
        <w:pStyle w:val="Kop4"/>
        <w:rPr>
          <w:lang w:val="fr-FR"/>
        </w:rPr>
      </w:pPr>
      <w:r w:rsidRPr="00B744F4">
        <w:rPr>
          <w:lang w:val="fr-FR"/>
        </w:rPr>
        <w:t>Méthode de mesure</w:t>
      </w:r>
    </w:p>
    <w:p w:rsidRPr="00B744F4" w:rsidR="000929EC" w:rsidRDefault="00000000" w14:paraId="0B0D96CB" w14:textId="77777777">
      <w:pPr>
        <w:pStyle w:val="P68B1DB1-Meting7"/>
        <w:rPr>
          <w:lang w:val="fr-FR"/>
        </w:rPr>
      </w:pPr>
      <w:r w:rsidRPr="00B744F4">
        <w:rPr>
          <w:lang w:val="fr-FR"/>
        </w:rPr>
        <w:t>Unité de mesure :</w:t>
      </w:r>
      <w:r w:rsidRPr="00B744F4">
        <w:rPr>
          <w:lang w:val="fr-FR"/>
        </w:rPr>
        <w:tab/>
      </w:r>
      <w:r w:rsidRPr="00B744F4">
        <w:rPr>
          <w:lang w:val="fr-FR"/>
        </w:rPr>
        <w:t>mm/par pièce/par m²</w:t>
      </w:r>
    </w:p>
    <w:p w:rsidRPr="00B744F4" w:rsidR="000929EC" w:rsidRDefault="000929EC" w14:paraId="235E9D00" w14:textId="77777777">
      <w:pPr>
        <w:pStyle w:val="Meting"/>
        <w:rPr>
          <w:rFonts w:asciiTheme="minorHAnsi" w:hAnsiTheme="minorHAnsi" w:cstheme="minorHAnsi"/>
          <w:lang w:val="fr-FR"/>
        </w:rPr>
      </w:pPr>
    </w:p>
    <w:p w:rsidRPr="00B744F4" w:rsidR="000929EC" w:rsidRDefault="00000000" w14:paraId="7FB9C5C3" w14:textId="6D203FE3">
      <w:pPr>
        <w:pStyle w:val="P68B1DB1-Meting7"/>
        <w:rPr>
          <w:lang w:val="fr-FR"/>
        </w:rPr>
      </w:pPr>
      <w:r w:rsidRPr="00B744F4">
        <w:rPr>
          <w:lang w:val="fr-FR"/>
        </w:rPr>
        <w:t>Code de mesure :</w:t>
      </w:r>
      <w:r w:rsidRPr="00B744F4">
        <w:rPr>
          <w:lang w:val="fr-FR"/>
        </w:rPr>
        <w:tab/>
      </w:r>
      <w:r w:rsidRPr="00B744F4">
        <w:rPr>
          <w:lang w:val="fr-FR"/>
        </w:rPr>
        <w:t>quantité nette, selon les côtes tableau</w:t>
      </w:r>
    </w:p>
    <w:p w:rsidRPr="00B744F4" w:rsidR="000929EC" w:rsidRDefault="000929EC" w14:paraId="14E4D5F5" w14:textId="77777777">
      <w:pPr>
        <w:rPr>
          <w:rFonts w:asciiTheme="minorHAnsi" w:hAnsiTheme="minorHAnsi" w:cstheme="minorHAnsi"/>
          <w:lang w:val="fr-FR"/>
        </w:rPr>
      </w:pPr>
    </w:p>
    <w:p w:rsidRPr="00B744F4" w:rsidR="000929EC" w:rsidRDefault="00000000" w14:paraId="29F0E542" w14:textId="77777777">
      <w:pPr>
        <w:pStyle w:val="Kop4"/>
        <w:rPr>
          <w:lang w:val="fr-FR"/>
        </w:rPr>
      </w:pPr>
      <w:r w:rsidRPr="00B744F4">
        <w:rPr>
          <w:lang w:val="fr-FR"/>
        </w:rPr>
        <w:t>Généralités</w:t>
      </w:r>
    </w:p>
    <w:p w:rsidRPr="00B744F4" w:rsidR="000929EC" w:rsidRDefault="00000000" w14:paraId="708169D5" w14:textId="5E4941ED">
      <w:pPr>
        <w:pStyle w:val="P68B1DB1-Standaard2"/>
        <w:jc w:val="left"/>
        <w:rPr>
          <w:lang w:val="fr-FR"/>
        </w:rPr>
      </w:pPr>
      <w:r w:rsidRPr="00B744F4">
        <w:rPr>
          <w:lang w:val="fr-FR"/>
        </w:rPr>
        <w:t>Suivez les instructions de montage du fabricant.</w:t>
      </w:r>
    </w:p>
    <w:p w:rsidRPr="00B744F4" w:rsidR="000929EC" w:rsidRDefault="000929EC" w14:paraId="3B72FE02" w14:textId="77777777">
      <w:pPr>
        <w:jc w:val="left"/>
        <w:rPr>
          <w:rFonts w:asciiTheme="minorHAnsi" w:hAnsiTheme="minorHAnsi" w:cstheme="minorHAnsi"/>
          <w:lang w:val="fr-FR"/>
        </w:rPr>
      </w:pPr>
    </w:p>
    <w:p w:rsidRPr="00B744F4" w:rsidR="000929EC" w:rsidRDefault="00000000" w14:paraId="2FC612C1" w14:textId="4587758F">
      <w:pPr>
        <w:pStyle w:val="P68B1DB1-Standaard2"/>
        <w:jc w:val="left"/>
        <w:rPr>
          <w:lang w:val="fr-FR"/>
        </w:rPr>
      </w:pPr>
      <w:r w:rsidRPr="00B744F4">
        <w:rPr>
          <w:lang w:val="fr-FR"/>
        </w:rPr>
        <w:t>La construction doit être conforme aux règles de construction requises.</w:t>
      </w:r>
    </w:p>
    <w:p w:rsidRPr="00B744F4" w:rsidR="000929EC" w:rsidRDefault="000929EC" w14:paraId="78B5B8D3" w14:textId="77777777">
      <w:pPr>
        <w:jc w:val="left"/>
        <w:rPr>
          <w:rFonts w:asciiTheme="minorHAnsi" w:hAnsiTheme="minorHAnsi" w:cstheme="minorHAnsi"/>
          <w:lang w:val="fr-FR"/>
        </w:rPr>
      </w:pPr>
    </w:p>
    <w:p w:rsidRPr="00B744F4" w:rsidR="000929EC" w:rsidRDefault="00000000" w14:paraId="5CCA520D" w14:textId="688141CF">
      <w:pPr>
        <w:pStyle w:val="Kop5"/>
        <w:spacing w:before="0" w:after="0"/>
        <w:rPr>
          <w:rFonts w:asciiTheme="minorHAnsi" w:hAnsiTheme="minorHAnsi" w:cstheme="minorHAnsi"/>
          <w:b/>
          <w:u w:val="none"/>
          <w:lang w:val="fr-FR"/>
        </w:rPr>
      </w:pPr>
      <w:r w:rsidRPr="00B744F4">
        <w:rPr>
          <w:rFonts w:asciiTheme="minorHAnsi" w:hAnsiTheme="minorHAnsi" w:cstheme="minorHAnsi"/>
          <w:u w:val="none"/>
          <w:lang w:val="fr-FR"/>
        </w:rPr>
        <w:t xml:space="preserve">Pour une assistance commerciale et technique (instructions d'installation, listes de pièces détachées, calculs et tableaux de valeurs, etc.), veuillez contacter votre revendeur régional ou le département de projet </w:t>
      </w:r>
      <w:r w:rsidRPr="00B744F4">
        <w:rPr>
          <w:rStyle w:val="MerkChar"/>
          <w:rFonts w:asciiTheme="minorHAnsi" w:hAnsiTheme="minorHAnsi" w:cstheme="minorHAnsi"/>
          <w:u w:val="none"/>
          <w:lang w:val="fr-FR"/>
        </w:rPr>
        <w:t>DUCO 'Ventilation &amp; Sun Control'</w:t>
      </w:r>
      <w:r w:rsidRPr="00B744F4">
        <w:rPr>
          <w:rFonts w:asciiTheme="minorHAnsi" w:hAnsiTheme="minorHAnsi" w:cstheme="minorHAnsi"/>
          <w:u w:val="none"/>
          <w:lang w:val="fr-FR"/>
        </w:rPr>
        <w:t>. Pour plus d'informations sur les couleurs et les types de tissus textiles, contactez le service des projets de DUCO.</w:t>
      </w:r>
    </w:p>
    <w:p w:rsidRPr="00B744F4" w:rsidR="000929EC" w:rsidRDefault="000929EC" w14:paraId="58BA91B1" w14:textId="77777777">
      <w:pPr>
        <w:rPr>
          <w:rFonts w:asciiTheme="minorHAnsi" w:hAnsiTheme="minorHAnsi" w:cstheme="minorHAnsi"/>
          <w:lang w:val="fr-FR"/>
        </w:rPr>
      </w:pPr>
    </w:p>
    <w:sectPr w:rsidRPr="00B744F4" w:rsidR="000929E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orient="portrait"/>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A30" w:rsidRDefault="00A23A30" w14:paraId="05E9CF54" w14:textId="77777777">
      <w:r>
        <w:separator/>
      </w:r>
    </w:p>
  </w:endnote>
  <w:endnote w:type="continuationSeparator" w:id="0">
    <w:p w:rsidR="00A23A30" w:rsidRDefault="00A23A30" w14:paraId="68AA41EA" w14:textId="77777777">
      <w:r>
        <w:continuationSeparator/>
      </w:r>
    </w:p>
  </w:endnote>
  <w:endnote w:type="continuationNotice" w:id="1">
    <w:p w:rsidR="00A23A30" w:rsidRDefault="00A23A30" w14:paraId="7CBB1F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9EC" w:rsidRDefault="000929EC" w14:paraId="76EDF10B"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29EC" w:rsidRDefault="00000000" w14:paraId="2900BF8C" w14:textId="4D7214B1">
    <w:pPr>
      <w:pStyle w:val="Voettekst"/>
      <w:jc w:val="right"/>
    </w:pPr>
    <w:r>
      <w:rPr>
        <w:noProof/>
      </w:rPr>
      <w:drawing>
        <wp:inline distT="0" distB="0" distL="0" distR="0" wp14:anchorId="2C90AABC" wp14:editId="6F6D5A19">
          <wp:extent cx="1035103" cy="187335"/>
          <wp:effectExtent l="0" t="0" r="0" b="3175"/>
          <wp:docPr id="755990882"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990882"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9EC" w:rsidRDefault="000929EC" w14:paraId="654566A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A30" w:rsidRDefault="00A23A30" w14:paraId="0FE3071A" w14:textId="77777777">
      <w:r>
        <w:separator/>
      </w:r>
    </w:p>
  </w:footnote>
  <w:footnote w:type="continuationSeparator" w:id="0">
    <w:p w:rsidR="00A23A30" w:rsidRDefault="00A23A30" w14:paraId="34BD0BB6" w14:textId="77777777">
      <w:r>
        <w:continuationSeparator/>
      </w:r>
    </w:p>
  </w:footnote>
  <w:footnote w:type="continuationNotice" w:id="1">
    <w:p w:rsidR="00A23A30" w:rsidRDefault="00A23A30" w14:paraId="186D76E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9EC" w:rsidRDefault="00000000" w14:paraId="24006E3D"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9EC" w:rsidRDefault="00000000" w14:paraId="5AA13452"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9EC" w:rsidRDefault="000929EC" w14:paraId="74153C84"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hint="default" w:ascii="Calibri" w:hAnsi="Calibri" w:eastAsia="Calibri" w:cs="Calibri"/>
        <w:w w:val="99"/>
        <w:sz w:val="20"/>
        <w:szCs w:val="20"/>
        <w:lang w:val="nl-NL" w:eastAsia="en-US" w:bidi="ar-SA"/>
      </w:rPr>
    </w:lvl>
    <w:lvl w:ilvl="1" w:tplc="FFFFFFFF">
      <w:numFmt w:val="bullet"/>
      <w:lvlText w:val="-"/>
      <w:lvlJc w:val="left"/>
      <w:pPr>
        <w:ind w:left="1658" w:hanging="106"/>
      </w:pPr>
      <w:rPr>
        <w:rFonts w:hint="default" w:ascii="Calibri" w:hAnsi="Calibri" w:eastAsia="Calibri" w:cs="Calibri"/>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DF118D7"/>
    <w:multiLevelType w:val="hybridMultilevel"/>
    <w:tmpl w:val="8DAC7A7C"/>
    <w:lvl w:ilvl="0" w:tplc="3CFC1584">
      <w:numFmt w:val="bullet"/>
      <w:lvlText w:val="-"/>
      <w:lvlJc w:val="left"/>
      <w:pPr>
        <w:ind w:left="720" w:hanging="360"/>
      </w:pPr>
      <w:rPr>
        <w:rFonts w:hint="default" w:ascii="Calibri" w:hAnsi="Calibri" w:eastAsia="Times New Roman" w:cs="Calibr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13972A09"/>
    <w:multiLevelType w:val="hybridMultilevel"/>
    <w:tmpl w:val="A0AA2FD6"/>
    <w:lvl w:ilvl="0" w:tplc="3CFC1584">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3A560D7"/>
    <w:multiLevelType w:val="hybridMultilevel"/>
    <w:tmpl w:val="AD8A051C"/>
    <w:lvl w:ilvl="0" w:tplc="3CFC1584">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164167DE"/>
    <w:multiLevelType w:val="hybridMultilevel"/>
    <w:tmpl w:val="AA7CEB6A"/>
    <w:lvl w:ilvl="0" w:tplc="3CFC1584">
      <w:numFmt w:val="bullet"/>
      <w:lvlText w:val="-"/>
      <w:lvlJc w:val="left"/>
      <w:pPr>
        <w:ind w:left="720" w:hanging="360"/>
      </w:pPr>
      <w:rPr>
        <w:rFonts w:hint="default" w:ascii="Calibri" w:hAnsi="Calibri" w:eastAsia="Times New Roman" w:cs="Calibr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381B165D"/>
    <w:multiLevelType w:val="hybridMultilevel"/>
    <w:tmpl w:val="A554F4B0"/>
    <w:lvl w:ilvl="0" w:tplc="665C4962">
      <w:numFmt w:val="bullet"/>
      <w:lvlText w:val="-"/>
      <w:lvlJc w:val="left"/>
      <w:pPr>
        <w:ind w:left="720" w:hanging="360"/>
      </w:pPr>
      <w:rPr>
        <w:rFonts w:hint="default" w:ascii="Calibri" w:hAnsi="Calibri" w:eastAsia="MS Mincho"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AEA74FD"/>
    <w:multiLevelType w:val="hybridMultilevel"/>
    <w:tmpl w:val="A5486A86"/>
    <w:lvl w:ilvl="0" w:tplc="5C242952">
      <w:numFmt w:val="bullet"/>
      <w:lvlText w:val="-"/>
      <w:lvlJc w:val="left"/>
      <w:pPr>
        <w:ind w:left="720" w:hanging="360"/>
      </w:pPr>
      <w:rPr>
        <w:rFonts w:hint="default" w:ascii="Calibri" w:hAnsi="Calibri" w:eastAsia="Calibri" w:cs="Calibri"/>
        <w:w w:val="99"/>
        <w:sz w:val="20"/>
        <w:szCs w:val="20"/>
        <w:lang w:val="nl-NL" w:eastAsia="en-US" w:bidi="ar-SA"/>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427C48CC"/>
    <w:multiLevelType w:val="hybridMultilevel"/>
    <w:tmpl w:val="EEAE30B0"/>
    <w:lvl w:ilvl="0" w:tplc="08130003">
      <w:start w:val="1"/>
      <w:numFmt w:val="bullet"/>
      <w:lvlText w:val="o"/>
      <w:lvlJc w:val="left"/>
      <w:pPr>
        <w:ind w:left="720" w:hanging="360"/>
      </w:pPr>
      <w:rPr>
        <w:rFonts w:hint="default" w:ascii="Courier New" w:hAnsi="Courier New" w:cs="Courier New"/>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50D12384"/>
    <w:multiLevelType w:val="hybridMultilevel"/>
    <w:tmpl w:val="613E0E3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5F6E5851"/>
    <w:multiLevelType w:val="hybridMultilevel"/>
    <w:tmpl w:val="ECF8AAB4"/>
    <w:lvl w:ilvl="0" w:tplc="3CFC1584">
      <w:numFmt w:val="bullet"/>
      <w:lvlText w:val="-"/>
      <w:lvlJc w:val="left"/>
      <w:pPr>
        <w:ind w:left="720" w:hanging="360"/>
      </w:pPr>
      <w:rPr>
        <w:rFonts w:hint="default" w:ascii="Calibri" w:hAnsi="Calibri" w:eastAsia="Times New Roman" w:cs="Calibr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9B22271"/>
    <w:multiLevelType w:val="hybridMultilevel"/>
    <w:tmpl w:val="003E94C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6C1774DB"/>
    <w:multiLevelType w:val="hybridMultilevel"/>
    <w:tmpl w:val="8606F846"/>
    <w:lvl w:ilvl="0" w:tplc="3CFC1584">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F444B56"/>
    <w:multiLevelType w:val="hybridMultilevel"/>
    <w:tmpl w:val="18EA2AE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530604629">
    <w:abstractNumId w:val="0"/>
  </w:num>
  <w:num w:numId="2" w16cid:durableId="1546604550">
    <w:abstractNumId w:val="1"/>
  </w:num>
  <w:num w:numId="3" w16cid:durableId="693506681">
    <w:abstractNumId w:val="7"/>
  </w:num>
  <w:num w:numId="4" w16cid:durableId="1713267299">
    <w:abstractNumId w:val="12"/>
  </w:num>
  <w:num w:numId="5" w16cid:durableId="2135706105">
    <w:abstractNumId w:val="5"/>
  </w:num>
  <w:num w:numId="6" w16cid:durableId="509835412">
    <w:abstractNumId w:val="4"/>
  </w:num>
  <w:num w:numId="7" w16cid:durableId="605309142">
    <w:abstractNumId w:val="6"/>
  </w:num>
  <w:num w:numId="8" w16cid:durableId="2135443271">
    <w:abstractNumId w:val="10"/>
  </w:num>
  <w:num w:numId="9" w16cid:durableId="786856453">
    <w:abstractNumId w:val="14"/>
  </w:num>
  <w:num w:numId="10" w16cid:durableId="2095514730">
    <w:abstractNumId w:val="3"/>
  </w:num>
  <w:num w:numId="11" w16cid:durableId="327289465">
    <w:abstractNumId w:val="9"/>
  </w:num>
  <w:num w:numId="12" w16cid:durableId="2146191225">
    <w:abstractNumId w:val="11"/>
  </w:num>
  <w:num w:numId="13" w16cid:durableId="790131363">
    <w:abstractNumId w:val="13"/>
  </w:num>
  <w:num w:numId="14" w16cid:durableId="233899819">
    <w:abstractNumId w:val="8"/>
  </w:num>
  <w:num w:numId="15" w16cid:durableId="77189634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0000"/>
    <w:rsid w:val="00002075"/>
    <w:rsid w:val="0000323A"/>
    <w:rsid w:val="000131EE"/>
    <w:rsid w:val="000142BC"/>
    <w:rsid w:val="0001585D"/>
    <w:rsid w:val="0001592C"/>
    <w:rsid w:val="00017BF1"/>
    <w:rsid w:val="0002147E"/>
    <w:rsid w:val="000225BB"/>
    <w:rsid w:val="00030ECB"/>
    <w:rsid w:val="00032AE1"/>
    <w:rsid w:val="000400D3"/>
    <w:rsid w:val="00043265"/>
    <w:rsid w:val="00044865"/>
    <w:rsid w:val="0004754E"/>
    <w:rsid w:val="000510B1"/>
    <w:rsid w:val="000520BD"/>
    <w:rsid w:val="00053C13"/>
    <w:rsid w:val="00060228"/>
    <w:rsid w:val="00060380"/>
    <w:rsid w:val="00061CE0"/>
    <w:rsid w:val="0006233E"/>
    <w:rsid w:val="00062B96"/>
    <w:rsid w:val="00070455"/>
    <w:rsid w:val="00073090"/>
    <w:rsid w:val="000800F9"/>
    <w:rsid w:val="00081691"/>
    <w:rsid w:val="00087997"/>
    <w:rsid w:val="00091BD5"/>
    <w:rsid w:val="00091F21"/>
    <w:rsid w:val="000929EC"/>
    <w:rsid w:val="0009452A"/>
    <w:rsid w:val="00097761"/>
    <w:rsid w:val="000A2719"/>
    <w:rsid w:val="000A2E0B"/>
    <w:rsid w:val="000A440E"/>
    <w:rsid w:val="000A69BE"/>
    <w:rsid w:val="000B10A1"/>
    <w:rsid w:val="000B2B67"/>
    <w:rsid w:val="000B3CA6"/>
    <w:rsid w:val="000C3939"/>
    <w:rsid w:val="000D0E51"/>
    <w:rsid w:val="000D24F1"/>
    <w:rsid w:val="000D272E"/>
    <w:rsid w:val="000D42D2"/>
    <w:rsid w:val="000D7B21"/>
    <w:rsid w:val="000E01B5"/>
    <w:rsid w:val="000E1FF3"/>
    <w:rsid w:val="000E22FA"/>
    <w:rsid w:val="000E5CC3"/>
    <w:rsid w:val="000E7644"/>
    <w:rsid w:val="000F1B10"/>
    <w:rsid w:val="000F2713"/>
    <w:rsid w:val="000F64A5"/>
    <w:rsid w:val="0010107A"/>
    <w:rsid w:val="00107211"/>
    <w:rsid w:val="001132CD"/>
    <w:rsid w:val="0011726D"/>
    <w:rsid w:val="00117554"/>
    <w:rsid w:val="00125D74"/>
    <w:rsid w:val="00126A2B"/>
    <w:rsid w:val="00127101"/>
    <w:rsid w:val="00130D42"/>
    <w:rsid w:val="00131313"/>
    <w:rsid w:val="0013398E"/>
    <w:rsid w:val="001340DD"/>
    <w:rsid w:val="001350FF"/>
    <w:rsid w:val="001411FA"/>
    <w:rsid w:val="00141FB3"/>
    <w:rsid w:val="00143D3E"/>
    <w:rsid w:val="001471C5"/>
    <w:rsid w:val="00147FB2"/>
    <w:rsid w:val="0015158B"/>
    <w:rsid w:val="00157684"/>
    <w:rsid w:val="0016146A"/>
    <w:rsid w:val="00165815"/>
    <w:rsid w:val="00165C47"/>
    <w:rsid w:val="001722FA"/>
    <w:rsid w:val="00175F9E"/>
    <w:rsid w:val="00176470"/>
    <w:rsid w:val="00177227"/>
    <w:rsid w:val="0018099D"/>
    <w:rsid w:val="00180E4E"/>
    <w:rsid w:val="00181138"/>
    <w:rsid w:val="00183DF2"/>
    <w:rsid w:val="00186A63"/>
    <w:rsid w:val="00190178"/>
    <w:rsid w:val="00194E87"/>
    <w:rsid w:val="00195967"/>
    <w:rsid w:val="0019696F"/>
    <w:rsid w:val="001A161B"/>
    <w:rsid w:val="001A58D2"/>
    <w:rsid w:val="001B04F3"/>
    <w:rsid w:val="001B1682"/>
    <w:rsid w:val="001C5E46"/>
    <w:rsid w:val="001C6111"/>
    <w:rsid w:val="001C786E"/>
    <w:rsid w:val="001C79E7"/>
    <w:rsid w:val="001C7C45"/>
    <w:rsid w:val="001C7CE2"/>
    <w:rsid w:val="001D20C5"/>
    <w:rsid w:val="001D2A39"/>
    <w:rsid w:val="001D2C42"/>
    <w:rsid w:val="001E061E"/>
    <w:rsid w:val="001E34E0"/>
    <w:rsid w:val="001E7221"/>
    <w:rsid w:val="001F1658"/>
    <w:rsid w:val="001F2E0B"/>
    <w:rsid w:val="001F42B3"/>
    <w:rsid w:val="001F44B3"/>
    <w:rsid w:val="001F4E84"/>
    <w:rsid w:val="001F59BA"/>
    <w:rsid w:val="001F7572"/>
    <w:rsid w:val="0020404B"/>
    <w:rsid w:val="0021270E"/>
    <w:rsid w:val="00221D65"/>
    <w:rsid w:val="00226633"/>
    <w:rsid w:val="00231619"/>
    <w:rsid w:val="00231E0D"/>
    <w:rsid w:val="002325BE"/>
    <w:rsid w:val="0023482F"/>
    <w:rsid w:val="0025338A"/>
    <w:rsid w:val="00255F6C"/>
    <w:rsid w:val="002561FE"/>
    <w:rsid w:val="0025674D"/>
    <w:rsid w:val="00257658"/>
    <w:rsid w:val="00262B41"/>
    <w:rsid w:val="0026458D"/>
    <w:rsid w:val="00266614"/>
    <w:rsid w:val="002672CC"/>
    <w:rsid w:val="00272FD9"/>
    <w:rsid w:val="00274DF9"/>
    <w:rsid w:val="00275014"/>
    <w:rsid w:val="00275820"/>
    <w:rsid w:val="002762B7"/>
    <w:rsid w:val="002778EE"/>
    <w:rsid w:val="00285EC9"/>
    <w:rsid w:val="00291587"/>
    <w:rsid w:val="00297DE7"/>
    <w:rsid w:val="002A1220"/>
    <w:rsid w:val="002A3B84"/>
    <w:rsid w:val="002A488C"/>
    <w:rsid w:val="002A6126"/>
    <w:rsid w:val="002A62D2"/>
    <w:rsid w:val="002B03A9"/>
    <w:rsid w:val="002B213A"/>
    <w:rsid w:val="002B4CF0"/>
    <w:rsid w:val="002B5F3C"/>
    <w:rsid w:val="002C2ACA"/>
    <w:rsid w:val="002C5087"/>
    <w:rsid w:val="002C5A8F"/>
    <w:rsid w:val="002C5FB0"/>
    <w:rsid w:val="002D088D"/>
    <w:rsid w:val="002D10E3"/>
    <w:rsid w:val="002D1E41"/>
    <w:rsid w:val="002D36D9"/>
    <w:rsid w:val="002D3780"/>
    <w:rsid w:val="002D44B3"/>
    <w:rsid w:val="002D7814"/>
    <w:rsid w:val="002E14EE"/>
    <w:rsid w:val="002E31CA"/>
    <w:rsid w:val="002E49F9"/>
    <w:rsid w:val="002E4B96"/>
    <w:rsid w:val="002E62B2"/>
    <w:rsid w:val="002F02BD"/>
    <w:rsid w:val="002F076A"/>
    <w:rsid w:val="002F272C"/>
    <w:rsid w:val="002F4B50"/>
    <w:rsid w:val="00300378"/>
    <w:rsid w:val="003004B1"/>
    <w:rsid w:val="00300BFD"/>
    <w:rsid w:val="00301F37"/>
    <w:rsid w:val="003020D6"/>
    <w:rsid w:val="0030220C"/>
    <w:rsid w:val="003105D8"/>
    <w:rsid w:val="00314075"/>
    <w:rsid w:val="00315CDA"/>
    <w:rsid w:val="00317ACE"/>
    <w:rsid w:val="00322422"/>
    <w:rsid w:val="00324363"/>
    <w:rsid w:val="00326A3A"/>
    <w:rsid w:val="00327D24"/>
    <w:rsid w:val="003300F9"/>
    <w:rsid w:val="00330F3E"/>
    <w:rsid w:val="0033438B"/>
    <w:rsid w:val="00335B3D"/>
    <w:rsid w:val="00336CE0"/>
    <w:rsid w:val="00344C87"/>
    <w:rsid w:val="0035459B"/>
    <w:rsid w:val="00360B18"/>
    <w:rsid w:val="00360C24"/>
    <w:rsid w:val="00361E66"/>
    <w:rsid w:val="00363E0D"/>
    <w:rsid w:val="0037661C"/>
    <w:rsid w:val="00380AF3"/>
    <w:rsid w:val="00384D1F"/>
    <w:rsid w:val="00392608"/>
    <w:rsid w:val="0039383C"/>
    <w:rsid w:val="003945CC"/>
    <w:rsid w:val="003961B3"/>
    <w:rsid w:val="003A41E9"/>
    <w:rsid w:val="003A6DBA"/>
    <w:rsid w:val="003A7C53"/>
    <w:rsid w:val="003B20D9"/>
    <w:rsid w:val="003B67FB"/>
    <w:rsid w:val="003C1787"/>
    <w:rsid w:val="003D2570"/>
    <w:rsid w:val="003E1C7C"/>
    <w:rsid w:val="003E20A7"/>
    <w:rsid w:val="003E2506"/>
    <w:rsid w:val="003F0435"/>
    <w:rsid w:val="00401294"/>
    <w:rsid w:val="004017CD"/>
    <w:rsid w:val="00401B24"/>
    <w:rsid w:val="0040265D"/>
    <w:rsid w:val="004048B6"/>
    <w:rsid w:val="00404A9B"/>
    <w:rsid w:val="00405CD7"/>
    <w:rsid w:val="0042021A"/>
    <w:rsid w:val="00421E0F"/>
    <w:rsid w:val="004220F7"/>
    <w:rsid w:val="004227E6"/>
    <w:rsid w:val="004262E2"/>
    <w:rsid w:val="00427EDA"/>
    <w:rsid w:val="00432BD8"/>
    <w:rsid w:val="00433A78"/>
    <w:rsid w:val="00437325"/>
    <w:rsid w:val="00444547"/>
    <w:rsid w:val="004469D2"/>
    <w:rsid w:val="00447EFF"/>
    <w:rsid w:val="004506D8"/>
    <w:rsid w:val="00456623"/>
    <w:rsid w:val="00456B5C"/>
    <w:rsid w:val="004634C7"/>
    <w:rsid w:val="0046635F"/>
    <w:rsid w:val="0047120F"/>
    <w:rsid w:val="00474161"/>
    <w:rsid w:val="004758B6"/>
    <w:rsid w:val="004765EC"/>
    <w:rsid w:val="00476C7D"/>
    <w:rsid w:val="00482E57"/>
    <w:rsid w:val="004863DA"/>
    <w:rsid w:val="00496EAC"/>
    <w:rsid w:val="004977EB"/>
    <w:rsid w:val="004A0B5A"/>
    <w:rsid w:val="004A18C8"/>
    <w:rsid w:val="004A1BBA"/>
    <w:rsid w:val="004A2B37"/>
    <w:rsid w:val="004A4F6C"/>
    <w:rsid w:val="004A6867"/>
    <w:rsid w:val="004B0B4E"/>
    <w:rsid w:val="004B72E9"/>
    <w:rsid w:val="004C44DD"/>
    <w:rsid w:val="004C5213"/>
    <w:rsid w:val="004C6948"/>
    <w:rsid w:val="004D24E1"/>
    <w:rsid w:val="004D3B00"/>
    <w:rsid w:val="004D49DA"/>
    <w:rsid w:val="004D542E"/>
    <w:rsid w:val="004D60D3"/>
    <w:rsid w:val="004E01DB"/>
    <w:rsid w:val="004E3788"/>
    <w:rsid w:val="004E560D"/>
    <w:rsid w:val="004E5677"/>
    <w:rsid w:val="004E7513"/>
    <w:rsid w:val="004E7860"/>
    <w:rsid w:val="004F0B51"/>
    <w:rsid w:val="004F68CD"/>
    <w:rsid w:val="004F6EE4"/>
    <w:rsid w:val="005031B4"/>
    <w:rsid w:val="00506AD9"/>
    <w:rsid w:val="00520576"/>
    <w:rsid w:val="00520957"/>
    <w:rsid w:val="00534593"/>
    <w:rsid w:val="00537CE1"/>
    <w:rsid w:val="0054543C"/>
    <w:rsid w:val="005467F4"/>
    <w:rsid w:val="005469A2"/>
    <w:rsid w:val="005517EE"/>
    <w:rsid w:val="005524B7"/>
    <w:rsid w:val="0055284A"/>
    <w:rsid w:val="00553205"/>
    <w:rsid w:val="005544A8"/>
    <w:rsid w:val="005548F8"/>
    <w:rsid w:val="005574AF"/>
    <w:rsid w:val="00557E18"/>
    <w:rsid w:val="00561DB8"/>
    <w:rsid w:val="0056216B"/>
    <w:rsid w:val="00562434"/>
    <w:rsid w:val="005644F4"/>
    <w:rsid w:val="00566283"/>
    <w:rsid w:val="0057655D"/>
    <w:rsid w:val="005810E4"/>
    <w:rsid w:val="005825AC"/>
    <w:rsid w:val="00586E56"/>
    <w:rsid w:val="00587503"/>
    <w:rsid w:val="0059751A"/>
    <w:rsid w:val="005A3032"/>
    <w:rsid w:val="005B1E5E"/>
    <w:rsid w:val="005C38C5"/>
    <w:rsid w:val="005C4096"/>
    <w:rsid w:val="005C4409"/>
    <w:rsid w:val="005C5770"/>
    <w:rsid w:val="005D4123"/>
    <w:rsid w:val="005D586E"/>
    <w:rsid w:val="005D6060"/>
    <w:rsid w:val="005D6AF4"/>
    <w:rsid w:val="005D6E98"/>
    <w:rsid w:val="005D77D6"/>
    <w:rsid w:val="005E236A"/>
    <w:rsid w:val="005E4165"/>
    <w:rsid w:val="005F2B83"/>
    <w:rsid w:val="005F3CE6"/>
    <w:rsid w:val="005F7331"/>
    <w:rsid w:val="00601800"/>
    <w:rsid w:val="00605168"/>
    <w:rsid w:val="00611841"/>
    <w:rsid w:val="006172F9"/>
    <w:rsid w:val="00620734"/>
    <w:rsid w:val="00621C2A"/>
    <w:rsid w:val="00622E3D"/>
    <w:rsid w:val="00632ABD"/>
    <w:rsid w:val="00632DC9"/>
    <w:rsid w:val="0063304B"/>
    <w:rsid w:val="0063441A"/>
    <w:rsid w:val="00634B8F"/>
    <w:rsid w:val="00637B1E"/>
    <w:rsid w:val="00640009"/>
    <w:rsid w:val="006400AB"/>
    <w:rsid w:val="00641752"/>
    <w:rsid w:val="006457C0"/>
    <w:rsid w:val="006504B4"/>
    <w:rsid w:val="00650641"/>
    <w:rsid w:val="00651245"/>
    <w:rsid w:val="00652AC1"/>
    <w:rsid w:val="0065449C"/>
    <w:rsid w:val="006548D8"/>
    <w:rsid w:val="00665588"/>
    <w:rsid w:val="00666676"/>
    <w:rsid w:val="00670BE1"/>
    <w:rsid w:val="006721E0"/>
    <w:rsid w:val="00672A63"/>
    <w:rsid w:val="00672DE8"/>
    <w:rsid w:val="00680FC5"/>
    <w:rsid w:val="00682314"/>
    <w:rsid w:val="0068309F"/>
    <w:rsid w:val="00684F9E"/>
    <w:rsid w:val="00694D1A"/>
    <w:rsid w:val="00694FD3"/>
    <w:rsid w:val="0069791E"/>
    <w:rsid w:val="006A3B32"/>
    <w:rsid w:val="006A5184"/>
    <w:rsid w:val="006A53D4"/>
    <w:rsid w:val="006A60BC"/>
    <w:rsid w:val="006A60D9"/>
    <w:rsid w:val="006B1D69"/>
    <w:rsid w:val="006B27DD"/>
    <w:rsid w:val="006B5425"/>
    <w:rsid w:val="006B5B04"/>
    <w:rsid w:val="006B77D7"/>
    <w:rsid w:val="006C113F"/>
    <w:rsid w:val="006C1C44"/>
    <w:rsid w:val="006C7820"/>
    <w:rsid w:val="006D091E"/>
    <w:rsid w:val="006D24D4"/>
    <w:rsid w:val="006D3ADF"/>
    <w:rsid w:val="006E129B"/>
    <w:rsid w:val="006E1503"/>
    <w:rsid w:val="006E392D"/>
    <w:rsid w:val="006E770C"/>
    <w:rsid w:val="006F141D"/>
    <w:rsid w:val="006F4025"/>
    <w:rsid w:val="006F4291"/>
    <w:rsid w:val="006F7876"/>
    <w:rsid w:val="007069F1"/>
    <w:rsid w:val="00710310"/>
    <w:rsid w:val="00710C06"/>
    <w:rsid w:val="00713AC8"/>
    <w:rsid w:val="00714087"/>
    <w:rsid w:val="007149F8"/>
    <w:rsid w:val="00716F2E"/>
    <w:rsid w:val="0071738A"/>
    <w:rsid w:val="0072049F"/>
    <w:rsid w:val="0072211D"/>
    <w:rsid w:val="00725B2E"/>
    <w:rsid w:val="00726F18"/>
    <w:rsid w:val="00731336"/>
    <w:rsid w:val="00734887"/>
    <w:rsid w:val="00743019"/>
    <w:rsid w:val="007467AD"/>
    <w:rsid w:val="00747B07"/>
    <w:rsid w:val="00747D58"/>
    <w:rsid w:val="007527F9"/>
    <w:rsid w:val="00762B69"/>
    <w:rsid w:val="007663BA"/>
    <w:rsid w:val="0077066F"/>
    <w:rsid w:val="00773092"/>
    <w:rsid w:val="007748C8"/>
    <w:rsid w:val="00783DB2"/>
    <w:rsid w:val="00790F34"/>
    <w:rsid w:val="007A3B3E"/>
    <w:rsid w:val="007A3C89"/>
    <w:rsid w:val="007B2B44"/>
    <w:rsid w:val="007B7B8D"/>
    <w:rsid w:val="007C61A0"/>
    <w:rsid w:val="007C79A5"/>
    <w:rsid w:val="007D1AB2"/>
    <w:rsid w:val="007D2BD1"/>
    <w:rsid w:val="007D2FE4"/>
    <w:rsid w:val="007D3EFD"/>
    <w:rsid w:val="007D45B1"/>
    <w:rsid w:val="007D45EA"/>
    <w:rsid w:val="007D512A"/>
    <w:rsid w:val="007D516B"/>
    <w:rsid w:val="007E2E2D"/>
    <w:rsid w:val="007E34CA"/>
    <w:rsid w:val="007E43B2"/>
    <w:rsid w:val="007E449F"/>
    <w:rsid w:val="007F2E84"/>
    <w:rsid w:val="007F3E75"/>
    <w:rsid w:val="007F4004"/>
    <w:rsid w:val="007F5BF2"/>
    <w:rsid w:val="007F5C11"/>
    <w:rsid w:val="007F66FC"/>
    <w:rsid w:val="007F6CD9"/>
    <w:rsid w:val="007F6E07"/>
    <w:rsid w:val="00800B90"/>
    <w:rsid w:val="0080180C"/>
    <w:rsid w:val="0080186A"/>
    <w:rsid w:val="00801CB0"/>
    <w:rsid w:val="008069D8"/>
    <w:rsid w:val="00806BDF"/>
    <w:rsid w:val="00806C8F"/>
    <w:rsid w:val="008162F7"/>
    <w:rsid w:val="00816A33"/>
    <w:rsid w:val="008223D9"/>
    <w:rsid w:val="008269E7"/>
    <w:rsid w:val="00831B32"/>
    <w:rsid w:val="00832D44"/>
    <w:rsid w:val="0083744E"/>
    <w:rsid w:val="00840960"/>
    <w:rsid w:val="00847668"/>
    <w:rsid w:val="00853840"/>
    <w:rsid w:val="00853F5D"/>
    <w:rsid w:val="00855B4A"/>
    <w:rsid w:val="008562D0"/>
    <w:rsid w:val="00862093"/>
    <w:rsid w:val="008620E7"/>
    <w:rsid w:val="00862293"/>
    <w:rsid w:val="00872D3F"/>
    <w:rsid w:val="00875B1B"/>
    <w:rsid w:val="00875E0A"/>
    <w:rsid w:val="00876D94"/>
    <w:rsid w:val="00886B71"/>
    <w:rsid w:val="0088733B"/>
    <w:rsid w:val="008901BB"/>
    <w:rsid w:val="00891D0A"/>
    <w:rsid w:val="00894003"/>
    <w:rsid w:val="008A1A61"/>
    <w:rsid w:val="008A2DE9"/>
    <w:rsid w:val="008A37A4"/>
    <w:rsid w:val="008A46B6"/>
    <w:rsid w:val="008A7FE0"/>
    <w:rsid w:val="008B3865"/>
    <w:rsid w:val="008B649A"/>
    <w:rsid w:val="008B6513"/>
    <w:rsid w:val="008B6979"/>
    <w:rsid w:val="008C1FE8"/>
    <w:rsid w:val="008C2C2C"/>
    <w:rsid w:val="008C3B66"/>
    <w:rsid w:val="008C6696"/>
    <w:rsid w:val="008C6CBE"/>
    <w:rsid w:val="008C6DCD"/>
    <w:rsid w:val="008D3332"/>
    <w:rsid w:val="008E045F"/>
    <w:rsid w:val="008E1913"/>
    <w:rsid w:val="008E3676"/>
    <w:rsid w:val="008E7CC4"/>
    <w:rsid w:val="008F5723"/>
    <w:rsid w:val="008F7EA2"/>
    <w:rsid w:val="009011A9"/>
    <w:rsid w:val="00911456"/>
    <w:rsid w:val="0091149D"/>
    <w:rsid w:val="0091271D"/>
    <w:rsid w:val="00915E83"/>
    <w:rsid w:val="0091619C"/>
    <w:rsid w:val="00920675"/>
    <w:rsid w:val="0092291D"/>
    <w:rsid w:val="00922E6F"/>
    <w:rsid w:val="00923693"/>
    <w:rsid w:val="00927707"/>
    <w:rsid w:val="00930A05"/>
    <w:rsid w:val="009361EC"/>
    <w:rsid w:val="00946231"/>
    <w:rsid w:val="00952BB5"/>
    <w:rsid w:val="00954741"/>
    <w:rsid w:val="0095493B"/>
    <w:rsid w:val="00957419"/>
    <w:rsid w:val="009576A9"/>
    <w:rsid w:val="00964542"/>
    <w:rsid w:val="00964D48"/>
    <w:rsid w:val="0096514D"/>
    <w:rsid w:val="009651D3"/>
    <w:rsid w:val="00966E95"/>
    <w:rsid w:val="00973A05"/>
    <w:rsid w:val="00980718"/>
    <w:rsid w:val="00981727"/>
    <w:rsid w:val="00986423"/>
    <w:rsid w:val="00986746"/>
    <w:rsid w:val="00986AB9"/>
    <w:rsid w:val="00991D2B"/>
    <w:rsid w:val="009A19D3"/>
    <w:rsid w:val="009A3094"/>
    <w:rsid w:val="009A4343"/>
    <w:rsid w:val="009A44D9"/>
    <w:rsid w:val="009A5737"/>
    <w:rsid w:val="009A6976"/>
    <w:rsid w:val="009B4CB1"/>
    <w:rsid w:val="009B577C"/>
    <w:rsid w:val="009B66C2"/>
    <w:rsid w:val="009C0C4C"/>
    <w:rsid w:val="009C12AA"/>
    <w:rsid w:val="009C3861"/>
    <w:rsid w:val="009D0328"/>
    <w:rsid w:val="009D06C0"/>
    <w:rsid w:val="009D15DA"/>
    <w:rsid w:val="009D290C"/>
    <w:rsid w:val="009E1DD4"/>
    <w:rsid w:val="009E57C5"/>
    <w:rsid w:val="009F09EC"/>
    <w:rsid w:val="009F4A4C"/>
    <w:rsid w:val="009F4DB7"/>
    <w:rsid w:val="009F50BC"/>
    <w:rsid w:val="009F68CA"/>
    <w:rsid w:val="00A02013"/>
    <w:rsid w:val="00A034DE"/>
    <w:rsid w:val="00A058FB"/>
    <w:rsid w:val="00A12004"/>
    <w:rsid w:val="00A145A1"/>
    <w:rsid w:val="00A15605"/>
    <w:rsid w:val="00A16207"/>
    <w:rsid w:val="00A17B79"/>
    <w:rsid w:val="00A20E89"/>
    <w:rsid w:val="00A23A30"/>
    <w:rsid w:val="00A241A7"/>
    <w:rsid w:val="00A260D4"/>
    <w:rsid w:val="00A26AA2"/>
    <w:rsid w:val="00A2725F"/>
    <w:rsid w:val="00A27F07"/>
    <w:rsid w:val="00A40B32"/>
    <w:rsid w:val="00A434D4"/>
    <w:rsid w:val="00A44542"/>
    <w:rsid w:val="00A445FE"/>
    <w:rsid w:val="00A46529"/>
    <w:rsid w:val="00A46EE7"/>
    <w:rsid w:val="00A510A7"/>
    <w:rsid w:val="00A51CF4"/>
    <w:rsid w:val="00A631B0"/>
    <w:rsid w:val="00A6696A"/>
    <w:rsid w:val="00A76FC8"/>
    <w:rsid w:val="00A8111D"/>
    <w:rsid w:val="00A82426"/>
    <w:rsid w:val="00A84A25"/>
    <w:rsid w:val="00A85279"/>
    <w:rsid w:val="00A85EB2"/>
    <w:rsid w:val="00A90C7A"/>
    <w:rsid w:val="00A93945"/>
    <w:rsid w:val="00A93E42"/>
    <w:rsid w:val="00A94A10"/>
    <w:rsid w:val="00A965C7"/>
    <w:rsid w:val="00AA22AD"/>
    <w:rsid w:val="00AA2D93"/>
    <w:rsid w:val="00AA6357"/>
    <w:rsid w:val="00AA64D7"/>
    <w:rsid w:val="00AB100C"/>
    <w:rsid w:val="00AB7D6E"/>
    <w:rsid w:val="00AC36B6"/>
    <w:rsid w:val="00AC5372"/>
    <w:rsid w:val="00AC5733"/>
    <w:rsid w:val="00AD5358"/>
    <w:rsid w:val="00AE0F66"/>
    <w:rsid w:val="00AE4C22"/>
    <w:rsid w:val="00AE4E8A"/>
    <w:rsid w:val="00AE56D1"/>
    <w:rsid w:val="00AF160C"/>
    <w:rsid w:val="00AF372E"/>
    <w:rsid w:val="00B10847"/>
    <w:rsid w:val="00B17BF4"/>
    <w:rsid w:val="00B21DD3"/>
    <w:rsid w:val="00B24D93"/>
    <w:rsid w:val="00B27FED"/>
    <w:rsid w:val="00B30323"/>
    <w:rsid w:val="00B31436"/>
    <w:rsid w:val="00B323D0"/>
    <w:rsid w:val="00B32CA9"/>
    <w:rsid w:val="00B40221"/>
    <w:rsid w:val="00B4255E"/>
    <w:rsid w:val="00B43F4F"/>
    <w:rsid w:val="00B45032"/>
    <w:rsid w:val="00B463BC"/>
    <w:rsid w:val="00B57C7A"/>
    <w:rsid w:val="00B61F6D"/>
    <w:rsid w:val="00B6318B"/>
    <w:rsid w:val="00B7224D"/>
    <w:rsid w:val="00B73EE9"/>
    <w:rsid w:val="00B74023"/>
    <w:rsid w:val="00B744F4"/>
    <w:rsid w:val="00B7464F"/>
    <w:rsid w:val="00B779D3"/>
    <w:rsid w:val="00B84255"/>
    <w:rsid w:val="00B84819"/>
    <w:rsid w:val="00B852EB"/>
    <w:rsid w:val="00B90346"/>
    <w:rsid w:val="00B9555E"/>
    <w:rsid w:val="00BA44C8"/>
    <w:rsid w:val="00BA5081"/>
    <w:rsid w:val="00BA7339"/>
    <w:rsid w:val="00BB07CB"/>
    <w:rsid w:val="00BB1E1F"/>
    <w:rsid w:val="00BB1F06"/>
    <w:rsid w:val="00BB555A"/>
    <w:rsid w:val="00BC2B73"/>
    <w:rsid w:val="00BC39F7"/>
    <w:rsid w:val="00BC53CB"/>
    <w:rsid w:val="00BC6B82"/>
    <w:rsid w:val="00BD36B5"/>
    <w:rsid w:val="00BE02DB"/>
    <w:rsid w:val="00BE2BFA"/>
    <w:rsid w:val="00BE38D8"/>
    <w:rsid w:val="00BE7BFE"/>
    <w:rsid w:val="00BF0BB3"/>
    <w:rsid w:val="00BF0D73"/>
    <w:rsid w:val="00BF3A17"/>
    <w:rsid w:val="00BF6F3F"/>
    <w:rsid w:val="00C00811"/>
    <w:rsid w:val="00C03939"/>
    <w:rsid w:val="00C03B75"/>
    <w:rsid w:val="00C056A0"/>
    <w:rsid w:val="00C05C45"/>
    <w:rsid w:val="00C06D0B"/>
    <w:rsid w:val="00C155CF"/>
    <w:rsid w:val="00C2093C"/>
    <w:rsid w:val="00C209AC"/>
    <w:rsid w:val="00C2153F"/>
    <w:rsid w:val="00C21C86"/>
    <w:rsid w:val="00C2239D"/>
    <w:rsid w:val="00C232B7"/>
    <w:rsid w:val="00C2617D"/>
    <w:rsid w:val="00C26DA9"/>
    <w:rsid w:val="00C319F4"/>
    <w:rsid w:val="00C352A5"/>
    <w:rsid w:val="00C36D66"/>
    <w:rsid w:val="00C43F90"/>
    <w:rsid w:val="00C47495"/>
    <w:rsid w:val="00C51AE4"/>
    <w:rsid w:val="00C538B7"/>
    <w:rsid w:val="00C56339"/>
    <w:rsid w:val="00C57D80"/>
    <w:rsid w:val="00C57DC9"/>
    <w:rsid w:val="00C61EEA"/>
    <w:rsid w:val="00C6378F"/>
    <w:rsid w:val="00C66230"/>
    <w:rsid w:val="00C724E5"/>
    <w:rsid w:val="00C74286"/>
    <w:rsid w:val="00C7452B"/>
    <w:rsid w:val="00C75A2B"/>
    <w:rsid w:val="00C80D4B"/>
    <w:rsid w:val="00C83939"/>
    <w:rsid w:val="00C8581E"/>
    <w:rsid w:val="00C8705E"/>
    <w:rsid w:val="00C93F25"/>
    <w:rsid w:val="00CA06C0"/>
    <w:rsid w:val="00CA15B0"/>
    <w:rsid w:val="00CA20BE"/>
    <w:rsid w:val="00CA7F25"/>
    <w:rsid w:val="00CB1B4C"/>
    <w:rsid w:val="00CB2ACD"/>
    <w:rsid w:val="00CC25F2"/>
    <w:rsid w:val="00CC68F8"/>
    <w:rsid w:val="00CD46C1"/>
    <w:rsid w:val="00CE0CD6"/>
    <w:rsid w:val="00CE350D"/>
    <w:rsid w:val="00CF6DDF"/>
    <w:rsid w:val="00CF74BA"/>
    <w:rsid w:val="00D0022A"/>
    <w:rsid w:val="00D0211C"/>
    <w:rsid w:val="00D048E8"/>
    <w:rsid w:val="00D04ED8"/>
    <w:rsid w:val="00D07B20"/>
    <w:rsid w:val="00D10D0B"/>
    <w:rsid w:val="00D117C8"/>
    <w:rsid w:val="00D11DA8"/>
    <w:rsid w:val="00D127EF"/>
    <w:rsid w:val="00D12E2F"/>
    <w:rsid w:val="00D12E89"/>
    <w:rsid w:val="00D2216E"/>
    <w:rsid w:val="00D24695"/>
    <w:rsid w:val="00D31961"/>
    <w:rsid w:val="00D35380"/>
    <w:rsid w:val="00D353C2"/>
    <w:rsid w:val="00D36715"/>
    <w:rsid w:val="00D36A51"/>
    <w:rsid w:val="00D40733"/>
    <w:rsid w:val="00D41616"/>
    <w:rsid w:val="00D416D8"/>
    <w:rsid w:val="00D42EB9"/>
    <w:rsid w:val="00D4705D"/>
    <w:rsid w:val="00D47546"/>
    <w:rsid w:val="00D52A66"/>
    <w:rsid w:val="00D56D45"/>
    <w:rsid w:val="00D57AFA"/>
    <w:rsid w:val="00D65D10"/>
    <w:rsid w:val="00D66FDC"/>
    <w:rsid w:val="00D67E3A"/>
    <w:rsid w:val="00D76437"/>
    <w:rsid w:val="00D8130D"/>
    <w:rsid w:val="00D82742"/>
    <w:rsid w:val="00D831BC"/>
    <w:rsid w:val="00D86BCA"/>
    <w:rsid w:val="00D87B42"/>
    <w:rsid w:val="00DA0C56"/>
    <w:rsid w:val="00DA0D3F"/>
    <w:rsid w:val="00DA17C4"/>
    <w:rsid w:val="00DA3ABE"/>
    <w:rsid w:val="00DA5199"/>
    <w:rsid w:val="00DA753F"/>
    <w:rsid w:val="00DB7629"/>
    <w:rsid w:val="00DC2B0D"/>
    <w:rsid w:val="00DC6923"/>
    <w:rsid w:val="00DC6B6A"/>
    <w:rsid w:val="00DD173F"/>
    <w:rsid w:val="00DD4F23"/>
    <w:rsid w:val="00E031D8"/>
    <w:rsid w:val="00E06AB4"/>
    <w:rsid w:val="00E070A5"/>
    <w:rsid w:val="00E075BA"/>
    <w:rsid w:val="00E14CAA"/>
    <w:rsid w:val="00E16660"/>
    <w:rsid w:val="00E23095"/>
    <w:rsid w:val="00E260DD"/>
    <w:rsid w:val="00E331CD"/>
    <w:rsid w:val="00E332A0"/>
    <w:rsid w:val="00E33C52"/>
    <w:rsid w:val="00E34D04"/>
    <w:rsid w:val="00E41FEC"/>
    <w:rsid w:val="00E45F32"/>
    <w:rsid w:val="00E5365D"/>
    <w:rsid w:val="00E5565D"/>
    <w:rsid w:val="00E56588"/>
    <w:rsid w:val="00E67D7C"/>
    <w:rsid w:val="00E778BD"/>
    <w:rsid w:val="00E7790E"/>
    <w:rsid w:val="00E84626"/>
    <w:rsid w:val="00E87929"/>
    <w:rsid w:val="00E9130D"/>
    <w:rsid w:val="00E92A50"/>
    <w:rsid w:val="00E9483A"/>
    <w:rsid w:val="00E94CA0"/>
    <w:rsid w:val="00E97C1B"/>
    <w:rsid w:val="00EA62EA"/>
    <w:rsid w:val="00EB7922"/>
    <w:rsid w:val="00EC0B26"/>
    <w:rsid w:val="00EC0F38"/>
    <w:rsid w:val="00EC1FB8"/>
    <w:rsid w:val="00EC3E87"/>
    <w:rsid w:val="00EC7830"/>
    <w:rsid w:val="00ED23B7"/>
    <w:rsid w:val="00ED3192"/>
    <w:rsid w:val="00ED6505"/>
    <w:rsid w:val="00ED75C0"/>
    <w:rsid w:val="00ED7D63"/>
    <w:rsid w:val="00EE0612"/>
    <w:rsid w:val="00EE2887"/>
    <w:rsid w:val="00EE49DE"/>
    <w:rsid w:val="00EE643C"/>
    <w:rsid w:val="00EF4356"/>
    <w:rsid w:val="00EF5115"/>
    <w:rsid w:val="00F052A4"/>
    <w:rsid w:val="00F056CF"/>
    <w:rsid w:val="00F11259"/>
    <w:rsid w:val="00F1137B"/>
    <w:rsid w:val="00F11B2F"/>
    <w:rsid w:val="00F11C91"/>
    <w:rsid w:val="00F13883"/>
    <w:rsid w:val="00F144B3"/>
    <w:rsid w:val="00F16CF1"/>
    <w:rsid w:val="00F17A68"/>
    <w:rsid w:val="00F2508D"/>
    <w:rsid w:val="00F330E5"/>
    <w:rsid w:val="00F36AED"/>
    <w:rsid w:val="00F36CC4"/>
    <w:rsid w:val="00F410D7"/>
    <w:rsid w:val="00F417A6"/>
    <w:rsid w:val="00F429C2"/>
    <w:rsid w:val="00F5040C"/>
    <w:rsid w:val="00F507DC"/>
    <w:rsid w:val="00F50F0E"/>
    <w:rsid w:val="00F51D3A"/>
    <w:rsid w:val="00F560B9"/>
    <w:rsid w:val="00F60435"/>
    <w:rsid w:val="00F62DE2"/>
    <w:rsid w:val="00F72CF8"/>
    <w:rsid w:val="00F746F9"/>
    <w:rsid w:val="00F80400"/>
    <w:rsid w:val="00F8129B"/>
    <w:rsid w:val="00F87C3D"/>
    <w:rsid w:val="00F9133D"/>
    <w:rsid w:val="00F9295B"/>
    <w:rsid w:val="00F96D13"/>
    <w:rsid w:val="00FA23B0"/>
    <w:rsid w:val="00FB0A7F"/>
    <w:rsid w:val="00FB4122"/>
    <w:rsid w:val="00FB519A"/>
    <w:rsid w:val="00FB7144"/>
    <w:rsid w:val="00FB77E9"/>
    <w:rsid w:val="00FB7DFD"/>
    <w:rsid w:val="00FC0D47"/>
    <w:rsid w:val="00FC2661"/>
    <w:rsid w:val="00FC48FE"/>
    <w:rsid w:val="00FC4A8F"/>
    <w:rsid w:val="00FC4B33"/>
    <w:rsid w:val="00FD34B2"/>
    <w:rsid w:val="00FD6280"/>
    <w:rsid w:val="00FE01B3"/>
    <w:rsid w:val="00FE0DB8"/>
    <w:rsid w:val="00FE1A71"/>
    <w:rsid w:val="00FE20F7"/>
    <w:rsid w:val="00FE4F5C"/>
    <w:rsid w:val="00FE5C50"/>
    <w:rsid w:val="00FE7BA6"/>
    <w:rsid w:val="00FF2C72"/>
    <w:rsid w:val="00FF2CBA"/>
    <w:rsid w:val="00FF586A"/>
    <w:rsid w:val="12B65054"/>
    <w:rsid w:val="17F6B4AB"/>
    <w:rsid w:val="18453BE2"/>
    <w:rsid w:val="18AD6767"/>
    <w:rsid w:val="32F7C677"/>
    <w:rsid w:val="3851FD4F"/>
    <w:rsid w:val="3D43004E"/>
    <w:rsid w:val="3EC05CFC"/>
    <w:rsid w:val="41172D95"/>
    <w:rsid w:val="4F69EEC6"/>
    <w:rsid w:val="6B90DCF0"/>
    <w:rsid w:val="6CD0C772"/>
    <w:rsid w:val="6E7D72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3A2F2"/>
  <w15:docId w15:val="{65BFC7F0-D333-48C0-A667-7DB2153053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w:hAnsi="Courier"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4758B6"/>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4758B6"/>
    <w:pPr>
      <w:jc w:val="left"/>
      <w:outlineLvl w:val="4"/>
    </w:pPr>
    <w:rPr>
      <w:b w:val="0"/>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rPr>
  </w:style>
  <w:style w:type="paragraph" w:styleId="ParMarque" w:customStyle="1">
    <w:name w:val="ParMarque"/>
    <w:basedOn w:val="Standaard"/>
    <w:rsid w:val="00275014"/>
    <w:rPr>
      <w:rFonts w:ascii="Times New Roman" w:hAnsi="Times New Roman"/>
      <w:color w:val="FF6600"/>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rPr>
  </w:style>
  <w:style w:type="paragraph" w:styleId="Soit-1" w:customStyle="1">
    <w:name w:val="Soit -1"/>
    <w:basedOn w:val="Soit"/>
    <w:rsid w:val="00275014"/>
    <w:pPr>
      <w:ind w:left="851"/>
    </w:p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color w:val="008080"/>
    </w:rPr>
  </w:style>
  <w:style w:type="paragraph" w:styleId="NormalProjet" w:customStyle="1">
    <w:name w:val="Normal_Projet"/>
    <w:basedOn w:val="Standaard"/>
    <w:rsid w:val="00275014"/>
    <w:pPr>
      <w:suppressAutoHyphens/>
    </w:pPr>
    <w:rPr>
      <w:rFonts w:ascii="Times New Roman" w:hAnsi="Times New Roman"/>
      <w:color w:val="800080"/>
    </w:rPr>
  </w:style>
  <w:style w:type="paragraph" w:styleId="CodeSfB" w:customStyle="1">
    <w:name w:val="Code_SfB"/>
    <w:basedOn w:val="Standaard"/>
    <w:rsid w:val="00275014"/>
    <w:rPr>
      <w:rFonts w:ascii="Times New Roman" w:hAnsi="Times New Roman"/>
    </w:rPr>
  </w:style>
  <w:style w:type="paragraph" w:styleId="VoirAussi" w:customStyle="1">
    <w:name w:val="Voir Aussi"/>
    <w:basedOn w:val="Standaard"/>
    <w:rsid w:val="00275014"/>
    <w:rPr>
      <w:rFonts w:ascii="Arial" w:hAnsi="Arial"/>
      <w:b/>
      <w:sz w:val="16"/>
    </w:rPr>
  </w:style>
  <w:style w:type="paragraph" w:styleId="Note" w:customStyle="1">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5Char" w:customStyle="1">
    <w:name w:val="Kop 5 Char"/>
    <w:basedOn w:val="Standaardalinea-lettertype"/>
    <w:link w:val="Kop5"/>
    <w:rsid w:val="004758B6"/>
    <w:rPr>
      <w:rFonts w:ascii="Calibri" w:hAnsi="Calibri"/>
      <w:i/>
      <w:u w:val="single"/>
    </w:rPr>
  </w:style>
  <w:style w:type="paragraph" w:styleId="Ballontekst">
    <w:name w:val="Balloon Text"/>
    <w:basedOn w:val="Standaard"/>
    <w:link w:val="BallontekstChar"/>
    <w:rsid w:val="00A46EE7"/>
    <w:rPr>
      <w:rFonts w:ascii="Segoe UI" w:hAnsi="Segoe UI" w:cs="Segoe UI"/>
      <w:sz w:val="18"/>
    </w:rPr>
  </w:style>
  <w:style w:type="character" w:styleId="BallontekstChar" w:customStyle="1">
    <w:name w:val="Ballontekst Char"/>
    <w:basedOn w:val="Standaardalinea-lettertype"/>
    <w:link w:val="Ballontekst"/>
    <w:rsid w:val="00A46EE7"/>
    <w:rPr>
      <w:rFonts w:ascii="Segoe UI" w:hAnsi="Segoe UI" w:cs="Segoe UI"/>
      <w:sz w:val="18"/>
    </w:rPr>
  </w:style>
  <w:style w:type="paragraph" w:styleId="Plattetekst">
    <w:name w:val="Body Text"/>
    <w:basedOn w:val="Standaard"/>
    <w:link w:val="PlattetekstChar"/>
    <w:uiPriority w:val="1"/>
    <w:qFormat/>
    <w:rsid w:val="008C1FE8"/>
    <w:pPr>
      <w:widowControl w:val="0"/>
      <w:autoSpaceDE w:val="0"/>
      <w:autoSpaceDN w:val="0"/>
      <w:ind w:left="112"/>
      <w:jc w:val="left"/>
    </w:pPr>
    <w:rPr>
      <w:rFonts w:eastAsia="Calibri" w:cs="Calibri"/>
    </w:rPr>
  </w:style>
  <w:style w:type="character" w:styleId="PlattetekstChar" w:customStyle="1">
    <w:name w:val="Platte tekst Char"/>
    <w:basedOn w:val="Standaardalinea-lettertype"/>
    <w:link w:val="Plattetekst"/>
    <w:uiPriority w:val="1"/>
    <w:rsid w:val="008C1FE8"/>
    <w:rPr>
      <w:rFonts w:ascii="Calibri" w:hAnsi="Calibri" w:eastAsia="Calibri" w:cs="Calibri"/>
    </w:rPr>
  </w:style>
  <w:style w:type="paragraph" w:styleId="P68B1DB1-Volgnr1" w:customStyle="1">
    <w:name w:val="P68B1DB1-Volgnr1"/>
    <w:basedOn w:val="Volgnr"/>
    <w:rPr>
      <w:rFonts w:asciiTheme="minorHAnsi" w:hAnsiTheme="minorHAnsi" w:cstheme="minorHAnsi"/>
    </w:rPr>
  </w:style>
  <w:style w:type="paragraph" w:styleId="P68B1DB1-Standaard2" w:customStyle="1">
    <w:name w:val="P68B1DB1-Standaard2"/>
    <w:basedOn w:val="Standaard"/>
    <w:rPr>
      <w:rFonts w:asciiTheme="minorHAnsi" w:hAnsiTheme="minorHAnsi" w:cstheme="minorHAnsi"/>
    </w:rPr>
  </w:style>
  <w:style w:type="paragraph" w:styleId="P68B1DB1-Lijstalinea3" w:customStyle="1">
    <w:name w:val="P68B1DB1-Lijstalinea3"/>
    <w:basedOn w:val="Lijstalinea"/>
    <w:rPr>
      <w:rFonts w:asciiTheme="minorHAnsi" w:hAnsiTheme="minorHAnsi" w:cstheme="minorHAnsi"/>
    </w:rPr>
  </w:style>
  <w:style w:type="paragraph" w:styleId="P68B1DB1-Standaard4" w:customStyle="1">
    <w:name w:val="P68B1DB1-Standaard4"/>
    <w:basedOn w:val="Standaard"/>
    <w:rPr>
      <w:rFonts w:asciiTheme="minorHAnsi" w:hAnsiTheme="minorHAnsi" w:cstheme="minorBidi"/>
    </w:rPr>
  </w:style>
  <w:style w:type="paragraph" w:styleId="P68B1DB1-Kop55" w:customStyle="1">
    <w:name w:val="P68B1DB1-Kop55"/>
    <w:basedOn w:val="Kop5"/>
    <w:rPr>
      <w:rFonts w:asciiTheme="minorHAnsi" w:hAnsiTheme="minorHAnsi" w:cstheme="minorHAnsi"/>
      <w:u w:val="none"/>
    </w:rPr>
  </w:style>
  <w:style w:type="paragraph" w:styleId="P68B1DB1-Lijstalinea6" w:customStyle="1">
    <w:name w:val="P68B1DB1-Lijstalinea6"/>
    <w:basedOn w:val="Lijstalinea"/>
    <w:rPr>
      <w:rFonts w:asciiTheme="minorHAnsi" w:hAnsiTheme="minorHAnsi" w:cstheme="minorBidi"/>
    </w:rPr>
  </w:style>
  <w:style w:type="paragraph" w:styleId="P68B1DB1-Meting7" w:customStyle="1">
    <w:name w:val="P68B1DB1-Meting7"/>
    <w:basedOn w:val="Meting"/>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913B2-EFCE-4283-94B1-6AEAADB8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784F2-1599-41BB-BB80-571DD99D2C72}">
  <ds:schemaRefs>
    <ds:schemaRef ds:uri="http://schemas.openxmlformats.org/officeDocument/2006/bibliography"/>
  </ds:schemaRefs>
</ds:datastoreItem>
</file>

<file path=customXml/itemProps3.xml><?xml version="1.0" encoding="utf-8"?>
<ds:datastoreItem xmlns:ds="http://schemas.openxmlformats.org/officeDocument/2006/customXml" ds:itemID="{CD06982B-A1ED-47F5-A367-5DECDE6F0C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96499-DA21-4F8D-A3CC-7D107D188F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lastModifiedBy>Geert Louwyck</lastModifiedBy>
  <revision>62</revision>
  <lastPrinted>2022-10-04T13:09:00.0000000Z</lastPrinted>
  <dcterms:created xsi:type="dcterms:W3CDTF">2022-07-06T12:58:00.0000000Z</dcterms:created>
  <dcterms:modified xsi:type="dcterms:W3CDTF">2023-11-17T07:46:13.6528464Z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