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777E" w14:textId="77777777">
      <w:pPr>
        <w:pStyle w:val="Kop1"/>
      </w:pPr>
      <w:r>
        <w:t xml:space="preserve">Einbauwandgitter DucoGrille Acoustic G 75L</w:t>
      </w:r>
    </w:p>
    <w:p w14:paraId="029BF112" w14:textId="77777777">
      <w:pPr>
        <w:pStyle w:val="Geenafstand"/>
      </w:pPr>
    </w:p>
    <w:p w14:paraId="337C0047" w14:textId="1DA1C4B8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37237B3D" w14:textId="649E51FF">
      <w:pPr>
        <w:pStyle w:val="Geenafstand"/>
      </w:pPr>
      <w:r>
        <w:rPr>
          <w:rFonts w:cs="Calibri"/>
          <w:color w:val="000000"/>
          <w:sz w:val="23"/>
          <w:shd w:val="clear" w:color="auto" w:fill="FFFFFF"/>
        </w:rPr>
        <w:t xml:space="preserve">DucoGrille Acoustic G 75L ist ein schalldämmendes Einbauwandgitter aus Aluminium-Strangpressprofilen. Die Lamellen sind an der Innenseite mit schalldämmender, nicht entzündlicher Mineralwolle verkleidet. Die Aluminium-Lamellen werden auf Kunststoff-Lamellenhalter geklickt. </w:t>
      </w:r>
      <w:r>
        <w:t xml:space="preserve">Die einzigartige “L“-förmige Lamelle bewirkt ein stilvolles Design.</w:t>
      </w:r>
    </w:p>
    <w:p w14:paraId="673B9CAA" w14:textId="77777777">
      <w:pPr>
        <w:pStyle w:val="Geenafstand"/>
      </w:pPr>
    </w:p>
    <w:p w14:paraId="74F606DD" w14:textId="77777777">
      <w:pPr>
        <w:pStyle w:val="Kop2"/>
      </w:pPr>
      <w:r>
        <w:t>Produktmerkmale:</w:t>
      </w:r>
    </w:p>
    <w:p w14:paraId="1D7235B6" w14:textId="28BC80A0">
      <w:pPr>
        <w:pStyle w:val="Geenafstand"/>
        <w:numPr>
          <w:ilvl w:val="0"/>
          <w:numId w:val="15"/>
        </w:numPr>
      </w:pPr>
      <w:r>
        <w:t xml:space="preserve">Lamellenhöhe: 74 mm</w:t>
      </w:r>
    </w:p>
    <w:p w14:paraId="41835079" w14:textId="629F3D8F">
      <w:pPr>
        <w:pStyle w:val="Geenafstand"/>
        <w:numPr>
          <w:ilvl w:val="0"/>
          <w:numId w:val="15"/>
        </w:numPr>
      </w:pPr>
      <w:r>
        <w:t xml:space="preserve">Lamellenschritt: 60 mm</w:t>
      </w:r>
    </w:p>
    <w:p w14:paraId="65B30520" w14:textId="12098313">
      <w:pPr>
        <w:pStyle w:val="Geenafstand"/>
        <w:numPr>
          <w:ilvl w:val="0"/>
          <w:numId w:val="15"/>
        </w:numPr>
      </w:pPr>
      <w:r>
        <w:t xml:space="preserve">Rahmenanschlag: 48 mm</w:t>
      </w:r>
    </w:p>
    <w:p w14:paraId="1FD88E4B" w14:textId="11F62781">
      <w:pPr>
        <w:pStyle w:val="Geenafstand"/>
        <w:numPr>
          <w:ilvl w:val="0"/>
          <w:numId w:val="15"/>
        </w:numPr>
      </w:pPr>
      <w:r>
        <w:t xml:space="preserve">Einbautiefe: 82 mm</w:t>
      </w:r>
    </w:p>
    <w:p w14:paraId="51D79BC7" w14:textId="2B562ACC">
      <w:pPr>
        <w:pStyle w:val="Geenafstand"/>
        <w:numPr>
          <w:ilvl w:val="0"/>
          <w:numId w:val="15"/>
        </w:numPr>
      </w:pPr>
      <w:r>
        <w:t xml:space="preserve">Profildicke: mindestens 1,5 mm</w:t>
      </w:r>
    </w:p>
    <w:p w14:paraId="577FF48A" w14:textId="23B4B106">
      <w:pPr>
        <w:pStyle w:val="Geenafstand"/>
        <w:numPr>
          <w:ilvl w:val="0"/>
          <w:numId w:val="15"/>
        </w:numPr>
      </w:pPr>
      <w:r>
        <w:t xml:space="preserve">Visuell freier Durchlass: 95 %</w:t>
      </w:r>
    </w:p>
    <w:p w14:paraId="62D52467" w14:textId="65F7EFA5">
      <w:pPr>
        <w:pStyle w:val="Geenafstand"/>
        <w:numPr>
          <w:ilvl w:val="0"/>
          <w:numId w:val="15"/>
        </w:numPr>
      </w:pPr>
      <w:r>
        <w:t xml:space="preserve">Physischer freier Durchlass: 28 %</w:t>
      </w:r>
    </w:p>
    <w:p w14:paraId="25E26E31" w14:textId="77777777">
      <w:pPr>
        <w:pStyle w:val="Geenafstand"/>
        <w:ind w:left="720"/>
      </w:pPr>
    </w:p>
    <w:p w14:paraId="7AAA216B" w14:textId="77777777">
      <w:pPr>
        <w:pStyle w:val="Kop2"/>
      </w:pPr>
      <w:r>
        <w:t xml:space="preserve">Zubehör (im Lieferumfang enthalten):</w:t>
      </w:r>
    </w:p>
    <w:p w14:paraId="6BD0FAFB" w14:textId="7D0D8AA7">
      <w:pPr>
        <w:pStyle w:val="Geenafstand"/>
        <w:numPr>
          <w:ilvl w:val="0"/>
          <w:numId w:val="18"/>
        </w:numPr>
      </w:pPr>
      <w:r>
        <w:t xml:space="preserve">Insektenschutzgitter aus Edelstahl 2,3 x 2,3 mm (Standard) oder Ungezieferschutzgitter (auf Anfrage)</w:t>
      </w:r>
    </w:p>
    <w:p w14:paraId="4B396BCA" w14:textId="26647265">
      <w:pPr>
        <w:pStyle w:val="Geenafstand"/>
        <w:numPr>
          <w:ilvl w:val="0"/>
          <w:numId w:val="18"/>
        </w:numPr>
      </w:pPr>
      <w:r>
        <w:t>Montageanker</w:t>
      </w:r>
    </w:p>
    <w:p w14:paraId="74E900EB" w14:textId="77777777">
      <w:pPr>
        <w:pStyle w:val="Geenafstand"/>
        <w:ind w:left="720"/>
      </w:pPr>
    </w:p>
    <w:p w14:paraId="29D51DBA" w14:textId="77777777">
      <w:pPr>
        <w:pStyle w:val="Kop2"/>
      </w:pPr>
      <w:r>
        <w:t>Oberflächenbehandlung:</w:t>
      </w:r>
    </w:p>
    <w:p w14:paraId="6FE220D7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5112C1C1" w14:textId="68A97112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579FE772" w14:textId="7FA0D0DB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2C7EF48E" w14:textId="77777777">
      <w:pPr>
        <w:pStyle w:val="Geenafstand"/>
        <w:rPr>
          <w:highlight w:val="yellow"/>
        </w:rPr>
      </w:pPr>
    </w:p>
    <w:p w14:paraId="1D78B3E5" w14:textId="77777777">
      <w:pPr>
        <w:pStyle w:val="Kop2"/>
      </w:pPr>
      <w:r>
        <w:t xml:space="preserve">Funktionelle Merkmale:</w:t>
      </w:r>
    </w:p>
    <w:p w14:paraId="3A9A1688" w14:textId="5F6298CD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445F3E0A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16,52</w:t>
      </w:r>
    </w:p>
    <w:p w14:paraId="14DBEF4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12,14</w:t>
      </w:r>
    </w:p>
    <w:p w14:paraId="54777B57" w14:textId="01499AC9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0,246</w:t>
      </w:r>
    </w:p>
    <w:p w14:paraId="06C39ED0" w14:textId="1503AA1A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0,287</w:t>
      </w:r>
    </w:p>
    <w:p w14:paraId="4558433A" w14:textId="77777777">
      <w:pPr>
        <w:pStyle w:val="Geenafstand"/>
        <w:rPr>
          <w:rFonts w:cs="Tahoma"/>
        </w:rPr>
      </w:pPr>
    </w:p>
    <w:p w14:paraId="0A0C7BA5" w14:textId="7099169A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1BF02F9A" w14:textId="6ED53690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22,89</w:t>
      </w:r>
    </w:p>
    <w:p w14:paraId="685EE56F" w14:textId="747B2768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15,50</w:t>
      </w:r>
    </w:p>
    <w:p w14:paraId="1B94BFE6" w14:textId="65B78CD4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0,209</w:t>
      </w:r>
    </w:p>
    <w:p w14:paraId="34929599" w14:textId="26CC1B9B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0,254</w:t>
      </w:r>
    </w:p>
    <w:p w14:paraId="71F9750E" w14:textId="59528D69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4F07DAD2" w14:textId="77777777">
      <w:pPr>
        <w:pStyle w:val="Geenafstand"/>
        <w:rPr>
          <w:rFonts w:cs="Tahoma"/>
        </w:rPr>
      </w:pPr>
    </w:p>
    <w:p w14:paraId="19B03BC0" w14:textId="29D10D1B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18F0F258" w14:textId="114D3FB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B</w:t>
      </w:r>
    </w:p>
    <w:p w14:paraId="6E8DD948" w14:textId="20F66F00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C</w:t>
      </w:r>
    </w:p>
    <w:p w14:paraId="52D58BA7" w14:textId="06771463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655B601B" w14:textId="7951E365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7D82CEDC" w14:textId="558DA50F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1E46D31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0ED00E83" w14:textId="540649A8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5EC96226" w14:textId="0BCE77EB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46A97B02" w14:textId="77777777">
      <w:pPr>
        <w:pStyle w:val="Geenafstand"/>
        <w:rPr>
          <w:rFonts w:cs="Tahoma"/>
        </w:rPr>
      </w:pPr>
    </w:p>
    <w:p w14:paraId="173716C7" w14:textId="77A03D0A">
      <w:pPr>
        <w:pStyle w:val="Kop3"/>
        <w:numPr>
          <w:ilvl w:val="0"/>
          <w:numId w:val="17"/>
        </w:numPr>
      </w:pPr>
      <w:r>
        <w:t xml:space="preserve">Wasserdichtigkeit Version „+ Optionen“:</w:t>
      </w:r>
    </w:p>
    <w:p w14:paraId="37719108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B</w:t>
      </w:r>
    </w:p>
    <w:p w14:paraId="1AD5B75A" w14:textId="1D6179F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13E7AA3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39792A5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785A0DD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31D1E0D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5BAAD1E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434336D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3BD569BE" w14:textId="77777777">
      <w:pPr>
        <w:pStyle w:val="Geenafstand"/>
        <w:rPr>
          <w:rFonts w:cs="Tahoma"/>
        </w:rPr>
      </w:pPr>
    </w:p>
    <w:p w14:paraId="1E1C2AD7" w14:textId="77777777">
      <w:pPr>
        <w:pStyle w:val="Kop3"/>
        <w:numPr>
          <w:ilvl w:val="0"/>
          <w:numId w:val="19"/>
        </w:numPr>
      </w:pPr>
      <w:r>
        <w:t>Dämpfungswert</w:t>
      </w:r>
    </w:p>
    <w:p w14:paraId="39A430A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Rw (C;Ctr) (in dB): 6 (0;-2)</w:t>
      </w:r>
    </w:p>
    <w:p w14:paraId="6AEB597F" w14:textId="77777777">
      <w:pPr>
        <w:pStyle w:val="Geenafstand"/>
        <w:rPr>
          <w:rFonts w:cs="Tahoma"/>
          <w:highlight w:val="yellow"/>
        </w:rPr>
      </w:pPr>
    </w:p>
    <w:p w14:paraId="61D54D61" w14:textId="0ADB2972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4F065FF9" w14:textId="77777777">
      <w:pPr>
        <w:pStyle w:val="Kop2"/>
      </w:pPr>
      <w:r>
        <w:t xml:space="preserve">Entspricht den Normen oder wurde nach diesen getestet:</w:t>
      </w:r>
    </w:p>
    <w:p w14:paraId="429CB636" w14:textId="2C7ED6D0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 (bei lackierter Ausführung)</w:t>
      </w:r>
    </w:p>
    <w:p w14:paraId="11071EE5" w14:textId="1903ABE1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5938F289" w14:textId="3CE597B4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78BD4636" w14:textId="4EF99A60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13030: Wasserbeständigkeit und Bestimmung der Ce- und Cd-Koeffizienten</w:t>
      </w:r>
    </w:p>
    <w:p w14:paraId="103B7AA9" w14:textId="58A42160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ISO 10140: Akustische Messungen (für akustische Produkte)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2351" w14:textId="77777777">
      <w:r>
        <w:separator/>
      </w:r>
    </w:p>
  </w:endnote>
  <w:endnote w:type="continuationSeparator" w:id="0">
    <w:p w14:paraId="4E7F030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4F02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D02A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3F37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5BA5" w14:textId="77777777">
      <w:r>
        <w:separator/>
      </w:r>
    </w:p>
  </w:footnote>
  <w:footnote w:type="continuationSeparator" w:id="0">
    <w:p w14:paraId="357920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C6CA" w14:textId="77777777">
    <w:pPr>
      <w:pStyle w:val="Koptekst"/>
    </w:pPr>
    <w:r>
      <w:pict w14:anchorId="3D1B0E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688D" w14:textId="77777777">
    <w:pPr>
      <w:pStyle w:val="Koptekst"/>
    </w:pPr>
    <w:r>
      <w:pict w14:anchorId="5E27D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5A08" w14:textId="77777777">
    <w:pPr>
      <w:pStyle w:val="Koptekst"/>
    </w:pPr>
    <w:r>
      <w:pict w14:anchorId="62C9B9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FC608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E7CC0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13987">
    <w:abstractNumId w:val="19"/>
  </w:num>
  <w:num w:numId="2" w16cid:durableId="166794395">
    <w:abstractNumId w:val="15"/>
  </w:num>
  <w:num w:numId="3" w16cid:durableId="2090805371">
    <w:abstractNumId w:val="10"/>
  </w:num>
  <w:num w:numId="4" w16cid:durableId="1756240298">
    <w:abstractNumId w:val="6"/>
  </w:num>
  <w:num w:numId="5" w16cid:durableId="1279526277">
    <w:abstractNumId w:val="5"/>
  </w:num>
  <w:num w:numId="6" w16cid:durableId="1662809943">
    <w:abstractNumId w:val="9"/>
  </w:num>
  <w:num w:numId="7" w16cid:durableId="1655260456">
    <w:abstractNumId w:val="4"/>
  </w:num>
  <w:num w:numId="8" w16cid:durableId="626399172">
    <w:abstractNumId w:val="3"/>
  </w:num>
  <w:num w:numId="9" w16cid:durableId="388038737">
    <w:abstractNumId w:val="2"/>
  </w:num>
  <w:num w:numId="10" w16cid:durableId="1991514527">
    <w:abstractNumId w:val="1"/>
  </w:num>
  <w:num w:numId="11" w16cid:durableId="5333994">
    <w:abstractNumId w:val="0"/>
  </w:num>
  <w:num w:numId="12" w16cid:durableId="508834166">
    <w:abstractNumId w:val="7"/>
  </w:num>
  <w:num w:numId="13" w16cid:durableId="788623555">
    <w:abstractNumId w:val="8"/>
  </w:num>
  <w:num w:numId="14" w16cid:durableId="710883635">
    <w:abstractNumId w:val="18"/>
  </w:num>
  <w:num w:numId="15" w16cid:durableId="451243456">
    <w:abstractNumId w:val="11"/>
  </w:num>
  <w:num w:numId="16" w16cid:durableId="969358646">
    <w:abstractNumId w:val="17"/>
  </w:num>
  <w:num w:numId="17" w16cid:durableId="1766918900">
    <w:abstractNumId w:val="13"/>
  </w:num>
  <w:num w:numId="18" w16cid:durableId="1938243731">
    <w:abstractNumId w:val="16"/>
  </w:num>
  <w:num w:numId="19" w16cid:durableId="1834837498">
    <w:abstractNumId w:val="12"/>
  </w:num>
  <w:num w:numId="20" w16cid:durableId="17363165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893"/>
    <w:rsid w:val="000B45E7"/>
    <w:rsid w:val="000C339E"/>
    <w:rsid w:val="000D4094"/>
    <w:rsid w:val="001470E4"/>
    <w:rsid w:val="00153EEE"/>
    <w:rsid w:val="001670F4"/>
    <w:rsid w:val="001C548A"/>
    <w:rsid w:val="002047D0"/>
    <w:rsid w:val="00222F29"/>
    <w:rsid w:val="00227108"/>
    <w:rsid w:val="002A46E2"/>
    <w:rsid w:val="002D28BD"/>
    <w:rsid w:val="002F4432"/>
    <w:rsid w:val="00315892"/>
    <w:rsid w:val="003214E7"/>
    <w:rsid w:val="00341FB7"/>
    <w:rsid w:val="00393524"/>
    <w:rsid w:val="003A0CEF"/>
    <w:rsid w:val="003E502D"/>
    <w:rsid w:val="00422951"/>
    <w:rsid w:val="004639C3"/>
    <w:rsid w:val="004772FD"/>
    <w:rsid w:val="00485348"/>
    <w:rsid w:val="004929D2"/>
    <w:rsid w:val="004A6709"/>
    <w:rsid w:val="004B10FD"/>
    <w:rsid w:val="004C7F31"/>
    <w:rsid w:val="00515344"/>
    <w:rsid w:val="005168E2"/>
    <w:rsid w:val="00522424"/>
    <w:rsid w:val="00584936"/>
    <w:rsid w:val="00592CD5"/>
    <w:rsid w:val="0059355D"/>
    <w:rsid w:val="005A1F6F"/>
    <w:rsid w:val="005F05CA"/>
    <w:rsid w:val="006254CA"/>
    <w:rsid w:val="00632DD0"/>
    <w:rsid w:val="006B03E9"/>
    <w:rsid w:val="006C3D0E"/>
    <w:rsid w:val="00737673"/>
    <w:rsid w:val="007577C5"/>
    <w:rsid w:val="00787799"/>
    <w:rsid w:val="007A06F7"/>
    <w:rsid w:val="007A3D01"/>
    <w:rsid w:val="007B4030"/>
    <w:rsid w:val="007B7D2F"/>
    <w:rsid w:val="007D5206"/>
    <w:rsid w:val="00816D7F"/>
    <w:rsid w:val="008D1CFA"/>
    <w:rsid w:val="008F1E18"/>
    <w:rsid w:val="009A17EA"/>
    <w:rsid w:val="009A621A"/>
    <w:rsid w:val="00A05C64"/>
    <w:rsid w:val="00A231A8"/>
    <w:rsid w:val="00A85382"/>
    <w:rsid w:val="00AA7D9F"/>
    <w:rsid w:val="00B10DC4"/>
    <w:rsid w:val="00B20205"/>
    <w:rsid w:val="00B21D6F"/>
    <w:rsid w:val="00B33D5D"/>
    <w:rsid w:val="00BC2A15"/>
    <w:rsid w:val="00C11DFF"/>
    <w:rsid w:val="00CA691B"/>
    <w:rsid w:val="00CB5A3D"/>
    <w:rsid w:val="00D0178E"/>
    <w:rsid w:val="00D34B9C"/>
    <w:rsid w:val="00D56D87"/>
    <w:rsid w:val="00D64E46"/>
    <w:rsid w:val="00DA7063"/>
    <w:rsid w:val="00DD4C07"/>
    <w:rsid w:val="00E501E2"/>
    <w:rsid w:val="00E545C3"/>
    <w:rsid w:val="00E623A1"/>
    <w:rsid w:val="00E83F07"/>
    <w:rsid w:val="00F01670"/>
    <w:rsid w:val="00F12C0E"/>
    <w:rsid w:val="00F15A8B"/>
    <w:rsid w:val="00F61016"/>
    <w:rsid w:val="00FA6FBD"/>
    <w:rsid w:val="1936875C"/>
    <w:rsid w:val="6B828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394478"/>
  <w15:docId w15:val="{099D2C65-DA30-4B34-BF38-85747A5C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4B7AC-C0E3-457A-AE18-837D08A8C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D35A7-809F-4245-B575-B350810F2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9419CB-F7C3-4B42-9D84-BE0773FF4636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331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18</cp:revision>
  <cp:lastPrinted>2016-09-29T11:57:00Z</cp:lastPrinted>
  <dcterms:created xsi:type="dcterms:W3CDTF">2016-09-29T11:58:00Z</dcterms:created>
  <dcterms:modified xsi:type="dcterms:W3CDTF">2022-11-23T08:51:00Z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