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9B1ACA" w:rsidRDefault="00A663A7" w:rsidP="00315892">
      <w:pPr>
        <w:pStyle w:val="Kop1"/>
        <w:rPr>
          <w:lang w:val="fr-BE"/>
        </w:rPr>
      </w:pPr>
      <w:proofErr w:type="spellStart"/>
      <w:r w:rsidRPr="004D4F0B">
        <w:rPr>
          <w:lang w:val="fr-BE"/>
        </w:rPr>
        <w:t>Einbauwandgitter</w:t>
      </w:r>
      <w:proofErr w:type="spellEnd"/>
      <w:r w:rsidRPr="004D4F0B">
        <w:rPr>
          <w:lang w:val="fr-BE"/>
        </w:rPr>
        <w:t xml:space="preserve"> </w:t>
      </w:r>
      <w:proofErr w:type="spellStart"/>
      <w:r w:rsidR="003E502D" w:rsidRPr="009B1ACA">
        <w:rPr>
          <w:lang w:val="fr-BE"/>
        </w:rPr>
        <w:t>DucoGrille</w:t>
      </w:r>
      <w:proofErr w:type="spellEnd"/>
      <w:r w:rsidR="003E502D" w:rsidRPr="009B1ACA">
        <w:rPr>
          <w:lang w:val="fr-BE"/>
        </w:rPr>
        <w:t xml:space="preserve"> </w:t>
      </w:r>
      <w:proofErr w:type="spellStart"/>
      <w:r w:rsidR="00CD343D" w:rsidRPr="009B1ACA">
        <w:rPr>
          <w:lang w:val="fr-BE"/>
        </w:rPr>
        <w:t>Class</w:t>
      </w:r>
      <w:r w:rsidR="002B0710" w:rsidRPr="009B1ACA">
        <w:rPr>
          <w:lang w:val="fr-BE"/>
        </w:rPr>
        <w:t>ic</w:t>
      </w:r>
      <w:proofErr w:type="spellEnd"/>
      <w:r w:rsidR="003E502D" w:rsidRPr="009B1ACA">
        <w:rPr>
          <w:lang w:val="fr-BE"/>
        </w:rPr>
        <w:t xml:space="preserve"> </w:t>
      </w:r>
      <w:r w:rsidR="00787799" w:rsidRPr="009B1ACA">
        <w:rPr>
          <w:lang w:val="fr-BE"/>
        </w:rPr>
        <w:t>G</w:t>
      </w:r>
      <w:r w:rsidR="003E502D" w:rsidRPr="009B1ACA">
        <w:rPr>
          <w:lang w:val="fr-BE"/>
        </w:rPr>
        <w:t xml:space="preserve"> </w:t>
      </w:r>
      <w:r w:rsidR="00B10C62" w:rsidRPr="009B1ACA">
        <w:rPr>
          <w:lang w:val="fr-BE"/>
        </w:rPr>
        <w:t>50/</w:t>
      </w:r>
      <w:r w:rsidR="00E83F07" w:rsidRPr="009B1ACA">
        <w:rPr>
          <w:lang w:val="fr-BE"/>
        </w:rPr>
        <w:t>75</w:t>
      </w:r>
      <w:r w:rsidR="00B10C62" w:rsidRPr="009B1ACA">
        <w:rPr>
          <w:lang w:val="fr-BE"/>
        </w:rPr>
        <w:t>S</w:t>
      </w:r>
    </w:p>
    <w:p w:rsidR="003E502D" w:rsidRPr="009B1ACA" w:rsidRDefault="003E502D" w:rsidP="003E502D">
      <w:pPr>
        <w:pStyle w:val="Geenafstand"/>
        <w:rPr>
          <w:lang w:val="fr-BE" w:eastAsia="nl-NL"/>
        </w:rPr>
      </w:pPr>
    </w:p>
    <w:p w:rsidR="001E426A" w:rsidRPr="009B1ACA" w:rsidRDefault="00A663A7" w:rsidP="001E426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4D4F0B">
        <w:rPr>
          <w:color w:val="000000"/>
          <w:sz w:val="23"/>
          <w:shd w:val="clear" w:color="auto" w:fill="FFFFFF"/>
          <w:lang w:val="fr-BE"/>
        </w:rPr>
        <w:t>Fabrikat</w:t>
      </w:r>
      <w:proofErr w:type="spellEnd"/>
      <w:r w:rsidR="001E426A" w:rsidRPr="009B1AC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D64E46" w:rsidRDefault="00A663A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DucoGrille</w:t>
      </w:r>
      <w:proofErr w:type="spellEnd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Classic</w:t>
      </w:r>
      <w:proofErr w:type="spellEnd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G 50/75S </w:t>
      </w:r>
      <w:proofErr w:type="spellStart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ist</w:t>
      </w:r>
      <w:proofErr w:type="spellEnd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ein</w:t>
      </w:r>
      <w:proofErr w:type="spellEnd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Einbaumauergitter</w:t>
      </w:r>
      <w:proofErr w:type="spellEnd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aus</w:t>
      </w:r>
      <w:proofErr w:type="spellEnd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Aluminiumextrusionsprofilen</w:t>
      </w:r>
      <w:proofErr w:type="spellEnd"/>
      <w:r w:rsidRPr="00A663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Das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Dreh-Klick-System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ermöglicht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schnelle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einfache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Montage.</w:t>
      </w:r>
      <w:r>
        <w:rPr>
          <w:rFonts w:cs="Calibri"/>
          <w:color w:val="000000"/>
          <w:sz w:val="23"/>
          <w:szCs w:val="23"/>
        </w:rPr>
        <w:br/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Das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Produkt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ist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standardmäβig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Insektenschutzgaze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ausgestattet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S-förmige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bewirken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klares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Design.</w:t>
      </w:r>
    </w:p>
    <w:p w:rsidR="00A663A7" w:rsidRDefault="00A663A7" w:rsidP="003E502D">
      <w:pPr>
        <w:pStyle w:val="Geenafstand"/>
        <w:rPr>
          <w:lang w:eastAsia="nl-NL"/>
        </w:rPr>
      </w:pPr>
    </w:p>
    <w:p w:rsidR="003E502D" w:rsidRPr="0088221D" w:rsidRDefault="004A62D3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3E502D" w:rsidRDefault="004A62D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Lamellenhöhe</w:t>
      </w:r>
      <w:proofErr w:type="spellEnd"/>
      <w:r w:rsidR="003E502D"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="003E502D"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4A62D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Lamellenschritt</w:t>
      </w:r>
      <w:proofErr w:type="spellEnd"/>
      <w:r w:rsidR="003E502D" w:rsidRPr="0088221D">
        <w:rPr>
          <w:lang w:eastAsia="nl-NL"/>
        </w:rPr>
        <w:t xml:space="preserve">: </w:t>
      </w:r>
      <w:r w:rsidR="00E83F07">
        <w:rPr>
          <w:lang w:eastAsia="nl-NL"/>
        </w:rPr>
        <w:t>75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4A62D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Rahmenanschlag</w:t>
      </w:r>
      <w:proofErr w:type="spellEnd"/>
      <w:r w:rsidR="003E502D" w:rsidRPr="0088221D">
        <w:rPr>
          <w:lang w:eastAsia="nl-NL"/>
        </w:rPr>
        <w:t xml:space="preserve">: </w:t>
      </w:r>
      <w:r w:rsidR="00632DD0">
        <w:rPr>
          <w:lang w:eastAsia="nl-NL"/>
        </w:rPr>
        <w:t>48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4A62D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Einbautiefe</w:t>
      </w:r>
      <w:proofErr w:type="spellEnd"/>
      <w:r w:rsidR="003E502D" w:rsidRPr="0088221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62</w:t>
      </w:r>
      <w:r w:rsidR="00787799">
        <w:rPr>
          <w:lang w:eastAsia="nl-NL"/>
        </w:rPr>
        <w:t xml:space="preserve"> mm.</w:t>
      </w:r>
    </w:p>
    <w:p w:rsidR="003E502D" w:rsidRDefault="004A62D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Profildicke</w:t>
      </w:r>
      <w:proofErr w:type="spellEnd"/>
      <w:r w:rsidR="003E502D" w:rsidRPr="0088221D">
        <w:rPr>
          <w:lang w:eastAsia="nl-NL"/>
        </w:rPr>
        <w:t>: minimum 1,</w:t>
      </w:r>
      <w:r w:rsidR="00632DD0">
        <w:rPr>
          <w:lang w:eastAsia="nl-NL"/>
        </w:rPr>
        <w:t xml:space="preserve">5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4A62D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Visueller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80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4A62D3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>
        <w:t>Physischer</w:t>
      </w:r>
      <w:proofErr w:type="spellEnd"/>
      <w:r>
        <w:t xml:space="preserve"> </w:t>
      </w:r>
      <w:proofErr w:type="spellStart"/>
      <w:r>
        <w:t>freier</w:t>
      </w:r>
      <w:proofErr w:type="spellEnd"/>
      <w:r>
        <w:t xml:space="preserve"> </w:t>
      </w:r>
      <w:proofErr w:type="spellStart"/>
      <w:r>
        <w:t>Durchlass</w:t>
      </w:r>
      <w:proofErr w:type="spellEnd"/>
      <w:r w:rsidR="003E502D">
        <w:rPr>
          <w:lang w:eastAsia="nl-NL"/>
        </w:rPr>
        <w:t xml:space="preserve">: </w:t>
      </w:r>
      <w:r w:rsidR="006C54A1">
        <w:rPr>
          <w:lang w:eastAsia="nl-NL"/>
        </w:rPr>
        <w:t>49</w:t>
      </w:r>
      <w:r w:rsidR="00787799">
        <w:rPr>
          <w:lang w:eastAsia="nl-NL"/>
        </w:rPr>
        <w:t xml:space="preserve"> </w:t>
      </w:r>
      <w:r w:rsidR="003E502D"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4A62D3" w:rsidRPr="0088221D" w:rsidRDefault="004A62D3" w:rsidP="004A62D3">
      <w:pPr>
        <w:pStyle w:val="Kop2"/>
      </w:pPr>
      <w:proofErr w:type="spellStart"/>
      <w:r>
        <w:t>Zubehör</w:t>
      </w:r>
      <w:proofErr w:type="spellEnd"/>
      <w:r>
        <w:t xml:space="preserve"> (</w:t>
      </w:r>
      <w:proofErr w:type="spellStart"/>
      <w:r>
        <w:t>inbegriffen</w:t>
      </w:r>
      <w:proofErr w:type="spellEnd"/>
      <w:r>
        <w:t>):</w:t>
      </w:r>
    </w:p>
    <w:p w:rsidR="004A62D3" w:rsidRDefault="004A62D3" w:rsidP="004A62D3">
      <w:pPr>
        <w:pStyle w:val="Geenafstand"/>
        <w:numPr>
          <w:ilvl w:val="0"/>
          <w:numId w:val="18"/>
        </w:numPr>
      </w:pPr>
      <w:proofErr w:type="spellStart"/>
      <w:r>
        <w:t>Edelstahl-Insektengaze</w:t>
      </w:r>
      <w:proofErr w:type="spellEnd"/>
      <w:r>
        <w:t xml:space="preserve"> 2,3 x 2,3 mm (Standard)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Ungeziefergaze</w:t>
      </w:r>
      <w:proofErr w:type="spellEnd"/>
      <w:r>
        <w:t xml:space="preserve"> (</w:t>
      </w: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>).</w:t>
      </w:r>
    </w:p>
    <w:p w:rsidR="004A62D3" w:rsidRPr="00E55B3D" w:rsidRDefault="004A62D3" w:rsidP="004A62D3">
      <w:pPr>
        <w:pStyle w:val="Geenafstand"/>
        <w:numPr>
          <w:ilvl w:val="0"/>
          <w:numId w:val="18"/>
        </w:numPr>
        <w:rPr>
          <w:strike/>
        </w:rPr>
      </w:pPr>
      <w:proofErr w:type="spellStart"/>
      <w:r>
        <w:t>Befestigungsdübel</w:t>
      </w:r>
      <w:proofErr w:type="spellEnd"/>
    </w:p>
    <w:p w:rsidR="004A62D3" w:rsidRDefault="004A62D3" w:rsidP="004A62D3">
      <w:pPr>
        <w:pStyle w:val="Geenafstand"/>
      </w:pPr>
    </w:p>
    <w:p w:rsidR="004A62D3" w:rsidRPr="0088221D" w:rsidRDefault="004A62D3" w:rsidP="004A62D3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4A62D3" w:rsidRPr="00F61016" w:rsidRDefault="004A62D3" w:rsidP="004A62D3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4A62D3" w:rsidRPr="00F61016" w:rsidRDefault="004A62D3" w:rsidP="004A62D3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3E502D" w:rsidRDefault="004A62D3" w:rsidP="004A62D3">
      <w:pPr>
        <w:pStyle w:val="Geenafstand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4A62D3" w:rsidRPr="00485348" w:rsidRDefault="004A62D3" w:rsidP="004A62D3">
      <w:pPr>
        <w:pStyle w:val="Geenafstand"/>
        <w:rPr>
          <w:highlight w:val="yellow"/>
        </w:rPr>
      </w:pPr>
    </w:p>
    <w:p w:rsidR="003E502D" w:rsidRPr="002F4432" w:rsidRDefault="004A62D3" w:rsidP="00315892">
      <w:pPr>
        <w:pStyle w:val="Kop2"/>
      </w:pPr>
      <w:proofErr w:type="spellStart"/>
      <w:r>
        <w:t>Funktionelle</w:t>
      </w:r>
      <w:proofErr w:type="spellEnd"/>
      <w:r>
        <w:t xml:space="preserve"> Eigenschaften</w:t>
      </w:r>
      <w:r w:rsidR="003E502D" w:rsidRPr="002F4432">
        <w:t>:</w:t>
      </w:r>
    </w:p>
    <w:p w:rsidR="004A62D3" w:rsidRPr="002F4432" w:rsidRDefault="004A62D3" w:rsidP="004A62D3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 w:rsidRPr="002F4432">
        <w:t>:</w:t>
      </w:r>
    </w:p>
    <w:p w:rsidR="003E502D" w:rsidRPr="002F4432" w:rsidRDefault="004A62D3" w:rsidP="004A62D3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 w:rsidR="003E502D" w:rsidRPr="002F4432">
        <w:rPr>
          <w:rFonts w:cs="Tahoma"/>
        </w:rPr>
        <w:t xml:space="preserve">: </w:t>
      </w:r>
      <w:r w:rsidR="006C54A1">
        <w:rPr>
          <w:rFonts w:cs="Tahoma"/>
        </w:rPr>
        <w:t>8,75</w:t>
      </w:r>
    </w:p>
    <w:p w:rsidR="003E502D" w:rsidRPr="002F4432" w:rsidRDefault="004A62D3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 w:rsidR="003E502D" w:rsidRPr="002F4432">
        <w:rPr>
          <w:rFonts w:cs="Tahoma"/>
        </w:rPr>
        <w:t xml:space="preserve">: </w:t>
      </w:r>
      <w:r w:rsidR="006C54A1">
        <w:rPr>
          <w:rFonts w:cs="Tahoma"/>
        </w:rPr>
        <w:t>13,62</w:t>
      </w:r>
    </w:p>
    <w:p w:rsidR="003E502D" w:rsidRPr="002F4432" w:rsidRDefault="004A62D3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>
        <w:t>C</w:t>
      </w:r>
      <w:r>
        <w:rPr>
          <w:vertAlign w:val="subscript"/>
        </w:rPr>
        <w:t>e</w:t>
      </w:r>
      <w:r>
        <w:t>-Koeffizient</w:t>
      </w:r>
      <w:proofErr w:type="spellEnd"/>
      <w:r w:rsidR="003E502D" w:rsidRPr="002F4432">
        <w:rPr>
          <w:rFonts w:cs="Tahoma"/>
        </w:rPr>
        <w:t>: 0,</w:t>
      </w:r>
      <w:r w:rsidR="006C54A1">
        <w:rPr>
          <w:rFonts w:cs="Tahoma"/>
        </w:rPr>
        <w:t>3</w:t>
      </w:r>
      <w:r w:rsidR="00DD4C07">
        <w:rPr>
          <w:rFonts w:cs="Tahoma"/>
        </w:rPr>
        <w:t>4</w:t>
      </w:r>
    </w:p>
    <w:p w:rsidR="003E502D" w:rsidRPr="002F4432" w:rsidRDefault="004A62D3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>
        <w:t>C</w:t>
      </w:r>
      <w:r>
        <w:rPr>
          <w:vertAlign w:val="subscript"/>
        </w:rPr>
        <w:t>d</w:t>
      </w:r>
      <w:r>
        <w:t>-Koeffizient</w:t>
      </w:r>
      <w:proofErr w:type="spellEnd"/>
      <w:r w:rsidR="003E502D" w:rsidRPr="002F4432">
        <w:rPr>
          <w:rFonts w:cs="Tahoma"/>
        </w:rPr>
        <w:t>: 0,</w:t>
      </w:r>
      <w:r w:rsidR="00DD4C07">
        <w:rPr>
          <w:rFonts w:cs="Tahoma"/>
        </w:rPr>
        <w:t>2</w:t>
      </w:r>
      <w:r w:rsidR="006C54A1">
        <w:rPr>
          <w:rFonts w:cs="Tahoma"/>
        </w:rPr>
        <w:t>7</w:t>
      </w:r>
    </w:p>
    <w:p w:rsidR="003E502D" w:rsidRPr="002F4432" w:rsidRDefault="004A62D3" w:rsidP="00315892">
      <w:pPr>
        <w:pStyle w:val="Kop3"/>
        <w:numPr>
          <w:ilvl w:val="0"/>
          <w:numId w:val="17"/>
        </w:numPr>
      </w:pPr>
      <w:proofErr w:type="spellStart"/>
      <w:r>
        <w:t>Wasserdichtheit</w:t>
      </w:r>
      <w:proofErr w:type="spellEnd"/>
      <w:r w:rsidR="003E502D"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</w:t>
      </w:r>
      <w:r w:rsidR="004A62D3" w:rsidRPr="002F4432">
        <w:rPr>
          <w:rFonts w:cs="Tahoma"/>
        </w:rPr>
        <w:t xml:space="preserve">Klasse </w:t>
      </w:r>
      <w:r w:rsidR="006C54A1">
        <w:rPr>
          <w:rFonts w:cs="Tahoma"/>
        </w:rPr>
        <w:t>1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</w:t>
      </w:r>
      <w:r w:rsidR="004A62D3" w:rsidRPr="002F4432">
        <w:rPr>
          <w:rFonts w:cs="Tahoma"/>
        </w:rPr>
        <w:t xml:space="preserve">Klasse </w:t>
      </w:r>
      <w:r w:rsidR="00E83F07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</w:t>
      </w:r>
      <w:r w:rsidR="004A62D3" w:rsidRPr="002F4432">
        <w:rPr>
          <w:rFonts w:cs="Tahoma"/>
        </w:rPr>
        <w:t xml:space="preserve">Klasse </w:t>
      </w:r>
      <w:r w:rsidRPr="002F4432">
        <w:rPr>
          <w:rFonts w:cs="Tahoma"/>
        </w:rPr>
        <w:t>C (</w:t>
      </w:r>
      <w:r w:rsidR="006C54A1">
        <w:rPr>
          <w:rFonts w:cs="Tahoma"/>
        </w:rPr>
        <w:t>94,70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</w:t>
      </w:r>
      <w:r w:rsidR="004A62D3" w:rsidRPr="002F4432">
        <w:rPr>
          <w:rFonts w:cs="Tahoma"/>
        </w:rPr>
        <w:t xml:space="preserve">Klasse </w:t>
      </w:r>
      <w:r w:rsidR="006C54A1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</w:t>
      </w:r>
      <w:r w:rsidR="004A62D3" w:rsidRPr="002F4432">
        <w:rPr>
          <w:rFonts w:cs="Tahoma"/>
        </w:rPr>
        <w:t xml:space="preserve">Klasse </w:t>
      </w:r>
      <w:r w:rsidR="006C54A1">
        <w:rPr>
          <w:rFonts w:cs="Tahoma"/>
        </w:rPr>
        <w:t>C (82,20%)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2,5m/s: </w:t>
      </w:r>
      <w:r w:rsidR="004A62D3" w:rsidRPr="002F4432">
        <w:rPr>
          <w:rFonts w:cs="Tahoma"/>
        </w:rPr>
        <w:t xml:space="preserve">Klasse </w:t>
      </w:r>
      <w:r w:rsidRPr="002F4432">
        <w:rPr>
          <w:rFonts w:cs="Tahoma"/>
        </w:rPr>
        <w:t>D</w:t>
      </w:r>
    </w:p>
    <w:p w:rsidR="006C54A1" w:rsidRDefault="006C54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B1ACA" w:rsidRDefault="009B1AC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A62D3" w:rsidRPr="00393524" w:rsidRDefault="004A62D3" w:rsidP="004A62D3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4A62D3" w:rsidRPr="00393524" w:rsidRDefault="004A62D3" w:rsidP="004A62D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4A62D3" w:rsidRPr="00393524" w:rsidRDefault="004A62D3" w:rsidP="004A62D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4A62D3" w:rsidRPr="004D4F0B" w:rsidRDefault="004A62D3" w:rsidP="004A62D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4D4F0B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4D4F0B">
        <w:rPr>
          <w:rFonts w:asciiTheme="minorHAnsi" w:hAnsiTheme="minorHAnsi"/>
          <w:lang w:val="fr-BE"/>
        </w:rPr>
        <w:t>und</w:t>
      </w:r>
      <w:proofErr w:type="spellEnd"/>
      <w:r w:rsidRPr="004D4F0B">
        <w:rPr>
          <w:rFonts w:asciiTheme="minorHAnsi" w:hAnsiTheme="minorHAnsi"/>
          <w:lang w:val="fr-BE"/>
        </w:rPr>
        <w:t xml:space="preserve"> EN AW-6060 T66: </w:t>
      </w:r>
      <w:proofErr w:type="spellStart"/>
      <w:r w:rsidRPr="004D4F0B">
        <w:rPr>
          <w:rFonts w:asciiTheme="minorHAnsi" w:hAnsiTheme="minorHAnsi"/>
          <w:lang w:val="fr-BE"/>
        </w:rPr>
        <w:t>Aluminiumlegierung</w:t>
      </w:r>
      <w:proofErr w:type="spellEnd"/>
      <w:r w:rsidRPr="004D4F0B">
        <w:rPr>
          <w:rFonts w:asciiTheme="minorHAnsi" w:hAnsiTheme="minorHAnsi"/>
          <w:lang w:val="fr-BE"/>
        </w:rPr>
        <w:t xml:space="preserve"> &amp; </w:t>
      </w:r>
      <w:proofErr w:type="spellStart"/>
      <w:r w:rsidRPr="004D4F0B">
        <w:rPr>
          <w:rFonts w:asciiTheme="minorHAnsi" w:hAnsiTheme="minorHAnsi"/>
          <w:lang w:val="fr-BE"/>
        </w:rPr>
        <w:t>Aushärtung</w:t>
      </w:r>
      <w:proofErr w:type="spellEnd"/>
      <w:r w:rsidRPr="004D4F0B">
        <w:rPr>
          <w:rFonts w:asciiTheme="minorHAnsi" w:hAnsiTheme="minorHAnsi"/>
          <w:lang w:val="fr-BE"/>
        </w:rPr>
        <w:t>.</w:t>
      </w:r>
    </w:p>
    <w:p w:rsidR="004A62D3" w:rsidRPr="005A1F6F" w:rsidRDefault="004A62D3" w:rsidP="004A62D3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EN 13030: </w:t>
      </w:r>
      <w:proofErr w:type="spellStart"/>
      <w:r>
        <w:rPr>
          <w:rFonts w:asciiTheme="minorHAnsi" w:hAnsiTheme="minorHAnsi"/>
        </w:rPr>
        <w:t>wasserabweisende</w:t>
      </w:r>
      <w:proofErr w:type="spellEnd"/>
      <w:r>
        <w:rPr>
          <w:rFonts w:asciiTheme="minorHAnsi" w:hAnsiTheme="minorHAnsi"/>
        </w:rPr>
        <w:t xml:space="preserve"> Eigenschaften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Bestimmung</w:t>
      </w:r>
      <w:proofErr w:type="spellEnd"/>
      <w:r>
        <w:rPr>
          <w:rFonts w:asciiTheme="minorHAnsi" w:hAnsiTheme="minorHAnsi"/>
        </w:rPr>
        <w:t xml:space="preserve"> des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>-Koeffizienten</w:t>
      </w:r>
      <w:proofErr w:type="spellEnd"/>
      <w:r>
        <w:rPr>
          <w:rFonts w:asciiTheme="minorHAnsi" w:hAnsiTheme="minorHAnsi"/>
        </w:rPr>
        <w:t>.</w:t>
      </w:r>
    </w:p>
    <w:p w:rsidR="007B4030" w:rsidRPr="004A62D3" w:rsidRDefault="007B4030" w:rsidP="004A62D3">
      <w:pPr>
        <w:pStyle w:val="Kop2"/>
        <w:rPr>
          <w:rFonts w:asciiTheme="minorHAnsi" w:hAnsiTheme="minorHAnsi"/>
          <w:sz w:val="18"/>
          <w:szCs w:val="18"/>
          <w:lang w:val="nl-NL"/>
        </w:rPr>
      </w:pPr>
    </w:p>
    <w:sectPr w:rsidR="007B4030" w:rsidRPr="004A62D3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D86496">
    <w:pPr>
      <w:pStyle w:val="Koptekst"/>
    </w:pPr>
    <w:r w:rsidRPr="00D8649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D86496">
    <w:pPr>
      <w:pStyle w:val="Koptekst"/>
    </w:pPr>
    <w:r w:rsidRPr="00D8649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D86496">
    <w:pPr>
      <w:pStyle w:val="Koptekst"/>
    </w:pPr>
    <w:r w:rsidRPr="00D86496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5518CFB0"/>
    <w:lvl w:ilvl="0" w:tplc="0A3A9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3FD5"/>
    <w:rsid w:val="000258BB"/>
    <w:rsid w:val="00060A3D"/>
    <w:rsid w:val="000974F5"/>
    <w:rsid w:val="000A4893"/>
    <w:rsid w:val="000B45E7"/>
    <w:rsid w:val="000D4094"/>
    <w:rsid w:val="001470E4"/>
    <w:rsid w:val="00153EEE"/>
    <w:rsid w:val="001C548A"/>
    <w:rsid w:val="001E426A"/>
    <w:rsid w:val="002047D0"/>
    <w:rsid w:val="00222F29"/>
    <w:rsid w:val="002A46E2"/>
    <w:rsid w:val="002B0710"/>
    <w:rsid w:val="002B785B"/>
    <w:rsid w:val="002D28BD"/>
    <w:rsid w:val="002F4432"/>
    <w:rsid w:val="00315892"/>
    <w:rsid w:val="003214E7"/>
    <w:rsid w:val="00393524"/>
    <w:rsid w:val="003E502D"/>
    <w:rsid w:val="004772FD"/>
    <w:rsid w:val="00485348"/>
    <w:rsid w:val="004929D2"/>
    <w:rsid w:val="004A62D3"/>
    <w:rsid w:val="004A6709"/>
    <w:rsid w:val="004B10FD"/>
    <w:rsid w:val="004C5533"/>
    <w:rsid w:val="00513977"/>
    <w:rsid w:val="00515344"/>
    <w:rsid w:val="00522424"/>
    <w:rsid w:val="00584936"/>
    <w:rsid w:val="005A1F6F"/>
    <w:rsid w:val="005C31AD"/>
    <w:rsid w:val="005F05CA"/>
    <w:rsid w:val="00632DD0"/>
    <w:rsid w:val="006B03E9"/>
    <w:rsid w:val="006C3D0E"/>
    <w:rsid w:val="006C54A1"/>
    <w:rsid w:val="00737673"/>
    <w:rsid w:val="00787799"/>
    <w:rsid w:val="00790791"/>
    <w:rsid w:val="007A06F7"/>
    <w:rsid w:val="007B4030"/>
    <w:rsid w:val="007D5206"/>
    <w:rsid w:val="007F4BE9"/>
    <w:rsid w:val="00816D7F"/>
    <w:rsid w:val="008D1CFA"/>
    <w:rsid w:val="00967023"/>
    <w:rsid w:val="009A17EA"/>
    <w:rsid w:val="009B1ACA"/>
    <w:rsid w:val="00A231A8"/>
    <w:rsid w:val="00A4460C"/>
    <w:rsid w:val="00A663A7"/>
    <w:rsid w:val="00A85382"/>
    <w:rsid w:val="00B10C62"/>
    <w:rsid w:val="00B10DC4"/>
    <w:rsid w:val="00B20205"/>
    <w:rsid w:val="00B207AF"/>
    <w:rsid w:val="00B21D6F"/>
    <w:rsid w:val="00B33D5D"/>
    <w:rsid w:val="00BC2A15"/>
    <w:rsid w:val="00C11DFF"/>
    <w:rsid w:val="00CA691B"/>
    <w:rsid w:val="00CB5A3D"/>
    <w:rsid w:val="00CD343D"/>
    <w:rsid w:val="00D0178E"/>
    <w:rsid w:val="00D34B9C"/>
    <w:rsid w:val="00D64E46"/>
    <w:rsid w:val="00D81C1A"/>
    <w:rsid w:val="00D8649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24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13</cp:revision>
  <cp:lastPrinted>2016-10-03T06:39:00Z</cp:lastPrinted>
  <dcterms:created xsi:type="dcterms:W3CDTF">2016-09-29T11:59:00Z</dcterms:created>
  <dcterms:modified xsi:type="dcterms:W3CDTF">2017-02-13T10:43:00Z</dcterms:modified>
</cp:coreProperties>
</file>