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E840D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Obenliegend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E840D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A6363" w:rsidRDefault="00E840DA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architektonisches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Komponentensystem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patentierten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Schiebe-Klick-System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werden die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Haltekonstruktion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  <w:r>
        <w:rPr>
          <w:rFonts w:cs="Calibri"/>
          <w:color w:val="000000"/>
          <w:sz w:val="23"/>
          <w:szCs w:val="23"/>
        </w:rPr>
        <w:br/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Lamellen des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Typs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funktionellen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Vorteile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Basislamelle 100 C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attraktiven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Ellips-Lamelle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besonders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stabil.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Daher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größere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Spannweiten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möglich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es werden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weniger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benötigt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E840DA" w:rsidRDefault="00E840DA" w:rsidP="004A6363">
      <w:pPr>
        <w:pStyle w:val="Geenafstand"/>
        <w:rPr>
          <w:lang w:eastAsia="nl-NL"/>
        </w:rPr>
      </w:pPr>
    </w:p>
    <w:p w:rsidR="003E502D" w:rsidRPr="0088221D" w:rsidRDefault="00E840DA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E840D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 w:rsidR="00330FF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E840D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E840DA" w:rsidRDefault="00E840DA" w:rsidP="00E840D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0128AA" w:rsidRPr="00DC4D3D" w:rsidRDefault="00E840DA" w:rsidP="00E840D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0128AA" w:rsidRP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165 mm</w:t>
      </w:r>
    </w:p>
    <w:p w:rsidR="00DC4D3D" w:rsidRPr="00DC4D3D" w:rsidRDefault="00E840D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Default="00E840D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128AA" w:rsidRPr="00DC4D3D" w:rsidRDefault="00E840D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0128AA" w:rsidRP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E840DA" w:rsidRDefault="00E840DA" w:rsidP="00E840D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E840DA" w:rsidRPr="00DC4D3D" w:rsidRDefault="00E840DA" w:rsidP="00E840D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840DA" w:rsidRPr="00DC4D3D" w:rsidRDefault="00E840DA" w:rsidP="00E840D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E840DA" w:rsidRDefault="00E840DA" w:rsidP="00E840DA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E840DA" w:rsidRPr="00DC4D3D" w:rsidRDefault="00E840DA" w:rsidP="00E840D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E840DA" w:rsidRDefault="00E840DA" w:rsidP="00E840DA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</w:t>
      </w:r>
    </w:p>
    <w:p w:rsidR="00DC4D3D" w:rsidRDefault="00E840DA" w:rsidP="00E840DA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E175A1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>
        <w:t>Obenliegend</w:t>
      </w:r>
      <w:proofErr w:type="spellEnd"/>
    </w:p>
    <w:p w:rsidR="00E840DA" w:rsidRDefault="00E840DA" w:rsidP="00E840DA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E840DA" w:rsidRDefault="00E840DA" w:rsidP="00E840DA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E840DA" w:rsidRDefault="00E840DA" w:rsidP="00E840DA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E840DA" w:rsidRDefault="00E840DA" w:rsidP="00E840DA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E840DA" w:rsidRDefault="00E840DA" w:rsidP="00E840DA">
      <w:pPr>
        <w:pStyle w:val="Geenafstand"/>
        <w:ind w:left="720"/>
        <w:rPr>
          <w:lang w:eastAsia="nl-NL"/>
        </w:rPr>
      </w:pPr>
    </w:p>
    <w:p w:rsidR="00E840DA" w:rsidRPr="008E3C3F" w:rsidRDefault="00E840DA" w:rsidP="00E840D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E840DA" w:rsidRDefault="00E840DA" w:rsidP="00E840D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E840DA" w:rsidP="00E840DA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E840DA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0128AA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>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E840DA" w:rsidRPr="00DC4D3D" w:rsidRDefault="00E840DA" w:rsidP="00E840D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E840DA" w:rsidRPr="00DC4D3D" w:rsidRDefault="00E840DA" w:rsidP="00E840D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E840DA" w:rsidRDefault="00E840DA" w:rsidP="00E840D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E840DA" w:rsidRPr="00B36874" w:rsidRDefault="00E840DA" w:rsidP="00E840D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E840DA" w:rsidRPr="00B36874" w:rsidRDefault="00E840DA" w:rsidP="00E840D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E840DA" w:rsidRPr="00B36874" w:rsidRDefault="00E840DA" w:rsidP="00E840D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E840DA" w:rsidRDefault="00E840DA" w:rsidP="00E840D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E840DA" w:rsidRDefault="00E840DA" w:rsidP="00E840D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128AA" w:rsidRDefault="000128AA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8E3C3F" w:rsidRPr="008E3C3F" w:rsidRDefault="00E840DA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lastRenderedPageBreak/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E840DA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:rsidR="00DC4D3D" w:rsidRPr="00DC4D3D" w:rsidRDefault="00E840DA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E840DA" w:rsidRDefault="00E840DA" w:rsidP="00E840D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E840DA" w:rsidP="00E840D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E840DA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E840DA" w:rsidRDefault="00E840DA" w:rsidP="00E840D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E840DA" w:rsidRPr="00DC4D3D" w:rsidRDefault="00E840DA" w:rsidP="00E840D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840DA" w:rsidRPr="00DC4D3D" w:rsidRDefault="00E840DA" w:rsidP="00E840DA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C4D3D" w:rsidRDefault="00E840DA" w:rsidP="00E840D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E840DA" w:rsidRPr="0088221D" w:rsidRDefault="00E840DA" w:rsidP="00E840DA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E840DA" w:rsidRPr="007244D2" w:rsidRDefault="00E840DA" w:rsidP="00E840DA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E840DA" w:rsidRPr="007244D2" w:rsidRDefault="00E840DA" w:rsidP="00E840DA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E840DA" w:rsidRPr="007244D2" w:rsidRDefault="00E840DA" w:rsidP="00E840DA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E840DA" w:rsidRPr="007244D2" w:rsidRDefault="00E840DA" w:rsidP="00E840DA">
      <w:pPr>
        <w:pStyle w:val="Geenafstand"/>
      </w:pPr>
    </w:p>
    <w:p w:rsidR="003E502D" w:rsidRPr="007244D2" w:rsidRDefault="00E840DA" w:rsidP="00E840DA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E840DA" w:rsidRPr="007244D2" w:rsidRDefault="00E840DA" w:rsidP="00E840DA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E840DA" w:rsidRPr="00D87C2A" w:rsidRDefault="00E840DA" w:rsidP="00E840DA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E840DA" w:rsidRDefault="00E840DA" w:rsidP="00E840D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E840DA" w:rsidRPr="00D87C2A" w:rsidRDefault="00E840DA" w:rsidP="00E840D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E840DA" w:rsidRPr="00D87C2A" w:rsidRDefault="00E840DA" w:rsidP="00E840DA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E840DA" w:rsidRDefault="00E840DA" w:rsidP="00E840D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E840DA" w:rsidRDefault="00E840DA" w:rsidP="00E840DA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535CEE" w:rsidRPr="00535CEE" w:rsidRDefault="00E840DA" w:rsidP="00E840DA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 w:rsidR="00535CEE" w:rsidRPr="00535CEE">
        <w:rPr>
          <w:rFonts w:ascii="Calibri" w:eastAsia="Calibri" w:hAnsi="Calibri" w:cs="Tahoma"/>
          <w:lang w:val="nl-NL"/>
        </w:rPr>
        <w:t xml:space="preserve"> 90 </w:t>
      </w:r>
      <w:proofErr w:type="spellStart"/>
      <w:r>
        <w:rPr>
          <w:rFonts w:ascii="Calibri" w:hAnsi="Calibri"/>
        </w:rPr>
        <w:t>abgerundet</w:t>
      </w:r>
      <w:proofErr w:type="spellEnd"/>
    </w:p>
    <w:p w:rsidR="005C35C8" w:rsidRDefault="005C35C8" w:rsidP="005C35C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535CEE" w:rsidRPr="005C35C8" w:rsidRDefault="005C35C8" w:rsidP="005C35C8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proofErr w:type="spellStart"/>
      <w:r w:rsidRPr="005C35C8">
        <w:rPr>
          <w:rStyle w:val="Kop3Char"/>
          <w:rFonts w:ascii="Calibri" w:hAnsi="Calibri"/>
          <w:b/>
          <w:color w:val="auto"/>
        </w:rPr>
        <w:t>Höhe</w:t>
      </w:r>
      <w:proofErr w:type="spellEnd"/>
      <w:r w:rsidR="00535CEE" w:rsidRPr="005C35C8">
        <w:rPr>
          <w:rStyle w:val="Kop3Char"/>
          <w:rFonts w:ascii="Calibri" w:hAnsi="Calibri"/>
          <w:b/>
          <w:color w:val="auto"/>
        </w:rPr>
        <w:t>:</w:t>
      </w:r>
      <w:r w:rsidR="00535CEE" w:rsidRPr="005C35C8">
        <w:rPr>
          <w:rStyle w:val="Kop3Char"/>
          <w:rFonts w:ascii="Calibri" w:hAnsi="Calibri"/>
          <w:color w:val="auto"/>
        </w:rPr>
        <w:t xml:space="preserve"> 90 mm</w:t>
      </w:r>
    </w:p>
    <w:p w:rsidR="00535CEE" w:rsidRPr="00535CEE" w:rsidRDefault="005C35C8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EC48DB">
        <w:rPr>
          <w:rFonts w:ascii="Calibri" w:eastAsia="Calibri" w:hAnsi="Calibri" w:cs="Tahoma"/>
          <w:sz w:val="22"/>
          <w:szCs w:val="22"/>
          <w:lang w:eastAsia="en-US"/>
        </w:rPr>
        <w:t>2,0</w:t>
      </w:r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5C35C8" w:rsidRDefault="005C35C8" w:rsidP="005C35C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5C35C8" w:rsidRPr="00DC4D3D" w:rsidRDefault="005C35C8" w:rsidP="005C35C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C35C8" w:rsidRPr="00DC4D3D" w:rsidRDefault="005C35C8" w:rsidP="005C35C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535CEE" w:rsidRDefault="005C35C8" w:rsidP="005C35C8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EC48DB" w:rsidRDefault="005C35C8" w:rsidP="00EC48DB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Zugstange</w:t>
      </w:r>
      <w:proofErr w:type="spellEnd"/>
      <w:r w:rsidR="00EC48DB" w:rsidRPr="00D87C2A">
        <w:t>:</w:t>
      </w:r>
    </w:p>
    <w:p w:rsidR="00EC48DB" w:rsidRPr="00EC48DB" w:rsidRDefault="005C35C8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Wandplatten</w:t>
      </w:r>
    </w:p>
    <w:p w:rsidR="00D87C2A" w:rsidRDefault="005C35C8" w:rsidP="00D87C2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="00D87C2A" w:rsidRPr="00D87C2A">
        <w:t>:</w:t>
      </w:r>
    </w:p>
    <w:p w:rsidR="00535CEE" w:rsidRDefault="00542E0C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Zugstange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EC48DB" w:rsidRPr="00542E0C" w:rsidRDefault="00542E0C" w:rsidP="00542E0C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Wandplatte </w:t>
      </w:r>
      <w:r w:rsidR="00EC48DB" w:rsidRPr="00542E0C">
        <w:rPr>
          <w:rFonts w:ascii="Calibri" w:eastAsia="Calibri" w:hAnsi="Calibri" w:cs="Tahoma"/>
          <w:lang w:val="nl-NL"/>
        </w:rPr>
        <w:t xml:space="preserve">30/100 </w:t>
      </w:r>
      <w:proofErr w:type="spellStart"/>
      <w:r>
        <w:rPr>
          <w:rFonts w:ascii="Calibri" w:hAnsi="Calibri"/>
        </w:rPr>
        <w:t>für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Zugstange</w:t>
      </w:r>
      <w:proofErr w:type="spellEnd"/>
      <w:r w:rsidRPr="00542E0C">
        <w:rPr>
          <w:rFonts w:ascii="Calibri" w:eastAsia="Calibri" w:hAnsi="Calibri" w:cs="Tahoma"/>
          <w:lang w:val="nl-NL"/>
        </w:rPr>
        <w:t xml:space="preserve"> </w:t>
      </w:r>
      <w:r w:rsidR="00EC48DB" w:rsidRPr="00542E0C">
        <w:rPr>
          <w:rFonts w:ascii="Calibri" w:eastAsia="Calibri" w:hAnsi="Calibri" w:cs="Tahoma"/>
          <w:lang w:val="nl-NL"/>
        </w:rPr>
        <w:t>20/20/3.5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</w:t>
      </w:r>
      <w:r w:rsidR="00542E0C" w:rsidRPr="00535CEE">
        <w:rPr>
          <w:rFonts w:ascii="Calibri" w:eastAsia="Calibri" w:hAnsi="Calibri" w:cs="Tahoma"/>
          <w:lang w:val="nl-NL"/>
        </w:rPr>
        <w:t>Profil</w:t>
      </w:r>
      <w:proofErr w:type="spellEnd"/>
      <w:r w:rsidR="00542E0C" w:rsidRPr="00535CEE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110/110/10-30; </w:t>
      </w:r>
      <w:proofErr w:type="spellStart"/>
      <w:r w:rsidR="00542E0C">
        <w:rPr>
          <w:rFonts w:ascii="Calibri" w:hAnsi="Calibri"/>
        </w:rPr>
        <w:t>Träger</w:t>
      </w:r>
      <w:proofErr w:type="spellEnd"/>
      <w:r w:rsidR="00542E0C">
        <w:rPr>
          <w:rFonts w:ascii="Calibri" w:hAnsi="Calibri"/>
        </w:rPr>
        <w:t xml:space="preserve"> </w:t>
      </w:r>
      <w:proofErr w:type="spellStart"/>
      <w:r w:rsidR="00542E0C">
        <w:rPr>
          <w:rFonts w:ascii="Calibri" w:hAnsi="Calibri"/>
        </w:rPr>
        <w:t>für</w:t>
      </w:r>
      <w:proofErr w:type="spellEnd"/>
      <w:r w:rsidR="00542E0C">
        <w:rPr>
          <w:rFonts w:ascii="Calibri" w:hAnsi="Calibri"/>
        </w:rPr>
        <w:t xml:space="preserve"> </w:t>
      </w:r>
      <w:proofErr w:type="spellStart"/>
      <w:r w:rsidR="00542E0C">
        <w:rPr>
          <w:rFonts w:ascii="Calibri" w:hAnsi="Calibri"/>
        </w:rPr>
        <w:t>Zugstange</w:t>
      </w:r>
      <w:proofErr w:type="spellEnd"/>
    </w:p>
    <w:p w:rsidR="00535CEE" w:rsidRPr="00535CEE" w:rsidRDefault="00535CEE" w:rsidP="00535CEE"/>
    <w:p w:rsidR="00542E0C" w:rsidRPr="007244D2" w:rsidRDefault="00542E0C" w:rsidP="00542E0C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542E0C" w:rsidRPr="00814A71" w:rsidRDefault="00542E0C" w:rsidP="00542E0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542E0C" w:rsidRPr="00814A71" w:rsidRDefault="00542E0C" w:rsidP="00542E0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542E0C" w:rsidRPr="000017E0" w:rsidRDefault="00542E0C" w:rsidP="00542E0C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017E0">
        <w:rPr>
          <w:rFonts w:asciiTheme="minorHAnsi" w:hAnsiTheme="minorHAnsi"/>
          <w:lang w:val="fr-BE"/>
        </w:rPr>
        <w:t>und</w:t>
      </w:r>
      <w:proofErr w:type="spellEnd"/>
      <w:r w:rsidRPr="000017E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017E0">
        <w:rPr>
          <w:rFonts w:asciiTheme="minorHAnsi" w:hAnsiTheme="minorHAnsi"/>
          <w:lang w:val="fr-BE"/>
        </w:rPr>
        <w:t>Aluminiumlegierung</w:t>
      </w:r>
      <w:proofErr w:type="spellEnd"/>
      <w:r w:rsidRPr="000017E0">
        <w:rPr>
          <w:rFonts w:asciiTheme="minorHAnsi" w:hAnsiTheme="minorHAnsi"/>
          <w:lang w:val="fr-BE"/>
        </w:rPr>
        <w:t xml:space="preserve"> &amp; </w:t>
      </w:r>
      <w:proofErr w:type="spellStart"/>
      <w:r w:rsidRPr="000017E0">
        <w:rPr>
          <w:rFonts w:asciiTheme="minorHAnsi" w:hAnsiTheme="minorHAnsi"/>
          <w:lang w:val="fr-BE"/>
        </w:rPr>
        <w:t>Aushärtung</w:t>
      </w:r>
      <w:proofErr w:type="spellEnd"/>
      <w:r w:rsidRPr="000017E0">
        <w:rPr>
          <w:rFonts w:asciiTheme="minorHAnsi" w:hAnsiTheme="minorHAnsi"/>
          <w:lang w:val="fr-BE"/>
        </w:rPr>
        <w:t>.</w:t>
      </w:r>
    </w:p>
    <w:p w:rsidR="00542E0C" w:rsidRPr="004D764E" w:rsidRDefault="00542E0C" w:rsidP="00542E0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542E0C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C8" w:rsidRDefault="005C35C8" w:rsidP="00584936">
      <w:r>
        <w:separator/>
      </w:r>
    </w:p>
  </w:endnote>
  <w:endnote w:type="continuationSeparator" w:id="0">
    <w:p w:rsidR="005C35C8" w:rsidRDefault="005C35C8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C8" w:rsidRDefault="005C35C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C8" w:rsidRDefault="005C35C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C8" w:rsidRDefault="005C35C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C8" w:rsidRDefault="005C35C8" w:rsidP="00584936">
      <w:r>
        <w:separator/>
      </w:r>
    </w:p>
  </w:footnote>
  <w:footnote w:type="continuationSeparator" w:id="0">
    <w:p w:rsidR="005C35C8" w:rsidRDefault="005C35C8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C8" w:rsidRDefault="0001023C">
    <w:pPr>
      <w:pStyle w:val="Koptekst"/>
    </w:pPr>
    <w:r w:rsidRPr="0001023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C8" w:rsidRDefault="0001023C">
    <w:pPr>
      <w:pStyle w:val="Koptekst"/>
    </w:pPr>
    <w:r w:rsidRPr="0001023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C8" w:rsidRDefault="0001023C">
    <w:pPr>
      <w:pStyle w:val="Koptekst"/>
    </w:pPr>
    <w:r w:rsidRPr="0001023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023C"/>
    <w:rsid w:val="00011D41"/>
    <w:rsid w:val="000128AA"/>
    <w:rsid w:val="00013FD5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2570E"/>
    <w:rsid w:val="00232A66"/>
    <w:rsid w:val="0026604F"/>
    <w:rsid w:val="002A46E2"/>
    <w:rsid w:val="002A570F"/>
    <w:rsid w:val="002A6498"/>
    <w:rsid w:val="002D28BD"/>
    <w:rsid w:val="002F0B81"/>
    <w:rsid w:val="002F4432"/>
    <w:rsid w:val="003101F6"/>
    <w:rsid w:val="00315892"/>
    <w:rsid w:val="00330FF4"/>
    <w:rsid w:val="00393524"/>
    <w:rsid w:val="003B0777"/>
    <w:rsid w:val="003E502D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2424"/>
    <w:rsid w:val="00535CEE"/>
    <w:rsid w:val="00542E0C"/>
    <w:rsid w:val="00584936"/>
    <w:rsid w:val="005A1F6F"/>
    <w:rsid w:val="005C35C8"/>
    <w:rsid w:val="005D23F0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A17EA"/>
    <w:rsid w:val="009B26DE"/>
    <w:rsid w:val="00A231A8"/>
    <w:rsid w:val="00A627E1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D0178E"/>
    <w:rsid w:val="00D34B9C"/>
    <w:rsid w:val="00D87C2A"/>
    <w:rsid w:val="00DA7063"/>
    <w:rsid w:val="00DC4D3D"/>
    <w:rsid w:val="00E175A1"/>
    <w:rsid w:val="00E623A1"/>
    <w:rsid w:val="00E63F06"/>
    <w:rsid w:val="00E840DA"/>
    <w:rsid w:val="00EC48DB"/>
    <w:rsid w:val="00F01670"/>
    <w:rsid w:val="00F02894"/>
    <w:rsid w:val="00F12C0E"/>
    <w:rsid w:val="00F61016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89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22</cp:revision>
  <cp:lastPrinted>2016-03-07T09:51:00Z</cp:lastPrinted>
  <dcterms:created xsi:type="dcterms:W3CDTF">2016-10-17T06:37:00Z</dcterms:created>
  <dcterms:modified xsi:type="dcterms:W3CDTF">2017-02-22T13:18:00Z</dcterms:modified>
</cp:coreProperties>
</file>