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ED1CA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769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Untenliegend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ED1CA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6F350A" w:rsidRDefault="00ED1CA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Permanent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externes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150 D Aluminiumlamellen werden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45°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Halteprofilen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Abschluss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stehen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verschiedene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Zierprofile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Auswahl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Je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Auskragung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werden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Systeme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nicht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Wandplatten,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sondern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Zugankern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Fassade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ED1CA5" w:rsidRDefault="00ED1CA5" w:rsidP="003E502D">
      <w:pPr>
        <w:pStyle w:val="Geenafstand"/>
        <w:rPr>
          <w:lang w:eastAsia="nl-NL"/>
        </w:rPr>
      </w:pPr>
    </w:p>
    <w:p w:rsidR="003E502D" w:rsidRPr="0088221D" w:rsidRDefault="00ED1CA5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ED1CA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ED1CA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ED1CA5" w:rsidRDefault="00ED1CA5" w:rsidP="00ED1C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E03B7F" w:rsidRPr="00DC4D3D" w:rsidRDefault="00ED1CA5" w:rsidP="00ED1C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E03B7F" w:rsidRP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140 mm</w:t>
      </w:r>
    </w:p>
    <w:p w:rsidR="00DC4D3D" w:rsidRPr="00DC4D3D" w:rsidRDefault="00ED1CA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ED1CA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E03B7F" w:rsidRPr="00DC4D3D" w:rsidRDefault="00ED1CA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E03B7F" w:rsidRP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ED1CA5" w:rsidRDefault="00ED1CA5" w:rsidP="00ED1C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ED1CA5" w:rsidRPr="00DC4D3D" w:rsidRDefault="00ED1CA5" w:rsidP="00ED1CA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D1CA5" w:rsidRPr="00DC4D3D" w:rsidRDefault="00ED1CA5" w:rsidP="00ED1CA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ED1CA5" w:rsidRDefault="00ED1CA5" w:rsidP="00ED1C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ED1CA5" w:rsidRPr="00DC4D3D" w:rsidRDefault="00ED1CA5" w:rsidP="00ED1C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ED1CA5" w:rsidRDefault="00ED1CA5" w:rsidP="00ED1CA5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ED1CA5" w:rsidP="00ED1CA5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F45113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</w:t>
      </w:r>
      <w:r w:rsidR="00476907">
        <w:rPr>
          <w:lang w:eastAsia="nl-NL"/>
        </w:rPr>
        <w:t>150</w:t>
      </w:r>
      <w:r w:rsidR="004229F9">
        <w:rPr>
          <w:lang w:eastAsia="nl-NL"/>
        </w:rPr>
        <w:t xml:space="preserve"> D</w:t>
      </w:r>
      <w:r w:rsidR="00DC4D3D">
        <w:rPr>
          <w:lang w:eastAsia="nl-NL"/>
        </w:rPr>
        <w:t xml:space="preserve"> </w:t>
      </w:r>
      <w:proofErr w:type="spellStart"/>
      <w:r w:rsidRPr="0086735B">
        <w:rPr>
          <w:lang w:eastAsia="nl-NL"/>
        </w:rPr>
        <w:t>Untenliegend</w:t>
      </w:r>
      <w:proofErr w:type="spellEnd"/>
    </w:p>
    <w:p w:rsidR="000915F1" w:rsidRDefault="000915F1" w:rsidP="000915F1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0915F1" w:rsidRDefault="000915F1" w:rsidP="000915F1">
      <w:pPr>
        <w:pStyle w:val="Geenafstand"/>
        <w:ind w:left="720"/>
      </w:pPr>
      <w:proofErr w:type="spellStart"/>
      <w:r>
        <w:t>Farbe</w:t>
      </w:r>
      <w:proofErr w:type="spellEnd"/>
      <w:r>
        <w:t xml:space="preserve">: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0915F1" w:rsidRDefault="000915F1" w:rsidP="000915F1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0915F1" w:rsidRDefault="000915F1" w:rsidP="000915F1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0915F1" w:rsidRDefault="000915F1" w:rsidP="000915F1">
      <w:pPr>
        <w:pStyle w:val="Geenafstand"/>
        <w:ind w:left="720"/>
        <w:rPr>
          <w:lang w:eastAsia="nl-NL"/>
        </w:rPr>
      </w:pPr>
    </w:p>
    <w:p w:rsidR="000915F1" w:rsidRPr="008E3C3F" w:rsidRDefault="000915F1" w:rsidP="000915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0915F1" w:rsidRDefault="000915F1" w:rsidP="000915F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0915F1" w:rsidRPr="00DC4D3D" w:rsidRDefault="000915F1" w:rsidP="000915F1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915F1" w:rsidRPr="00DC4D3D" w:rsidRDefault="000915F1" w:rsidP="000915F1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Typ B.</w:t>
      </w:r>
    </w:p>
    <w:p w:rsidR="000915F1" w:rsidRPr="00DC4D3D" w:rsidRDefault="000915F1" w:rsidP="000915F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 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0915F1" w:rsidRPr="00DC4D3D" w:rsidRDefault="000915F1" w:rsidP="000915F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0915F1" w:rsidRDefault="000915F1" w:rsidP="000915F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0915F1" w:rsidRPr="00B36874" w:rsidRDefault="000915F1" w:rsidP="000915F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0915F1" w:rsidRPr="00B36874" w:rsidRDefault="000915F1" w:rsidP="000915F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0915F1" w:rsidRPr="00B36874" w:rsidRDefault="000915F1" w:rsidP="000915F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0915F1" w:rsidRDefault="000915F1" w:rsidP="000915F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DC4D3D" w:rsidRDefault="000915F1" w:rsidP="000915F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915F1" w:rsidRPr="008E3C3F" w:rsidRDefault="000915F1" w:rsidP="000915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0915F1" w:rsidRDefault="000915F1" w:rsidP="000915F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0915F1" w:rsidRPr="00DC4D3D" w:rsidRDefault="000915F1" w:rsidP="000915F1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Typ B</w:t>
      </w:r>
    </w:p>
    <w:p w:rsidR="000915F1" w:rsidRPr="00DC4D3D" w:rsidRDefault="000915F1" w:rsidP="000915F1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0915F1" w:rsidRDefault="000915F1" w:rsidP="000915F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lastRenderedPageBreak/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0915F1" w:rsidRPr="00DC4D3D" w:rsidRDefault="000915F1" w:rsidP="000915F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0915F1" w:rsidRPr="00DC4D3D" w:rsidRDefault="000915F1" w:rsidP="000915F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0915F1" w:rsidRDefault="000915F1" w:rsidP="000915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915F1" w:rsidRPr="00DC4D3D" w:rsidRDefault="000915F1" w:rsidP="000915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915F1" w:rsidRPr="00DC4D3D" w:rsidRDefault="000915F1" w:rsidP="000915F1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915F1" w:rsidRDefault="000915F1" w:rsidP="000915F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0915F1" w:rsidRPr="0088221D" w:rsidRDefault="000915F1" w:rsidP="000915F1">
      <w:pPr>
        <w:pStyle w:val="Geenafstand"/>
        <w:rPr>
          <w:lang w:eastAsia="nl-NL"/>
        </w:rPr>
      </w:pPr>
    </w:p>
    <w:p w:rsidR="000915F1" w:rsidRPr="0088221D" w:rsidRDefault="000915F1" w:rsidP="000915F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915F1" w:rsidRPr="007244D2" w:rsidRDefault="000915F1" w:rsidP="000915F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915F1" w:rsidRPr="007244D2" w:rsidRDefault="000915F1" w:rsidP="000915F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E502D" w:rsidRPr="007244D2" w:rsidRDefault="000915F1" w:rsidP="000915F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="003E502D" w:rsidRPr="007244D2">
        <w:t>.</w:t>
      </w:r>
    </w:p>
    <w:p w:rsidR="003E502D" w:rsidRPr="007244D2" w:rsidRDefault="003E502D" w:rsidP="003E502D">
      <w:pPr>
        <w:pStyle w:val="Geenafstand"/>
      </w:pPr>
    </w:p>
    <w:p w:rsidR="000915F1" w:rsidRPr="007244D2" w:rsidRDefault="000915F1" w:rsidP="000915F1">
      <w:pPr>
        <w:pStyle w:val="Kop2"/>
      </w:pPr>
      <w:proofErr w:type="spellStart"/>
      <w:r>
        <w:t>Ausführung</w:t>
      </w:r>
      <w:proofErr w:type="spellEnd"/>
      <w:r>
        <w:t>:</w:t>
      </w:r>
    </w:p>
    <w:p w:rsidR="000915F1" w:rsidRPr="007244D2" w:rsidRDefault="000915F1" w:rsidP="000915F1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0915F1" w:rsidRPr="00D87C2A" w:rsidRDefault="000915F1" w:rsidP="000915F1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0915F1" w:rsidRDefault="000915F1" w:rsidP="000915F1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0915F1" w:rsidRPr="00D87C2A" w:rsidRDefault="000915F1" w:rsidP="000915F1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0915F1" w:rsidRPr="00D87C2A" w:rsidRDefault="000915F1" w:rsidP="000915F1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0915F1" w:rsidRDefault="000915F1" w:rsidP="000915F1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0915F1" w:rsidRDefault="000915F1" w:rsidP="000915F1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0915F1" w:rsidRPr="00535CEE" w:rsidRDefault="000915F1" w:rsidP="000915F1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>
        <w:rPr>
          <w:rFonts w:ascii="Calibri" w:hAnsi="Calibri"/>
        </w:rPr>
        <w:t>abgerundet</w:t>
      </w:r>
      <w:proofErr w:type="spellEnd"/>
    </w:p>
    <w:p w:rsidR="000915F1" w:rsidRDefault="000915F1" w:rsidP="000915F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535CEE" w:rsidRPr="000915F1" w:rsidRDefault="000915F1" w:rsidP="000915F1">
      <w:pPr>
        <w:ind w:firstLine="708"/>
        <w:rPr>
          <w:rFonts w:ascii="Calibri" w:eastAsia="Calibri" w:hAnsi="Calibri" w:cs="Tahoma"/>
          <w:sz w:val="22"/>
        </w:rPr>
      </w:pPr>
      <w:proofErr w:type="spellStart"/>
      <w:r w:rsidRPr="000915F1">
        <w:rPr>
          <w:rFonts w:ascii="Calibri" w:eastAsia="Calibri" w:hAnsi="Calibri" w:cs="Tahoma"/>
          <w:b/>
          <w:sz w:val="22"/>
        </w:rPr>
        <w:t>Höhe</w:t>
      </w:r>
      <w:proofErr w:type="spellEnd"/>
      <w:r w:rsidR="00535CEE" w:rsidRPr="000915F1">
        <w:rPr>
          <w:rFonts w:ascii="Calibri" w:eastAsia="Calibri" w:hAnsi="Calibri" w:cs="Tahoma"/>
        </w:rPr>
        <w:t xml:space="preserve">: </w:t>
      </w:r>
      <w:r w:rsidR="00535CEE" w:rsidRPr="000915F1">
        <w:rPr>
          <w:rFonts w:ascii="Calibri" w:eastAsia="Calibri" w:hAnsi="Calibri" w:cs="Tahoma"/>
          <w:sz w:val="22"/>
        </w:rPr>
        <w:t>90 mm</w:t>
      </w:r>
    </w:p>
    <w:p w:rsidR="00535CEE" w:rsidRPr="00535CEE" w:rsidRDefault="000915F1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404BAD">
        <w:rPr>
          <w:rFonts w:ascii="Calibri" w:eastAsia="Calibri" w:hAnsi="Calibri" w:cs="Tahoma"/>
          <w:sz w:val="22"/>
          <w:szCs w:val="22"/>
          <w:lang w:eastAsia="en-US"/>
        </w:rPr>
        <w:t>2</w:t>
      </w:r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0915F1" w:rsidRDefault="000915F1" w:rsidP="000915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915F1" w:rsidRPr="00DC4D3D" w:rsidRDefault="000915F1" w:rsidP="000915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915F1" w:rsidRPr="00DC4D3D" w:rsidRDefault="000915F1" w:rsidP="000915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915F1" w:rsidRPr="000017E0" w:rsidRDefault="000915F1" w:rsidP="000915F1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404BAD" w:rsidRDefault="000915F1" w:rsidP="00404BAD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 w:rsidR="00404BAD" w:rsidRPr="00D87C2A">
        <w:t xml:space="preserve"> </w:t>
      </w:r>
      <w:proofErr w:type="spellStart"/>
      <w:r>
        <w:t>Zugstange</w:t>
      </w:r>
      <w:proofErr w:type="spellEnd"/>
      <w:r w:rsidR="00404BAD" w:rsidRPr="00D87C2A">
        <w:t>:</w:t>
      </w:r>
    </w:p>
    <w:p w:rsidR="00404BAD" w:rsidRPr="00404BAD" w:rsidRDefault="000915F1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Wandplatten</w:t>
      </w:r>
    </w:p>
    <w:p w:rsidR="00D87C2A" w:rsidRDefault="000915F1" w:rsidP="00D87C2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="00D87C2A" w:rsidRPr="00D87C2A">
        <w:t>:</w:t>
      </w:r>
    </w:p>
    <w:p w:rsidR="00535CEE" w:rsidRDefault="000915F1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 w:rsidR="00535CEE" w:rsidRPr="00535CEE">
        <w:rPr>
          <w:rFonts w:ascii="Calibri" w:eastAsia="Calibri" w:hAnsi="Calibri" w:cs="Tahoma"/>
          <w:lang w:val="nl-NL"/>
        </w:rPr>
        <w:t xml:space="preserve"> 20/20/3.5</w:t>
      </w:r>
    </w:p>
    <w:p w:rsidR="00404BAD" w:rsidRPr="00535CEE" w:rsidRDefault="000915F1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</w:t>
      </w:r>
      <w:r w:rsidR="00404BAD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für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404BAD">
        <w:rPr>
          <w:rFonts w:ascii="Calibri" w:eastAsia="Calibri" w:hAnsi="Calibri" w:cs="Tahoma"/>
          <w:lang w:val="nl-NL"/>
        </w:rPr>
        <w:t>20/20/3.5</w:t>
      </w:r>
    </w:p>
    <w:p w:rsidR="00535CEE" w:rsidRDefault="000915F1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110/110/10-30; </w:t>
      </w:r>
      <w:proofErr w:type="spellStart"/>
      <w:r>
        <w:rPr>
          <w:rFonts w:ascii="Calibri" w:hAnsi="Calibri"/>
        </w:rPr>
        <w:t>Träger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für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Zugstange</w:t>
      </w:r>
      <w:proofErr w:type="spellEnd"/>
    </w:p>
    <w:p w:rsidR="000915F1" w:rsidRDefault="000915F1" w:rsidP="000915F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535CEE" w:rsidRDefault="000915F1" w:rsidP="000915F1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hAnsi="Calibri"/>
        </w:rPr>
        <w:t xml:space="preserve">Es </w:t>
      </w:r>
      <w:proofErr w:type="spellStart"/>
      <w:r>
        <w:rPr>
          <w:rFonts w:ascii="Calibri" w:hAnsi="Calibri"/>
        </w:rPr>
        <w:t>stehen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Standard-Seitenplatten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Verfügung</w:t>
      </w:r>
      <w:proofErr w:type="spellEnd"/>
      <w:r>
        <w:rPr>
          <w:rFonts w:ascii="Calibri" w:hAnsi="Calibri"/>
        </w:rPr>
        <w:t>.</w:t>
      </w:r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E03B7F" w:rsidRDefault="00E03B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915F1" w:rsidRPr="007244D2" w:rsidRDefault="000915F1" w:rsidP="000915F1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915F1" w:rsidRPr="00814A71" w:rsidRDefault="000915F1" w:rsidP="000915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915F1" w:rsidRPr="00814A71" w:rsidRDefault="000915F1" w:rsidP="000915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915F1" w:rsidRPr="000915F1" w:rsidRDefault="000915F1" w:rsidP="000915F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915F1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7B4030" w:rsidRPr="004D764E" w:rsidRDefault="000915F1" w:rsidP="000915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1A1910">
    <w:pPr>
      <w:pStyle w:val="Koptekst"/>
    </w:pPr>
    <w:r w:rsidRPr="001A191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1A1910">
    <w:pPr>
      <w:pStyle w:val="Koptekst"/>
    </w:pPr>
    <w:r w:rsidRPr="001A191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1A1910">
    <w:pPr>
      <w:pStyle w:val="Koptekst"/>
    </w:pPr>
    <w:r w:rsidRPr="001A191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45BC"/>
    <w:rsid w:val="000915F1"/>
    <w:rsid w:val="000974F5"/>
    <w:rsid w:val="000A4893"/>
    <w:rsid w:val="000D4094"/>
    <w:rsid w:val="00100B5E"/>
    <w:rsid w:val="001470E4"/>
    <w:rsid w:val="00153EEE"/>
    <w:rsid w:val="0018000C"/>
    <w:rsid w:val="0019040D"/>
    <w:rsid w:val="001A1910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425BA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50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92495C"/>
    <w:rsid w:val="009A17EA"/>
    <w:rsid w:val="00A231A8"/>
    <w:rsid w:val="00A23D12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E03B7F"/>
    <w:rsid w:val="00E24284"/>
    <w:rsid w:val="00E60D9B"/>
    <w:rsid w:val="00E623A1"/>
    <w:rsid w:val="00E63F06"/>
    <w:rsid w:val="00ED1CA5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89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30</cp:revision>
  <cp:lastPrinted>2016-03-07T09:51:00Z</cp:lastPrinted>
  <dcterms:created xsi:type="dcterms:W3CDTF">2016-10-17T06:37:00Z</dcterms:created>
  <dcterms:modified xsi:type="dcterms:W3CDTF">2017-02-23T09:56:00Z</dcterms:modified>
</cp:coreProperties>
</file>