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8048E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828D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8048EE" w:rsidRDefault="008048EE" w:rsidP="008048E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8048EE" w:rsidRDefault="008048EE" w:rsidP="008048E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048EE" w:rsidRDefault="008048EE" w:rsidP="008048EE">
      <w:pPr>
        <w:pStyle w:val="Geenafstand"/>
        <w:rPr>
          <w:lang w:eastAsia="nl-NL"/>
        </w:rPr>
      </w:pPr>
    </w:p>
    <w:p w:rsidR="008048EE" w:rsidRPr="0088221D" w:rsidRDefault="008048EE" w:rsidP="008048EE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8048EE" w:rsidRPr="00DC4D3D" w:rsidRDefault="008048EE" w:rsidP="008048EE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048EE" w:rsidRPr="00DC4D3D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8048EE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8048EE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8048EE" w:rsidRDefault="008048EE" w:rsidP="008048E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8048EE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048EE" w:rsidRPr="00DC4D3D" w:rsidRDefault="008048EE" w:rsidP="008048E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048EE" w:rsidRPr="00DC4D3D" w:rsidRDefault="008048EE" w:rsidP="008048E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048EE" w:rsidRPr="003357B6" w:rsidRDefault="008048EE" w:rsidP="008048E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8048EE" w:rsidRPr="008E3C3F" w:rsidRDefault="008048EE" w:rsidP="008048E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8048EE" w:rsidRDefault="008048EE" w:rsidP="008048E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8048EE" w:rsidRPr="003357B6" w:rsidRDefault="008048EE" w:rsidP="008048EE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8048EE" w:rsidRPr="003B3007" w:rsidRDefault="008048EE" w:rsidP="008048E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8048EE" w:rsidRDefault="008048EE" w:rsidP="008048E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8048EE" w:rsidRDefault="008048EE" w:rsidP="008048E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8048EE" w:rsidRDefault="008048EE" w:rsidP="008048E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8048EE" w:rsidRDefault="008048EE" w:rsidP="008048E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8048EE" w:rsidRPr="00F33D3D" w:rsidRDefault="008048EE" w:rsidP="008048E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8048EE" w:rsidRDefault="008048EE" w:rsidP="008048EE">
      <w:pPr>
        <w:pStyle w:val="Geenafstand"/>
        <w:ind w:left="720"/>
        <w:rPr>
          <w:lang w:eastAsia="nl-NL"/>
        </w:rPr>
      </w:pPr>
    </w:p>
    <w:p w:rsidR="008048EE" w:rsidRPr="0088221D" w:rsidRDefault="008048EE" w:rsidP="008048E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8048EE" w:rsidRPr="007244D2" w:rsidRDefault="008048EE" w:rsidP="008048E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8048EE" w:rsidRPr="007244D2" w:rsidRDefault="008048EE" w:rsidP="008048E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8048EE" w:rsidRPr="007244D2" w:rsidRDefault="008048EE" w:rsidP="008048E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8048EE" w:rsidRPr="005D47B6" w:rsidRDefault="008048EE" w:rsidP="008048EE">
      <w:pPr>
        <w:pStyle w:val="Geenafstand"/>
        <w:rPr>
          <w:b/>
          <w:lang w:eastAsia="nl-NL"/>
        </w:rPr>
      </w:pPr>
    </w:p>
    <w:p w:rsidR="008048EE" w:rsidRPr="007244D2" w:rsidRDefault="008048EE" w:rsidP="008048EE">
      <w:pPr>
        <w:pStyle w:val="Kop2"/>
      </w:pPr>
      <w:proofErr w:type="spellStart"/>
      <w:r>
        <w:t>Ausführung</w:t>
      </w:r>
      <w:proofErr w:type="spellEnd"/>
      <w:r>
        <w:t>:</w:t>
      </w:r>
    </w:p>
    <w:p w:rsidR="008048EE" w:rsidRDefault="008048EE" w:rsidP="008048EE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8048EE" w:rsidRPr="000845CF" w:rsidRDefault="008048EE" w:rsidP="008048EE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8048EE" w:rsidRDefault="008048EE" w:rsidP="008048E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8048EE" w:rsidRDefault="008048EE" w:rsidP="008048EE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8048EE" w:rsidRDefault="008048EE" w:rsidP="008048E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8048EE" w:rsidRPr="007244D2" w:rsidRDefault="008048EE" w:rsidP="008048EE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8048EE" w:rsidRPr="00814A71" w:rsidRDefault="008048EE" w:rsidP="008048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048EE" w:rsidRPr="00814A71" w:rsidRDefault="008048EE" w:rsidP="008048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048EE" w:rsidRPr="00735311" w:rsidRDefault="008048EE" w:rsidP="008048E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8048EE" w:rsidRPr="004D764E" w:rsidRDefault="008048EE" w:rsidP="008048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8048EE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F53F5">
    <w:pPr>
      <w:pStyle w:val="Koptekst"/>
    </w:pPr>
    <w:r w:rsidRPr="001F53F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F53F5">
    <w:pPr>
      <w:pStyle w:val="Koptekst"/>
    </w:pPr>
    <w:r w:rsidRPr="001F53F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F53F5">
    <w:pPr>
      <w:pStyle w:val="Koptekst"/>
    </w:pPr>
    <w:r w:rsidRPr="001F53F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1F53F5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048EE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828D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2016-11-15T12:11:00Z</dcterms:created>
  <dcterms:modified xsi:type="dcterms:W3CDTF">2017-02-22T15:52:00Z</dcterms:modified>
</cp:coreProperties>
</file>