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835729" w:rsidRDefault="00E81FB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</w:pPr>
      <w:r w:rsidRPr="00835729">
        <w:rPr>
          <w:rFonts w:ascii="Arial" w:eastAsiaTheme="majorEastAsia" w:hAnsi="Arial" w:cstheme="majorBidi"/>
          <w:b/>
          <w:color w:val="43B02A"/>
          <w:sz w:val="28"/>
          <w:lang w:val="de-DE"/>
        </w:rPr>
        <w:t xml:space="preserve">Sonnenschutzsystem </w:t>
      </w:r>
      <w:proofErr w:type="spellStart"/>
      <w:r w:rsidR="00A70208" w:rsidRPr="008357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DucoSun</w:t>
      </w:r>
      <w:proofErr w:type="spellEnd"/>
      <w:r w:rsidR="00A70208" w:rsidRPr="008357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proofErr w:type="spellStart"/>
      <w:r w:rsidR="00254988" w:rsidRPr="008357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Ellips</w:t>
      </w:r>
      <w:proofErr w:type="spellEnd"/>
      <w:r w:rsidR="00254988" w:rsidRPr="008357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 </w:t>
      </w:r>
      <w:r w:rsidR="00AE0376" w:rsidRPr="008357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 xml:space="preserve">100 </w:t>
      </w:r>
      <w:proofErr w:type="spellStart"/>
      <w:r w:rsidR="00CD7F52" w:rsidRPr="008357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de-DE"/>
        </w:rPr>
        <w:t>Unifit</w:t>
      </w:r>
      <w:proofErr w:type="spellEnd"/>
    </w:p>
    <w:p w:rsidR="00F02894" w:rsidRPr="00835729" w:rsidRDefault="00F02894" w:rsidP="00F02894">
      <w:pPr>
        <w:pStyle w:val="Geenafstand"/>
        <w:jc w:val="center"/>
        <w:rPr>
          <w:lang w:val="de-DE" w:eastAsia="nl-NL"/>
        </w:rPr>
      </w:pPr>
    </w:p>
    <w:p w:rsidR="006F3CC4" w:rsidRPr="00835729" w:rsidRDefault="00E81FB1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835729">
        <w:rPr>
          <w:shd w:val="clear" w:color="auto" w:fill="FFFFFF"/>
          <w:lang w:val="de-DE"/>
        </w:rPr>
        <w:t>Fabrikat</w:t>
      </w:r>
      <w:r w:rsidR="006F3CC4" w:rsidRPr="00835729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: Duco ‘Ventilation &amp; Sun Control’</w:t>
      </w:r>
    </w:p>
    <w:p w:rsidR="00E81FB1" w:rsidRPr="00835729" w:rsidRDefault="00E81FB1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835729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Permanent externes Sonnenschutzsystem. Die Aluminiumlamellen werden mit einer "</w:t>
      </w:r>
      <w:proofErr w:type="spellStart"/>
      <w:r w:rsidRPr="00835729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Unitfit</w:t>
      </w:r>
      <w:proofErr w:type="spellEnd"/>
      <w:r w:rsidRPr="00835729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"-Gabel in einem festen Neigungswinkel von 0° an Aluminium-Halteprofilen befestigt. Der Abstand zwischen zwei Lamellen (Lamellenschritt) hängt vom Lamellentyp ab. Die ellipsenförmigen Lamellen gewährleisten die maximale Ausbeute an diffusem Tageslicht. </w:t>
      </w:r>
      <w:proofErr w:type="spellStart"/>
      <w:r w:rsidRPr="00835729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DucoSun</w:t>
      </w:r>
      <w:proofErr w:type="spellEnd"/>
      <w:r w:rsidRPr="00835729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</w:t>
      </w:r>
      <w:proofErr w:type="spellStart"/>
      <w:r w:rsidRPr="00835729">
        <w:rPr>
          <w:rFonts w:cs="Calibri"/>
          <w:color w:val="000000"/>
          <w:sz w:val="23"/>
          <w:szCs w:val="23"/>
          <w:shd w:val="clear" w:color="auto" w:fill="FFFFFF"/>
          <w:lang w:val="de-DE"/>
        </w:rPr>
        <w:t>Ellips</w:t>
      </w:r>
      <w:proofErr w:type="spellEnd"/>
      <w:r w:rsidRPr="00835729">
        <w:rPr>
          <w:rFonts w:cs="Calibri"/>
          <w:color w:val="000000"/>
          <w:sz w:val="23"/>
          <w:szCs w:val="23"/>
          <w:shd w:val="clear" w:color="auto" w:fill="FFFFFF"/>
          <w:lang w:val="de-DE"/>
        </w:rPr>
        <w:t xml:space="preserve"> bietet dem Architekten eine große Vielfalt an Gestaltungsmöglichkeiten.</w:t>
      </w:r>
    </w:p>
    <w:p w:rsidR="00A70208" w:rsidRPr="00835729" w:rsidRDefault="00A70208" w:rsidP="003E502D">
      <w:pPr>
        <w:pStyle w:val="Geenafstand"/>
        <w:rPr>
          <w:lang w:val="de-DE" w:eastAsia="nl-NL"/>
        </w:rPr>
      </w:pPr>
    </w:p>
    <w:p w:rsidR="003E502D" w:rsidRPr="0088221D" w:rsidRDefault="00E81FB1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E81FB1" w:rsidRPr="00DC4D3D" w:rsidRDefault="00E81FB1" w:rsidP="00E81FB1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E81FB1" w:rsidRPr="00DC4D3D" w:rsidRDefault="00E81FB1" w:rsidP="00E81FB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 100</w:t>
      </w:r>
    </w:p>
    <w:p w:rsidR="00E81FB1" w:rsidRPr="00DC4D3D" w:rsidRDefault="00E81FB1" w:rsidP="00E81FB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Form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</w:p>
    <w:p w:rsidR="00E81FB1" w:rsidRDefault="00E81FB1" w:rsidP="00E81FB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E81FB1" w:rsidP="00E81FB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E81FB1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AE0376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00: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26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E81FB1" w:rsidRPr="00835729" w:rsidRDefault="00E81FB1" w:rsidP="00E81FB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835729">
        <w:rPr>
          <w:rStyle w:val="Kop3Char"/>
          <w:rFonts w:ascii="Calibri" w:hAnsi="Calibri"/>
          <w:b/>
          <w:color w:val="auto"/>
          <w:lang w:val="de-DE"/>
        </w:rPr>
        <w:t>Lamellenschritt</w:t>
      </w:r>
      <w:r w:rsidRPr="00835729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: Abhängig von der Typ der Lamelle und die Neigungswinkel</w:t>
      </w:r>
    </w:p>
    <w:p w:rsidR="00E81FB1" w:rsidRDefault="00E81FB1" w:rsidP="00E81FB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E81FB1" w:rsidRPr="00835729" w:rsidRDefault="00E81FB1" w:rsidP="00E81FB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835729">
        <w:rPr>
          <w:rStyle w:val="Kop3Char"/>
          <w:rFonts w:ascii="Calibri" w:hAnsi="Calibri"/>
          <w:color w:val="auto"/>
          <w:lang w:val="de-DE"/>
        </w:rPr>
        <w:t xml:space="preserve">Standardmäßig natürliche </w:t>
      </w:r>
      <w:proofErr w:type="spellStart"/>
      <w:r w:rsidRPr="00835729">
        <w:rPr>
          <w:rStyle w:val="Kop3Char"/>
          <w:rFonts w:ascii="Calibri" w:hAnsi="Calibri"/>
          <w:color w:val="auto"/>
          <w:lang w:val="de-DE"/>
        </w:rPr>
        <w:t>Anodisierung</w:t>
      </w:r>
      <w:proofErr w:type="spellEnd"/>
      <w:r w:rsidRPr="00835729">
        <w:rPr>
          <w:rStyle w:val="Kop3Char"/>
          <w:rFonts w:ascii="Calibri" w:hAnsi="Calibri"/>
          <w:color w:val="auto"/>
          <w:lang w:val="de-DE"/>
        </w:rPr>
        <w:t xml:space="preserve"> (15-20 µm) (VB6/A20/VOM1)</w:t>
      </w:r>
    </w:p>
    <w:p w:rsidR="00E81FB1" w:rsidRPr="00DC4D3D" w:rsidRDefault="00E81FB1" w:rsidP="00E81FB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E81FB1" w:rsidRPr="00DC4D3D" w:rsidRDefault="00E81FB1" w:rsidP="00E81FB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E81FB1" w:rsidRDefault="00E81FB1" w:rsidP="00E81FB1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E81FB1" w:rsidRDefault="00E81FB1" w:rsidP="00E81FB1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E81FB1" w:rsidRPr="00AB0BE4" w:rsidRDefault="00E81FB1" w:rsidP="00E81FB1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E81FB1" w:rsidRDefault="00E81FB1" w:rsidP="00E81FB1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E81FB1" w:rsidRPr="00835729" w:rsidRDefault="00E81FB1" w:rsidP="00E81FB1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835729">
        <w:rPr>
          <w:b/>
          <w:lang w:val="de-DE"/>
        </w:rPr>
        <w:t>Farbe:</w:t>
      </w:r>
      <w:r w:rsidRPr="00835729">
        <w:rPr>
          <w:rStyle w:val="Kop3Char"/>
          <w:rFonts w:ascii="Calibri" w:hAnsi="Calibri"/>
          <w:color w:val="auto"/>
          <w:lang w:val="de-DE"/>
        </w:rPr>
        <w:t xml:space="preserve"> Dieselbe Oberflächenbehandlung wie die Lamelle</w:t>
      </w:r>
    </w:p>
    <w:p w:rsidR="00E81FB1" w:rsidRPr="00835729" w:rsidRDefault="00E81FB1" w:rsidP="00E81FB1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de-DE"/>
        </w:rPr>
      </w:pPr>
      <w:r w:rsidRPr="00835729">
        <w:rPr>
          <w:b/>
          <w:lang w:val="de-DE"/>
        </w:rPr>
        <w:t>Montage</w:t>
      </w:r>
      <w:r w:rsidRPr="00835729">
        <w:rPr>
          <w:lang w:val="de-DE"/>
        </w:rPr>
        <w:t>:</w:t>
      </w:r>
      <w:r w:rsidRPr="00835729">
        <w:rPr>
          <w:rStyle w:val="Kop3Char"/>
          <w:rFonts w:ascii="Calibri" w:hAnsi="Calibri"/>
          <w:b/>
          <w:color w:val="auto"/>
          <w:lang w:val="de-DE"/>
        </w:rPr>
        <w:t xml:space="preserve"> </w:t>
      </w:r>
      <w:r w:rsidRPr="00835729">
        <w:rPr>
          <w:rStyle w:val="Kop3Char"/>
          <w:rFonts w:ascii="Calibri" w:hAnsi="Calibri"/>
          <w:color w:val="auto"/>
          <w:lang w:val="de-DE"/>
        </w:rPr>
        <w:t>2 sel</w:t>
      </w:r>
      <w:r w:rsidR="00835729" w:rsidRPr="00835729">
        <w:rPr>
          <w:rStyle w:val="Kop3Char"/>
          <w:rFonts w:ascii="Calibri" w:hAnsi="Calibri"/>
          <w:color w:val="auto"/>
          <w:lang w:val="de-DE"/>
        </w:rPr>
        <w:t xml:space="preserve">bstbohrende Schrauben Ø 4,8 x </w:t>
      </w:r>
      <w:r w:rsidR="00835729">
        <w:rPr>
          <w:rStyle w:val="Kop3Char"/>
          <w:rFonts w:ascii="Calibri" w:hAnsi="Calibri"/>
          <w:color w:val="auto"/>
          <w:lang w:val="de-DE"/>
        </w:rPr>
        <w:t>16</w:t>
      </w:r>
      <w:bookmarkStart w:id="0" w:name="_GoBack"/>
      <w:bookmarkEnd w:id="0"/>
    </w:p>
    <w:p w:rsidR="003E502D" w:rsidRPr="00835729" w:rsidRDefault="003E502D" w:rsidP="00100B5E">
      <w:pPr>
        <w:pStyle w:val="Geenafstand"/>
        <w:rPr>
          <w:lang w:val="de-DE" w:eastAsia="nl-NL"/>
        </w:rPr>
      </w:pPr>
    </w:p>
    <w:p w:rsidR="00E81FB1" w:rsidRPr="00835729" w:rsidRDefault="00E81FB1" w:rsidP="00E81FB1">
      <w:pPr>
        <w:pStyle w:val="Kop2"/>
        <w:rPr>
          <w:lang w:val="de-DE"/>
        </w:rPr>
      </w:pPr>
      <w:r w:rsidRPr="00835729">
        <w:rPr>
          <w:lang w:val="de-DE"/>
        </w:rPr>
        <w:t>Oberflächenbehandlung:</w:t>
      </w:r>
    </w:p>
    <w:p w:rsidR="00E81FB1" w:rsidRPr="00835729" w:rsidRDefault="00E81FB1" w:rsidP="00E81FB1">
      <w:pPr>
        <w:pStyle w:val="Geenafstand"/>
        <w:numPr>
          <w:ilvl w:val="0"/>
          <w:numId w:val="16"/>
        </w:numPr>
        <w:rPr>
          <w:lang w:val="de-DE"/>
        </w:rPr>
      </w:pPr>
      <w:proofErr w:type="spellStart"/>
      <w:r w:rsidRPr="00835729">
        <w:rPr>
          <w:lang w:val="de-DE"/>
        </w:rPr>
        <w:t>Anodisierung</w:t>
      </w:r>
      <w:proofErr w:type="spellEnd"/>
      <w:r w:rsidRPr="00835729">
        <w:rPr>
          <w:lang w:val="de-DE"/>
        </w:rPr>
        <w:t xml:space="preserve">: gemäß den Vorgaben von </w:t>
      </w:r>
      <w:proofErr w:type="spellStart"/>
      <w:r w:rsidRPr="00835729">
        <w:rPr>
          <w:lang w:val="de-DE"/>
        </w:rPr>
        <w:t>Qualanod</w:t>
      </w:r>
      <w:proofErr w:type="spellEnd"/>
      <w:r w:rsidRPr="00835729">
        <w:rPr>
          <w:lang w:val="de-DE"/>
        </w:rPr>
        <w:t xml:space="preserve">, Schichtdicke 15-20 µm, standardmäßig naturfarben (farblose </w:t>
      </w:r>
      <w:proofErr w:type="spellStart"/>
      <w:r w:rsidRPr="00835729">
        <w:rPr>
          <w:lang w:val="de-DE"/>
        </w:rPr>
        <w:t>Anodisierung</w:t>
      </w:r>
      <w:proofErr w:type="spellEnd"/>
      <w:r w:rsidRPr="00835729">
        <w:rPr>
          <w:lang w:val="de-DE"/>
        </w:rPr>
        <w:t>)</w:t>
      </w:r>
    </w:p>
    <w:p w:rsidR="00E81FB1" w:rsidRPr="00835729" w:rsidRDefault="00E81FB1" w:rsidP="00E81FB1">
      <w:pPr>
        <w:pStyle w:val="Geenafstand"/>
        <w:numPr>
          <w:ilvl w:val="0"/>
          <w:numId w:val="16"/>
        </w:numPr>
        <w:rPr>
          <w:lang w:val="de-DE"/>
        </w:rPr>
      </w:pPr>
      <w:r w:rsidRPr="00835729">
        <w:rPr>
          <w:lang w:val="de-DE"/>
        </w:rPr>
        <w:t xml:space="preserve">Pulverlack: gemäß den Vorgaben von </w:t>
      </w:r>
      <w:proofErr w:type="spellStart"/>
      <w:r w:rsidRPr="00835729">
        <w:rPr>
          <w:lang w:val="de-DE"/>
        </w:rPr>
        <w:t>Qualicoat</w:t>
      </w:r>
      <w:proofErr w:type="spellEnd"/>
      <w:r w:rsidRPr="00835729">
        <w:rPr>
          <w:lang w:val="de-DE"/>
        </w:rPr>
        <w:t>, durchschnittliche Mindestschichtdicke 60 µm, standardmäßig RAL-Farben 70 % Glanz</w:t>
      </w:r>
    </w:p>
    <w:p w:rsidR="00E81FB1" w:rsidRPr="00835729" w:rsidRDefault="00E81FB1" w:rsidP="00E81FB1">
      <w:pPr>
        <w:pStyle w:val="Geenafstand"/>
        <w:ind w:left="360" w:right="-1"/>
        <w:rPr>
          <w:lang w:val="de-DE"/>
        </w:rPr>
      </w:pPr>
      <w:r w:rsidRPr="00835729">
        <w:rPr>
          <w:lang w:val="de-DE"/>
        </w:rPr>
        <w:t xml:space="preserve">Auf Anfrage sind auch andere Schichtdicken, </w:t>
      </w:r>
      <w:proofErr w:type="spellStart"/>
      <w:r w:rsidRPr="00835729">
        <w:rPr>
          <w:lang w:val="de-DE"/>
        </w:rPr>
        <w:t>Anodisierungsfarben</w:t>
      </w:r>
      <w:proofErr w:type="spellEnd"/>
      <w:r w:rsidRPr="00835729">
        <w:rPr>
          <w:lang w:val="de-DE"/>
        </w:rPr>
        <w:t xml:space="preserve"> und Glanzlackabstufungen möglich sowie „</w:t>
      </w:r>
      <w:proofErr w:type="spellStart"/>
      <w:r w:rsidRPr="00835729">
        <w:rPr>
          <w:lang w:val="de-DE"/>
        </w:rPr>
        <w:t>Seaside</w:t>
      </w:r>
      <w:proofErr w:type="spellEnd"/>
      <w:r w:rsidRPr="00835729">
        <w:rPr>
          <w:lang w:val="de-DE"/>
        </w:rPr>
        <w:t>“-Lacke, Strukturlacke und Lackpulverartikelnummern.</w:t>
      </w:r>
    </w:p>
    <w:p w:rsidR="00E81FB1" w:rsidRPr="00835729" w:rsidRDefault="00E81FB1" w:rsidP="00E81FB1">
      <w:pPr>
        <w:pStyle w:val="Geenafstand"/>
        <w:ind w:right="-1"/>
        <w:rPr>
          <w:lang w:val="de-DE"/>
        </w:rPr>
      </w:pPr>
    </w:p>
    <w:p w:rsidR="00E81FB1" w:rsidRPr="00835729" w:rsidRDefault="00E81FB1" w:rsidP="00E81FB1">
      <w:pPr>
        <w:pStyle w:val="Geenafstand"/>
        <w:rPr>
          <w:rStyle w:val="Kop2Char"/>
          <w:lang w:val="de-DE"/>
        </w:rPr>
      </w:pPr>
      <w:r w:rsidRPr="00835729">
        <w:rPr>
          <w:rStyle w:val="Kop2Char"/>
          <w:lang w:val="de-DE"/>
        </w:rPr>
        <w:t>Ausführung:</w:t>
      </w:r>
    </w:p>
    <w:p w:rsidR="00E81FB1" w:rsidRPr="00835729" w:rsidRDefault="00E81FB1" w:rsidP="00E81FB1">
      <w:pPr>
        <w:pStyle w:val="Geenafstand"/>
        <w:rPr>
          <w:rStyle w:val="Kop2Char"/>
          <w:lang w:val="de-DE"/>
        </w:rPr>
      </w:pPr>
    </w:p>
    <w:p w:rsidR="00E81FB1" w:rsidRPr="00835729" w:rsidRDefault="00E81FB1" w:rsidP="00E81FB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835729">
        <w:rPr>
          <w:rStyle w:val="Kop3Char"/>
          <w:rFonts w:ascii="Calibri" w:hAnsi="Calibri"/>
          <w:color w:val="auto"/>
          <w:lang w:val="de-DE"/>
        </w:rPr>
        <w:t>Fester Neigungswinkel</w:t>
      </w:r>
      <w:r w:rsidRPr="00835729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von 0°. </w:t>
      </w:r>
    </w:p>
    <w:p w:rsidR="00E81FB1" w:rsidRPr="00835729" w:rsidRDefault="00E81FB1" w:rsidP="00E81FB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835729">
        <w:rPr>
          <w:rStyle w:val="Kop3Char"/>
          <w:rFonts w:ascii="Calibri" w:hAnsi="Calibri"/>
          <w:color w:val="auto"/>
          <w:lang w:val="de-DE"/>
        </w:rPr>
        <w:t>Der Abstand zwischen zwei Lamellen hängt vom Lamellentyp ab.</w:t>
      </w:r>
    </w:p>
    <w:p w:rsidR="00E81FB1" w:rsidRPr="00835729" w:rsidRDefault="00E81FB1" w:rsidP="00E81FB1">
      <w:pPr>
        <w:pStyle w:val="Geenafstand"/>
        <w:rPr>
          <w:lang w:val="de-DE"/>
        </w:rPr>
      </w:pPr>
    </w:p>
    <w:p w:rsidR="003E502D" w:rsidRPr="007244D2" w:rsidRDefault="00E81FB1" w:rsidP="00E81FB1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E81FB1" w:rsidRDefault="00E81FB1" w:rsidP="00E81FB1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E81FB1" w:rsidRPr="00835729" w:rsidRDefault="00E81FB1" w:rsidP="00E81FB1">
      <w:pPr>
        <w:ind w:left="708"/>
        <w:rPr>
          <w:rFonts w:ascii="Calibri" w:eastAsia="Calibri" w:hAnsi="Calibri" w:cs="Tahoma"/>
          <w:sz w:val="22"/>
          <w:szCs w:val="22"/>
          <w:lang w:val="de-DE"/>
        </w:rPr>
      </w:pPr>
      <w:r w:rsidRPr="00835729">
        <w:rPr>
          <w:rFonts w:ascii="Calibri" w:hAnsi="Calibri"/>
          <w:sz w:val="22"/>
          <w:lang w:val="de-DE"/>
        </w:rPr>
        <w:t>Es stehen Standard-Seitenplatten zur Verfügung.</w:t>
      </w:r>
    </w:p>
    <w:p w:rsidR="00E81FB1" w:rsidRPr="00835729" w:rsidRDefault="00E81FB1" w:rsidP="00E81FB1">
      <w:pPr>
        <w:ind w:left="708"/>
        <w:rPr>
          <w:rFonts w:ascii="Calibri" w:eastAsia="Calibri" w:hAnsi="Calibri" w:cs="Tahoma"/>
          <w:sz w:val="22"/>
          <w:szCs w:val="22"/>
          <w:lang w:val="de-DE" w:eastAsia="en-US"/>
        </w:rPr>
      </w:pPr>
      <w:r w:rsidRPr="00835729">
        <w:rPr>
          <w:rFonts w:ascii="Calibri" w:hAnsi="Calibri"/>
          <w:sz w:val="22"/>
          <w:lang w:val="de-DE"/>
        </w:rPr>
        <w:t xml:space="preserve">Aluminiumplatte Al Mg 3 G22, </w:t>
      </w:r>
      <w:proofErr w:type="spellStart"/>
      <w:r w:rsidRPr="00835729">
        <w:rPr>
          <w:rFonts w:ascii="Calibri" w:hAnsi="Calibri"/>
          <w:sz w:val="22"/>
          <w:lang w:val="de-DE"/>
        </w:rPr>
        <w:t>gelasert</w:t>
      </w:r>
      <w:proofErr w:type="spellEnd"/>
      <w:r w:rsidRPr="00835729">
        <w:rPr>
          <w:rFonts w:ascii="Calibri" w:hAnsi="Calibri"/>
          <w:sz w:val="22"/>
          <w:lang w:val="de-DE"/>
        </w:rPr>
        <w:t>, 3 mm Dicke</w:t>
      </w:r>
      <w:r w:rsidRPr="00835729">
        <w:rPr>
          <w:rFonts w:ascii="Calibri" w:eastAsia="Calibri" w:hAnsi="Calibri" w:cs="Tahoma"/>
          <w:sz w:val="22"/>
          <w:szCs w:val="22"/>
          <w:lang w:val="de-DE" w:eastAsia="en-US"/>
        </w:rPr>
        <w:t>.</w:t>
      </w:r>
    </w:p>
    <w:p w:rsidR="00E81FB1" w:rsidRPr="00835729" w:rsidRDefault="00E81FB1" w:rsidP="00E81FB1">
      <w:pPr>
        <w:rPr>
          <w:rFonts w:ascii="Calibri" w:eastAsia="Calibri" w:hAnsi="Calibri" w:cs="Tahoma"/>
          <w:lang w:val="de-DE"/>
        </w:rPr>
      </w:pPr>
    </w:p>
    <w:p w:rsidR="00E81FB1" w:rsidRPr="00835729" w:rsidRDefault="00E81FB1" w:rsidP="00E81FB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de-DE" w:eastAsia="en-US"/>
        </w:rPr>
      </w:pPr>
      <w:r w:rsidRPr="00835729">
        <w:rPr>
          <w:lang w:val="de-DE"/>
        </w:rPr>
        <w:br w:type="page"/>
      </w:r>
    </w:p>
    <w:p w:rsidR="00E81FB1" w:rsidRPr="00835729" w:rsidRDefault="00E81FB1" w:rsidP="00E81FB1">
      <w:pPr>
        <w:pStyle w:val="Kop2"/>
        <w:rPr>
          <w:lang w:val="de-DE"/>
        </w:rPr>
      </w:pPr>
      <w:r w:rsidRPr="00835729">
        <w:rPr>
          <w:lang w:val="de-DE"/>
        </w:rPr>
        <w:lastRenderedPageBreak/>
        <w:t>Erfüllt die folgenden Normen bzw. wurde entsprechend getestet:</w:t>
      </w:r>
    </w:p>
    <w:p w:rsidR="00E81FB1" w:rsidRPr="00814A71" w:rsidRDefault="00E81FB1" w:rsidP="00E81FB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E81FB1" w:rsidRPr="00814A71" w:rsidRDefault="00E81FB1" w:rsidP="00E81FB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E81FB1" w:rsidRPr="00835729" w:rsidRDefault="00E81FB1" w:rsidP="00E81FB1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835729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7B4030" w:rsidRPr="00E81FB1" w:rsidRDefault="00E81FB1" w:rsidP="00E81FB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7B4030" w:rsidRPr="00E81FB1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83572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83572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83572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35729"/>
    <w:rsid w:val="008D1CFA"/>
    <w:rsid w:val="008E3C3F"/>
    <w:rsid w:val="008F5F87"/>
    <w:rsid w:val="0091495A"/>
    <w:rsid w:val="0092495C"/>
    <w:rsid w:val="009437F9"/>
    <w:rsid w:val="009A17EA"/>
    <w:rsid w:val="00A127A4"/>
    <w:rsid w:val="00A231A8"/>
    <w:rsid w:val="00A23D12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E81FB1"/>
    <w:rsid w:val="00F01670"/>
    <w:rsid w:val="00F02894"/>
    <w:rsid w:val="00F12C0E"/>
    <w:rsid w:val="00F210B8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B9FC37E"/>
  <w15:docId w15:val="{FF9E2112-DABD-4A08-9529-11CCA551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115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38</cp:revision>
  <cp:lastPrinted>2016-03-07T09:51:00Z</cp:lastPrinted>
  <dcterms:created xsi:type="dcterms:W3CDTF">2016-10-17T06:37:00Z</dcterms:created>
  <dcterms:modified xsi:type="dcterms:W3CDTF">2017-03-09T10:09:00Z</dcterms:modified>
</cp:coreProperties>
</file>