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505EC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824F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505EC8" w:rsidRDefault="00505EC8" w:rsidP="00505EC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505EC8" w:rsidP="00505EC8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505EC8" w:rsidRPr="0088221D" w:rsidRDefault="00505EC8" w:rsidP="00505EC8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505EC8" w:rsidRPr="00DC4D3D" w:rsidRDefault="00505EC8" w:rsidP="00505EC8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505EC8" w:rsidP="00505EC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505EC8" w:rsidRPr="00DC4D3D" w:rsidRDefault="00505EC8" w:rsidP="00505EC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BB4B4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Parallelogrammförmig</w:t>
      </w:r>
    </w:p>
    <w:p w:rsidR="00505EC8" w:rsidRDefault="00505EC8" w:rsidP="00505EC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505EC8" w:rsidP="00505EC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505EC8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505EC8" w:rsidRDefault="00505EC8" w:rsidP="00505EC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505EC8" w:rsidRDefault="00505EC8" w:rsidP="00505EC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505EC8" w:rsidRPr="00DC4D3D" w:rsidRDefault="00505EC8" w:rsidP="00505EC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505EC8" w:rsidRPr="00707DFF" w:rsidRDefault="00505EC8" w:rsidP="00505EC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505EC8" w:rsidRPr="003357B6" w:rsidRDefault="00505EC8" w:rsidP="00505EC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505EC8" w:rsidRPr="008E3C3F" w:rsidRDefault="00505EC8" w:rsidP="00505EC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505EC8" w:rsidRDefault="00505EC8" w:rsidP="00505EC8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505EC8" w:rsidRPr="003357B6" w:rsidRDefault="00505EC8" w:rsidP="00505EC8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505EC8" w:rsidRPr="003B3007" w:rsidRDefault="00505EC8" w:rsidP="00505EC8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505EC8" w:rsidRDefault="00505EC8" w:rsidP="00505EC8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505EC8" w:rsidRDefault="00505EC8" w:rsidP="00505EC8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505EC8" w:rsidRDefault="00505EC8" w:rsidP="00505EC8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505EC8" w:rsidRDefault="00505EC8" w:rsidP="00505EC8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505EC8" w:rsidRDefault="00505EC8" w:rsidP="00505EC8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505EC8" w:rsidRDefault="00505EC8" w:rsidP="00505EC8">
      <w:pPr>
        <w:pStyle w:val="Geenafstand"/>
        <w:ind w:left="720"/>
        <w:rPr>
          <w:lang w:eastAsia="nl-NL"/>
        </w:rPr>
      </w:pPr>
    </w:p>
    <w:p w:rsidR="00505EC8" w:rsidRPr="0088221D" w:rsidRDefault="00505EC8" w:rsidP="00505EC8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505EC8" w:rsidRPr="007244D2" w:rsidRDefault="00505EC8" w:rsidP="00505EC8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505EC8" w:rsidRPr="007244D2" w:rsidRDefault="00505EC8" w:rsidP="00505EC8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505EC8" w:rsidRPr="007244D2" w:rsidRDefault="00505EC8" w:rsidP="00505EC8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505EC8" w:rsidRPr="005D47B6" w:rsidRDefault="00505EC8" w:rsidP="00505EC8">
      <w:pPr>
        <w:pStyle w:val="Geenafstand"/>
        <w:rPr>
          <w:b/>
          <w:lang w:eastAsia="nl-NL"/>
        </w:rPr>
      </w:pPr>
    </w:p>
    <w:p w:rsidR="00505EC8" w:rsidRPr="007244D2" w:rsidRDefault="00505EC8" w:rsidP="00505EC8">
      <w:pPr>
        <w:pStyle w:val="Kop2"/>
      </w:pPr>
      <w:proofErr w:type="spellStart"/>
      <w:r>
        <w:t>Ausführung</w:t>
      </w:r>
      <w:proofErr w:type="spellEnd"/>
      <w:r>
        <w:t>:</w:t>
      </w:r>
    </w:p>
    <w:p w:rsidR="00505EC8" w:rsidRDefault="00505EC8" w:rsidP="00505EC8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505EC8" w:rsidRPr="000845CF" w:rsidRDefault="00505EC8" w:rsidP="00505EC8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505EC8" w:rsidRDefault="00505EC8" w:rsidP="00505EC8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505EC8" w:rsidRDefault="00505EC8" w:rsidP="00505EC8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505EC8" w:rsidRDefault="00505EC8" w:rsidP="00505EC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505EC8" w:rsidRPr="007244D2" w:rsidRDefault="00505EC8" w:rsidP="00505EC8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505EC8" w:rsidRPr="00814A71" w:rsidRDefault="00505EC8" w:rsidP="00505EC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505EC8" w:rsidRPr="00814A71" w:rsidRDefault="00505EC8" w:rsidP="00505EC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505EC8" w:rsidRPr="00735311" w:rsidRDefault="00505EC8" w:rsidP="00505EC8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505EC8" w:rsidRPr="004D764E" w:rsidRDefault="00505EC8" w:rsidP="00505EC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505EC8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193101">
    <w:pPr>
      <w:pStyle w:val="Koptekst"/>
    </w:pPr>
    <w:r w:rsidRPr="0019310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193101">
    <w:pPr>
      <w:pStyle w:val="Koptekst"/>
    </w:pPr>
    <w:r w:rsidRPr="0019310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193101">
    <w:pPr>
      <w:pStyle w:val="Koptekst"/>
    </w:pPr>
    <w:r w:rsidRPr="0019310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93101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05EC8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442D"/>
    <w:rsid w:val="007F557F"/>
    <w:rsid w:val="007F60AA"/>
    <w:rsid w:val="00816D7F"/>
    <w:rsid w:val="0082380F"/>
    <w:rsid w:val="00824F14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665C2"/>
    <w:rsid w:val="00B75590"/>
    <w:rsid w:val="00BB4B4D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6</cp:revision>
  <cp:lastPrinted>2016-03-07T09:51:00Z</cp:lastPrinted>
  <dcterms:created xsi:type="dcterms:W3CDTF">2016-11-15T12:09:00Z</dcterms:created>
  <dcterms:modified xsi:type="dcterms:W3CDTF">2017-02-27T08:02:00Z</dcterms:modified>
</cp:coreProperties>
</file>