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1263F" w:rsidRDefault="0011263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11263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11263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1122D8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A720C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AE33F2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  <w:r w:rsidR="00AE0376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CD7F52" w:rsidRPr="0011263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Unifit</w:t>
      </w:r>
      <w:proofErr w:type="spellEnd"/>
    </w:p>
    <w:p w:rsidR="00F02894" w:rsidRPr="0011263F" w:rsidRDefault="00F02894" w:rsidP="00F02894">
      <w:pPr>
        <w:pStyle w:val="Geenafstand"/>
        <w:jc w:val="center"/>
        <w:rPr>
          <w:lang w:val="nl-BE" w:eastAsia="nl-NL"/>
        </w:rPr>
      </w:pPr>
    </w:p>
    <w:p w:rsidR="0011263F" w:rsidRPr="00782141" w:rsidRDefault="0011263F" w:rsidP="0011263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 w:rsidRPr="00782141">
        <w:rPr>
          <w:shd w:val="clear" w:color="auto" w:fill="FFFFFF"/>
          <w:lang w:val="nl-BE"/>
        </w:rPr>
        <w:t>Fabrikat</w:t>
      </w:r>
      <w:proofErr w:type="spellEnd"/>
      <w:r w:rsidRPr="0078214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78214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78214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78214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78214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11263F" w:rsidRDefault="0011263F" w:rsidP="0011263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45° </w:t>
      </w:r>
      <w:proofErr w:type="spellStart"/>
      <w:r>
        <w:rPr>
          <w:shd w:val="clear" w:color="auto" w:fill="FFFFFF"/>
        </w:rPr>
        <w:t>mittels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</w:t>
      </w:r>
      <w:r>
        <w:rPr>
          <w:rFonts w:cs="Calibri"/>
          <w:color w:val="000000"/>
          <w:sz w:val="23"/>
          <w:szCs w:val="23"/>
          <w:shd w:val="clear" w:color="auto" w:fill="FFFFFF"/>
        </w:rPr>
        <w:t>Gabel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 xml:space="preserve">)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11263F" w:rsidRDefault="0011263F" w:rsidP="0011263F">
      <w:pPr>
        <w:pStyle w:val="Geenafstand"/>
        <w:rPr>
          <w:lang w:eastAsia="nl-NL"/>
        </w:rPr>
      </w:pPr>
    </w:p>
    <w:p w:rsidR="0011263F" w:rsidRPr="0088221D" w:rsidRDefault="0011263F" w:rsidP="0011263F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11263F" w:rsidRPr="00DC4D3D" w:rsidRDefault="0011263F" w:rsidP="0011263F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1263F" w:rsidRPr="00DC4D3D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11263F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11263F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11263F" w:rsidRDefault="0011263F" w:rsidP="0011263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11263F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11263F" w:rsidRPr="00DC4D3D" w:rsidRDefault="0011263F" w:rsidP="0011263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11263F" w:rsidRPr="00DC4D3D" w:rsidRDefault="0011263F" w:rsidP="0011263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11263F" w:rsidRPr="00DC4D3D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11263F" w:rsidRDefault="0011263F" w:rsidP="0011263F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11263F" w:rsidRDefault="0011263F" w:rsidP="0011263F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AB0BE4" w:rsidRPr="00AB0BE4" w:rsidRDefault="0011263F" w:rsidP="0011263F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1122D8">
        <w:rPr>
          <w:rStyle w:val="Kop3Char"/>
          <w:rFonts w:ascii="Calibri" w:eastAsia="Calibri" w:hAnsi="Calibri" w:cs="Times New Roman"/>
          <w:color w:val="auto"/>
        </w:rPr>
        <w:t>45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11263F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11263F" w:rsidRPr="00F8335B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b/>
        </w:rPr>
        <w:t>Farbe</w:t>
      </w:r>
      <w:proofErr w:type="spellEnd"/>
      <w:r>
        <w:rPr>
          <w:b/>
        </w:rPr>
        <w:t>:</w:t>
      </w:r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Dieselbe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 wie die Lamelle</w:t>
      </w:r>
    </w:p>
    <w:p w:rsidR="0011263F" w:rsidRDefault="0011263F" w:rsidP="0011263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proofErr w:type="spellStart"/>
      <w:r w:rsidRPr="00F43C9E">
        <w:rPr>
          <w:rStyle w:val="Kop3Char"/>
          <w:rFonts w:ascii="Calibri" w:eastAsia="Calibri" w:hAnsi="Calibri" w:cs="Times New Roman"/>
          <w:color w:val="auto"/>
        </w:rPr>
        <w:t>M</w:t>
      </w:r>
      <w:r>
        <w:rPr>
          <w:rStyle w:val="Kop3Char"/>
          <w:rFonts w:ascii="Calibri" w:eastAsia="Calibri" w:hAnsi="Calibri" w:cs="Times New Roman"/>
          <w:color w:val="auto"/>
        </w:rPr>
        <w:t>i</w:t>
      </w:r>
      <w:r w:rsidRPr="00F43C9E">
        <w:rPr>
          <w:rStyle w:val="Kop3Char"/>
          <w:rFonts w:ascii="Calibri" w:eastAsia="Calibri" w:hAnsi="Calibri" w:cs="Times New Roman"/>
          <w:color w:val="auto"/>
        </w:rPr>
        <w:t>t</w:t>
      </w:r>
      <w:proofErr w:type="spellEnd"/>
      <w:r w:rsidRPr="00F43C9E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Bolzen</w:t>
      </w:r>
      <w:proofErr w:type="spellEnd"/>
      <w:r w:rsidRPr="00F43C9E">
        <w:rPr>
          <w:rStyle w:val="Kop3Char"/>
          <w:rFonts w:ascii="Calibri" w:eastAsia="Calibri" w:hAnsi="Calibri" w:cs="Times New Roman"/>
          <w:color w:val="auto"/>
        </w:rPr>
        <w:t xml:space="preserve"> VZK DIN 7991 M5x55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Ritzel</w:t>
      </w:r>
      <w:proofErr w:type="spellEnd"/>
      <w:r w:rsidRPr="00F43C9E">
        <w:rPr>
          <w:rStyle w:val="Kop3Char"/>
          <w:rFonts w:ascii="Calibri" w:eastAsia="Calibri" w:hAnsi="Calibri" w:cs="Times New Roman"/>
          <w:color w:val="auto"/>
        </w:rPr>
        <w:t xml:space="preserve"> M5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Sicherungsmutter</w:t>
      </w:r>
      <w:proofErr w:type="spellEnd"/>
      <w:r w:rsidRPr="00F43C9E">
        <w:rPr>
          <w:rStyle w:val="Kop3Char"/>
          <w:rFonts w:ascii="Calibri" w:eastAsia="Calibri" w:hAnsi="Calibri" w:cs="Times New Roman"/>
          <w:color w:val="auto"/>
        </w:rPr>
        <w:t xml:space="preserve">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11263F" w:rsidRPr="0088221D" w:rsidRDefault="0011263F" w:rsidP="0011263F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11263F" w:rsidRPr="007244D2" w:rsidRDefault="0011263F" w:rsidP="0011263F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11263F" w:rsidRPr="007244D2" w:rsidRDefault="0011263F" w:rsidP="0011263F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11263F" w:rsidRDefault="0011263F" w:rsidP="0011263F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11263F" w:rsidRDefault="0011263F" w:rsidP="0011263F">
      <w:pPr>
        <w:pStyle w:val="Geenafstand"/>
        <w:ind w:right="-1"/>
      </w:pPr>
    </w:p>
    <w:p w:rsidR="0011263F" w:rsidRDefault="0011263F" w:rsidP="0011263F">
      <w:pPr>
        <w:pStyle w:val="Geenafstand"/>
        <w:rPr>
          <w:rStyle w:val="Kop2Char"/>
        </w:rPr>
      </w:pPr>
      <w:proofErr w:type="spellStart"/>
      <w:r w:rsidRPr="00DC2AD1">
        <w:rPr>
          <w:rStyle w:val="Kop2Char"/>
        </w:rPr>
        <w:t>Ausführung</w:t>
      </w:r>
      <w:proofErr w:type="spellEnd"/>
      <w:r w:rsidRPr="00DC2AD1">
        <w:rPr>
          <w:rStyle w:val="Kop2Char"/>
        </w:rPr>
        <w:t>:</w:t>
      </w:r>
    </w:p>
    <w:p w:rsidR="0011263F" w:rsidRDefault="0011263F" w:rsidP="0011263F">
      <w:pPr>
        <w:pStyle w:val="Geenafstand"/>
        <w:rPr>
          <w:rStyle w:val="Kop2Char"/>
        </w:rPr>
      </w:pPr>
    </w:p>
    <w:p w:rsidR="0011263F" w:rsidRDefault="0011263F" w:rsidP="0011263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Fester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11263F" w:rsidRDefault="0011263F" w:rsidP="0011263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11263F" w:rsidRPr="007244D2" w:rsidRDefault="0011263F" w:rsidP="0011263F">
      <w:pPr>
        <w:pStyle w:val="Geenafstand"/>
      </w:pPr>
    </w:p>
    <w:p w:rsidR="0011263F" w:rsidRPr="007244D2" w:rsidRDefault="0011263F" w:rsidP="0011263F">
      <w:pPr>
        <w:pStyle w:val="Kop2"/>
      </w:pPr>
      <w:proofErr w:type="spellStart"/>
      <w:r>
        <w:t>Ausführung</w:t>
      </w:r>
      <w:proofErr w:type="spellEnd"/>
      <w:r>
        <w:t>:</w:t>
      </w:r>
    </w:p>
    <w:p w:rsidR="0011263F" w:rsidRDefault="0011263F" w:rsidP="0011263F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11263F" w:rsidRPr="000845CF" w:rsidRDefault="0011263F" w:rsidP="0011263F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11263F" w:rsidRPr="000845CF" w:rsidRDefault="0011263F" w:rsidP="0011263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11263F" w:rsidRPr="000845CF" w:rsidRDefault="0011263F" w:rsidP="0011263F">
      <w:pPr>
        <w:rPr>
          <w:rFonts w:ascii="Calibri" w:eastAsia="Calibri" w:hAnsi="Calibri" w:cs="Tahoma"/>
        </w:rPr>
      </w:pPr>
    </w:p>
    <w:p w:rsidR="0011263F" w:rsidRDefault="0011263F" w:rsidP="0011263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1263F" w:rsidRPr="007244D2" w:rsidRDefault="0011263F" w:rsidP="0011263F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11263F" w:rsidRPr="00814A71" w:rsidRDefault="0011263F" w:rsidP="001126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11263F" w:rsidRPr="00814A71" w:rsidRDefault="0011263F" w:rsidP="001126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11263F" w:rsidRPr="00DC2AD1" w:rsidRDefault="0011263F" w:rsidP="0011263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C2AD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DC2AD1">
        <w:rPr>
          <w:rFonts w:asciiTheme="minorHAnsi" w:hAnsiTheme="minorHAnsi"/>
          <w:lang w:val="fr-BE"/>
        </w:rPr>
        <w:t>und</w:t>
      </w:r>
      <w:proofErr w:type="spellEnd"/>
      <w:r w:rsidRPr="00DC2AD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DC2AD1">
        <w:rPr>
          <w:rFonts w:asciiTheme="minorHAnsi" w:hAnsiTheme="minorHAnsi"/>
          <w:lang w:val="fr-BE"/>
        </w:rPr>
        <w:t>Aluminiumlegierung</w:t>
      </w:r>
      <w:proofErr w:type="spellEnd"/>
      <w:r w:rsidRPr="00DC2AD1">
        <w:rPr>
          <w:rFonts w:asciiTheme="minorHAnsi" w:hAnsiTheme="minorHAnsi"/>
          <w:lang w:val="fr-BE"/>
        </w:rPr>
        <w:t xml:space="preserve"> &amp; </w:t>
      </w:r>
      <w:proofErr w:type="spellStart"/>
      <w:r w:rsidRPr="00DC2AD1">
        <w:rPr>
          <w:rFonts w:asciiTheme="minorHAnsi" w:hAnsiTheme="minorHAnsi"/>
          <w:lang w:val="fr-BE"/>
        </w:rPr>
        <w:t>Aushärtung</w:t>
      </w:r>
      <w:proofErr w:type="spellEnd"/>
      <w:r w:rsidRPr="00DC2AD1">
        <w:rPr>
          <w:rFonts w:asciiTheme="minorHAnsi" w:hAnsiTheme="minorHAnsi"/>
          <w:lang w:val="fr-BE"/>
        </w:rPr>
        <w:t>.</w:t>
      </w:r>
    </w:p>
    <w:p w:rsidR="0011263F" w:rsidRPr="00782141" w:rsidRDefault="0011263F" w:rsidP="001126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11263F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E7BCF">
    <w:pPr>
      <w:pStyle w:val="Koptekst"/>
    </w:pPr>
    <w:r w:rsidRPr="00EE7B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E7BCF">
    <w:pPr>
      <w:pStyle w:val="Koptekst"/>
    </w:pPr>
    <w:r w:rsidRPr="00EE7B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E7BCF">
    <w:pPr>
      <w:pStyle w:val="Koptekst"/>
    </w:pPr>
    <w:r w:rsidRPr="00EE7B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122D8"/>
    <w:rsid w:val="0011263F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9202D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EE7BCF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128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43</cp:revision>
  <cp:lastPrinted>2016-03-07T09:51:00Z</cp:lastPrinted>
  <dcterms:created xsi:type="dcterms:W3CDTF">2016-10-17T06:37:00Z</dcterms:created>
  <dcterms:modified xsi:type="dcterms:W3CDTF">2017-02-28T09:29:00Z</dcterms:modified>
</cp:coreProperties>
</file>