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>
        <w:t>Régulateurs</w:t>
      </w:r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BB4236">
        <w:rPr>
          <w:rStyle w:val="Referentie"/>
        </w:rPr>
        <w:t>Commande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F20983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6C1A2A" w:rsidP="00E070A5">
      <w:r>
        <w:rPr>
          <w:rStyle w:val="MerkChar"/>
        </w:rPr>
        <w:t>C</w:t>
      </w:r>
      <w:r w:rsidR="00BB4236">
        <w:rPr>
          <w:rStyle w:val="MerkChar"/>
        </w:rPr>
        <w:t>ommande</w:t>
      </w:r>
      <w:r>
        <w:t>, commande.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le protocole RF avec d'autres composants de commande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protocole </w:t>
      </w:r>
      <w:r>
        <w:rPr>
          <w:rStyle w:val="MerkChar"/>
        </w:rPr>
        <w:t>Duco</w:t>
      </w:r>
      <w:r>
        <w:t xml:space="preserve"> avec d'autres composants de commande dans le réseau </w:t>
      </w:r>
      <w:r>
        <w:rPr>
          <w:rStyle w:val="MerkChar"/>
        </w:rPr>
        <w:t>Duco</w:t>
      </w:r>
      <w:r>
        <w:t>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Commande noire.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6C1A2A" w:rsidRDefault="00793D72" w:rsidP="00284BF3">
      <w:r>
        <w:t xml:space="preserve">Tension d'alimentation : </w:t>
      </w:r>
      <w:r>
        <w:tab/>
      </w:r>
      <w:r>
        <w:tab/>
        <w:t>230 VCA (RF).</w:t>
      </w:r>
    </w:p>
    <w:p w:rsidR="00793D72" w:rsidRDefault="00793D72" w:rsidP="006C1A2A">
      <w:pPr>
        <w:ind w:left="2160" w:firstLine="720"/>
      </w:pPr>
      <w:r>
        <w:t xml:space="preserve">24 (VCC + </w:t>
      </w:r>
      <w:r w:rsidR="00BB4236">
        <w:t>Câblé</w:t>
      </w:r>
      <w:r>
        <w:t>).</w:t>
      </w:r>
    </w:p>
    <w:p w:rsidR="00BB4236" w:rsidRDefault="006850EE" w:rsidP="006C1A2A">
      <w:pPr>
        <w:ind w:left="2160" w:firstLine="720"/>
      </w:pPr>
      <w:r>
        <w:t xml:space="preserve">Alimenté par batterie </w:t>
      </w:r>
      <w:r w:rsidR="00BB4236">
        <w:t>(RF).</w:t>
      </w:r>
    </w:p>
    <w:p w:rsidR="00793D72" w:rsidRDefault="00793D72" w:rsidP="00284BF3"/>
    <w:p w:rsidR="00793D72" w:rsidRDefault="00793D72" w:rsidP="00284BF3">
      <w:r>
        <w:t xml:space="preserve">États de commutation (nombre) : </w:t>
      </w:r>
      <w:r>
        <w:tab/>
        <w:t>4.</w:t>
      </w:r>
    </w:p>
    <w:p w:rsidR="00793D72" w:rsidRDefault="006C1A2A" w:rsidP="00846C51">
      <w:pPr>
        <w:ind w:left="2160" w:firstLine="720"/>
      </w:pPr>
      <w:r>
        <w:t>Position manuelle (position minimum / position moyenne / position maximale).</w:t>
      </w:r>
    </w:p>
    <w:p w:rsidR="00793D72" w:rsidRDefault="006C1A2A" w:rsidP="00846C51">
      <w:pPr>
        <w:ind w:left="2160" w:firstLine="720"/>
      </w:pPr>
      <w:r>
        <w:t xml:space="preserve">Position </w:t>
      </w:r>
      <w:r w:rsidR="00BB4236">
        <w:t>maximale temporaire (15 / 30 / 45 min.)</w:t>
      </w:r>
      <w:r>
        <w:t>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BB4236" w:rsidRDefault="001E2819" w:rsidP="00846C51">
      <w:pPr>
        <w:ind w:left="2160" w:firstLine="720"/>
      </w:pPr>
      <w:r>
        <w:t xml:space="preserve">Puissance de crête (W) : </w:t>
      </w:r>
    </w:p>
    <w:p w:rsidR="00BB4236" w:rsidRDefault="00BB4236" w:rsidP="00BB4236">
      <w:pPr>
        <w:ind w:left="2160" w:firstLine="720"/>
      </w:pPr>
      <w:r>
        <w:t>230 VCA : 1,3.</w:t>
      </w:r>
    </w:p>
    <w:p w:rsidR="00BB4236" w:rsidRDefault="00BB4236" w:rsidP="00BB4236">
      <w:pPr>
        <w:ind w:left="2160" w:firstLine="720"/>
      </w:pPr>
      <w:r>
        <w:t>24 VCC : 0,8.</w:t>
      </w:r>
    </w:p>
    <w:p w:rsidR="001E2819" w:rsidRDefault="006850EE" w:rsidP="00BB4236">
      <w:pPr>
        <w:ind w:left="2160" w:firstLine="720"/>
      </w:pPr>
      <w:r>
        <w:t>Alimenté par batterie </w:t>
      </w:r>
      <w:r w:rsidR="00BB4236">
        <w:t>: -</w:t>
      </w:r>
      <w:r w:rsidR="001E2819">
        <w:t>.</w:t>
      </w:r>
    </w:p>
    <w:p w:rsidR="00BB4236" w:rsidRDefault="00BB4236" w:rsidP="00846C51">
      <w:pPr>
        <w:ind w:left="2160" w:firstLine="720"/>
      </w:pPr>
    </w:p>
    <w:p w:rsidR="001E2819" w:rsidRDefault="001E2819" w:rsidP="00846C51">
      <w:pPr>
        <w:ind w:left="2160" w:firstLine="720"/>
      </w:pPr>
      <w:r>
        <w:t xml:space="preserve">Puissance en veille (W) : </w:t>
      </w:r>
    </w:p>
    <w:p w:rsidR="00BB4236" w:rsidRDefault="00BB4236" w:rsidP="00BB4236">
      <w:pPr>
        <w:ind w:left="2160" w:firstLine="720"/>
      </w:pPr>
      <w:r>
        <w:t>230 VCA : 1,2.</w:t>
      </w:r>
    </w:p>
    <w:p w:rsidR="00BB4236" w:rsidRDefault="00BB4236" w:rsidP="00BB4236">
      <w:pPr>
        <w:ind w:left="2160" w:firstLine="720"/>
      </w:pPr>
      <w:r>
        <w:t>24 VCC : 0,7.</w:t>
      </w:r>
    </w:p>
    <w:p w:rsidR="00BB4236" w:rsidRDefault="006850EE" w:rsidP="00BB4236">
      <w:pPr>
        <w:ind w:left="2160" w:firstLine="720"/>
      </w:pPr>
      <w:r>
        <w:t>Alimenté p</w:t>
      </w:r>
      <w:r w:rsidR="00BB4236">
        <w:t>ar batterie : -.</w:t>
      </w:r>
    </w:p>
    <w:p w:rsidR="001E2819" w:rsidRDefault="001E2819" w:rsidP="00284BF3"/>
    <w:p w:rsidR="00666834" w:rsidRDefault="001E2819" w:rsidP="00F746F9">
      <w:r>
        <w:t xml:space="preserve">Dimensions (l x h x p) (mm) : </w:t>
      </w:r>
      <w:r>
        <w:tab/>
        <w:t>69 x 69 x 55 (</w:t>
      </w:r>
      <w:r w:rsidR="00EB2DA1">
        <w:t xml:space="preserve">230 VCA - </w:t>
      </w:r>
      <w:r>
        <w:t>RF).</w:t>
      </w:r>
    </w:p>
    <w:p w:rsidR="00B933C1" w:rsidRDefault="00B933C1" w:rsidP="00F746F9">
      <w:r>
        <w:tab/>
      </w:r>
      <w:r>
        <w:tab/>
      </w:r>
      <w:r>
        <w:tab/>
      </w:r>
      <w:r>
        <w:tab/>
        <w:t>69 x 69 x 6</w:t>
      </w:r>
      <w:r w:rsidR="006850EE">
        <w:t>1</w:t>
      </w:r>
      <w:r>
        <w:t xml:space="preserve"> (</w:t>
      </w:r>
      <w:r w:rsidR="006850EE">
        <w:t xml:space="preserve">24 VCC - </w:t>
      </w:r>
      <w:r w:rsidR="00EB2DA1">
        <w:t>Câblé</w:t>
      </w:r>
      <w:r>
        <w:t>).</w:t>
      </w:r>
    </w:p>
    <w:p w:rsidR="006850EE" w:rsidRDefault="006850EE" w:rsidP="00F746F9">
      <w:r>
        <w:tab/>
      </w:r>
      <w:r>
        <w:tab/>
      </w:r>
      <w:r>
        <w:tab/>
      </w:r>
      <w:r>
        <w:tab/>
        <w:t>69 x 69 x 18 (alimenté par batterie - RF).</w:t>
      </w:r>
    </w:p>
    <w:p w:rsidR="00A14DAD" w:rsidRDefault="00A14DAD" w:rsidP="00F746F9"/>
    <w:p w:rsidR="006850EE" w:rsidRPr="006850EE" w:rsidRDefault="00A14DAD" w:rsidP="006850EE">
      <w:r w:rsidRPr="006850EE">
        <w:t>Poids (g) :</w:t>
      </w:r>
      <w:r w:rsidRPr="006850EE">
        <w:tab/>
      </w:r>
      <w:r w:rsidRPr="006850EE">
        <w:tab/>
      </w:r>
      <w:r w:rsidRPr="006850EE">
        <w:tab/>
      </w:r>
      <w:r w:rsidR="006850EE" w:rsidRPr="006850EE">
        <w:t>160 (230 VCA - RF).</w:t>
      </w:r>
    </w:p>
    <w:p w:rsidR="006850EE" w:rsidRDefault="006850EE" w:rsidP="006850EE">
      <w:r w:rsidRPr="006850EE">
        <w:tab/>
      </w:r>
      <w:r w:rsidRPr="006850EE">
        <w:tab/>
      </w:r>
      <w:r w:rsidRPr="006850EE">
        <w:tab/>
      </w:r>
      <w:r w:rsidRPr="006850EE">
        <w:tab/>
      </w:r>
      <w:r>
        <w:t>70 (24 VCC - Câblé).</w:t>
      </w:r>
    </w:p>
    <w:p w:rsidR="006850EE" w:rsidRDefault="006850EE" w:rsidP="006850EE">
      <w:r>
        <w:tab/>
      </w:r>
      <w:r>
        <w:tab/>
      </w:r>
      <w:r>
        <w:tab/>
      </w:r>
      <w:r>
        <w:tab/>
        <w:t xml:space="preserve">38 </w:t>
      </w:r>
      <w:bookmarkStart w:id="20" w:name="_Hlk487621096"/>
      <w:r>
        <w:t>(alimenté par batterie - RF)</w:t>
      </w:r>
      <w:bookmarkEnd w:id="20"/>
      <w:r>
        <w:t>.</w:t>
      </w:r>
    </w:p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FB2E98" w:rsidRDefault="006850EE" w:rsidP="00565D83">
      <w:r>
        <w:t>Pose encastrée ou montage possible</w:t>
      </w:r>
      <w:r w:rsidR="005073E0">
        <w:t>.</w:t>
      </w:r>
    </w:p>
    <w:p w:rsidR="00CB2311" w:rsidRPr="00F63546" w:rsidRDefault="00CB2311" w:rsidP="00CB2311">
      <w:pPr>
        <w:rPr>
          <w:lang w:val="fr-FR"/>
        </w:rPr>
      </w:pPr>
      <w:r w:rsidRPr="00F63546">
        <w:rPr>
          <w:rStyle w:val="MerkChar"/>
          <w:lang w:val="fr-FR"/>
        </w:rPr>
        <w:t>Duco Reno System</w:t>
      </w:r>
      <w:r w:rsidRPr="00F63546">
        <w:rPr>
          <w:lang w:val="fr-FR"/>
        </w:rPr>
        <w:t xml:space="preserve"> (</w:t>
      </w:r>
      <w:r w:rsidRPr="00F63546">
        <w:rPr>
          <w:rStyle w:val="OfwelChar"/>
          <w:sz w:val="18"/>
          <w:szCs w:val="18"/>
          <w:lang w:val="fr-FR"/>
        </w:rPr>
        <w:t>0,87</w:t>
      </w:r>
      <w:r w:rsidRPr="00F63546">
        <w:rPr>
          <w:lang w:val="fr-FR"/>
        </w:rPr>
        <w:t>) (</w:t>
      </w:r>
      <w:r w:rsidRPr="00F63546">
        <w:rPr>
          <w:rStyle w:val="OfwelChar"/>
          <w:sz w:val="18"/>
          <w:szCs w:val="18"/>
          <w:lang w:val="fr-FR"/>
        </w:rPr>
        <w:t>0,85</w:t>
      </w:r>
      <w:r w:rsidRPr="00F63546">
        <w:rPr>
          <w:lang w:val="fr-FR"/>
        </w:rPr>
        <w:t>).</w:t>
      </w:r>
    </w:p>
    <w:p w:rsidR="00CB2311" w:rsidRPr="00843454" w:rsidRDefault="00CB2311" w:rsidP="00CB2311">
      <w:pPr>
        <w:rPr>
          <w:lang w:val="fr-FR"/>
        </w:rPr>
      </w:pPr>
      <w:r w:rsidRPr="00F63546">
        <w:rPr>
          <w:lang w:val="fr-FR"/>
        </w:rPr>
        <w:tab/>
      </w:r>
      <w:r>
        <w:t>Alimenté par batterie</w:t>
      </w:r>
      <w:r w:rsidRPr="00843454">
        <w:rPr>
          <w:lang w:val="fr-FR"/>
        </w:rPr>
        <w:t>.</w:t>
      </w:r>
    </w:p>
    <w:p w:rsidR="00CB2311" w:rsidRPr="00843454" w:rsidRDefault="00CB2311" w:rsidP="00CB2311">
      <w:pPr>
        <w:rPr>
          <w:lang w:val="fr-FR"/>
        </w:rPr>
      </w:pPr>
      <w:r w:rsidRPr="00843454">
        <w:rPr>
          <w:rStyle w:val="MerkChar"/>
          <w:lang w:val="fr-FR"/>
        </w:rPr>
        <w:t xml:space="preserve">Duco </w:t>
      </w:r>
      <w:proofErr w:type="spellStart"/>
      <w:r w:rsidRPr="00843454">
        <w:rPr>
          <w:rStyle w:val="MerkChar"/>
          <w:lang w:val="fr-FR"/>
        </w:rPr>
        <w:t>Comfort</w:t>
      </w:r>
      <w:proofErr w:type="spellEnd"/>
      <w:r w:rsidRPr="00843454">
        <w:rPr>
          <w:rStyle w:val="MerkChar"/>
          <w:lang w:val="fr-FR"/>
        </w:rPr>
        <w:t xml:space="preserve"> Plus System</w:t>
      </w:r>
      <w:r w:rsidRPr="00843454">
        <w:rPr>
          <w:lang w:val="fr-FR"/>
        </w:rPr>
        <w:t xml:space="preserve"> (</w:t>
      </w:r>
      <w:r w:rsidRPr="00843454">
        <w:rPr>
          <w:rStyle w:val="OfwelChar"/>
          <w:sz w:val="18"/>
          <w:szCs w:val="18"/>
          <w:lang w:val="fr-FR"/>
        </w:rPr>
        <w:t>0, 79</w:t>
      </w:r>
      <w:r w:rsidRPr="00843454">
        <w:rPr>
          <w:lang w:val="fr-FR"/>
        </w:rPr>
        <w:t xml:space="preserve">) </w:t>
      </w:r>
      <w:r w:rsidR="00843454" w:rsidRPr="0047413B">
        <w:rPr>
          <w:lang w:val="fr-FR"/>
        </w:rPr>
        <w:t>avec extraction non</w:t>
      </w:r>
      <w:r w:rsidR="00843454">
        <w:rPr>
          <w:lang w:val="fr-FR"/>
        </w:rPr>
        <w:t xml:space="preserve"> </w:t>
      </w:r>
      <w:r w:rsidR="00843454" w:rsidRPr="0047413B">
        <w:rPr>
          <w:lang w:val="fr-FR"/>
        </w:rPr>
        <w:t>locale dans l</w:t>
      </w:r>
      <w:r w:rsidR="00843454">
        <w:rPr>
          <w:lang w:val="fr-FR"/>
        </w:rPr>
        <w:t>a</w:t>
      </w:r>
      <w:r w:rsidR="00843454" w:rsidRPr="0047413B">
        <w:rPr>
          <w:lang w:val="fr-FR"/>
        </w:rPr>
        <w:t xml:space="preserve"> chambre à coucher principal</w:t>
      </w:r>
      <w:r w:rsidR="00843454">
        <w:rPr>
          <w:lang w:val="fr-FR"/>
        </w:rPr>
        <w:t>e</w:t>
      </w:r>
      <w:r w:rsidRPr="00843454">
        <w:rPr>
          <w:lang w:val="fr-FR"/>
        </w:rPr>
        <w:t>.</w:t>
      </w:r>
    </w:p>
    <w:p w:rsidR="00CB2311" w:rsidRPr="00F63546" w:rsidRDefault="00CB2311" w:rsidP="00CB2311">
      <w:pPr>
        <w:rPr>
          <w:lang w:val="fr-FR"/>
        </w:rPr>
      </w:pPr>
      <w:r w:rsidRPr="00843454">
        <w:rPr>
          <w:lang w:val="fr-FR"/>
        </w:rPr>
        <w:tab/>
      </w:r>
      <w:r w:rsidRPr="00F63546">
        <w:rPr>
          <w:lang w:val="fr-FR"/>
        </w:rPr>
        <w:t>RF/230 VAC.</w:t>
      </w:r>
    </w:p>
    <w:p w:rsidR="00CB2311" w:rsidRPr="00257430" w:rsidRDefault="00CB2311" w:rsidP="00CB2311">
      <w:pPr>
        <w:rPr>
          <w:lang w:val="fr-FR"/>
        </w:rPr>
      </w:pPr>
      <w:r w:rsidRPr="00257430">
        <w:rPr>
          <w:rStyle w:val="MerkChar"/>
          <w:lang w:val="fr-FR"/>
        </w:rPr>
        <w:t xml:space="preserve">Duco </w:t>
      </w:r>
      <w:proofErr w:type="spellStart"/>
      <w:r w:rsidRPr="00257430">
        <w:rPr>
          <w:rStyle w:val="MerkChar"/>
          <w:lang w:val="fr-FR"/>
        </w:rPr>
        <w:t>Comfort</w:t>
      </w:r>
      <w:proofErr w:type="spellEnd"/>
      <w:r w:rsidRPr="00257430">
        <w:rPr>
          <w:rStyle w:val="MerkChar"/>
          <w:lang w:val="fr-FR"/>
        </w:rPr>
        <w:t xml:space="preserve"> Plus System</w:t>
      </w:r>
      <w:r w:rsidRPr="00257430">
        <w:rPr>
          <w:lang w:val="fr-FR"/>
        </w:rPr>
        <w:t xml:space="preserve"> (</w:t>
      </w:r>
      <w:r w:rsidRPr="00257430">
        <w:rPr>
          <w:rStyle w:val="OfwelChar"/>
          <w:sz w:val="18"/>
          <w:szCs w:val="18"/>
          <w:lang w:val="fr-FR"/>
        </w:rPr>
        <w:t>0, 61</w:t>
      </w:r>
      <w:r w:rsidRPr="00257430">
        <w:rPr>
          <w:lang w:val="fr-FR"/>
        </w:rPr>
        <w:t xml:space="preserve">) </w:t>
      </w:r>
      <w:r w:rsidR="00843454" w:rsidRPr="00257430">
        <w:rPr>
          <w:lang w:val="fr-FR"/>
        </w:rPr>
        <w:t xml:space="preserve">avec extraction locale dans les chambres à coucher </w:t>
      </w:r>
      <w:r w:rsidRPr="00257430">
        <w:rPr>
          <w:lang w:val="fr-FR"/>
        </w:rPr>
        <w:t xml:space="preserve">via </w:t>
      </w:r>
      <w:r w:rsidR="00257430" w:rsidRPr="00257430">
        <w:rPr>
          <w:lang w:val="fr-FR"/>
        </w:rPr>
        <w:t>clapet collecteur</w:t>
      </w:r>
      <w:r w:rsidRPr="00257430">
        <w:rPr>
          <w:lang w:val="fr-FR"/>
        </w:rPr>
        <w:t>.</w:t>
      </w:r>
    </w:p>
    <w:p w:rsidR="00CB2311" w:rsidRPr="00F63546" w:rsidRDefault="00CB2311" w:rsidP="00CB2311">
      <w:pPr>
        <w:rPr>
          <w:lang w:val="fr-FR"/>
        </w:rPr>
      </w:pPr>
      <w:r w:rsidRPr="00257430">
        <w:rPr>
          <w:lang w:val="fr-FR"/>
        </w:rPr>
        <w:tab/>
      </w:r>
      <w:r w:rsidRPr="00F63546">
        <w:rPr>
          <w:lang w:val="fr-FR"/>
        </w:rPr>
        <w:t>RF/230 VAC.</w:t>
      </w:r>
    </w:p>
    <w:p w:rsidR="00CB2311" w:rsidRPr="00257430" w:rsidRDefault="00CB2311" w:rsidP="00CB2311">
      <w:pPr>
        <w:rPr>
          <w:lang w:val="fr-FR"/>
        </w:rPr>
      </w:pPr>
      <w:r w:rsidRPr="00257430">
        <w:rPr>
          <w:rStyle w:val="MerkChar"/>
          <w:lang w:val="fr-FR"/>
        </w:rPr>
        <w:t xml:space="preserve">Duco </w:t>
      </w:r>
      <w:proofErr w:type="spellStart"/>
      <w:r w:rsidRPr="00257430">
        <w:rPr>
          <w:rStyle w:val="MerkChar"/>
          <w:lang w:val="fr-FR"/>
        </w:rPr>
        <w:t>Comfort</w:t>
      </w:r>
      <w:proofErr w:type="spellEnd"/>
      <w:r w:rsidRPr="00257430">
        <w:rPr>
          <w:rStyle w:val="MerkChar"/>
          <w:lang w:val="fr-FR"/>
        </w:rPr>
        <w:t xml:space="preserve"> Plus System</w:t>
      </w:r>
      <w:r w:rsidRPr="00257430">
        <w:rPr>
          <w:lang w:val="fr-FR"/>
        </w:rPr>
        <w:t xml:space="preserve"> (</w:t>
      </w:r>
      <w:r w:rsidRPr="00257430">
        <w:rPr>
          <w:rStyle w:val="OfwelChar"/>
          <w:sz w:val="18"/>
          <w:szCs w:val="18"/>
          <w:lang w:val="fr-FR"/>
        </w:rPr>
        <w:t>0, 50</w:t>
      </w:r>
      <w:r w:rsidRPr="00257430">
        <w:rPr>
          <w:lang w:val="fr-FR"/>
        </w:rPr>
        <w:t xml:space="preserve">) </w:t>
      </w:r>
      <w:r w:rsidR="00257430" w:rsidRPr="00257430">
        <w:rPr>
          <w:lang w:val="fr-FR"/>
        </w:rPr>
        <w:t>avec extraction locale par chambre à coucher</w:t>
      </w:r>
      <w:r w:rsidR="00F63546" w:rsidRPr="00F63546">
        <w:rPr>
          <w:lang w:val="fr-FR"/>
        </w:rPr>
        <w:t xml:space="preserve"> </w:t>
      </w:r>
      <w:r w:rsidR="00F63546" w:rsidRPr="00257430">
        <w:rPr>
          <w:lang w:val="fr-FR"/>
        </w:rPr>
        <w:t>via clapet de réglage</w:t>
      </w:r>
      <w:bookmarkStart w:id="21" w:name="_GoBack"/>
      <w:bookmarkEnd w:id="21"/>
      <w:r w:rsidRPr="00257430">
        <w:rPr>
          <w:lang w:val="fr-FR"/>
        </w:rPr>
        <w:t>.</w:t>
      </w:r>
    </w:p>
    <w:p w:rsidR="00CB2311" w:rsidRPr="00F63546" w:rsidRDefault="00CB2311" w:rsidP="00CB2311">
      <w:pPr>
        <w:rPr>
          <w:lang w:val="fr-FR"/>
        </w:rPr>
      </w:pPr>
      <w:r w:rsidRPr="00257430">
        <w:rPr>
          <w:lang w:val="fr-FR"/>
        </w:rPr>
        <w:tab/>
      </w:r>
      <w:r w:rsidRPr="00F63546">
        <w:rPr>
          <w:lang w:val="fr-FR"/>
        </w:rPr>
        <w:t>RF/230 VAC.</w:t>
      </w:r>
    </w:p>
    <w:p w:rsidR="00CB2311" w:rsidRPr="00257430" w:rsidRDefault="00CB2311" w:rsidP="00CB2311">
      <w:pPr>
        <w:rPr>
          <w:lang w:val="fr-FR"/>
        </w:rPr>
      </w:pPr>
      <w:r w:rsidRPr="00257430">
        <w:rPr>
          <w:rStyle w:val="MerkChar"/>
          <w:lang w:val="fr-FR"/>
        </w:rPr>
        <w:t xml:space="preserve">Duco </w:t>
      </w:r>
      <w:proofErr w:type="spellStart"/>
      <w:r w:rsidRPr="00257430">
        <w:rPr>
          <w:rStyle w:val="MerkChar"/>
          <w:lang w:val="fr-FR"/>
        </w:rPr>
        <w:t>Comfort</w:t>
      </w:r>
      <w:proofErr w:type="spellEnd"/>
      <w:r w:rsidRPr="00257430">
        <w:rPr>
          <w:rStyle w:val="MerkChar"/>
          <w:lang w:val="fr-FR"/>
        </w:rPr>
        <w:t xml:space="preserve"> Plus System</w:t>
      </w:r>
      <w:r w:rsidRPr="00257430">
        <w:rPr>
          <w:lang w:val="fr-FR"/>
        </w:rPr>
        <w:t xml:space="preserve"> (</w:t>
      </w:r>
      <w:r w:rsidRPr="00257430">
        <w:rPr>
          <w:rStyle w:val="OfwelChar"/>
          <w:sz w:val="18"/>
          <w:szCs w:val="18"/>
          <w:lang w:val="fr-FR"/>
        </w:rPr>
        <w:t>0, 50</w:t>
      </w:r>
      <w:r w:rsidRPr="00257430">
        <w:rPr>
          <w:lang w:val="fr-FR"/>
        </w:rPr>
        <w:t xml:space="preserve"> en </w:t>
      </w:r>
      <w:r w:rsidRPr="00257430">
        <w:rPr>
          <w:rStyle w:val="OfwelChar"/>
          <w:sz w:val="18"/>
          <w:szCs w:val="18"/>
          <w:lang w:val="fr-FR"/>
        </w:rPr>
        <w:t>0,47</w:t>
      </w:r>
      <w:r w:rsidRPr="00257430">
        <w:rPr>
          <w:lang w:val="fr-FR"/>
        </w:rPr>
        <w:t xml:space="preserve">) </w:t>
      </w:r>
      <w:r w:rsidR="00257430" w:rsidRPr="00257430">
        <w:rPr>
          <w:lang w:val="fr-FR"/>
        </w:rPr>
        <w:t>avec extraction locale des pièces humides et s</w:t>
      </w:r>
      <w:r w:rsidR="00257430">
        <w:rPr>
          <w:lang w:val="fr-FR"/>
        </w:rPr>
        <w:t>ec</w:t>
      </w:r>
      <w:r w:rsidR="00257430" w:rsidRPr="00257430">
        <w:rPr>
          <w:lang w:val="fr-FR"/>
        </w:rPr>
        <w:t>s</w:t>
      </w:r>
      <w:r w:rsidR="0048195E" w:rsidRPr="0048195E">
        <w:rPr>
          <w:lang w:val="fr-FR"/>
        </w:rPr>
        <w:t xml:space="preserve"> </w:t>
      </w:r>
      <w:r w:rsidR="0048195E" w:rsidRPr="00257430">
        <w:rPr>
          <w:lang w:val="fr-FR"/>
        </w:rPr>
        <w:t>via clapet de réglage</w:t>
      </w:r>
      <w:r w:rsidR="00257430" w:rsidRPr="00257430">
        <w:rPr>
          <w:lang w:val="fr-FR"/>
        </w:rPr>
        <w:t>.</w:t>
      </w:r>
    </w:p>
    <w:p w:rsidR="00CB2311" w:rsidRPr="00CB2311" w:rsidRDefault="00CB2311" w:rsidP="00CB2311">
      <w:pPr>
        <w:rPr>
          <w:lang w:val="en-US"/>
        </w:rPr>
      </w:pPr>
      <w:r w:rsidRPr="00257430">
        <w:rPr>
          <w:lang w:val="fr-FR"/>
        </w:rPr>
        <w:tab/>
      </w:r>
      <w:r w:rsidRPr="00CB2311">
        <w:rPr>
          <w:lang w:val="en-US"/>
        </w:rPr>
        <w:t>RF/230 VAC.</w:t>
      </w:r>
    </w:p>
    <w:p w:rsidR="00CB2311" w:rsidRPr="009E73F9" w:rsidRDefault="00CB2311" w:rsidP="00CB2311">
      <w:pPr>
        <w:rPr>
          <w:lang w:val="en-US"/>
        </w:rPr>
      </w:pPr>
      <w:proofErr w:type="spellStart"/>
      <w:r w:rsidRPr="009E73F9">
        <w:rPr>
          <w:rStyle w:val="MerkChar"/>
          <w:lang w:val="en-US"/>
        </w:rPr>
        <w:t>DucoTronic</w:t>
      </w:r>
      <w:proofErr w:type="spellEnd"/>
      <w:r w:rsidRPr="009E73F9">
        <w:rPr>
          <w:rStyle w:val="MerkChar"/>
          <w:lang w:val="en-US"/>
        </w:rPr>
        <w:t xml:space="preserve"> Plus System</w:t>
      </w:r>
      <w:r w:rsidRPr="009E73F9">
        <w:rPr>
          <w:lang w:val="en-US"/>
        </w:rPr>
        <w:t xml:space="preserve"> (</w:t>
      </w:r>
      <w:r w:rsidRPr="009E73F9">
        <w:rPr>
          <w:rStyle w:val="OfwelChar"/>
          <w:sz w:val="18"/>
          <w:szCs w:val="18"/>
          <w:lang w:val="en-US"/>
        </w:rPr>
        <w:t>0, 35</w:t>
      </w:r>
      <w:r w:rsidRPr="009E73F9">
        <w:rPr>
          <w:lang w:val="en-US"/>
        </w:rPr>
        <w:t>).</w:t>
      </w:r>
    </w:p>
    <w:p w:rsidR="00CB2311" w:rsidRPr="00257430" w:rsidRDefault="00CB2311" w:rsidP="00CB2311">
      <w:pPr>
        <w:rPr>
          <w:lang w:val="fr-FR"/>
        </w:rPr>
      </w:pPr>
      <w:r w:rsidRPr="009E73F9">
        <w:rPr>
          <w:lang w:val="en-US"/>
        </w:rPr>
        <w:tab/>
      </w:r>
      <w:r w:rsidRPr="00257430">
        <w:rPr>
          <w:lang w:val="fr-FR"/>
        </w:rPr>
        <w:t>RF/230 VAC.</w:t>
      </w:r>
    </w:p>
    <w:p w:rsidR="005073E0" w:rsidRPr="000F7C10" w:rsidRDefault="005073E0" w:rsidP="005073E0">
      <w:pPr>
        <w:ind w:firstLine="720"/>
        <w:rPr>
          <w:lang w:val="fr-FR"/>
        </w:rPr>
      </w:pPr>
    </w:p>
    <w:p w:rsidR="00A14DAD" w:rsidRDefault="00A14DAD" w:rsidP="00A14DAD">
      <w:r>
        <w:lastRenderedPageBreak/>
        <w:t>Dispositifs de fixation :</w:t>
      </w:r>
    </w:p>
    <w:p w:rsidR="00AC42B5" w:rsidRDefault="00AC42B5" w:rsidP="00A14DAD">
      <w:r>
        <w:t xml:space="preserve">Boîtier de contact / boîtier encastré avec vis et profondeur et diamètre de 60 </w:t>
      </w:r>
      <w:proofErr w:type="spellStart"/>
      <w:r>
        <w:t>mm.</w:t>
      </w:r>
      <w:proofErr w:type="spellEnd"/>
    </w:p>
    <w:p w:rsidR="000F7C10" w:rsidRDefault="000F7C10" w:rsidP="000F7C10">
      <w:r>
        <w:t xml:space="preserve">Matériel de commutation de dimensions 45 x 45 </w:t>
      </w:r>
      <w:proofErr w:type="spellStart"/>
      <w:r>
        <w:t>mm.</w:t>
      </w:r>
      <w:proofErr w:type="spellEnd"/>
    </w:p>
    <w:p w:rsidR="000F7C10" w:rsidRDefault="00AC42B5" w:rsidP="00A14DAD">
      <w:r>
        <w:t>Câblage pour</w:t>
      </w:r>
      <w:r w:rsidR="000F7C10">
        <w:t> :</w:t>
      </w:r>
    </w:p>
    <w:p w:rsidR="00AC42B5" w:rsidRDefault="00AC42B5" w:rsidP="000F7C10">
      <w:pPr>
        <w:ind w:firstLine="720"/>
      </w:pPr>
      <w:r>
        <w:t>Commande RF via connexion 230 VCA.</w:t>
      </w:r>
    </w:p>
    <w:p w:rsidR="00A14DAD" w:rsidRDefault="000F7C10" w:rsidP="000F7C10">
      <w:pPr>
        <w:ind w:left="720"/>
      </w:pPr>
      <w:r>
        <w:t xml:space="preserve">Commande </w:t>
      </w:r>
      <w:r w:rsidR="00AC42B5">
        <w:t>câblée via une connexion 24 VCC ou un câble à 5 brins (âme de câble de 5 x 0,8 mm²) pour les communications câblées.</w:t>
      </w:r>
    </w:p>
    <w:p w:rsidR="00A14DAD" w:rsidRDefault="00A14DAD" w:rsidP="00A14DAD"/>
    <w:p w:rsidR="00A14DAD" w:rsidRDefault="00A14DAD" w:rsidP="00A14DAD">
      <w:r>
        <w:t>Accessoires :</w:t>
      </w:r>
    </w:p>
    <w:p w:rsidR="00211ACE" w:rsidRDefault="00A14DAD" w:rsidP="00A14DAD">
      <w:r>
        <w:rPr>
          <w:rStyle w:val="MerkChar"/>
        </w:rPr>
        <w:t>Duco</w:t>
      </w:r>
      <w:r>
        <w:t xml:space="preserve"> fournit un chapeau d'obturation blanc standard en fonction du placement de l'installation.</w:t>
      </w:r>
    </w:p>
    <w:p w:rsidR="00A14DAD" w:rsidRDefault="00A14DAD">
      <w:pPr>
        <w:jc w:val="left"/>
      </w:pPr>
    </w:p>
    <w:p w:rsidR="00CC7861" w:rsidRDefault="00211ACE" w:rsidP="00CC7861">
      <w:r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7B3C18" w:rsidRPr="007B3C18" w:rsidRDefault="007B3C18" w:rsidP="007B3C18">
      <w:pPr>
        <w:rPr>
          <w:lang w:val="fr-FR"/>
        </w:rPr>
      </w:pPr>
      <w:r w:rsidRPr="007B3C18">
        <w:rPr>
          <w:rStyle w:val="MerkChar"/>
          <w:lang w:val="fr-FR"/>
        </w:rPr>
        <w:t>Duco Reno System</w:t>
      </w:r>
      <w:r w:rsidRPr="007B3C18">
        <w:rPr>
          <w:lang w:val="fr-FR"/>
        </w:rPr>
        <w:t xml:space="preserve"> (</w:t>
      </w:r>
      <w:r w:rsidRPr="007B3C18">
        <w:rPr>
          <w:rStyle w:val="OfwelChar"/>
          <w:sz w:val="18"/>
          <w:szCs w:val="18"/>
          <w:lang w:val="fr-FR"/>
        </w:rPr>
        <w:t>0,87</w:t>
      </w:r>
      <w:r w:rsidRPr="007B3C18">
        <w:rPr>
          <w:lang w:val="fr-FR"/>
        </w:rPr>
        <w:t>) (</w:t>
      </w:r>
      <w:r w:rsidRPr="007B3C18">
        <w:rPr>
          <w:rStyle w:val="OfwelChar"/>
          <w:sz w:val="18"/>
          <w:szCs w:val="18"/>
          <w:lang w:val="fr-FR"/>
        </w:rPr>
        <w:t>0,85</w:t>
      </w:r>
      <w:r w:rsidRPr="007B3C18">
        <w:rPr>
          <w:lang w:val="fr-FR"/>
        </w:rPr>
        <w:t>) (</w:t>
      </w:r>
      <w:r>
        <w:t>commande d'extraction d'air mécanique</w:t>
      </w:r>
      <w:r w:rsidRPr="007B3C18">
        <w:rPr>
          <w:lang w:val="fr-FR"/>
        </w:rPr>
        <w:t>).</w:t>
      </w:r>
    </w:p>
    <w:p w:rsidR="007B3C18" w:rsidRPr="00885BDC" w:rsidRDefault="007B3C18" w:rsidP="00885BDC">
      <w:pPr>
        <w:jc w:val="left"/>
        <w:rPr>
          <w:lang w:val="fr-FR"/>
        </w:rPr>
      </w:pPr>
      <w:r w:rsidRPr="00885BDC">
        <w:rPr>
          <w:rStyle w:val="MerkChar"/>
          <w:lang w:val="fr-FR"/>
        </w:rPr>
        <w:t xml:space="preserve">Duco </w:t>
      </w:r>
      <w:proofErr w:type="spellStart"/>
      <w:r w:rsidRPr="00885BDC">
        <w:rPr>
          <w:rStyle w:val="MerkChar"/>
          <w:lang w:val="fr-FR"/>
        </w:rPr>
        <w:t>Comfort</w:t>
      </w:r>
      <w:proofErr w:type="spellEnd"/>
      <w:r w:rsidRPr="00885BDC">
        <w:rPr>
          <w:rStyle w:val="MerkChar"/>
          <w:lang w:val="fr-FR"/>
        </w:rPr>
        <w:t xml:space="preserve"> Plus System</w:t>
      </w:r>
      <w:r w:rsidRPr="00885BDC">
        <w:rPr>
          <w:lang w:val="fr-FR"/>
        </w:rPr>
        <w:t xml:space="preserve"> (</w:t>
      </w:r>
      <w:r w:rsidRPr="00885BDC">
        <w:rPr>
          <w:rStyle w:val="OfwelChar"/>
          <w:sz w:val="18"/>
          <w:szCs w:val="18"/>
          <w:lang w:val="fr-FR"/>
        </w:rPr>
        <w:t>0, 79</w:t>
      </w:r>
      <w:r w:rsidRPr="00885BDC">
        <w:rPr>
          <w:lang w:val="fr-FR"/>
        </w:rPr>
        <w:t xml:space="preserve">) </w:t>
      </w:r>
      <w:r w:rsidR="00885BDC">
        <w:rPr>
          <w:lang w:val="fr-FR" w:eastAsia="nl-NL" w:bidi="ar-SA"/>
        </w:rPr>
        <w:t>avec extraction non locale dans la chambre à coucher principale</w:t>
      </w:r>
      <w:r w:rsidR="00885BDC" w:rsidRPr="00854A92">
        <w:rPr>
          <w:lang w:val="fr-FR"/>
        </w:rPr>
        <w:t xml:space="preserve"> </w:t>
      </w:r>
      <w:r w:rsidRPr="00885BDC">
        <w:rPr>
          <w:lang w:val="fr-FR"/>
        </w:rPr>
        <w:t>(</w:t>
      </w:r>
      <w:r>
        <w:t>commande d'extraction d'air mécanique</w:t>
      </w:r>
      <w:r w:rsidRPr="00885BDC">
        <w:rPr>
          <w:lang w:val="fr-FR"/>
        </w:rPr>
        <w:t>).</w:t>
      </w:r>
    </w:p>
    <w:p w:rsidR="007B3C18" w:rsidRPr="00885BDC" w:rsidRDefault="007B3C18" w:rsidP="007B3C18">
      <w:pPr>
        <w:jc w:val="left"/>
        <w:rPr>
          <w:lang w:val="fr-FR"/>
        </w:rPr>
      </w:pPr>
      <w:r w:rsidRPr="00885BDC">
        <w:rPr>
          <w:rStyle w:val="MerkChar"/>
          <w:lang w:val="fr-FR"/>
        </w:rPr>
        <w:t xml:space="preserve">Duco </w:t>
      </w:r>
      <w:proofErr w:type="spellStart"/>
      <w:r w:rsidRPr="00885BDC">
        <w:rPr>
          <w:rStyle w:val="MerkChar"/>
          <w:lang w:val="fr-FR"/>
        </w:rPr>
        <w:t>Comfort</w:t>
      </w:r>
      <w:proofErr w:type="spellEnd"/>
      <w:r w:rsidRPr="00885BDC">
        <w:rPr>
          <w:rStyle w:val="MerkChar"/>
          <w:lang w:val="fr-FR"/>
        </w:rPr>
        <w:t xml:space="preserve"> Plus System</w:t>
      </w:r>
      <w:r w:rsidRPr="00885BDC">
        <w:rPr>
          <w:lang w:val="fr-FR"/>
        </w:rPr>
        <w:t xml:space="preserve"> (</w:t>
      </w:r>
      <w:r w:rsidRPr="00885BDC">
        <w:rPr>
          <w:rStyle w:val="OfwelChar"/>
          <w:sz w:val="18"/>
          <w:szCs w:val="18"/>
          <w:lang w:val="fr-FR"/>
        </w:rPr>
        <w:t>0, 61</w:t>
      </w:r>
      <w:r w:rsidRPr="00885BDC">
        <w:rPr>
          <w:lang w:val="fr-FR"/>
        </w:rPr>
        <w:t xml:space="preserve">) </w:t>
      </w:r>
      <w:r w:rsidR="00885BDC" w:rsidRPr="00257430">
        <w:rPr>
          <w:lang w:val="fr-FR"/>
        </w:rPr>
        <w:t>avec extraction locale dans les chambres à coucher via clapet collecteur</w:t>
      </w:r>
      <w:r w:rsidR="00885BDC" w:rsidRPr="00885BDC">
        <w:rPr>
          <w:lang w:val="fr-FR"/>
        </w:rPr>
        <w:t xml:space="preserve"> </w:t>
      </w:r>
      <w:r w:rsidRPr="00885BDC">
        <w:rPr>
          <w:lang w:val="fr-FR"/>
        </w:rPr>
        <w:t>(commande d'extraction d'air mécanique).</w:t>
      </w:r>
    </w:p>
    <w:p w:rsidR="007B3C18" w:rsidRPr="00885BDC" w:rsidRDefault="007B3C18" w:rsidP="007B3C18">
      <w:pPr>
        <w:jc w:val="left"/>
        <w:rPr>
          <w:lang w:val="fr-FR"/>
        </w:rPr>
      </w:pPr>
      <w:r w:rsidRPr="00885BDC">
        <w:rPr>
          <w:rStyle w:val="MerkChar"/>
          <w:lang w:val="fr-FR"/>
        </w:rPr>
        <w:t xml:space="preserve">Duco </w:t>
      </w:r>
      <w:proofErr w:type="spellStart"/>
      <w:r w:rsidRPr="00885BDC">
        <w:rPr>
          <w:rStyle w:val="MerkChar"/>
          <w:lang w:val="fr-FR"/>
        </w:rPr>
        <w:t>Comfort</w:t>
      </w:r>
      <w:proofErr w:type="spellEnd"/>
      <w:r w:rsidRPr="00885BDC">
        <w:rPr>
          <w:rStyle w:val="MerkChar"/>
          <w:lang w:val="fr-FR"/>
        </w:rPr>
        <w:t xml:space="preserve"> Plus System</w:t>
      </w:r>
      <w:r w:rsidRPr="00885BDC">
        <w:rPr>
          <w:lang w:val="fr-FR"/>
        </w:rPr>
        <w:t xml:space="preserve"> (</w:t>
      </w:r>
      <w:r w:rsidRPr="00885BDC">
        <w:rPr>
          <w:rStyle w:val="OfwelChar"/>
          <w:sz w:val="18"/>
          <w:szCs w:val="18"/>
          <w:lang w:val="fr-FR"/>
        </w:rPr>
        <w:t>0, 50</w:t>
      </w:r>
      <w:r w:rsidRPr="00885BDC">
        <w:rPr>
          <w:lang w:val="fr-FR"/>
        </w:rPr>
        <w:t xml:space="preserve">) </w:t>
      </w:r>
      <w:r w:rsidR="00885BDC" w:rsidRPr="00257430">
        <w:rPr>
          <w:lang w:val="fr-FR"/>
        </w:rPr>
        <w:t>avec extraction locale par chambre à coucher</w:t>
      </w:r>
      <w:r w:rsidRPr="00885BDC">
        <w:rPr>
          <w:lang w:val="fr-FR"/>
        </w:rPr>
        <w:t xml:space="preserve"> </w:t>
      </w:r>
      <w:r w:rsidR="00F63546" w:rsidRPr="00257430">
        <w:rPr>
          <w:lang w:val="fr-FR"/>
        </w:rPr>
        <w:t xml:space="preserve">via clapet de réglage </w:t>
      </w:r>
      <w:r w:rsidRPr="00885BDC">
        <w:rPr>
          <w:lang w:val="fr-FR"/>
        </w:rPr>
        <w:t>(commande d'extraction d'air mécanique).</w:t>
      </w:r>
    </w:p>
    <w:p w:rsidR="007B3C18" w:rsidRPr="00885BDC" w:rsidRDefault="007B3C18" w:rsidP="007B3C18">
      <w:pPr>
        <w:rPr>
          <w:lang w:val="fr-FR"/>
        </w:rPr>
      </w:pPr>
      <w:r w:rsidRPr="00885BDC">
        <w:rPr>
          <w:rStyle w:val="MerkChar"/>
          <w:lang w:val="fr-FR"/>
        </w:rPr>
        <w:t xml:space="preserve">Duco </w:t>
      </w:r>
      <w:proofErr w:type="spellStart"/>
      <w:r w:rsidRPr="00885BDC">
        <w:rPr>
          <w:rStyle w:val="MerkChar"/>
          <w:lang w:val="fr-FR"/>
        </w:rPr>
        <w:t>Comfort</w:t>
      </w:r>
      <w:proofErr w:type="spellEnd"/>
      <w:r w:rsidRPr="00885BDC">
        <w:rPr>
          <w:rStyle w:val="MerkChar"/>
          <w:lang w:val="fr-FR"/>
        </w:rPr>
        <w:t xml:space="preserve"> Plus System</w:t>
      </w:r>
      <w:r w:rsidRPr="00885BDC">
        <w:rPr>
          <w:lang w:val="fr-FR"/>
        </w:rPr>
        <w:t xml:space="preserve"> (</w:t>
      </w:r>
      <w:r w:rsidRPr="00885BDC">
        <w:rPr>
          <w:rStyle w:val="OfwelChar"/>
          <w:sz w:val="18"/>
          <w:szCs w:val="18"/>
          <w:lang w:val="fr-FR"/>
        </w:rPr>
        <w:t>0, 50</w:t>
      </w:r>
      <w:r w:rsidRPr="00885BDC">
        <w:rPr>
          <w:lang w:val="fr-FR"/>
        </w:rPr>
        <w:t xml:space="preserve"> en </w:t>
      </w:r>
      <w:r w:rsidRPr="00885BDC">
        <w:rPr>
          <w:rStyle w:val="OfwelChar"/>
          <w:sz w:val="18"/>
          <w:szCs w:val="18"/>
          <w:lang w:val="fr-FR"/>
        </w:rPr>
        <w:t>0,47</w:t>
      </w:r>
      <w:r w:rsidRPr="00885BDC">
        <w:rPr>
          <w:lang w:val="fr-FR"/>
        </w:rPr>
        <w:t xml:space="preserve">) </w:t>
      </w:r>
      <w:r w:rsidR="00F63546" w:rsidRPr="00257430">
        <w:rPr>
          <w:lang w:val="fr-FR"/>
        </w:rPr>
        <w:t>avec extraction locale des pièces humides et s</w:t>
      </w:r>
      <w:r w:rsidR="00F63546">
        <w:rPr>
          <w:lang w:val="fr-FR"/>
        </w:rPr>
        <w:t>ec</w:t>
      </w:r>
      <w:r w:rsidR="00F63546" w:rsidRPr="00257430">
        <w:rPr>
          <w:lang w:val="fr-FR"/>
        </w:rPr>
        <w:t>s</w:t>
      </w:r>
      <w:r w:rsidR="00F63546" w:rsidRPr="0048195E">
        <w:rPr>
          <w:lang w:val="fr-FR"/>
        </w:rPr>
        <w:t xml:space="preserve"> </w:t>
      </w:r>
      <w:r w:rsidR="00F63546" w:rsidRPr="00257430">
        <w:rPr>
          <w:lang w:val="fr-FR"/>
        </w:rPr>
        <w:t>via clapet de réglage</w:t>
      </w:r>
      <w:r w:rsidR="00885BDC">
        <w:rPr>
          <w:lang w:val="fr-FR"/>
        </w:rPr>
        <w:t xml:space="preserve"> </w:t>
      </w:r>
      <w:r w:rsidRPr="00885BDC">
        <w:rPr>
          <w:lang w:val="fr-FR"/>
        </w:rPr>
        <w:t>(commande d'extraction d'air mécanique).</w:t>
      </w:r>
    </w:p>
    <w:p w:rsidR="0052376C" w:rsidRDefault="007B3C18" w:rsidP="007B3C18">
      <w:pPr>
        <w:jc w:val="left"/>
        <w:rPr>
          <w:lang w:val="nl-BE"/>
        </w:rPr>
      </w:pPr>
      <w:proofErr w:type="spellStart"/>
      <w:r w:rsidRPr="007B3C18">
        <w:rPr>
          <w:rStyle w:val="MerkChar"/>
          <w:lang w:val="nl-BE"/>
        </w:rPr>
        <w:t>DucoTronic</w:t>
      </w:r>
      <w:proofErr w:type="spellEnd"/>
      <w:r w:rsidRPr="007B3C18">
        <w:rPr>
          <w:rStyle w:val="MerkChar"/>
          <w:lang w:val="nl-BE"/>
        </w:rPr>
        <w:t xml:space="preserve"> Plus System</w:t>
      </w:r>
      <w:r w:rsidRPr="007B3C18">
        <w:rPr>
          <w:lang w:val="nl-BE"/>
        </w:rPr>
        <w:t xml:space="preserve"> (</w:t>
      </w:r>
      <w:r w:rsidRPr="007B3C18">
        <w:rPr>
          <w:rStyle w:val="OfwelChar"/>
          <w:sz w:val="18"/>
          <w:szCs w:val="18"/>
          <w:lang w:val="nl-BE"/>
        </w:rPr>
        <w:t>0, 35</w:t>
      </w:r>
      <w:r w:rsidRPr="007B3C18">
        <w:rPr>
          <w:lang w:val="nl-BE"/>
        </w:rPr>
        <w:t>) (bediening luchttoevoer en mechanische luchtafvoer).</w:t>
      </w:r>
    </w:p>
    <w:p w:rsidR="007B3C18" w:rsidRPr="007B3C18" w:rsidRDefault="007B3C18" w:rsidP="007B3C18">
      <w:pPr>
        <w:jc w:val="left"/>
        <w:rPr>
          <w:rStyle w:val="MerkChar"/>
          <w:lang w:val="nl-BE"/>
        </w:rPr>
      </w:pPr>
    </w:p>
    <w:p w:rsidR="00CC7861" w:rsidRPr="00B933C1" w:rsidRDefault="00CC7861" w:rsidP="00CC7861">
      <w:pPr>
        <w:pStyle w:val="Kop5"/>
      </w:pPr>
      <w:r>
        <w:t>Montage :</w:t>
      </w:r>
    </w:p>
    <w:p w:rsidR="00CC7861" w:rsidRDefault="00CC7861" w:rsidP="00E070A5">
      <w:r>
        <w:t xml:space="preserve">Méthode de montage : </w:t>
      </w:r>
      <w:r>
        <w:tab/>
      </w:r>
      <w:r w:rsidR="000F7C10">
        <w:t xml:space="preserve">230 VCA – RF : </w:t>
      </w:r>
      <w:r>
        <w:t>Sur boîtier encastré, finition hermétique.</w:t>
      </w:r>
    </w:p>
    <w:p w:rsidR="000F7C10" w:rsidRDefault="000F7C10" w:rsidP="00E070A5">
      <w:r>
        <w:tab/>
      </w:r>
      <w:r>
        <w:tab/>
      </w:r>
      <w:r>
        <w:tab/>
        <w:t>24 VDC – Câblé : Sur boîtier encastré, finition hermétique.</w:t>
      </w:r>
    </w:p>
    <w:p w:rsidR="000F7C10" w:rsidRDefault="000F7C10" w:rsidP="00E070A5">
      <w:r>
        <w:tab/>
      </w:r>
      <w:r>
        <w:tab/>
      </w:r>
      <w:r>
        <w:tab/>
        <w:t>Alimenté par batterie – RF : Montage.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  <w:t>Par un installateur agréé.</w:t>
      </w:r>
    </w:p>
    <w:p w:rsidR="00846C51" w:rsidRDefault="00846C51" w:rsidP="00E070A5"/>
    <w:p w:rsidR="00666834" w:rsidRDefault="00CC7861" w:rsidP="0052376C">
      <w:pPr>
        <w:ind w:left="2127" w:hanging="2127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A" w:rsidRDefault="006C1A2A">
      <w:r>
        <w:separator/>
      </w:r>
    </w:p>
  </w:endnote>
  <w:endnote w:type="continuationSeparator" w:id="0">
    <w:p w:rsidR="006C1A2A" w:rsidRDefault="006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F63546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7336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A" w:rsidRDefault="006C1A2A">
      <w:r>
        <w:separator/>
      </w:r>
    </w:p>
  </w:footnote>
  <w:footnote w:type="continuationSeparator" w:id="0">
    <w:p w:rsidR="006C1A2A" w:rsidRDefault="006C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2376C">
      <w:fldChar w:fldCharType="begin"/>
    </w:r>
    <w:r w:rsidR="0052376C">
      <w:instrText>PAGE</w:instrText>
    </w:r>
    <w:r w:rsidR="0052376C">
      <w:fldChar w:fldCharType="separate"/>
    </w:r>
    <w:r>
      <w:t>232</w:t>
    </w:r>
    <w:r w:rsidR="0052376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2376C">
      <w:fldChar w:fldCharType="begin"/>
    </w:r>
    <w:r w:rsidR="0052376C">
      <w:instrText>PAGE</w:instrText>
    </w:r>
    <w:r w:rsidR="0052376C">
      <w:fldChar w:fldCharType="separate"/>
    </w:r>
    <w:r w:rsidR="00F63546">
      <w:rPr>
        <w:noProof/>
      </w:rPr>
      <w:t>2</w:t>
    </w:r>
    <w:r w:rsidR="0052376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38A2"/>
    <w:rsid w:val="000E5CC3"/>
    <w:rsid w:val="000F2713"/>
    <w:rsid w:val="000F7C10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37D3F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44AB"/>
    <w:rsid w:val="002561FE"/>
    <w:rsid w:val="0025674D"/>
    <w:rsid w:val="00257430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0CCC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195E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073E0"/>
    <w:rsid w:val="0052376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44D2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850EE"/>
    <w:rsid w:val="006A3B32"/>
    <w:rsid w:val="006A53D4"/>
    <w:rsid w:val="006A60BC"/>
    <w:rsid w:val="006B1D69"/>
    <w:rsid w:val="006C113F"/>
    <w:rsid w:val="006C1A2A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58F2"/>
    <w:rsid w:val="007B3C18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345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85BDC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D74AF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93D"/>
    <w:rsid w:val="00AC36B6"/>
    <w:rsid w:val="00AC3ACE"/>
    <w:rsid w:val="00AC42B5"/>
    <w:rsid w:val="00AC5372"/>
    <w:rsid w:val="00AC5733"/>
    <w:rsid w:val="00AD5358"/>
    <w:rsid w:val="00AE0BFA"/>
    <w:rsid w:val="00AF372E"/>
    <w:rsid w:val="00B04C87"/>
    <w:rsid w:val="00B10847"/>
    <w:rsid w:val="00B24D93"/>
    <w:rsid w:val="00B32AD8"/>
    <w:rsid w:val="00B4255E"/>
    <w:rsid w:val="00B440C8"/>
    <w:rsid w:val="00B463BC"/>
    <w:rsid w:val="00B61F6D"/>
    <w:rsid w:val="00B7224D"/>
    <w:rsid w:val="00B73EE9"/>
    <w:rsid w:val="00B7464F"/>
    <w:rsid w:val="00B75809"/>
    <w:rsid w:val="00B84255"/>
    <w:rsid w:val="00B84819"/>
    <w:rsid w:val="00B933C1"/>
    <w:rsid w:val="00B95C99"/>
    <w:rsid w:val="00BA44C8"/>
    <w:rsid w:val="00BA5081"/>
    <w:rsid w:val="00BB1F06"/>
    <w:rsid w:val="00BB4236"/>
    <w:rsid w:val="00BB555A"/>
    <w:rsid w:val="00BC2B73"/>
    <w:rsid w:val="00BD36B5"/>
    <w:rsid w:val="00BE02DB"/>
    <w:rsid w:val="00BE2B89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311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25894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DA1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63546"/>
    <w:rsid w:val="00F70A72"/>
    <w:rsid w:val="00F746F9"/>
    <w:rsid w:val="00F8129B"/>
    <w:rsid w:val="00F87C3D"/>
    <w:rsid w:val="00FB0A7F"/>
    <w:rsid w:val="00FB2E98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D65F0C"/>
  <w15:docId w15:val="{BC1E36BB-65BC-4C87-8B1E-16697B9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44</TotalTime>
  <Pages>2</Pages>
  <Words>553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8</cp:revision>
  <cp:lastPrinted>2016-04-21T09:51:00Z</cp:lastPrinted>
  <dcterms:created xsi:type="dcterms:W3CDTF">2017-07-12T08:54:00Z</dcterms:created>
  <dcterms:modified xsi:type="dcterms:W3CDTF">2017-07-26T09:23:00Z</dcterms:modified>
</cp:coreProperties>
</file>