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371E" w14:textId="77777777" w:rsidR="003E502D" w:rsidRPr="00B53E51" w:rsidRDefault="004668D0" w:rsidP="00315892">
      <w:pPr>
        <w:pStyle w:val="Kop1"/>
        <w:rPr>
          <w:lang w:val="fr-FR"/>
        </w:rPr>
      </w:pPr>
      <w:proofErr w:type="spellStart"/>
      <w:r w:rsidRPr="00B53E51">
        <w:rPr>
          <w:lang w:val="fr-FR"/>
        </w:rPr>
        <w:t>Inbouwmuurrooster</w:t>
      </w:r>
      <w:proofErr w:type="spellEnd"/>
      <w:r w:rsidRPr="00B53E51">
        <w:rPr>
          <w:lang w:val="fr-FR"/>
        </w:rPr>
        <w:t xml:space="preserve"> </w:t>
      </w:r>
      <w:proofErr w:type="spellStart"/>
      <w:r w:rsidR="003E502D" w:rsidRPr="00B53E51">
        <w:rPr>
          <w:lang w:val="fr-FR"/>
        </w:rPr>
        <w:t>DucoGrille</w:t>
      </w:r>
      <w:proofErr w:type="spellEnd"/>
      <w:r w:rsidR="003E502D" w:rsidRPr="00B53E51">
        <w:rPr>
          <w:lang w:val="fr-FR"/>
        </w:rPr>
        <w:t xml:space="preserve"> </w:t>
      </w:r>
      <w:proofErr w:type="spellStart"/>
      <w:r w:rsidR="003E502D" w:rsidRPr="00B53E51">
        <w:rPr>
          <w:lang w:val="fr-FR"/>
        </w:rPr>
        <w:t>Classic</w:t>
      </w:r>
      <w:proofErr w:type="spellEnd"/>
      <w:r w:rsidR="003E502D" w:rsidRPr="00B53E51">
        <w:rPr>
          <w:lang w:val="fr-FR"/>
        </w:rPr>
        <w:t xml:space="preserve"> </w:t>
      </w:r>
      <w:r w:rsidR="00787799" w:rsidRPr="00B53E51">
        <w:rPr>
          <w:lang w:val="fr-FR"/>
        </w:rPr>
        <w:t>G</w:t>
      </w:r>
      <w:r w:rsidR="003E502D" w:rsidRPr="00B53E51">
        <w:rPr>
          <w:lang w:val="fr-FR"/>
        </w:rPr>
        <w:t xml:space="preserve"> </w:t>
      </w:r>
      <w:r w:rsidR="00FA6FBD" w:rsidRPr="00B53E51">
        <w:rPr>
          <w:lang w:val="fr-FR"/>
        </w:rPr>
        <w:t>50</w:t>
      </w:r>
      <w:r w:rsidR="00BB525C" w:rsidRPr="00B53E51">
        <w:rPr>
          <w:lang w:val="fr-FR"/>
        </w:rPr>
        <w:t>HP</w:t>
      </w:r>
    </w:p>
    <w:p w14:paraId="3D59371F" w14:textId="77777777" w:rsidR="003E502D" w:rsidRPr="00B53E51" w:rsidRDefault="003E502D" w:rsidP="003E502D">
      <w:pPr>
        <w:pStyle w:val="Geenafstand"/>
        <w:rPr>
          <w:lang w:val="fr-FR" w:eastAsia="nl-NL"/>
        </w:rPr>
      </w:pPr>
    </w:p>
    <w:p w14:paraId="3D593720" w14:textId="47D3C53C" w:rsidR="004668D0" w:rsidRPr="00B53E51" w:rsidRDefault="004668D0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FR"/>
        </w:rPr>
      </w:pPr>
      <w:proofErr w:type="spellStart"/>
      <w:r w:rsidRPr="00B53E51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Fabri</w:t>
      </w:r>
      <w:r w:rsidR="00A322CC" w:rsidRPr="00B53E51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c</w:t>
      </w:r>
      <w:r w:rsidRPr="00B53E51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aat</w:t>
      </w:r>
      <w:proofErr w:type="spellEnd"/>
      <w:r w:rsidRPr="00B53E51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: </w:t>
      </w:r>
      <w:r w:rsidR="00BB5EAB" w:rsidRPr="00B53E51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DUCO</w:t>
      </w:r>
      <w:r w:rsidRPr="00B53E51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 Ventilation &amp; Sun Control</w:t>
      </w:r>
    </w:p>
    <w:p w14:paraId="3D593721" w14:textId="77777777" w:rsidR="00BB525C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G 50HP is speciaal ontwikkeld voor intensieve ventilatie. </w:t>
      </w:r>
    </w:p>
    <w:p w14:paraId="3D593722" w14:textId="77777777" w:rsidR="003E502D" w:rsidRDefault="00BB525C" w:rsidP="003E502D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weerstandsfactor van het rooster is uitzonderlijk laag, waardoor grote hoeveelheden lucht aangevoerd of afgezogen kunnen worden over kleinere oppervlaktes. De visueel vrije doorlaat bedraagt 88%, de fysische vrije doorlaat 68%.</w:t>
      </w:r>
    </w:p>
    <w:p w14:paraId="3D593723" w14:textId="77777777" w:rsidR="00D64E46" w:rsidRDefault="00D64E46" w:rsidP="003E502D">
      <w:pPr>
        <w:pStyle w:val="Geenafstand"/>
        <w:rPr>
          <w:lang w:eastAsia="nl-NL"/>
        </w:rPr>
      </w:pPr>
    </w:p>
    <w:p w14:paraId="3D593724" w14:textId="77777777" w:rsidR="003E502D" w:rsidRDefault="004668D0" w:rsidP="00315892">
      <w:pPr>
        <w:pStyle w:val="Kop2"/>
      </w:pPr>
      <w:r>
        <w:t>Eigenschappen</w:t>
      </w:r>
      <w:r w:rsidR="00315892">
        <w:t>:</w:t>
      </w:r>
    </w:p>
    <w:p w14:paraId="69D3E419" w14:textId="77777777" w:rsidR="00B53E51" w:rsidRPr="008E3C3F" w:rsidRDefault="00B53E51" w:rsidP="00B53E51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00E28DD2" w14:textId="77777777" w:rsidR="00B53E51" w:rsidRPr="00B536F1" w:rsidRDefault="00B53E51" w:rsidP="00B53E51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3D593725" w14:textId="78339265" w:rsidR="003E502D" w:rsidRDefault="003E502D" w:rsidP="00B53E51">
      <w:pPr>
        <w:pStyle w:val="Geenafstand"/>
        <w:numPr>
          <w:ilvl w:val="0"/>
          <w:numId w:val="23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BB525C">
        <w:rPr>
          <w:lang w:eastAsia="nl-NL"/>
        </w:rPr>
        <w:t>50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14:paraId="3D593726" w14:textId="6D841FC7" w:rsidR="003E502D" w:rsidRDefault="003E502D" w:rsidP="00B53E51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BB525C">
        <w:rPr>
          <w:lang w:eastAsia="nl-NL"/>
        </w:rPr>
        <w:t>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3D593727" w14:textId="00C41580" w:rsidR="003E502D" w:rsidRPr="0088221D" w:rsidRDefault="004668D0" w:rsidP="00B53E51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3D593728" w14:textId="7D797AE1" w:rsidR="003E502D" w:rsidRPr="0088221D" w:rsidRDefault="004668D0" w:rsidP="00B53E51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Inbouw</w:t>
      </w:r>
      <w:r w:rsidRPr="00AA7A83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</w:t>
      </w:r>
    </w:p>
    <w:p w14:paraId="3D593729" w14:textId="386C1076" w:rsidR="003E502D" w:rsidRDefault="003E502D" w:rsidP="00B53E51">
      <w:pPr>
        <w:pStyle w:val="Geenafstand"/>
        <w:numPr>
          <w:ilvl w:val="0"/>
          <w:numId w:val="23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3D59372A" w14:textId="24C05483" w:rsidR="003E502D" w:rsidRDefault="003E502D" w:rsidP="00B53E51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BB525C">
        <w:rPr>
          <w:lang w:eastAsia="nl-NL"/>
        </w:rPr>
        <w:t>88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3D59372B" w14:textId="0176F0AC" w:rsidR="003E502D" w:rsidRDefault="003E502D" w:rsidP="00B53E51">
      <w:pPr>
        <w:pStyle w:val="Geenafstand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BB525C">
        <w:rPr>
          <w:lang w:eastAsia="nl-NL"/>
        </w:rPr>
        <w:t>68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7BF45007" w14:textId="77777777" w:rsidR="00131C4D" w:rsidRDefault="00131C4D" w:rsidP="00131C4D">
      <w:pPr>
        <w:pStyle w:val="Geenafstand"/>
        <w:ind w:left="720"/>
        <w:rPr>
          <w:lang w:eastAsia="nl-NL"/>
        </w:rPr>
      </w:pPr>
    </w:p>
    <w:p w14:paraId="66AF2001" w14:textId="77777777" w:rsidR="00131C4D" w:rsidRDefault="00131C4D" w:rsidP="00131C4D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676BA78B" w14:textId="77777777" w:rsidR="00131C4D" w:rsidRPr="00D02A5C" w:rsidRDefault="00131C4D" w:rsidP="00131C4D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28076FE4" w14:textId="77777777" w:rsidR="00131C4D" w:rsidRPr="00BF3A11" w:rsidRDefault="00131C4D" w:rsidP="00131C4D">
      <w:pPr>
        <w:pStyle w:val="Geenafstand"/>
        <w:numPr>
          <w:ilvl w:val="0"/>
          <w:numId w:val="24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3D59372C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3D59372D" w14:textId="77777777" w:rsidR="003E502D" w:rsidRPr="0088221D" w:rsidRDefault="003E502D" w:rsidP="00315892">
      <w:pPr>
        <w:pStyle w:val="Kop2"/>
      </w:pPr>
      <w:r>
        <w:t>Toebehoren (inclusief):</w:t>
      </w:r>
    </w:p>
    <w:p w14:paraId="3D59372E" w14:textId="4AFBAA1C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3D59372F" w14:textId="33B9D3C8" w:rsidR="0011325F" w:rsidRDefault="0011325F" w:rsidP="0011325F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14:paraId="3D593730" w14:textId="77777777" w:rsidR="003E502D" w:rsidRDefault="003E502D" w:rsidP="003E502D">
      <w:pPr>
        <w:pStyle w:val="Geenafstand"/>
        <w:rPr>
          <w:lang w:eastAsia="nl-NL"/>
        </w:rPr>
      </w:pPr>
    </w:p>
    <w:p w14:paraId="3D593731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373D2C3E" w14:textId="77777777" w:rsidR="00F763F6" w:rsidRPr="007244D2" w:rsidRDefault="00F763F6" w:rsidP="00F763F6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40D70A1C" w14:textId="77777777" w:rsidR="00F763F6" w:rsidRPr="007244D2" w:rsidRDefault="00F763F6" w:rsidP="00F763F6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7244D2">
        <w:t>, minimum gemiddelde laagdikte 60µm, standaard RAL-kleuren 70% glans</w:t>
      </w:r>
    </w:p>
    <w:p w14:paraId="14ABA7DF" w14:textId="14A4D8CA" w:rsidR="00F763F6" w:rsidRPr="007244D2" w:rsidRDefault="00F763F6" w:rsidP="00F763F6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</w:t>
      </w:r>
      <w:r>
        <w:t xml:space="preserve">, </w:t>
      </w:r>
      <w:r w:rsidRPr="007244D2">
        <w:t>structuurlakken en specifieke lakpoederreferenties</w:t>
      </w:r>
    </w:p>
    <w:p w14:paraId="3D593735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28C71946" w14:textId="77777777" w:rsidR="00263A00" w:rsidRPr="007244D2" w:rsidRDefault="00263A00" w:rsidP="00263A00">
      <w:pPr>
        <w:pStyle w:val="Kop2"/>
      </w:pPr>
      <w:r w:rsidRPr="007244D2">
        <w:t>Functionele karakteristieken:</w:t>
      </w:r>
    </w:p>
    <w:p w14:paraId="792156B0" w14:textId="28438809" w:rsidR="00263A00" w:rsidRPr="007244D2" w:rsidRDefault="00263A00" w:rsidP="00263A00">
      <w:pPr>
        <w:pStyle w:val="Kop3"/>
        <w:numPr>
          <w:ilvl w:val="0"/>
          <w:numId w:val="17"/>
        </w:numPr>
      </w:pPr>
      <w:r>
        <w:t>Debiet standaardversie:</w:t>
      </w:r>
    </w:p>
    <w:p w14:paraId="0F0789FD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6,28</w:t>
      </w:r>
    </w:p>
    <w:p w14:paraId="2F455FB1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6,51</w:t>
      </w:r>
    </w:p>
    <w:p w14:paraId="1374C64C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399</w:t>
      </w:r>
    </w:p>
    <w:p w14:paraId="01E7FF8B" w14:textId="77777777" w:rsidR="00263A00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392</w:t>
      </w:r>
    </w:p>
    <w:p w14:paraId="3C43383C" w14:textId="77777777" w:rsidR="00263A00" w:rsidRDefault="00263A00" w:rsidP="00263A00">
      <w:pPr>
        <w:pStyle w:val="Geenafstand"/>
        <w:rPr>
          <w:rFonts w:cs="Tahoma"/>
        </w:rPr>
      </w:pPr>
    </w:p>
    <w:p w14:paraId="79D12D3D" w14:textId="77777777" w:rsidR="00263A00" w:rsidRPr="007244D2" w:rsidRDefault="00263A00" w:rsidP="00263A00">
      <w:pPr>
        <w:pStyle w:val="Kop3"/>
        <w:numPr>
          <w:ilvl w:val="0"/>
          <w:numId w:val="17"/>
        </w:numPr>
      </w:pPr>
      <w:r w:rsidRPr="007244D2">
        <w:t>Debiet</w:t>
      </w:r>
      <w:r>
        <w:t xml:space="preserve"> versie “+ opties”</w:t>
      </w:r>
      <w:r w:rsidRPr="007244D2">
        <w:t>:</w:t>
      </w:r>
    </w:p>
    <w:p w14:paraId="68C16D07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8,07</w:t>
      </w:r>
    </w:p>
    <w:p w14:paraId="5F8086B9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5,81</w:t>
      </w:r>
    </w:p>
    <w:p w14:paraId="60BD5799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352</w:t>
      </w:r>
    </w:p>
    <w:p w14:paraId="7030FC62" w14:textId="2B9092BD" w:rsidR="00263A00" w:rsidRPr="00131C4D" w:rsidRDefault="00263A00" w:rsidP="00B972BE">
      <w:pPr>
        <w:pStyle w:val="Geenafstand"/>
        <w:numPr>
          <w:ilvl w:val="1"/>
          <w:numId w:val="17"/>
        </w:numPr>
        <w:spacing w:after="200" w:line="276" w:lineRule="auto"/>
        <w:rPr>
          <w:rFonts w:cs="Tahoma"/>
        </w:rPr>
      </w:pPr>
      <w:r w:rsidRPr="00131C4D">
        <w:rPr>
          <w:rFonts w:cs="Tahoma"/>
        </w:rPr>
        <w:t>C</w:t>
      </w:r>
      <w:r w:rsidRPr="00131C4D">
        <w:rPr>
          <w:rFonts w:cs="Tahoma"/>
          <w:vertAlign w:val="subscript"/>
        </w:rPr>
        <w:t>d</w:t>
      </w:r>
      <w:r w:rsidRPr="00131C4D">
        <w:rPr>
          <w:rFonts w:cs="Tahoma"/>
        </w:rPr>
        <w:t>-</w:t>
      </w:r>
      <w:proofErr w:type="spellStart"/>
      <w:r w:rsidRPr="00131C4D">
        <w:rPr>
          <w:rFonts w:cs="Tahoma"/>
        </w:rPr>
        <w:t>coëfficient</w:t>
      </w:r>
      <w:proofErr w:type="spellEnd"/>
      <w:r w:rsidRPr="00131C4D">
        <w:rPr>
          <w:rFonts w:cs="Tahoma"/>
        </w:rPr>
        <w:t>: 0,415</w:t>
      </w:r>
      <w:r w:rsidRPr="00131C4D">
        <w:rPr>
          <w:rFonts w:cs="Tahoma"/>
        </w:rPr>
        <w:br w:type="page"/>
      </w:r>
    </w:p>
    <w:p w14:paraId="224F2DDF" w14:textId="77777777" w:rsidR="00263A00" w:rsidRPr="007244D2" w:rsidRDefault="00263A00" w:rsidP="00263A00">
      <w:pPr>
        <w:pStyle w:val="Geenafstand"/>
        <w:rPr>
          <w:rFonts w:cs="Tahoma"/>
        </w:rPr>
      </w:pPr>
    </w:p>
    <w:p w14:paraId="529F77A3" w14:textId="41B3FD32" w:rsidR="00263A00" w:rsidRPr="007244D2" w:rsidRDefault="00263A00" w:rsidP="00263A00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standaardversie:</w:t>
      </w:r>
    </w:p>
    <w:p w14:paraId="4ABD87D3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C</w:t>
      </w:r>
    </w:p>
    <w:p w14:paraId="64107ACC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14:paraId="6743D972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14:paraId="30F9D57D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14:paraId="7B7FE589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7495C3C2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3083E795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4F580D94" w14:textId="77777777" w:rsidR="00263A00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000DC76D" w14:textId="77777777" w:rsidR="00263A00" w:rsidRPr="007244D2" w:rsidRDefault="00263A00" w:rsidP="00263A00">
      <w:pPr>
        <w:pStyle w:val="Geenafstand"/>
        <w:rPr>
          <w:rFonts w:cs="Tahoma"/>
        </w:rPr>
      </w:pPr>
    </w:p>
    <w:p w14:paraId="2BA86037" w14:textId="77777777" w:rsidR="00263A00" w:rsidRPr="007244D2" w:rsidRDefault="00263A00" w:rsidP="00263A00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>
        <w:t xml:space="preserve"> versie “+ opties”</w:t>
      </w:r>
      <w:r w:rsidRPr="007244D2">
        <w:t>:</w:t>
      </w:r>
    </w:p>
    <w:p w14:paraId="757FD99F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14:paraId="44CCA6B7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14:paraId="7A24A15B" w14:textId="77777777" w:rsidR="00263A00" w:rsidRPr="007244D2" w:rsidRDefault="00263A00" w:rsidP="00263A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14:paraId="6A4F08F5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14:paraId="7517843B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14:paraId="2238B47C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>
        <w:rPr>
          <w:rFonts w:cs="Tahoma"/>
        </w:rPr>
        <w:t>C</w:t>
      </w:r>
    </w:p>
    <w:p w14:paraId="7470C5FF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2568B662" w14:textId="77777777" w:rsidR="00263A00" w:rsidRPr="007244D2" w:rsidRDefault="00263A00" w:rsidP="00263A0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3D299310" w14:textId="77777777" w:rsidR="00263A00" w:rsidRPr="00485348" w:rsidRDefault="00263A00" w:rsidP="00263A00">
      <w:pPr>
        <w:pStyle w:val="Geenafstand"/>
        <w:rPr>
          <w:rFonts w:cs="Tahoma"/>
          <w:highlight w:val="yellow"/>
        </w:rPr>
      </w:pPr>
    </w:p>
    <w:p w14:paraId="7EFB8EE5" w14:textId="77777777" w:rsidR="00263A00" w:rsidRDefault="00263A00" w:rsidP="00263A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13A5EF57" w14:textId="77777777" w:rsidR="00263A00" w:rsidRPr="007244D2" w:rsidRDefault="00263A00" w:rsidP="00263A00">
      <w:pPr>
        <w:pStyle w:val="Kop2"/>
      </w:pPr>
      <w:r w:rsidRPr="007244D2">
        <w:t>Voldoet aan of getest volgens de normen:</w:t>
      </w:r>
    </w:p>
    <w:p w14:paraId="5FDB91BA" w14:textId="77777777" w:rsidR="00263A00" w:rsidRPr="007244D2" w:rsidRDefault="00263A00" w:rsidP="00263A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Qualicoat</w:t>
      </w:r>
      <w:proofErr w:type="spellEnd"/>
      <w:r w:rsidRPr="007244D2">
        <w:rPr>
          <w:rFonts w:asciiTheme="minorHAnsi" w:hAnsiTheme="minorHAnsi" w:cs="Tahoma"/>
          <w:sz w:val="22"/>
        </w:rP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7244D2">
        <w:rPr>
          <w:rFonts w:asciiTheme="minorHAnsi" w:hAnsiTheme="minorHAnsi" w:cs="Tahoma"/>
          <w:sz w:val="22"/>
        </w:rPr>
        <w:t xml:space="preserve"> (indien gelakte afwerking)</w:t>
      </w:r>
    </w:p>
    <w:p w14:paraId="05728476" w14:textId="77777777" w:rsidR="00263A00" w:rsidRPr="007244D2" w:rsidRDefault="00263A00" w:rsidP="00263A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Qualanod</w:t>
      </w:r>
      <w:proofErr w:type="spellEnd"/>
      <w:r w:rsidRPr="007244D2">
        <w:rPr>
          <w:rFonts w:asciiTheme="minorHAnsi" w:hAnsiTheme="minorHAnsi" w:cs="Tahoma"/>
          <w:sz w:val="22"/>
        </w:rPr>
        <w:t xml:space="preserve"> (indien geanodiseerde afwerking)</w:t>
      </w:r>
    </w:p>
    <w:p w14:paraId="155047F6" w14:textId="77777777" w:rsidR="00263A00" w:rsidRPr="007244D2" w:rsidRDefault="00263A00" w:rsidP="00263A0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14:paraId="3D593749" w14:textId="220B4719" w:rsidR="007B4030" w:rsidRPr="00131C4D" w:rsidRDefault="00263A00" w:rsidP="00263A0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p w14:paraId="6E1990AA" w14:textId="77777777" w:rsidR="00CF7A74" w:rsidRDefault="00CF7A74" w:rsidP="00CF7A74">
      <w:pPr>
        <w:pStyle w:val="Geenafstand"/>
        <w:rPr>
          <w:rFonts w:asciiTheme="minorHAnsi" w:hAnsiTheme="minorHAnsi"/>
        </w:rPr>
      </w:pPr>
    </w:p>
    <w:p w14:paraId="65CFC9CF" w14:textId="77777777" w:rsidR="00CF7A74" w:rsidRDefault="00CF7A74" w:rsidP="00CF7A74">
      <w:pPr>
        <w:pStyle w:val="Geenafstand"/>
        <w:rPr>
          <w:rFonts w:asciiTheme="minorHAnsi" w:hAnsiTheme="minorHAnsi"/>
        </w:rPr>
      </w:pPr>
    </w:p>
    <w:p w14:paraId="6F7DF45F" w14:textId="77777777" w:rsidR="00CF7A74" w:rsidRPr="00D02A5C" w:rsidRDefault="00CF7A74" w:rsidP="00CF7A74">
      <w:pPr>
        <w:pStyle w:val="Kop2"/>
      </w:pPr>
      <w:r w:rsidRPr="3434245B">
        <w:rPr>
          <w:szCs w:val="24"/>
        </w:rPr>
        <w:t>Brandreactie</w:t>
      </w:r>
    </w:p>
    <w:p w14:paraId="4E14C91C" w14:textId="77777777" w:rsidR="00CF7A74" w:rsidRPr="00D02A5C" w:rsidRDefault="00CF7A74" w:rsidP="00CF7A74">
      <w:pPr>
        <w:pStyle w:val="Lijstalinea"/>
        <w:numPr>
          <w:ilvl w:val="0"/>
          <w:numId w:val="26"/>
        </w:numPr>
      </w:pPr>
      <w:r w:rsidRPr="3434245B">
        <w:t>Indien uitvoering met kunststof lamelhouders: D-s2,d0 (EN13501-1)</w:t>
      </w:r>
    </w:p>
    <w:p w14:paraId="05491FD3" w14:textId="7CC75223" w:rsidR="00131C4D" w:rsidRPr="00CF7A74" w:rsidRDefault="00CF7A74" w:rsidP="00131C4D">
      <w:pPr>
        <w:pStyle w:val="Lijstalinea"/>
        <w:numPr>
          <w:ilvl w:val="0"/>
          <w:numId w:val="26"/>
        </w:numPr>
      </w:pPr>
      <w:r w:rsidRPr="3434245B">
        <w:t>Indien uitvoering met metalen lamelhouders: A2-s1,d0 (EN13501-1)</w:t>
      </w:r>
    </w:p>
    <w:sectPr w:rsidR="00131C4D" w:rsidRPr="00CF7A74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0187" w14:textId="77777777" w:rsidR="00221745" w:rsidRDefault="00221745" w:rsidP="00584936">
      <w:r>
        <w:separator/>
      </w:r>
    </w:p>
  </w:endnote>
  <w:endnote w:type="continuationSeparator" w:id="0">
    <w:p w14:paraId="4380C836" w14:textId="77777777" w:rsidR="00221745" w:rsidRDefault="00221745" w:rsidP="00584936">
      <w:r>
        <w:continuationSeparator/>
      </w:r>
    </w:p>
  </w:endnote>
  <w:endnote w:type="continuationNotice" w:id="1">
    <w:p w14:paraId="58BDD541" w14:textId="77777777" w:rsidR="00221745" w:rsidRDefault="00221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0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1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3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777E" w14:textId="77777777" w:rsidR="00221745" w:rsidRDefault="00221745" w:rsidP="00584936">
      <w:r>
        <w:separator/>
      </w:r>
    </w:p>
  </w:footnote>
  <w:footnote w:type="continuationSeparator" w:id="0">
    <w:p w14:paraId="23C38921" w14:textId="77777777" w:rsidR="00221745" w:rsidRDefault="00221745" w:rsidP="00584936">
      <w:r>
        <w:continuationSeparator/>
      </w:r>
    </w:p>
  </w:footnote>
  <w:footnote w:type="continuationNotice" w:id="1">
    <w:p w14:paraId="3AC499F5" w14:textId="77777777" w:rsidR="00221745" w:rsidRDefault="00221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4E" w14:textId="77777777" w:rsidR="00632DD0" w:rsidRDefault="00000000">
    <w:pPr>
      <w:pStyle w:val="Koptekst"/>
    </w:pPr>
    <w:r>
      <w:rPr>
        <w:noProof/>
        <w:lang w:val="en-US" w:eastAsia="nl-NL"/>
      </w:rPr>
      <w:pict w14:anchorId="3D593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4F" w14:textId="77777777" w:rsidR="00632DD0" w:rsidRDefault="00000000">
    <w:pPr>
      <w:pStyle w:val="Koptekst"/>
    </w:pPr>
    <w:r>
      <w:rPr>
        <w:noProof/>
        <w:lang w:val="en-US" w:eastAsia="nl-NL"/>
      </w:rPr>
      <w:pict w14:anchorId="3D593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2" w14:textId="77777777" w:rsidR="00632DD0" w:rsidRDefault="00000000">
    <w:pPr>
      <w:pStyle w:val="Koptekst"/>
    </w:pPr>
    <w:r>
      <w:rPr>
        <w:noProof/>
        <w:lang w:val="en-US" w:eastAsia="nl-NL"/>
      </w:rPr>
      <w:pict w14:anchorId="3D593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374CB3"/>
    <w:multiLevelType w:val="hybridMultilevel"/>
    <w:tmpl w:val="16CABBA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4250">
    <w:abstractNumId w:val="24"/>
  </w:num>
  <w:num w:numId="2" w16cid:durableId="1689672630">
    <w:abstractNumId w:val="20"/>
  </w:num>
  <w:num w:numId="3" w16cid:durableId="1313021420">
    <w:abstractNumId w:val="10"/>
  </w:num>
  <w:num w:numId="4" w16cid:durableId="140467714">
    <w:abstractNumId w:val="6"/>
  </w:num>
  <w:num w:numId="5" w16cid:durableId="1891456631">
    <w:abstractNumId w:val="5"/>
  </w:num>
  <w:num w:numId="6" w16cid:durableId="952126708">
    <w:abstractNumId w:val="9"/>
  </w:num>
  <w:num w:numId="7" w16cid:durableId="310182837">
    <w:abstractNumId w:val="4"/>
  </w:num>
  <w:num w:numId="8" w16cid:durableId="961612843">
    <w:abstractNumId w:val="3"/>
  </w:num>
  <w:num w:numId="9" w16cid:durableId="1954240037">
    <w:abstractNumId w:val="2"/>
  </w:num>
  <w:num w:numId="10" w16cid:durableId="582254400">
    <w:abstractNumId w:val="1"/>
  </w:num>
  <w:num w:numId="11" w16cid:durableId="85738562">
    <w:abstractNumId w:val="0"/>
  </w:num>
  <w:num w:numId="12" w16cid:durableId="1994019328">
    <w:abstractNumId w:val="7"/>
  </w:num>
  <w:num w:numId="13" w16cid:durableId="890724498">
    <w:abstractNumId w:val="8"/>
  </w:num>
  <w:num w:numId="14" w16cid:durableId="797456457">
    <w:abstractNumId w:val="23"/>
  </w:num>
  <w:num w:numId="15" w16cid:durableId="519465061">
    <w:abstractNumId w:val="12"/>
  </w:num>
  <w:num w:numId="16" w16cid:durableId="455568568">
    <w:abstractNumId w:val="22"/>
  </w:num>
  <w:num w:numId="17" w16cid:durableId="987130695">
    <w:abstractNumId w:val="15"/>
  </w:num>
  <w:num w:numId="18" w16cid:durableId="850223697">
    <w:abstractNumId w:val="21"/>
  </w:num>
  <w:num w:numId="19" w16cid:durableId="1639454604">
    <w:abstractNumId w:val="13"/>
  </w:num>
  <w:num w:numId="20" w16cid:durableId="1209997798">
    <w:abstractNumId w:val="18"/>
  </w:num>
  <w:num w:numId="21" w16cid:durableId="122075028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682047314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31C4D"/>
    <w:rsid w:val="001470E4"/>
    <w:rsid w:val="00153EEE"/>
    <w:rsid w:val="001C548A"/>
    <w:rsid w:val="002047D0"/>
    <w:rsid w:val="00211D6A"/>
    <w:rsid w:val="00221745"/>
    <w:rsid w:val="00222F29"/>
    <w:rsid w:val="00242C58"/>
    <w:rsid w:val="00263A00"/>
    <w:rsid w:val="002A46E2"/>
    <w:rsid w:val="002D28BD"/>
    <w:rsid w:val="002F4432"/>
    <w:rsid w:val="00315892"/>
    <w:rsid w:val="003214E7"/>
    <w:rsid w:val="003268A5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2F73"/>
    <w:rsid w:val="006C3D0E"/>
    <w:rsid w:val="00726DD8"/>
    <w:rsid w:val="00737673"/>
    <w:rsid w:val="00787799"/>
    <w:rsid w:val="007A06F7"/>
    <w:rsid w:val="007B4030"/>
    <w:rsid w:val="007D5206"/>
    <w:rsid w:val="00816D7F"/>
    <w:rsid w:val="008D1CFA"/>
    <w:rsid w:val="00910FD7"/>
    <w:rsid w:val="009A17EA"/>
    <w:rsid w:val="00A231A8"/>
    <w:rsid w:val="00A255AD"/>
    <w:rsid w:val="00A322CC"/>
    <w:rsid w:val="00A85382"/>
    <w:rsid w:val="00B10DC4"/>
    <w:rsid w:val="00B20205"/>
    <w:rsid w:val="00B21D6F"/>
    <w:rsid w:val="00B33D5D"/>
    <w:rsid w:val="00B53E51"/>
    <w:rsid w:val="00BA5D80"/>
    <w:rsid w:val="00BB525C"/>
    <w:rsid w:val="00BB5EAB"/>
    <w:rsid w:val="00BC2A15"/>
    <w:rsid w:val="00BF633E"/>
    <w:rsid w:val="00C11DFF"/>
    <w:rsid w:val="00CB5A3D"/>
    <w:rsid w:val="00CF53A7"/>
    <w:rsid w:val="00CF7A74"/>
    <w:rsid w:val="00D0178E"/>
    <w:rsid w:val="00D34B9C"/>
    <w:rsid w:val="00D51540"/>
    <w:rsid w:val="00D64E46"/>
    <w:rsid w:val="00D976D7"/>
    <w:rsid w:val="00DA7063"/>
    <w:rsid w:val="00DC74CB"/>
    <w:rsid w:val="00DD4C07"/>
    <w:rsid w:val="00E545C3"/>
    <w:rsid w:val="00E623A1"/>
    <w:rsid w:val="00E83F07"/>
    <w:rsid w:val="00F01670"/>
    <w:rsid w:val="00F12C0E"/>
    <w:rsid w:val="00F15A8B"/>
    <w:rsid w:val="00F61016"/>
    <w:rsid w:val="00F763F6"/>
    <w:rsid w:val="00FA6FBD"/>
    <w:rsid w:val="571B6C82"/>
    <w:rsid w:val="7EB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9371E"/>
  <w15:docId w15:val="{2DAAFB9F-DA6B-49BE-9905-FA92E92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D758E-EA8B-4FA9-9293-3504D69D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B94E8-A95E-4F35-ADF2-84288402E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C9302-99B3-4A09-996B-CC75088A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2016-09-29T11:57:00Z</cp:lastPrinted>
  <dcterms:created xsi:type="dcterms:W3CDTF">2016-10-07T11:53:00Z</dcterms:created>
  <dcterms:modified xsi:type="dcterms:W3CDTF">2023-10-05T12:04:00Z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