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0CFB" w:rsidR="003E502D" w:rsidP="00315892" w:rsidRDefault="001260C6" w14:paraId="3D84BEFE" w14:textId="77777777">
      <w:pPr>
        <w:pStyle w:val="Kop1"/>
      </w:pPr>
      <w:r w:rsidRPr="00420CFB">
        <w:t>Op</w:t>
      </w:r>
      <w:r w:rsidRPr="00420CFB" w:rsidR="003E502D">
        <w:t>bouw</w:t>
      </w:r>
      <w:r w:rsidRPr="00420CFB" w:rsidR="003F7BDB">
        <w:t>muur</w:t>
      </w:r>
      <w:r w:rsidRPr="00420CFB" w:rsidR="003E502D">
        <w:t xml:space="preserve">rooster </w:t>
      </w:r>
      <w:proofErr w:type="spellStart"/>
      <w:r w:rsidRPr="00420CFB" w:rsidR="003E502D">
        <w:t>DucoGrille</w:t>
      </w:r>
      <w:proofErr w:type="spellEnd"/>
      <w:r w:rsidRPr="00420CFB" w:rsidR="003E502D">
        <w:t xml:space="preserve"> </w:t>
      </w:r>
      <w:r w:rsidRPr="00420CFB" w:rsidR="00FA2530">
        <w:t>Solid</w:t>
      </w:r>
      <w:r w:rsidRPr="00420CFB" w:rsidR="003E502D">
        <w:t xml:space="preserve"> </w:t>
      </w:r>
      <w:r w:rsidRPr="00420CFB" w:rsidR="00A4544D">
        <w:t>MR</w:t>
      </w:r>
      <w:r w:rsidRPr="00420CFB" w:rsidR="00FA2530">
        <w:t xml:space="preserve"> 30Z</w:t>
      </w:r>
    </w:p>
    <w:p w:rsidRPr="00420CFB" w:rsidR="009D7B50" w:rsidP="009D7B50" w:rsidRDefault="009D7B50" w14:paraId="3D84BEFF" w14:textId="3C19410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420CFB" w:rsidR="009D7B5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Pr="00420CFB" w:rsidR="00AE19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420CFB" w:rsidR="009D7B5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420CFB" w:rsidR="009D7B5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r w:rsidRPr="00420CFB" w:rsidR="009D7B5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3F7BDB" w:rsidP="003E502D" w:rsidRDefault="001260C6" w14:paraId="3D84BF00" w14:textId="2FE13D8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Solid MR 30Z is een rond opbouw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'stapelbare' lamellen zorgen voor een unieke stevigheid. De geperforeerde lamellen doen dienst als insectenwering (2 types van perforatie). De 'Z'-vormige lamel zorgt voor een strak design.</w:t>
      </w:r>
    </w:p>
    <w:p w:rsidR="001260C6" w:rsidP="003E502D" w:rsidRDefault="001260C6" w14:paraId="3D84BF01" w14:textId="77777777">
      <w:pPr>
        <w:pStyle w:val="Geenafstand"/>
        <w:rPr>
          <w:lang w:eastAsia="nl-NL"/>
        </w:rPr>
      </w:pPr>
    </w:p>
    <w:p w:rsidRPr="0088221D" w:rsidR="003E502D" w:rsidP="00315892" w:rsidRDefault="00FA2530" w14:paraId="3D84BF02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3D84BF03" w14:textId="3842C755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0E4523">
        <w:rPr>
          <w:lang w:eastAsia="nl-NL"/>
        </w:rPr>
        <w:t>37,50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E502D" w14:paraId="3D84BF04" w14:textId="74E5E3E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1260C6">
        <w:rPr>
          <w:lang w:eastAsia="nl-NL"/>
        </w:rPr>
        <w:t>35</w:t>
      </w:r>
      <w:r w:rsidR="00787799">
        <w:rPr>
          <w:lang w:eastAsia="nl-NL"/>
        </w:rPr>
        <w:t xml:space="preserve"> mm</w:t>
      </w:r>
    </w:p>
    <w:p w:rsidR="003E502D" w:rsidP="003E502D" w:rsidRDefault="003E502D" w14:paraId="3D84BF05" w14:textId="32647DC4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0E4523" w:rsidP="000E4523" w:rsidRDefault="000E4523" w14:paraId="3D84BF06" w14:textId="77777777">
      <w:pPr>
        <w:pStyle w:val="Geenafstand"/>
        <w:ind w:left="502"/>
        <w:rPr>
          <w:lang w:eastAsia="nl-NL"/>
        </w:rPr>
      </w:pPr>
    </w:p>
    <w:tbl>
      <w:tblPr>
        <w:tblStyle w:val="Tabelraster"/>
        <w:tblW w:w="8931" w:type="dxa"/>
        <w:tblInd w:w="-601" w:type="dxa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2268"/>
      </w:tblGrid>
      <w:tr w:rsidR="003F7BDB" w:rsidTr="000C62A3" w14:paraId="3D84BF0E" w14:textId="77777777">
        <w:tc>
          <w:tcPr>
            <w:tcW w:w="2269" w:type="dxa"/>
            <w:shd w:val="clear" w:color="auto" w:fill="43B02A"/>
            <w:vAlign w:val="center"/>
          </w:tcPr>
          <w:p w:rsidRPr="004F4887" w:rsidR="003F7BDB" w:rsidP="00912E26" w:rsidRDefault="003F7BDB" w14:paraId="3D84BF0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126" w:type="dxa"/>
            <w:shd w:val="clear" w:color="auto" w:fill="43B02A"/>
            <w:vAlign w:val="center"/>
          </w:tcPr>
          <w:p w:rsidR="003F7BDB" w:rsidP="00912E26" w:rsidRDefault="003F7BDB" w14:paraId="3D84BF0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912E26" w:rsidRDefault="001260C6" w14:paraId="3D84BF0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P1</w:t>
            </w:r>
          </w:p>
        </w:tc>
        <w:tc>
          <w:tcPr>
            <w:tcW w:w="2268" w:type="dxa"/>
            <w:shd w:val="clear" w:color="auto" w:fill="43B02A"/>
            <w:vAlign w:val="center"/>
          </w:tcPr>
          <w:p w:rsidR="003F7BDB" w:rsidP="003F7BDB" w:rsidRDefault="003F7BDB" w14:paraId="3D84BF0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3F7BDB" w:rsidP="003F7BDB" w:rsidRDefault="001260C6" w14:paraId="3D84BF0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P2</w:t>
            </w:r>
          </w:p>
        </w:tc>
        <w:tc>
          <w:tcPr>
            <w:tcW w:w="2268" w:type="dxa"/>
            <w:shd w:val="clear" w:color="auto" w:fill="43B02A"/>
            <w:vAlign w:val="center"/>
          </w:tcPr>
          <w:p w:rsidR="003F7BDB" w:rsidP="003F7BDB" w:rsidRDefault="003F7BDB" w14:paraId="3D84BF0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3F7BDB" w:rsidRDefault="001260C6" w14:paraId="3D84BF0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NP</w:t>
            </w:r>
          </w:p>
        </w:tc>
      </w:tr>
      <w:tr w:rsidR="003F7BDB" w:rsidTr="000C62A3" w14:paraId="3D84BF13" w14:textId="77777777">
        <w:tc>
          <w:tcPr>
            <w:tcW w:w="2269" w:type="dxa"/>
            <w:shd w:val="clear" w:color="auto" w:fill="43B02A"/>
          </w:tcPr>
          <w:p w:rsidRPr="004F4887" w:rsidR="003F7BDB" w:rsidP="000E4523" w:rsidRDefault="003F7BDB" w14:paraId="3D84BF0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2126" w:type="dxa"/>
            <w:vAlign w:val="center"/>
          </w:tcPr>
          <w:p w:rsidR="003F7BDB" w:rsidP="00912E26" w:rsidRDefault="003F7BDB" w14:paraId="3D84BF1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2268" w:type="dxa"/>
            <w:vAlign w:val="center"/>
          </w:tcPr>
          <w:p w:rsidR="003F7BDB" w:rsidP="00912E26" w:rsidRDefault="003F7BDB" w14:paraId="3D84BF1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2268" w:type="dxa"/>
            <w:vAlign w:val="center"/>
          </w:tcPr>
          <w:p w:rsidR="003F7BDB" w:rsidP="00912E26" w:rsidRDefault="003F7BDB" w14:paraId="3D84BF1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3F7BDB" w:rsidTr="000C62A3" w14:paraId="3D84BF18" w14:textId="77777777">
        <w:tc>
          <w:tcPr>
            <w:tcW w:w="2269" w:type="dxa"/>
            <w:shd w:val="clear" w:color="auto" w:fill="43B02A"/>
          </w:tcPr>
          <w:p w:rsidRPr="004F4887" w:rsidR="003F7BDB" w:rsidP="000E4523" w:rsidRDefault="003F7BDB" w14:paraId="3D84BF14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2126" w:type="dxa"/>
            <w:vAlign w:val="center"/>
          </w:tcPr>
          <w:p w:rsidR="003F7BDB" w:rsidP="00912E26" w:rsidRDefault="003F7BDB" w14:paraId="3D84BF1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2268" w:type="dxa"/>
            <w:vAlign w:val="center"/>
          </w:tcPr>
          <w:p w:rsidR="003F7BDB" w:rsidP="00912E26" w:rsidRDefault="003F7BDB" w14:paraId="3D84BF1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2268" w:type="dxa"/>
            <w:vAlign w:val="center"/>
          </w:tcPr>
          <w:p w:rsidR="003F7BDB" w:rsidP="00912E26" w:rsidRDefault="003F7BDB" w14:paraId="3D84BF1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</w:tbl>
    <w:p w:rsidR="000E4523" w:rsidP="000E4523" w:rsidRDefault="000E4523" w14:paraId="3D84BF19" w14:textId="77777777">
      <w:pPr>
        <w:pStyle w:val="Geenafstand"/>
        <w:ind w:left="502"/>
        <w:rPr>
          <w:lang w:eastAsia="nl-NL"/>
        </w:rPr>
      </w:pPr>
    </w:p>
    <w:p w:rsidRPr="0088221D" w:rsidR="003E502D" w:rsidP="00315892" w:rsidRDefault="003E502D" w14:paraId="3D84BF1A" w14:textId="77777777">
      <w:pPr>
        <w:pStyle w:val="Kop2"/>
      </w:pPr>
      <w:r>
        <w:t>Toebehoren (inclusief):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:rsidR="004F4887" w:rsidTr="004F4887" w14:paraId="3D84BF1E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3D84BF1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:rsidRPr="004F4887" w:rsidR="004F4887" w:rsidP="004F4887" w:rsidRDefault="004F4887" w14:paraId="3D84BF1C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:rsidRPr="004F4887" w:rsidR="004F4887" w:rsidP="004F4887" w:rsidRDefault="004F4887" w14:paraId="3D84BF1D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RVS insectenwering</w:t>
            </w:r>
          </w:p>
        </w:tc>
      </w:tr>
      <w:tr w:rsidR="004F4887" w:rsidTr="004F4887" w14:paraId="3D84BF25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3D84BF1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:rsidRPr="004F4887" w:rsidR="004F4887" w:rsidP="004F4887" w:rsidRDefault="004F4887" w14:paraId="3D84BF2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559" w:type="dxa"/>
            <w:shd w:val="clear" w:color="auto" w:fill="43B02A"/>
            <w:vAlign w:val="center"/>
          </w:tcPr>
          <w:p w:rsidRPr="004F4887" w:rsidR="004F4887" w:rsidP="004F4887" w:rsidRDefault="004F4887" w14:paraId="3D84BF21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1417" w:type="dxa"/>
            <w:shd w:val="clear" w:color="auto" w:fill="43B02A"/>
            <w:vAlign w:val="center"/>
          </w:tcPr>
          <w:p w:rsidRPr="004F4887" w:rsidR="004F4887" w:rsidP="004F4887" w:rsidRDefault="004F4887" w14:paraId="3D84BF22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:rsidRPr="004F4887" w:rsidR="004F4887" w:rsidP="004F4887" w:rsidRDefault="004F4887" w14:paraId="3D84BF23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:rsidRPr="004F4887" w:rsidR="004F4887" w:rsidP="004F4887" w:rsidRDefault="004F4887" w14:paraId="3D84BF24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20 x 20 mm</w:t>
            </w:r>
          </w:p>
        </w:tc>
      </w:tr>
      <w:tr w:rsidR="004F4887" w:rsidTr="004F4887" w14:paraId="3D84BF2D" w14:textId="77777777">
        <w:tc>
          <w:tcPr>
            <w:tcW w:w="1702" w:type="dxa"/>
            <w:shd w:val="clear" w:color="auto" w:fill="43B02A"/>
          </w:tcPr>
          <w:p w:rsidR="003F7BDB" w:rsidP="003F7BDB" w:rsidRDefault="003F7BDB" w14:paraId="3D84BF2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1260C6" w14:paraId="3D84BF27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P1</w:t>
            </w:r>
          </w:p>
        </w:tc>
        <w:tc>
          <w:tcPr>
            <w:tcW w:w="1701" w:type="dxa"/>
            <w:vAlign w:val="center"/>
          </w:tcPr>
          <w:p w:rsidR="004F4887" w:rsidP="004F4887" w:rsidRDefault="004F4887" w14:paraId="3D84BF2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2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2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2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2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1260C6" w14:paraId="3D84BF35" w14:textId="77777777">
        <w:tc>
          <w:tcPr>
            <w:tcW w:w="1702" w:type="dxa"/>
            <w:shd w:val="clear" w:color="auto" w:fill="43B02A"/>
          </w:tcPr>
          <w:p w:rsidR="003F7BDB" w:rsidP="003F7BDB" w:rsidRDefault="003F7BDB" w14:paraId="3D84BF2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1260C6" w14:paraId="3D84BF2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30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vAlign w:val="center"/>
          </w:tcPr>
          <w:p w:rsidR="004F4887" w:rsidP="004F4887" w:rsidRDefault="004F4887" w14:paraId="3D84BF3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32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33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3D84BF34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2362A9" w14:paraId="3D84BF3D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="003F7BDB" w:rsidP="003F7BDB" w:rsidRDefault="003F7BDB" w14:paraId="3D84BF3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1260C6" w14:paraId="3D84BF37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</w:t>
            </w:r>
            <w:r w:rsidR="003F7BDB">
              <w:rPr>
                <w:b/>
                <w:color w:val="FFFFFF" w:themeColor="background1"/>
                <w:lang w:eastAsia="nl-NL"/>
              </w:rPr>
              <w:t xml:space="preserve">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D84BF38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D84BF3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D84BF3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D84BF3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D84BF3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Pr="002362A9" w:rsidR="002362A9" w:rsidTr="002362A9" w14:paraId="3D84BF44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2362A9" w:rsidR="002362A9" w:rsidP="002362A9" w:rsidRDefault="002362A9" w14:paraId="3D84BF3E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S = Standaard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362A9" w:rsidR="002362A9" w:rsidP="002362A9" w:rsidRDefault="002362A9" w14:paraId="3D84BF3F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362A9" w:rsidR="002362A9" w:rsidP="002362A9" w:rsidRDefault="002362A9" w14:paraId="3D84BF40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362A9" w:rsidR="002362A9" w:rsidP="002362A9" w:rsidRDefault="002362A9" w14:paraId="3D84BF41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362A9" w:rsidR="002362A9" w:rsidP="002362A9" w:rsidRDefault="002362A9" w14:paraId="3D84BF42" w14:textId="77777777">
            <w:pPr>
              <w:pStyle w:val="Geenafstand"/>
              <w:rPr>
                <w:lang w:eastAsia="nl-NL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362A9" w:rsidR="002362A9" w:rsidP="002362A9" w:rsidRDefault="002362A9" w14:paraId="3D84BF43" w14:textId="77777777">
            <w:pPr>
              <w:pStyle w:val="Geenafstand"/>
              <w:rPr>
                <w:lang w:eastAsia="nl-NL"/>
              </w:rPr>
            </w:pPr>
          </w:p>
        </w:tc>
      </w:tr>
    </w:tbl>
    <w:p w:rsidR="003E502D" w:rsidP="003E502D" w:rsidRDefault="003E502D" w14:paraId="3D84BF45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3D84BF46" w14:textId="77777777">
      <w:pPr>
        <w:pStyle w:val="Kop2"/>
      </w:pPr>
      <w:r w:rsidRPr="0088221D">
        <w:t>Oppervlaktebehandeling:</w:t>
      </w:r>
    </w:p>
    <w:p w:rsidRPr="00912E26" w:rsidR="000A3D89" w:rsidP="000A3D89" w:rsidRDefault="000A3D89" w14:paraId="70E01414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 xml:space="preserve">Poederlakken: volgens </w:t>
      </w:r>
      <w:proofErr w:type="spellStart"/>
      <w:r w:rsidRPr="00912E26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912E26">
        <w:t>, minimum gemiddelde laagdikte 60µm, standaard RAL-kleuren 70% glans</w:t>
      </w:r>
    </w:p>
    <w:p w:rsidRPr="00912E26" w:rsidR="000A3D89" w:rsidP="000A3D89" w:rsidRDefault="000A3D89" w14:paraId="5F6F23FF" w14:textId="1D6377B3">
      <w:pPr>
        <w:pStyle w:val="Geenafstand"/>
        <w:ind w:left="360" w:right="-1"/>
      </w:pPr>
      <w:r w:rsidRPr="00912E26">
        <w:t xml:space="preserve">Op aanvraag: andere </w:t>
      </w:r>
      <w:proofErr w:type="spellStart"/>
      <w:r w:rsidRPr="00912E26">
        <w:t>afwerkingslaagdiktes</w:t>
      </w:r>
      <w:proofErr w:type="spellEnd"/>
      <w:r w:rsidRPr="00912E26">
        <w:t>, lakglansgraden, structuurlakken en specifieke lakpoederreferenties</w:t>
      </w:r>
    </w:p>
    <w:p w:rsidRPr="00485348" w:rsidR="003E502D" w:rsidP="003E502D" w:rsidRDefault="003E502D" w14:paraId="3D84BF4A" w14:textId="77777777">
      <w:pPr>
        <w:pStyle w:val="Geenafstand"/>
        <w:rPr>
          <w:highlight w:val="yellow"/>
        </w:rPr>
      </w:pPr>
    </w:p>
    <w:p w:rsidR="005B077E" w:rsidRDefault="005B077E" w14:paraId="3D84BF4B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4F4887" w:rsidR="003E502D" w:rsidP="00315892" w:rsidRDefault="003E502D" w14:paraId="3D84BF4C" w14:textId="77777777">
      <w:pPr>
        <w:pStyle w:val="Kop2"/>
      </w:pPr>
      <w:r w:rsidRPr="004F4887">
        <w:lastRenderedPageBreak/>
        <w:t>Functionele karakteristieken:</w:t>
      </w:r>
    </w:p>
    <w:p w:rsidR="00032159" w:rsidP="00032159" w:rsidRDefault="00032159" w14:paraId="750D7FEA" w14:textId="32D85E51">
      <w:pPr>
        <w:pStyle w:val="Kop3"/>
        <w:numPr>
          <w:ilvl w:val="0"/>
          <w:numId w:val="17"/>
        </w:numPr>
      </w:pPr>
      <w:r>
        <w:t>Debiet standaardversie:</w:t>
      </w:r>
    </w:p>
    <w:tbl>
      <w:tblPr>
        <w:tblStyle w:val="Tabelraster"/>
        <w:tblW w:w="9356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2410"/>
      </w:tblGrid>
      <w:tr w:rsidR="00032159" w:rsidTr="00841911" w14:paraId="3E14CEC3" w14:textId="77777777">
        <w:tc>
          <w:tcPr>
            <w:tcW w:w="2127" w:type="dxa"/>
            <w:shd w:val="clear" w:color="auto" w:fill="43B02A"/>
            <w:vAlign w:val="center"/>
          </w:tcPr>
          <w:p w:rsidRPr="004F4887" w:rsidR="00032159" w:rsidP="00621A6B" w:rsidRDefault="00032159" w14:paraId="21F1394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268" w:type="dxa"/>
            <w:shd w:val="clear" w:color="auto" w:fill="43B02A"/>
            <w:vAlign w:val="center"/>
          </w:tcPr>
          <w:p w:rsidR="00032159" w:rsidP="00621A6B" w:rsidRDefault="00032159" w14:paraId="3E30449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032159" w:rsidP="00621A6B" w:rsidRDefault="00032159" w14:paraId="5CC369B5" w14:textId="5AA272B8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P1</w:t>
            </w:r>
          </w:p>
        </w:tc>
        <w:tc>
          <w:tcPr>
            <w:tcW w:w="2551" w:type="dxa"/>
            <w:shd w:val="clear" w:color="auto" w:fill="43B02A"/>
            <w:vAlign w:val="center"/>
          </w:tcPr>
          <w:p w:rsidR="00032159" w:rsidP="00621A6B" w:rsidRDefault="00032159" w14:paraId="4FBB285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032159" w:rsidP="00621A6B" w:rsidRDefault="00032159" w14:paraId="5A072E14" w14:textId="2517E96B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:rsidR="00032159" w:rsidP="00621A6B" w:rsidRDefault="00032159" w14:paraId="607F900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032159" w:rsidP="00621A6B" w:rsidRDefault="00032159" w14:paraId="18C44EEE" w14:textId="216268EB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NP</w:t>
            </w:r>
          </w:p>
        </w:tc>
      </w:tr>
      <w:tr w:rsidR="00032159" w:rsidTr="00841911" w14:paraId="06CC5AB4" w14:textId="77777777">
        <w:tc>
          <w:tcPr>
            <w:tcW w:w="2127" w:type="dxa"/>
            <w:shd w:val="clear" w:color="auto" w:fill="43B02A"/>
          </w:tcPr>
          <w:p w:rsidRPr="004F4887" w:rsidR="00032159" w:rsidP="00621A6B" w:rsidRDefault="00032159" w14:paraId="3F4CE190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2268" w:type="dxa"/>
            <w:vAlign w:val="center"/>
          </w:tcPr>
          <w:p w:rsidR="00032159" w:rsidP="00621A6B" w:rsidRDefault="00032159" w14:paraId="0376192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16,94</w:t>
            </w:r>
          </w:p>
        </w:tc>
        <w:tc>
          <w:tcPr>
            <w:tcW w:w="2551" w:type="dxa"/>
            <w:vAlign w:val="center"/>
          </w:tcPr>
          <w:p w:rsidR="00032159" w:rsidP="00621A6B" w:rsidRDefault="00032159" w14:paraId="64B067E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15,02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5E8DF3B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32159" w:rsidTr="00841911" w14:paraId="323C6079" w14:textId="77777777">
        <w:tc>
          <w:tcPr>
            <w:tcW w:w="2127" w:type="dxa"/>
            <w:shd w:val="clear" w:color="auto" w:fill="43B02A"/>
          </w:tcPr>
          <w:p w:rsidRPr="004F4887" w:rsidR="00032159" w:rsidP="00621A6B" w:rsidRDefault="00032159" w14:paraId="68C051FA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2268" w:type="dxa"/>
            <w:vAlign w:val="center"/>
          </w:tcPr>
          <w:p w:rsidR="00032159" w:rsidP="00621A6B" w:rsidRDefault="00032159" w14:paraId="3515D29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18,26</w:t>
            </w:r>
          </w:p>
        </w:tc>
        <w:tc>
          <w:tcPr>
            <w:tcW w:w="2551" w:type="dxa"/>
            <w:vAlign w:val="center"/>
          </w:tcPr>
          <w:p w:rsidR="00032159" w:rsidP="00621A6B" w:rsidRDefault="00032159" w14:paraId="213BC9F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0DC0A310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32159" w:rsidTr="00841911" w14:paraId="1CBD154E" w14:textId="77777777">
        <w:tc>
          <w:tcPr>
            <w:tcW w:w="2127" w:type="dxa"/>
            <w:shd w:val="clear" w:color="auto" w:fill="43B02A"/>
          </w:tcPr>
          <w:p w:rsidRPr="004F4887" w:rsidR="00032159" w:rsidP="00621A6B" w:rsidRDefault="00032159" w14:paraId="514DDC9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2268" w:type="dxa"/>
            <w:vAlign w:val="center"/>
          </w:tcPr>
          <w:p w:rsidR="00032159" w:rsidP="00621A6B" w:rsidRDefault="00032159" w14:paraId="3315915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0,243</w:t>
            </w:r>
          </w:p>
        </w:tc>
        <w:tc>
          <w:tcPr>
            <w:tcW w:w="2551" w:type="dxa"/>
            <w:vAlign w:val="center"/>
          </w:tcPr>
          <w:p w:rsidR="00032159" w:rsidP="00621A6B" w:rsidRDefault="00032159" w14:paraId="5D7648D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0,258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1DD558D1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32159" w:rsidTr="00841911" w14:paraId="5CD99083" w14:textId="77777777">
        <w:tc>
          <w:tcPr>
            <w:tcW w:w="2127" w:type="dxa"/>
            <w:shd w:val="clear" w:color="auto" w:fill="43B02A"/>
          </w:tcPr>
          <w:p w:rsidR="00032159" w:rsidP="00621A6B" w:rsidRDefault="00032159" w14:paraId="1CE720D6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2268" w:type="dxa"/>
            <w:vAlign w:val="center"/>
          </w:tcPr>
          <w:p w:rsidR="00032159" w:rsidP="00621A6B" w:rsidRDefault="00032159" w14:paraId="69E380D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0,234</w:t>
            </w:r>
          </w:p>
        </w:tc>
        <w:tc>
          <w:tcPr>
            <w:tcW w:w="2551" w:type="dxa"/>
            <w:vAlign w:val="center"/>
          </w:tcPr>
          <w:p w:rsidR="00032159" w:rsidP="00621A6B" w:rsidRDefault="00032159" w14:paraId="57D3974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0,253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6B5FFF7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032159" w:rsidP="00032159" w:rsidRDefault="00032159" w14:paraId="2189E8A7" w14:textId="77777777">
      <w:pPr>
        <w:rPr>
          <w:lang w:val="nl-BE" w:eastAsia="en-US"/>
        </w:rPr>
      </w:pPr>
    </w:p>
    <w:p w:rsidR="00032159" w:rsidP="00032159" w:rsidRDefault="00032159" w14:paraId="42AF1A32" w14:textId="77777777">
      <w:pPr>
        <w:pStyle w:val="Kop3"/>
        <w:numPr>
          <w:ilvl w:val="0"/>
          <w:numId w:val="17"/>
        </w:numPr>
      </w:pPr>
      <w:r w:rsidRPr="004F4887">
        <w:t>Debiet</w:t>
      </w:r>
      <w:r>
        <w:t xml:space="preserve"> versie “+ opties”</w:t>
      </w:r>
      <w:r w:rsidRPr="004F4887">
        <w:t>:</w:t>
      </w:r>
    </w:p>
    <w:tbl>
      <w:tblPr>
        <w:tblStyle w:val="Tabelraster"/>
        <w:tblW w:w="9356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56"/>
        <w:gridCol w:w="2563"/>
        <w:gridCol w:w="2410"/>
      </w:tblGrid>
      <w:tr w:rsidRPr="00841911" w:rsidR="00032159" w:rsidTr="00841911" w14:paraId="741E4051" w14:textId="77777777">
        <w:tc>
          <w:tcPr>
            <w:tcW w:w="2127" w:type="dxa"/>
            <w:shd w:val="clear" w:color="auto" w:fill="43B02A"/>
            <w:vAlign w:val="center"/>
          </w:tcPr>
          <w:p w:rsidRPr="004F4887" w:rsidR="00032159" w:rsidP="00621A6B" w:rsidRDefault="00032159" w14:paraId="528CCD9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256" w:type="dxa"/>
            <w:shd w:val="clear" w:color="auto" w:fill="43B02A"/>
            <w:vAlign w:val="center"/>
          </w:tcPr>
          <w:p w:rsidRPr="00841911" w:rsidR="00032159" w:rsidP="00621A6B" w:rsidRDefault="00032159" w14:paraId="7EB853D3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proofErr w:type="spellStart"/>
            <w:r w:rsidRPr="00841911">
              <w:rPr>
                <w:b/>
                <w:color w:val="FFFFFF" w:themeColor="background1"/>
                <w:lang w:val="en-GB" w:eastAsia="nl-NL"/>
              </w:rPr>
              <w:t>DucoGrille</w:t>
            </w:r>
            <w:proofErr w:type="spellEnd"/>
            <w:r w:rsidRPr="00841911">
              <w:rPr>
                <w:b/>
                <w:color w:val="FFFFFF" w:themeColor="background1"/>
                <w:lang w:val="en-GB" w:eastAsia="nl-NL"/>
              </w:rPr>
              <w:t xml:space="preserve"> Solid </w:t>
            </w:r>
          </w:p>
          <w:p w:rsidRPr="00841911" w:rsidR="00032159" w:rsidP="00621A6B" w:rsidRDefault="00032159" w14:paraId="0074BF6A" w14:textId="575FB7F1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841911">
              <w:rPr>
                <w:b/>
                <w:color w:val="FFFFFF" w:themeColor="background1"/>
                <w:lang w:val="en-GB" w:eastAsia="nl-NL"/>
              </w:rPr>
              <w:t>MR 30Z P1</w:t>
            </w:r>
          </w:p>
        </w:tc>
        <w:tc>
          <w:tcPr>
            <w:tcW w:w="2563" w:type="dxa"/>
            <w:shd w:val="clear" w:color="auto" w:fill="43B02A"/>
            <w:vAlign w:val="center"/>
          </w:tcPr>
          <w:p w:rsidRPr="00841911" w:rsidR="00032159" w:rsidP="00621A6B" w:rsidRDefault="00032159" w14:paraId="19DFFF6E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proofErr w:type="spellStart"/>
            <w:r w:rsidRPr="00841911">
              <w:rPr>
                <w:b/>
                <w:color w:val="FFFFFF" w:themeColor="background1"/>
                <w:lang w:val="en-GB" w:eastAsia="nl-NL"/>
              </w:rPr>
              <w:t>DucoGrille</w:t>
            </w:r>
            <w:proofErr w:type="spellEnd"/>
            <w:r w:rsidRPr="00841911">
              <w:rPr>
                <w:b/>
                <w:color w:val="FFFFFF" w:themeColor="background1"/>
                <w:lang w:val="en-GB" w:eastAsia="nl-NL"/>
              </w:rPr>
              <w:t xml:space="preserve"> Solid</w:t>
            </w:r>
          </w:p>
          <w:p w:rsidRPr="00841911" w:rsidR="00032159" w:rsidP="00621A6B" w:rsidRDefault="00032159" w14:paraId="4156E219" w14:textId="0E2077B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841911">
              <w:rPr>
                <w:b/>
                <w:color w:val="FFFFFF" w:themeColor="background1"/>
                <w:lang w:val="en-GB" w:eastAsia="nl-NL"/>
              </w:rPr>
              <w:t>MR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:rsidRPr="00841911" w:rsidR="00032159" w:rsidP="00621A6B" w:rsidRDefault="00032159" w14:paraId="3D2CB4D5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proofErr w:type="spellStart"/>
            <w:r w:rsidRPr="00841911">
              <w:rPr>
                <w:b/>
                <w:color w:val="FFFFFF" w:themeColor="background1"/>
                <w:lang w:val="en-GB" w:eastAsia="nl-NL"/>
              </w:rPr>
              <w:t>DucoGrille</w:t>
            </w:r>
            <w:proofErr w:type="spellEnd"/>
            <w:r w:rsidRPr="00841911">
              <w:rPr>
                <w:b/>
                <w:color w:val="FFFFFF" w:themeColor="background1"/>
                <w:lang w:val="en-GB" w:eastAsia="nl-NL"/>
              </w:rPr>
              <w:t xml:space="preserve"> Solid </w:t>
            </w:r>
          </w:p>
          <w:p w:rsidRPr="00841911" w:rsidR="00032159" w:rsidP="00621A6B" w:rsidRDefault="00032159" w14:paraId="77222625" w14:textId="0E9D4ED2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841911">
              <w:rPr>
                <w:b/>
                <w:color w:val="FFFFFF" w:themeColor="background1"/>
                <w:lang w:val="en-GB" w:eastAsia="nl-NL"/>
              </w:rPr>
              <w:t>MR 30Z NP</w:t>
            </w:r>
          </w:p>
        </w:tc>
      </w:tr>
      <w:tr w:rsidR="00032159" w:rsidTr="00841911" w14:paraId="6D58EFF4" w14:textId="77777777">
        <w:tc>
          <w:tcPr>
            <w:tcW w:w="2127" w:type="dxa"/>
            <w:shd w:val="clear" w:color="auto" w:fill="43B02A"/>
          </w:tcPr>
          <w:p w:rsidRPr="004F4887" w:rsidR="00032159" w:rsidP="00621A6B" w:rsidRDefault="00032159" w14:paraId="47964C66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2256" w:type="dxa"/>
            <w:vAlign w:val="center"/>
          </w:tcPr>
          <w:p w:rsidR="00032159" w:rsidP="00621A6B" w:rsidRDefault="00032159" w14:paraId="6BFDD15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21,43</w:t>
            </w:r>
          </w:p>
        </w:tc>
        <w:tc>
          <w:tcPr>
            <w:tcW w:w="2563" w:type="dxa"/>
            <w:vAlign w:val="center"/>
          </w:tcPr>
          <w:p w:rsidR="00032159" w:rsidP="00621A6B" w:rsidRDefault="00032159" w14:paraId="0354490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18,58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538340C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32159" w:rsidTr="00841911" w14:paraId="667522FD" w14:textId="77777777">
        <w:tc>
          <w:tcPr>
            <w:tcW w:w="2127" w:type="dxa"/>
            <w:shd w:val="clear" w:color="auto" w:fill="43B02A"/>
          </w:tcPr>
          <w:p w:rsidRPr="004F4887" w:rsidR="00032159" w:rsidP="00621A6B" w:rsidRDefault="00032159" w14:paraId="07FA566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2256" w:type="dxa"/>
            <w:vAlign w:val="center"/>
          </w:tcPr>
          <w:p w:rsidR="00032159" w:rsidP="00621A6B" w:rsidRDefault="00032159" w14:paraId="29D29E4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17,08</w:t>
            </w:r>
          </w:p>
        </w:tc>
        <w:tc>
          <w:tcPr>
            <w:tcW w:w="2563" w:type="dxa"/>
            <w:vAlign w:val="center"/>
          </w:tcPr>
          <w:p w:rsidR="00032159" w:rsidP="00621A6B" w:rsidRDefault="00032159" w14:paraId="100F5F0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14,13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38BDDA86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32159" w:rsidTr="00841911" w14:paraId="70415C0B" w14:textId="77777777">
        <w:tc>
          <w:tcPr>
            <w:tcW w:w="2127" w:type="dxa"/>
            <w:shd w:val="clear" w:color="auto" w:fill="43B02A"/>
          </w:tcPr>
          <w:p w:rsidRPr="004F4887" w:rsidR="00032159" w:rsidP="00621A6B" w:rsidRDefault="00032159" w14:paraId="36CC3BB9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2256" w:type="dxa"/>
            <w:vAlign w:val="center"/>
          </w:tcPr>
          <w:p w:rsidR="00032159" w:rsidP="00621A6B" w:rsidRDefault="00032159" w14:paraId="541BECB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0,216</w:t>
            </w:r>
          </w:p>
        </w:tc>
        <w:tc>
          <w:tcPr>
            <w:tcW w:w="2563" w:type="dxa"/>
            <w:vAlign w:val="center"/>
          </w:tcPr>
          <w:p w:rsidR="00032159" w:rsidP="00621A6B" w:rsidRDefault="00032159" w14:paraId="4E541CE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0,232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0BE52176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32159" w:rsidTr="00841911" w14:paraId="06BAFA00" w14:textId="77777777">
        <w:tc>
          <w:tcPr>
            <w:tcW w:w="2127" w:type="dxa"/>
            <w:shd w:val="clear" w:color="auto" w:fill="43B02A"/>
          </w:tcPr>
          <w:p w:rsidR="00032159" w:rsidP="00621A6B" w:rsidRDefault="00032159" w14:paraId="16750A55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2256" w:type="dxa"/>
            <w:vAlign w:val="center"/>
          </w:tcPr>
          <w:p w:rsidR="00032159" w:rsidP="00621A6B" w:rsidRDefault="00032159" w14:paraId="231A2DE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0,242</w:t>
            </w:r>
          </w:p>
        </w:tc>
        <w:tc>
          <w:tcPr>
            <w:tcW w:w="2563" w:type="dxa"/>
            <w:vAlign w:val="center"/>
          </w:tcPr>
          <w:p w:rsidR="00032159" w:rsidP="00621A6B" w:rsidRDefault="00032159" w14:paraId="3E60CF2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0,266</w:t>
            </w:r>
          </w:p>
        </w:tc>
        <w:tc>
          <w:tcPr>
            <w:tcW w:w="2410" w:type="dxa"/>
            <w:vAlign w:val="center"/>
          </w:tcPr>
          <w:p w:rsidR="00032159" w:rsidP="00621A6B" w:rsidRDefault="00032159" w14:paraId="22F75D1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Pr="005B077E" w:rsidR="00032159" w:rsidP="00032159" w:rsidRDefault="00032159" w14:paraId="4E157FC8" w14:textId="77777777">
      <w:pPr>
        <w:rPr>
          <w:lang w:val="nl-BE" w:eastAsia="en-US"/>
        </w:rPr>
      </w:pPr>
    </w:p>
    <w:p w:rsidRPr="004F4887" w:rsidR="00032159" w:rsidP="00032159" w:rsidRDefault="00032159" w14:paraId="29D3F4D3" w14:textId="2D2FE171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032159" w:rsidTr="00621A6B" w14:paraId="25AF6B02" w14:textId="77777777">
        <w:tc>
          <w:tcPr>
            <w:tcW w:w="2140" w:type="dxa"/>
            <w:shd w:val="clear" w:color="auto" w:fill="43B02A"/>
            <w:vAlign w:val="center"/>
          </w:tcPr>
          <w:p w:rsidRPr="004F4887" w:rsidR="00032159" w:rsidP="00621A6B" w:rsidRDefault="00032159" w14:paraId="4363FBF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032159" w:rsidP="00621A6B" w:rsidRDefault="00032159" w14:paraId="6DC6579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032159" w:rsidP="00621A6B" w:rsidRDefault="00032159" w14:paraId="6D1A6D4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032159" w:rsidP="00621A6B" w:rsidRDefault="00032159" w14:paraId="29DE4223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032159" w:rsidP="00621A6B" w:rsidRDefault="00032159" w14:paraId="4E9C055E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032159" w:rsidP="00621A6B" w:rsidRDefault="00032159" w14:paraId="5286BA05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032159" w:rsidP="00621A6B" w:rsidRDefault="00032159" w14:paraId="159B279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032159" w:rsidP="00621A6B" w:rsidRDefault="00032159" w14:paraId="7C4B64AF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032159" w:rsidP="00621A6B" w:rsidRDefault="00032159" w14:paraId="736285AE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032159" w:rsidTr="00621A6B" w14:paraId="69792480" w14:textId="77777777">
        <w:tc>
          <w:tcPr>
            <w:tcW w:w="2140" w:type="dxa"/>
            <w:shd w:val="clear" w:color="auto" w:fill="43B02A"/>
          </w:tcPr>
          <w:p w:rsidRPr="00C74EF8" w:rsidR="00032159" w:rsidP="00621A6B" w:rsidRDefault="00032159" w14:paraId="55A8FCDF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032159" w:rsidP="00621A6B" w:rsidRDefault="00032159" w14:paraId="4EF9EC59" w14:textId="43E58FA0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P1</w:t>
            </w:r>
          </w:p>
        </w:tc>
        <w:tc>
          <w:tcPr>
            <w:tcW w:w="866" w:type="dxa"/>
            <w:vAlign w:val="center"/>
          </w:tcPr>
          <w:p w:rsidR="00032159" w:rsidP="00621A6B" w:rsidRDefault="00032159" w14:paraId="64ECFD6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72C247E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224D9A4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1624472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08CB315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7631701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032159" w:rsidP="00621A6B" w:rsidRDefault="00032159" w14:paraId="61A6CC4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56F754B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032159" w:rsidTr="00621A6B" w14:paraId="40914C62" w14:textId="77777777">
        <w:tc>
          <w:tcPr>
            <w:tcW w:w="2140" w:type="dxa"/>
            <w:shd w:val="clear" w:color="auto" w:fill="43B02A"/>
          </w:tcPr>
          <w:p w:rsidRPr="00C74EF8" w:rsidR="00032159" w:rsidP="00621A6B" w:rsidRDefault="00032159" w14:paraId="677A3BA8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032159" w:rsidP="00621A6B" w:rsidRDefault="00032159" w14:paraId="574F9138" w14:textId="58C3D5F3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P2</w:t>
            </w:r>
          </w:p>
        </w:tc>
        <w:tc>
          <w:tcPr>
            <w:tcW w:w="866" w:type="dxa"/>
            <w:vAlign w:val="center"/>
          </w:tcPr>
          <w:p w:rsidR="00032159" w:rsidP="00621A6B" w:rsidRDefault="00032159" w14:paraId="2282EE7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1403B60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6D6C1AF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6753547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02DB3D4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2FCBB36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032159" w:rsidP="00621A6B" w:rsidRDefault="00032159" w14:paraId="34AE36A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1A72C8E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032159" w:rsidTr="00621A6B" w14:paraId="17EA86FC" w14:textId="77777777">
        <w:tc>
          <w:tcPr>
            <w:tcW w:w="2140" w:type="dxa"/>
            <w:shd w:val="clear" w:color="auto" w:fill="43B02A"/>
          </w:tcPr>
          <w:p w:rsidRPr="00C74EF8" w:rsidR="00032159" w:rsidP="00621A6B" w:rsidRDefault="00032159" w14:paraId="212C33FB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032159" w:rsidP="00621A6B" w:rsidRDefault="00032159" w14:paraId="37D2D8A2" w14:textId="6BF3A989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NP</w:t>
            </w:r>
          </w:p>
        </w:tc>
        <w:tc>
          <w:tcPr>
            <w:tcW w:w="866" w:type="dxa"/>
            <w:vAlign w:val="center"/>
          </w:tcPr>
          <w:p w:rsidRPr="00C74EF8" w:rsidR="00032159" w:rsidP="00621A6B" w:rsidRDefault="00032159" w14:paraId="2ECD9E63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21420625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032159" w:rsidP="00621A6B" w:rsidRDefault="00032159" w14:paraId="7CF28C89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00064E79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032159" w:rsidP="00621A6B" w:rsidRDefault="00032159" w14:paraId="0CFD1E40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657E29C2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032159" w:rsidP="00621A6B" w:rsidRDefault="00032159" w14:paraId="3414DAE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1F1F897F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2C1A51" w:rsidR="00032159" w:rsidP="00032159" w:rsidRDefault="00032159" w14:paraId="1B492DB8" w14:textId="77777777">
      <w:pPr>
        <w:rPr>
          <w:lang w:val="fr-FR" w:eastAsia="en-US"/>
        </w:rPr>
      </w:pPr>
    </w:p>
    <w:p w:rsidRPr="004F4887" w:rsidR="00032159" w:rsidP="00032159" w:rsidRDefault="00032159" w14:paraId="616B99D9" w14:textId="77777777">
      <w:pPr>
        <w:pStyle w:val="Kop3"/>
        <w:numPr>
          <w:ilvl w:val="0"/>
          <w:numId w:val="17"/>
        </w:numPr>
      </w:pPr>
      <w:proofErr w:type="spellStart"/>
      <w:r w:rsidRPr="004F4887">
        <w:t>Waterwerendheid</w:t>
      </w:r>
      <w:proofErr w:type="spellEnd"/>
      <w:r>
        <w:t xml:space="preserve"> versie “+ opties”</w:t>
      </w:r>
      <w:r w:rsidRPr="004F4887"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032159" w:rsidTr="00621A6B" w14:paraId="0313D7C4" w14:textId="77777777">
        <w:tc>
          <w:tcPr>
            <w:tcW w:w="2140" w:type="dxa"/>
            <w:shd w:val="clear" w:color="auto" w:fill="43B02A"/>
            <w:vAlign w:val="center"/>
          </w:tcPr>
          <w:p w:rsidRPr="004F4887" w:rsidR="00032159" w:rsidP="00621A6B" w:rsidRDefault="00032159" w14:paraId="77FA07E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032159" w:rsidP="00621A6B" w:rsidRDefault="00032159" w14:paraId="4E0DFC3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032159" w:rsidP="00621A6B" w:rsidRDefault="00032159" w14:paraId="09928967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032159" w:rsidP="00621A6B" w:rsidRDefault="00032159" w14:paraId="55ADF4B5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032159" w:rsidP="00621A6B" w:rsidRDefault="00032159" w14:paraId="0D9197C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032159" w:rsidP="00621A6B" w:rsidRDefault="00032159" w14:paraId="25776BFB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032159" w:rsidP="00621A6B" w:rsidRDefault="00032159" w14:paraId="71763DBE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032159" w:rsidP="00621A6B" w:rsidRDefault="00032159" w14:paraId="602B9FC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032159" w:rsidP="00621A6B" w:rsidRDefault="00032159" w14:paraId="049C812A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032159" w:rsidTr="00621A6B" w14:paraId="5B2D47A4" w14:textId="77777777">
        <w:tc>
          <w:tcPr>
            <w:tcW w:w="2140" w:type="dxa"/>
            <w:shd w:val="clear" w:color="auto" w:fill="43B02A"/>
          </w:tcPr>
          <w:p w:rsidRPr="00C74EF8" w:rsidR="00032159" w:rsidP="00621A6B" w:rsidRDefault="00032159" w14:paraId="2B4933D3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032159" w:rsidP="00621A6B" w:rsidRDefault="00032159" w14:paraId="3255F348" w14:textId="7DBBD9F0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P1</w:t>
            </w:r>
          </w:p>
        </w:tc>
        <w:tc>
          <w:tcPr>
            <w:tcW w:w="866" w:type="dxa"/>
            <w:vAlign w:val="center"/>
          </w:tcPr>
          <w:p w:rsidR="00032159" w:rsidP="00621A6B" w:rsidRDefault="00032159" w14:paraId="2662E28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3A9938E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2329947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0D30A3A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1E03B13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0EB13EA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032159" w:rsidP="00621A6B" w:rsidRDefault="00032159" w14:paraId="40BD59B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3B26D10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032159" w:rsidTr="00621A6B" w14:paraId="4C734D3A" w14:textId="77777777">
        <w:tc>
          <w:tcPr>
            <w:tcW w:w="2140" w:type="dxa"/>
            <w:shd w:val="clear" w:color="auto" w:fill="43B02A"/>
          </w:tcPr>
          <w:p w:rsidRPr="00C74EF8" w:rsidR="00032159" w:rsidP="00621A6B" w:rsidRDefault="00032159" w14:paraId="73223977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032159" w:rsidP="00621A6B" w:rsidRDefault="00032159" w14:paraId="030370BD" w14:textId="2AA4BF0E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P2</w:t>
            </w:r>
          </w:p>
        </w:tc>
        <w:tc>
          <w:tcPr>
            <w:tcW w:w="866" w:type="dxa"/>
            <w:vAlign w:val="center"/>
          </w:tcPr>
          <w:p w:rsidR="00032159" w:rsidP="00621A6B" w:rsidRDefault="00032159" w14:paraId="3608A25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0449508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0BA3493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123CE50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032159" w:rsidP="00621A6B" w:rsidRDefault="00032159" w14:paraId="452BF94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4307765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032159" w:rsidP="00621A6B" w:rsidRDefault="00032159" w14:paraId="10545F2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032159" w:rsidP="00621A6B" w:rsidRDefault="00032159" w14:paraId="0FD3D3D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032159" w:rsidTr="00621A6B" w14:paraId="4D50C333" w14:textId="77777777">
        <w:tc>
          <w:tcPr>
            <w:tcW w:w="2140" w:type="dxa"/>
            <w:shd w:val="clear" w:color="auto" w:fill="43B02A"/>
          </w:tcPr>
          <w:p w:rsidRPr="00C74EF8" w:rsidR="00032159" w:rsidP="00621A6B" w:rsidRDefault="00032159" w14:paraId="7E668DA6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032159" w:rsidP="00621A6B" w:rsidRDefault="00032159" w14:paraId="3F550281" w14:textId="0D424119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MR 30Z NP</w:t>
            </w:r>
          </w:p>
        </w:tc>
        <w:tc>
          <w:tcPr>
            <w:tcW w:w="866" w:type="dxa"/>
            <w:vAlign w:val="center"/>
          </w:tcPr>
          <w:p w:rsidRPr="00C74EF8" w:rsidR="00032159" w:rsidP="00621A6B" w:rsidRDefault="00032159" w14:paraId="3B4DE99A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37079183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032159" w:rsidP="00621A6B" w:rsidRDefault="00032159" w14:paraId="38661CE4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406F298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032159" w:rsidP="00621A6B" w:rsidRDefault="00032159" w14:paraId="0399CE15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3E83B686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032159" w:rsidP="00621A6B" w:rsidRDefault="00032159" w14:paraId="5DFE03A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032159" w:rsidP="00621A6B" w:rsidRDefault="00032159" w14:paraId="74DFEB3F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4F4887" w:rsidR="00032159" w:rsidP="00032159" w:rsidRDefault="00032159" w14:paraId="2E5D6A59" w14:textId="77777777">
      <w:pPr>
        <w:pStyle w:val="Geenafstand"/>
        <w:rPr>
          <w:rFonts w:cs="Tahoma"/>
        </w:rPr>
      </w:pPr>
    </w:p>
    <w:p w:rsidRPr="004F4887" w:rsidR="00032159" w:rsidP="00032159" w:rsidRDefault="00032159" w14:paraId="50C5A49C" w14:textId="77777777">
      <w:pPr>
        <w:pStyle w:val="Kop2"/>
      </w:pPr>
      <w:r w:rsidRPr="004F4887">
        <w:t>Voldoet aan of getest volgens de normen:</w:t>
      </w:r>
    </w:p>
    <w:p w:rsidRPr="004F4887" w:rsidR="00032159" w:rsidP="00032159" w:rsidRDefault="00032159" w14:paraId="4948CB10" w14:textId="3191D481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Qualicoat</w:t>
      </w:r>
      <w:proofErr w:type="spellEnd"/>
      <w:r w:rsidRPr="004F4887">
        <w:rPr>
          <w:rFonts w:cs="Tahoma" w:asciiTheme="minorHAnsi" w:hAnsiTheme="minorHAnsi"/>
          <w:sz w:val="22"/>
        </w:rPr>
        <w:t xml:space="preserve"> </w:t>
      </w:r>
      <w:proofErr w:type="spellStart"/>
      <w:r>
        <w:rPr>
          <w:rFonts w:cs="Tahoma" w:asciiTheme="minorHAnsi" w:hAnsiTheme="minorHAnsi"/>
          <w:sz w:val="22"/>
        </w:rPr>
        <w:t>Seaside</w:t>
      </w:r>
      <w:proofErr w:type="spellEnd"/>
      <w:r>
        <w:rPr>
          <w:rFonts w:cs="Tahoma" w:asciiTheme="minorHAnsi" w:hAnsiTheme="minorHAnsi"/>
          <w:sz w:val="22"/>
        </w:rPr>
        <w:t xml:space="preserve"> type A</w:t>
      </w:r>
    </w:p>
    <w:p w:rsidRPr="004F4887" w:rsidR="00032159" w:rsidP="00032159" w:rsidRDefault="00032159" w14:paraId="728B61C2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 xml:space="preserve">EN 573 - EN AW-6063 T66 en </w:t>
      </w:r>
      <w:proofErr w:type="spellStart"/>
      <w:r w:rsidRPr="004F4887">
        <w:rPr>
          <w:rFonts w:asciiTheme="minorHAnsi" w:hAnsiTheme="minorHAnsi"/>
        </w:rPr>
        <w:t>EN</w:t>
      </w:r>
      <w:proofErr w:type="spellEnd"/>
      <w:r w:rsidRPr="004F4887">
        <w:rPr>
          <w:rFonts w:asciiTheme="minorHAnsi" w:hAnsiTheme="minorHAnsi"/>
        </w:rPr>
        <w:t xml:space="preserve"> AW-6060 T66: legering aluminium &amp; harding</w:t>
      </w:r>
    </w:p>
    <w:p w:rsidRPr="00841911" w:rsidR="007B4030" w:rsidP="00841911" w:rsidRDefault="00032159" w14:paraId="3D84BF94" w14:textId="6A8A08A5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 xml:space="preserve">EN 13030: </w:t>
      </w:r>
      <w:proofErr w:type="spellStart"/>
      <w:r w:rsidRPr="004F4887">
        <w:rPr>
          <w:rFonts w:asciiTheme="minorHAnsi" w:hAnsiTheme="minorHAnsi"/>
        </w:rPr>
        <w:t>waterwerendheid</w:t>
      </w:r>
      <w:proofErr w:type="spellEnd"/>
      <w:r w:rsidRPr="004F4887">
        <w:rPr>
          <w:rFonts w:asciiTheme="minorHAnsi" w:hAnsiTheme="minorHAnsi"/>
        </w:rPr>
        <w:t xml:space="preserve">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sectPr w:rsidRPr="00841911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8D2" w:rsidP="00584936" w:rsidRDefault="000018D2" w14:paraId="157A5CC1" w14:textId="77777777">
      <w:r>
        <w:separator/>
      </w:r>
    </w:p>
  </w:endnote>
  <w:endnote w:type="continuationSeparator" w:id="0">
    <w:p w:rsidR="000018D2" w:rsidP="00584936" w:rsidRDefault="000018D2" w14:paraId="7CAF7E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3D84BF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3D84BF9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3D84BF9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8D2" w:rsidP="00584936" w:rsidRDefault="000018D2" w14:paraId="6A27465E" w14:textId="77777777">
      <w:r>
        <w:separator/>
      </w:r>
    </w:p>
  </w:footnote>
  <w:footnote w:type="continuationSeparator" w:id="0">
    <w:p w:rsidR="000018D2" w:rsidP="00584936" w:rsidRDefault="000018D2" w14:paraId="0996EF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3D84BF99" w14:textId="77777777">
    <w:pPr>
      <w:pStyle w:val="Koptekst"/>
    </w:pPr>
    <w:r>
      <w:rPr>
        <w:noProof/>
        <w:lang w:val="en-US" w:eastAsia="nl-NL"/>
      </w:rPr>
      <w:pict w14:anchorId="3D84BF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3D84BF9A" w14:textId="77777777">
    <w:pPr>
      <w:pStyle w:val="Koptekst"/>
    </w:pPr>
    <w:r>
      <w:rPr>
        <w:noProof/>
        <w:lang w:val="en-US" w:eastAsia="nl-NL"/>
      </w:rPr>
      <w:pict w14:anchorId="3D84BFA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3D84BF9D" w14:textId="77777777">
    <w:pPr>
      <w:pStyle w:val="Koptekst"/>
    </w:pPr>
    <w:r>
      <w:rPr>
        <w:noProof/>
        <w:lang w:val="en-US" w:eastAsia="nl-NL"/>
      </w:rPr>
      <w:pict w14:anchorId="3D84BF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789A4112"/>
    <w:lvl w:ilvl="0" w:tplc="CD3C3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9950245">
    <w:abstractNumId w:val="19"/>
  </w:num>
  <w:num w:numId="2" w16cid:durableId="895705776">
    <w:abstractNumId w:val="15"/>
  </w:num>
  <w:num w:numId="3" w16cid:durableId="1476098078">
    <w:abstractNumId w:val="10"/>
  </w:num>
  <w:num w:numId="4" w16cid:durableId="682361556">
    <w:abstractNumId w:val="6"/>
  </w:num>
  <w:num w:numId="5" w16cid:durableId="1385057938">
    <w:abstractNumId w:val="5"/>
  </w:num>
  <w:num w:numId="6" w16cid:durableId="1483347674">
    <w:abstractNumId w:val="9"/>
  </w:num>
  <w:num w:numId="7" w16cid:durableId="775515415">
    <w:abstractNumId w:val="4"/>
  </w:num>
  <w:num w:numId="8" w16cid:durableId="573704413">
    <w:abstractNumId w:val="3"/>
  </w:num>
  <w:num w:numId="9" w16cid:durableId="1947804249">
    <w:abstractNumId w:val="2"/>
  </w:num>
  <w:num w:numId="10" w16cid:durableId="65613390">
    <w:abstractNumId w:val="1"/>
  </w:num>
  <w:num w:numId="11" w16cid:durableId="311369899">
    <w:abstractNumId w:val="0"/>
  </w:num>
  <w:num w:numId="12" w16cid:durableId="446658511">
    <w:abstractNumId w:val="7"/>
  </w:num>
  <w:num w:numId="13" w16cid:durableId="449132490">
    <w:abstractNumId w:val="8"/>
  </w:num>
  <w:num w:numId="14" w16cid:durableId="2060936907">
    <w:abstractNumId w:val="18"/>
  </w:num>
  <w:num w:numId="15" w16cid:durableId="1607300545">
    <w:abstractNumId w:val="11"/>
  </w:num>
  <w:num w:numId="16" w16cid:durableId="970789487">
    <w:abstractNumId w:val="17"/>
  </w:num>
  <w:num w:numId="17" w16cid:durableId="648633554">
    <w:abstractNumId w:val="13"/>
  </w:num>
  <w:num w:numId="18" w16cid:durableId="2056468073">
    <w:abstractNumId w:val="16"/>
  </w:num>
  <w:num w:numId="19" w16cid:durableId="2147120199">
    <w:abstractNumId w:val="12"/>
  </w:num>
  <w:num w:numId="20" w16cid:durableId="16390710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18D2"/>
    <w:rsid w:val="00013FD5"/>
    <w:rsid w:val="00032159"/>
    <w:rsid w:val="000974F5"/>
    <w:rsid w:val="000A3D89"/>
    <w:rsid w:val="000A4893"/>
    <w:rsid w:val="000C62A3"/>
    <w:rsid w:val="000D4094"/>
    <w:rsid w:val="000E4523"/>
    <w:rsid w:val="001260C6"/>
    <w:rsid w:val="001470E4"/>
    <w:rsid w:val="00153EEE"/>
    <w:rsid w:val="00161AA8"/>
    <w:rsid w:val="001746DC"/>
    <w:rsid w:val="001C548A"/>
    <w:rsid w:val="002047D0"/>
    <w:rsid w:val="00222F29"/>
    <w:rsid w:val="002362A9"/>
    <w:rsid w:val="002653D1"/>
    <w:rsid w:val="002A46E2"/>
    <w:rsid w:val="002D28BD"/>
    <w:rsid w:val="002F4432"/>
    <w:rsid w:val="00315892"/>
    <w:rsid w:val="00393524"/>
    <w:rsid w:val="003E502D"/>
    <w:rsid w:val="003F7BDB"/>
    <w:rsid w:val="00411208"/>
    <w:rsid w:val="00420CFB"/>
    <w:rsid w:val="004368FB"/>
    <w:rsid w:val="004772FD"/>
    <w:rsid w:val="00485348"/>
    <w:rsid w:val="004929D2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B03E9"/>
    <w:rsid w:val="006C3D0E"/>
    <w:rsid w:val="00737673"/>
    <w:rsid w:val="00787799"/>
    <w:rsid w:val="007A06F7"/>
    <w:rsid w:val="007B4030"/>
    <w:rsid w:val="007D5206"/>
    <w:rsid w:val="00816D7F"/>
    <w:rsid w:val="00841911"/>
    <w:rsid w:val="008D1CFA"/>
    <w:rsid w:val="00912E26"/>
    <w:rsid w:val="0092495C"/>
    <w:rsid w:val="009A17EA"/>
    <w:rsid w:val="009B0852"/>
    <w:rsid w:val="009D7B50"/>
    <w:rsid w:val="00A231A8"/>
    <w:rsid w:val="00A4544D"/>
    <w:rsid w:val="00AE193F"/>
    <w:rsid w:val="00B10DC4"/>
    <w:rsid w:val="00B20205"/>
    <w:rsid w:val="00B21D6F"/>
    <w:rsid w:val="00B33D5D"/>
    <w:rsid w:val="00BC2A15"/>
    <w:rsid w:val="00BD1B35"/>
    <w:rsid w:val="00C11DFF"/>
    <w:rsid w:val="00C22A30"/>
    <w:rsid w:val="00CB5A3D"/>
    <w:rsid w:val="00D0178E"/>
    <w:rsid w:val="00D34B9C"/>
    <w:rsid w:val="00D420CF"/>
    <w:rsid w:val="00DA7063"/>
    <w:rsid w:val="00DD4197"/>
    <w:rsid w:val="00E34A58"/>
    <w:rsid w:val="00E623A1"/>
    <w:rsid w:val="00ED0363"/>
    <w:rsid w:val="00F01670"/>
    <w:rsid w:val="00F12C0E"/>
    <w:rsid w:val="00F61016"/>
    <w:rsid w:val="00FA2530"/>
    <w:rsid w:val="1B3A9957"/>
    <w:rsid w:val="1E09E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4BEFE"/>
  <w15:docId w15:val="{AC571EA4-66C3-40B8-937A-F2D9278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B5A57-95AF-41FE-8028-2E45E00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6B446-DC7D-4E19-AADB-E5CB62F48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FCEE0-6281-4692-806A-F8DD5836BB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