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lide LuxFrame </w:t>
      </w:r>
      <w:r w:rsidR="00A8293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45/130 Ellips 150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‘Ventilation &amp; Sun Control’</w:t>
      </w:r>
    </w:p>
    <w:p w:rsidR="009869D5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Permanent aanwezig extern aluminium zonweringsysteem met </w:t>
      </w:r>
      <w:r w:rsidR="009869D5">
        <w:rPr>
          <w:rFonts w:cs="Calibri"/>
          <w:color w:val="000000"/>
          <w:sz w:val="23"/>
          <w:szCs w:val="23"/>
          <w:shd w:val="clear" w:color="auto" w:fill="FFFFFF"/>
        </w:rPr>
        <w:t>schuifpanelen.</w:t>
      </w:r>
    </w:p>
    <w:p w:rsidR="00F02894" w:rsidRDefault="009869D5" w:rsidP="009869D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De lamellen zitten vervat in een stevig kaderprofiel</w:t>
      </w:r>
      <w:r w:rsidR="003B3007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CF0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 150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CF0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Aluminiumextrusies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</w:t>
      </w:r>
      <w:r w:rsidR="00DA24FF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hoog</w:t>
      </w: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CF0FD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8C0E1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19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 mm</w:t>
      </w:r>
    </w:p>
    <w:p w:rsidR="00FE73B9" w:rsidRDefault="00FE73B9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Hellingshoek: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11CC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45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9869D5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Kader</w:t>
      </w:r>
      <w:r w:rsidR="003357B6" w:rsidRPr="008E3C3F">
        <w:rPr>
          <w:rStyle w:val="Kop3Char"/>
        </w:rPr>
        <w:t>profielen:</w:t>
      </w:r>
      <w:r w:rsidR="003357B6">
        <w:rPr>
          <w:lang w:eastAsia="nl-NL"/>
        </w:rPr>
        <w:t xml:space="preserve"> </w:t>
      </w:r>
    </w:p>
    <w:p w:rsidR="003357B6" w:rsidRDefault="00FE73B9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Kaderprofiel 4</w:t>
      </w:r>
      <w:r w:rsidR="00E11CCD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5/13</w:t>
      </w:r>
      <w:r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="00E11CCD">
        <w:rPr>
          <w:rFonts w:cs="Calibri"/>
          <w:color w:val="000000"/>
          <w:sz w:val="23"/>
          <w:szCs w:val="23"/>
          <w:shd w:val="clear" w:color="auto" w:fill="FFFFFF"/>
        </w:rPr>
        <w:t>5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x </w:t>
      </w:r>
      <w:r w:rsidR="00E11CCD">
        <w:rPr>
          <w:rFonts w:cs="Calibri"/>
          <w:color w:val="000000"/>
          <w:sz w:val="23"/>
          <w:szCs w:val="23"/>
          <w:shd w:val="clear" w:color="auto" w:fill="FFFFFF"/>
        </w:rPr>
        <w:t>13</w:t>
      </w:r>
      <w:r>
        <w:rPr>
          <w:rFonts w:cs="Calibri"/>
          <w:color w:val="000000"/>
          <w:sz w:val="23"/>
          <w:szCs w:val="23"/>
          <w:shd w:val="clear" w:color="auto" w:fill="FFFFFF"/>
        </w:rPr>
        <w:t>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Anodisatie: volgens Qualanod, laagdikte 15-20µm, standaard natuurkleur (kleurloze anodisatie)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>Poederlakken: volgens Qualicoat, minimum gemiddelde laagdikte 60µm, standaard RAL-kleuren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>Op aanvraag: andere afwerkingslaagdiktes, anodisatiekleuren en lakglansgraden, alsook "seaside"-lakken, structuurlakken en specifieke lakpoederreferenties.</w:t>
      </w:r>
    </w:p>
    <w:p w:rsidR="009E22E4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9E22E4" w:rsidRDefault="009E22E4" w:rsidP="009E22E4">
      <w:pPr>
        <w:pStyle w:val="Kop2"/>
      </w:pPr>
      <w:r>
        <w:t>Schuifsysteem:</w:t>
      </w:r>
    </w:p>
    <w:p w:rsidR="00E772DB" w:rsidRPr="009E22E4" w:rsidRDefault="009E22E4" w:rsidP="009E22E4">
      <w:pPr>
        <w:pStyle w:val="Kop3"/>
        <w:numPr>
          <w:ilvl w:val="0"/>
          <w:numId w:val="44"/>
        </w:numPr>
      </w:pPr>
      <w:r w:rsidRPr="009E22E4">
        <w:t>Enkelvoudig schuifsysteem: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  <w:r>
        <w:rPr>
          <w:lang w:eastAsia="nl-NL"/>
        </w:rPr>
        <w:t>Individueel, los van elkaar te bedienen panelen.</w:t>
      </w:r>
    </w:p>
    <w:p w:rsidR="009E22E4" w:rsidRDefault="009E22E4" w:rsidP="009E22E4">
      <w:pPr>
        <w:pStyle w:val="Geenafstand"/>
        <w:ind w:left="720"/>
        <w:rPr>
          <w:lang w:eastAsia="nl-NL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Symmetrisch schuifsysteem:</w:t>
      </w:r>
    </w:p>
    <w:p w:rsidR="009E22E4" w:rsidRPr="009E22E4" w:rsidRDefault="009E22E4" w:rsidP="009E22E4">
      <w:pPr>
        <w:pStyle w:val="Geenafstand"/>
        <w:ind w:left="720"/>
        <w:rPr>
          <w:lang w:eastAsia="nl-NL"/>
        </w:rPr>
      </w:pPr>
      <w:r w:rsidRPr="009E22E4">
        <w:rPr>
          <w:lang w:eastAsia="nl-NL"/>
        </w:rPr>
        <w:t>Twee gekoppelde panelen die symmetrisch van elkaar weg of naar elkaar toe schuiven.</w:t>
      </w:r>
    </w:p>
    <w:p w:rsidR="009E22E4" w:rsidRDefault="009E22E4" w:rsidP="009E22E4">
      <w:pPr>
        <w:rPr>
          <w:lang w:val="nl-BE" w:eastAsia="en-US"/>
        </w:rPr>
      </w:pPr>
    </w:p>
    <w:p w:rsidR="009E22E4" w:rsidRDefault="009E22E4" w:rsidP="009E22E4">
      <w:pPr>
        <w:pStyle w:val="Kop3"/>
        <w:numPr>
          <w:ilvl w:val="0"/>
          <w:numId w:val="44"/>
        </w:numPr>
      </w:pPr>
      <w:r>
        <w:t>Telescopisch schuifsysteem:</w:t>
      </w:r>
    </w:p>
    <w:p w:rsidR="009E22E4" w:rsidRPr="009E22E4" w:rsidRDefault="009E22E4" w:rsidP="009E22E4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9E22E4">
        <w:rPr>
          <w:rFonts w:ascii="Calibri" w:eastAsia="Calibri" w:hAnsi="Calibri" w:cs="Times New Roman"/>
          <w:sz w:val="22"/>
          <w:szCs w:val="22"/>
        </w:rPr>
        <w:t>Twee of drie achter elkaar gekoppelde panelen die telescopisch uitschuiven.</w:t>
      </w:r>
    </w:p>
    <w:p w:rsidR="00E11CCD" w:rsidRDefault="00E11CCD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CC6F09" w:rsidRPr="007244D2" w:rsidRDefault="00CC6F09" w:rsidP="00CC6F09">
      <w:pPr>
        <w:pStyle w:val="Kop2"/>
      </w:pPr>
      <w:r>
        <w:lastRenderedPageBreak/>
        <w:t>Bediening:</w:t>
      </w: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Manueel</w:t>
      </w:r>
    </w:p>
    <w:p w:rsidR="00CC6F09" w:rsidRDefault="00CC6F09" w:rsidP="00CC6F09">
      <w:pPr>
        <w:pStyle w:val="Geenafstand"/>
        <w:ind w:left="720"/>
        <w:rPr>
          <w:rStyle w:val="Kop3Char"/>
        </w:rPr>
      </w:pPr>
    </w:p>
    <w:p w:rsidR="00CC6F09" w:rsidRDefault="00CC6F09" w:rsidP="00CC6F09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Elektrisch</w:t>
      </w:r>
      <w:r w:rsidRPr="003B3007">
        <w:rPr>
          <w:rStyle w:val="Kop3Char"/>
        </w:rPr>
        <w:t>:</w:t>
      </w:r>
    </w:p>
    <w:p w:rsidR="00CC6F09" w:rsidRPr="003B3007" w:rsidRDefault="00CC6F09" w:rsidP="00CC6F09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CC6F09" w:rsidRDefault="00CC6F09" w:rsidP="00CC6F09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 w:rsidR="00493C08">
        <w:rPr>
          <w:lang w:eastAsia="nl-NL"/>
        </w:rPr>
        <w:t xml:space="preserve"> </w:t>
      </w:r>
      <w:r w:rsidR="00567523">
        <w:rPr>
          <w:lang w:eastAsia="nl-NL"/>
        </w:rPr>
        <w:tab/>
      </w:r>
      <w:r w:rsidR="00493C08">
        <w:rPr>
          <w:lang w:eastAsia="nl-NL"/>
        </w:rPr>
        <w:t xml:space="preserve">230 VAC, </w:t>
      </w:r>
      <w:r>
        <w:rPr>
          <w:lang w:eastAsia="nl-NL"/>
        </w:rPr>
        <w:t>50 Hz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Lmax:</w:t>
      </w:r>
      <w:r>
        <w:rPr>
          <w:lang w:eastAsia="nl-NL"/>
        </w:rPr>
        <w:t xml:space="preserve"> 2,3 Aac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</w:r>
      <w:r w:rsidRPr="00567523">
        <w:rPr>
          <w:bCs/>
          <w:lang w:eastAsia="nl-NL"/>
        </w:rPr>
        <w:tab/>
        <w:t>Pmax:</w:t>
      </w:r>
      <w:r>
        <w:rPr>
          <w:lang w:eastAsia="nl-NL"/>
        </w:rPr>
        <w:t xml:space="preserve"> 40 W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gewicht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160 kg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 snelheid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</w:t>
      </w:r>
      <w:r>
        <w:rPr>
          <w:lang w:eastAsia="nl-NL"/>
        </w:rPr>
        <w:t>100 mm/s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Ip graad van bescherming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>:</w:t>
      </w:r>
      <w:r w:rsidR="00CC6F09">
        <w:rPr>
          <w:lang w:eastAsia="nl-NL"/>
        </w:rPr>
        <w:t xml:space="preserve"> IP </w:t>
      </w:r>
      <w:r>
        <w:rPr>
          <w:lang w:eastAsia="nl-NL"/>
        </w:rPr>
        <w:t>5</w:t>
      </w:r>
      <w:r w:rsidR="00CC6F09">
        <w:rPr>
          <w:lang w:eastAsia="nl-NL"/>
        </w:rPr>
        <w:t>5</w:t>
      </w:r>
    </w:p>
    <w:p w:rsidR="00CC6F09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Operationele T°</w:t>
      </w:r>
      <w:r w:rsidR="00CC6F09"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: </w:t>
      </w:r>
      <w:r>
        <w:rPr>
          <w:lang w:eastAsia="nl-NL"/>
        </w:rPr>
        <w:t>-20°C tot +50°C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Max.</w:t>
      </w:r>
      <w:r w:rsidRPr="00B77D6A">
        <w:rPr>
          <w:rStyle w:val="Kop3Char"/>
          <w:rFonts w:ascii="Calibri" w:eastAsia="Calibri" w:hAnsi="Calibri" w:cs="Times New Roman"/>
          <w:b/>
          <w:color w:val="auto"/>
        </w:rPr>
        <w:t xml:space="preserve"> motor belasting:</w:t>
      </w:r>
      <w:r>
        <w:rPr>
          <w:lang w:eastAsia="nl-NL"/>
        </w:rPr>
        <w:t xml:space="preserve"> 1,5 Nm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Klemmingsveiligheid:</w:t>
      </w:r>
      <w:r>
        <w:rPr>
          <w:lang w:eastAsia="nl-NL"/>
        </w:rPr>
        <w:t xml:space="preserve"> Ja</w:t>
      </w:r>
    </w:p>
    <w:p w:rsidR="00567523" w:rsidRDefault="00567523" w:rsidP="00CC6F09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eastAsia="Calibri" w:hAnsi="Calibri" w:cs="Times New Roman"/>
          <w:b/>
          <w:color w:val="auto"/>
        </w:rPr>
        <w:t>Onderhoud:</w:t>
      </w:r>
      <w:r>
        <w:rPr>
          <w:lang w:eastAsia="nl-NL"/>
        </w:rPr>
        <w:t xml:space="preserve"> Onderhoudsvrij (geen koolstofborstels)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Garantie:</w:t>
      </w:r>
      <w:r w:rsidRPr="00567523">
        <w:rPr>
          <w:lang w:val="fr-BE" w:eastAsia="nl-NL"/>
        </w:rPr>
        <w:t xml:space="preserve"> 1 jaar</w:t>
      </w:r>
    </w:p>
    <w:p w:rsidR="00567523" w:rsidRPr="00567523" w:rsidRDefault="00567523" w:rsidP="00CC6F09">
      <w:pPr>
        <w:pStyle w:val="Geenafstand"/>
        <w:ind w:left="720"/>
        <w:rPr>
          <w:lang w:val="fr-BE" w:eastAsia="nl-NL"/>
        </w:rPr>
      </w:pPr>
      <w:r w:rsidRPr="00567523">
        <w:rPr>
          <w:rStyle w:val="Kop3Char"/>
          <w:rFonts w:ascii="Calibri" w:eastAsia="Calibri" w:hAnsi="Calibri" w:cs="Times New Roman"/>
          <w:b/>
          <w:color w:val="auto"/>
          <w:lang w:val="fr-BE"/>
        </w:rPr>
        <w:t>Attest testcycli:</w:t>
      </w:r>
      <w:r w:rsidRPr="00567523">
        <w:rPr>
          <w:lang w:val="fr-BE" w:eastAsia="nl-NL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495265" w:rsidRDefault="00495265" w:rsidP="003357B6">
      <w:pPr>
        <w:pStyle w:val="Kop2"/>
      </w:pPr>
      <w:r>
        <w:t>Rails</w:t>
      </w:r>
    </w:p>
    <w:p w:rsidR="00495265" w:rsidRDefault="00495265" w:rsidP="00495265">
      <w:pPr>
        <w:pStyle w:val="Kop3"/>
        <w:numPr>
          <w:ilvl w:val="0"/>
          <w:numId w:val="44"/>
        </w:numPr>
      </w:pPr>
      <w:r>
        <w:t>Bovenrail:</w:t>
      </w:r>
    </w:p>
    <w:p w:rsidR="00495265" w:rsidRP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Enkelvoudig manueel bediend: bovenrail 31/33/2</w:t>
      </w:r>
    </w:p>
    <w:p w:rsidR="00495265" w:rsidRDefault="00495265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 w:rsidRPr="00495265">
        <w:rPr>
          <w:rFonts w:ascii="Calibri" w:eastAsia="Calibri" w:hAnsi="Calibri" w:cs="Times New Roman"/>
          <w:sz w:val="22"/>
          <w:szCs w:val="22"/>
        </w:rPr>
        <w:t>- Andere uitvoeringen: bovenrail 35/40/2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A93A0E" w:rsidP="00A93A0E">
      <w:pPr>
        <w:pStyle w:val="Kop3"/>
        <w:numPr>
          <w:ilvl w:val="0"/>
          <w:numId w:val="44"/>
        </w:numPr>
      </w:pPr>
      <w:r>
        <w:t>Onderrail: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A93A0E" w:rsidRPr="00A93A0E">
        <w:rPr>
          <w:rFonts w:ascii="Calibri" w:eastAsia="Calibri" w:hAnsi="Calibri" w:cs="Times New Roman"/>
          <w:sz w:val="22"/>
          <w:szCs w:val="22"/>
        </w:rPr>
        <w:t>Onderrail 25/25/4</w:t>
      </w:r>
    </w:p>
    <w:p w:rsidR="00716A73" w:rsidRDefault="00716A73" w:rsidP="00716A7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Onderrail inbouw </w:t>
      </w:r>
      <w:r>
        <w:rPr>
          <w:rFonts w:ascii="Calibri" w:eastAsia="Calibri" w:hAnsi="Calibri" w:cs="Times New Roman"/>
          <w:sz w:val="22"/>
          <w:szCs w:val="22"/>
        </w:rPr>
        <w:tab/>
        <w:t>Enkel: 80/43</w:t>
      </w:r>
    </w:p>
    <w:p w:rsidR="00716A73" w:rsidRDefault="00716A73" w:rsidP="00716A7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Dubbel: 140/143</w:t>
      </w:r>
    </w:p>
    <w:p w:rsidR="00716A73" w:rsidRDefault="00716A73" w:rsidP="00716A73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  <w:t>Drievoudig: 190/43</w:t>
      </w:r>
      <w:bookmarkStart w:id="0" w:name="_GoBack"/>
      <w:bookmarkEnd w:id="0"/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3E502D" w:rsidRPr="007244D2" w:rsidRDefault="003E502D" w:rsidP="003357B6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Qualicoat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 w:rsidRPr="00814A71">
        <w:rPr>
          <w:rFonts w:asciiTheme="minorHAnsi" w:hAnsiTheme="minorHAnsi" w:cs="Tahoma"/>
          <w:sz w:val="22"/>
        </w:rPr>
        <w:t>Qualanod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EN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894803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894803" w:rsidRPr="00563150" w:rsidRDefault="00894803" w:rsidP="0089480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Motor:</w:t>
      </w:r>
      <w:r w:rsidRPr="00563150">
        <w:rPr>
          <w:rFonts w:asciiTheme="minorHAnsi" w:hAnsiTheme="minorHAnsi" w:cs="Tahoma"/>
          <w:sz w:val="22"/>
          <w:lang w:val="fr-BE"/>
        </w:rPr>
        <w:tab/>
        <w:t>EN 60335-1 (Safety of Household electrical appliances – part 1)</w:t>
      </w:r>
    </w:p>
    <w:p w:rsidR="00894803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563150">
        <w:rPr>
          <w:rFonts w:asciiTheme="minorHAnsi" w:hAnsiTheme="minorHAnsi" w:cs="Tahoma"/>
          <w:sz w:val="22"/>
          <w:lang w:val="fr-BE"/>
        </w:rPr>
        <w:t>EN 60335-</w:t>
      </w:r>
      <w:r>
        <w:rPr>
          <w:rFonts w:asciiTheme="minorHAnsi" w:hAnsiTheme="minorHAnsi" w:cs="Tahoma"/>
          <w:sz w:val="22"/>
          <w:lang w:val="fr-BE"/>
        </w:rPr>
        <w:t>2</w:t>
      </w:r>
      <w:r w:rsidRPr="00563150">
        <w:rPr>
          <w:rFonts w:asciiTheme="minorHAnsi" w:hAnsiTheme="minorHAnsi" w:cs="Tahoma"/>
          <w:sz w:val="22"/>
          <w:lang w:val="fr-BE"/>
        </w:rPr>
        <w:t xml:space="preserve"> (Safety of Household electrical appliances – part </w:t>
      </w:r>
      <w:r>
        <w:rPr>
          <w:rFonts w:asciiTheme="minorHAnsi" w:hAnsiTheme="minorHAnsi" w:cs="Tahoma"/>
          <w:sz w:val="22"/>
          <w:lang w:val="fr-BE"/>
        </w:rPr>
        <w:t>2)</w:t>
      </w:r>
    </w:p>
    <w:p w:rsidR="00894803" w:rsidRPr="00563150" w:rsidRDefault="00894803" w:rsidP="00894803">
      <w:pPr>
        <w:pStyle w:val="bestektekst"/>
        <w:ind w:left="1416"/>
        <w:rPr>
          <w:rFonts w:asciiTheme="minorHAnsi" w:hAnsiTheme="minorHAnsi" w:cs="Tahoma"/>
          <w:sz w:val="22"/>
        </w:rPr>
      </w:pPr>
      <w:r w:rsidRPr="00563150">
        <w:rPr>
          <w:rFonts w:asciiTheme="minorHAnsi" w:hAnsiTheme="minorHAnsi" w:cs="Tahoma"/>
          <w:sz w:val="22"/>
        </w:rPr>
        <w:t>EN 12445 (Safety in use of power operated doors)</w:t>
      </w:r>
    </w:p>
    <w:p w:rsidR="00894803" w:rsidRPr="0069246A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246A">
        <w:rPr>
          <w:rFonts w:asciiTheme="minorHAnsi" w:hAnsiTheme="minorHAnsi" w:cs="Tahoma"/>
          <w:sz w:val="22"/>
          <w:lang w:val="fr-BE"/>
        </w:rPr>
        <w:t>EN 16005</w:t>
      </w:r>
    </w:p>
    <w:p w:rsidR="00894803" w:rsidRPr="0069246A" w:rsidRDefault="00894803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246A">
        <w:rPr>
          <w:rFonts w:asciiTheme="minorHAnsi" w:hAnsiTheme="minorHAnsi" w:cs="Tahoma"/>
          <w:sz w:val="22"/>
          <w:lang w:val="fr-BE"/>
        </w:rPr>
        <w:t>EN 13241</w:t>
      </w:r>
    </w:p>
    <w:p w:rsidR="00F5767F" w:rsidRPr="0069246A" w:rsidRDefault="00F5767F" w:rsidP="00F5767F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69246A">
        <w:rPr>
          <w:rFonts w:asciiTheme="minorHAnsi" w:hAnsiTheme="minorHAnsi" w:cs="Tahoma"/>
          <w:sz w:val="22"/>
          <w:lang w:val="fr-BE"/>
        </w:rPr>
        <w:t>CE - declaration of conformity</w:t>
      </w:r>
    </w:p>
    <w:p w:rsidR="00F5767F" w:rsidRPr="0069246A" w:rsidRDefault="00F5767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F5767F" w:rsidRPr="0069246A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9F1" w:rsidRDefault="00BE39F1" w:rsidP="00584936">
      <w:r>
        <w:separator/>
      </w:r>
    </w:p>
  </w:endnote>
  <w:endnote w:type="continuationSeparator" w:id="0">
    <w:p w:rsidR="00BE39F1" w:rsidRDefault="00BE39F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8C0E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9F1" w:rsidRDefault="00BE39F1" w:rsidP="00584936">
      <w:r>
        <w:separator/>
      </w:r>
    </w:p>
  </w:footnote>
  <w:footnote w:type="continuationSeparator" w:id="0">
    <w:p w:rsidR="00BE39F1" w:rsidRDefault="00BE39F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BE39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BE39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E19" w:rsidRDefault="00BE39F1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65EF"/>
    <w:rsid w:val="000845CF"/>
    <w:rsid w:val="000917CA"/>
    <w:rsid w:val="000974F5"/>
    <w:rsid w:val="000A4893"/>
    <w:rsid w:val="000D4094"/>
    <w:rsid w:val="00100B5E"/>
    <w:rsid w:val="001277C9"/>
    <w:rsid w:val="001470E4"/>
    <w:rsid w:val="00151023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7643A"/>
    <w:rsid w:val="002A46E2"/>
    <w:rsid w:val="002A570F"/>
    <w:rsid w:val="002A6498"/>
    <w:rsid w:val="002D28BD"/>
    <w:rsid w:val="002D2C6C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764E"/>
    <w:rsid w:val="00515344"/>
    <w:rsid w:val="00522424"/>
    <w:rsid w:val="00535CEE"/>
    <w:rsid w:val="00567523"/>
    <w:rsid w:val="005832FC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9246A"/>
    <w:rsid w:val="006A176D"/>
    <w:rsid w:val="006B03E9"/>
    <w:rsid w:val="006C3D0E"/>
    <w:rsid w:val="006C401A"/>
    <w:rsid w:val="006D6E54"/>
    <w:rsid w:val="006F3CC4"/>
    <w:rsid w:val="00716A73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C0E19"/>
    <w:rsid w:val="008D1CFA"/>
    <w:rsid w:val="008E3C3F"/>
    <w:rsid w:val="008F0B1D"/>
    <w:rsid w:val="009016DA"/>
    <w:rsid w:val="0092495C"/>
    <w:rsid w:val="00944244"/>
    <w:rsid w:val="009869D5"/>
    <w:rsid w:val="009A17EA"/>
    <w:rsid w:val="009D1856"/>
    <w:rsid w:val="009E22E4"/>
    <w:rsid w:val="00A231A8"/>
    <w:rsid w:val="00A23D12"/>
    <w:rsid w:val="00A63904"/>
    <w:rsid w:val="00A672D6"/>
    <w:rsid w:val="00A70208"/>
    <w:rsid w:val="00A82931"/>
    <w:rsid w:val="00A829C3"/>
    <w:rsid w:val="00A93A0E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77D6A"/>
    <w:rsid w:val="00BC2A15"/>
    <w:rsid w:val="00BE39F1"/>
    <w:rsid w:val="00BF0CC0"/>
    <w:rsid w:val="00C11DFF"/>
    <w:rsid w:val="00C42B7E"/>
    <w:rsid w:val="00CA6850"/>
    <w:rsid w:val="00CB5A3D"/>
    <w:rsid w:val="00CC6F09"/>
    <w:rsid w:val="00CF0FD5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11CCD"/>
    <w:rsid w:val="00E34515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67F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04E01B55"/>
  <w15:docId w15:val="{1F5E4218-C9C6-451B-8707-BA4B9EEE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24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5</cp:revision>
  <cp:lastPrinted>2016-03-07T09:51:00Z</cp:lastPrinted>
  <dcterms:created xsi:type="dcterms:W3CDTF">2016-11-24T13:00:00Z</dcterms:created>
  <dcterms:modified xsi:type="dcterms:W3CDTF">2020-03-06T07:20:00Z</dcterms:modified>
</cp:coreProperties>
</file>