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r w:rsidR="0013306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Onder</w:t>
      </w:r>
      <w:r w:rsidR="0013306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A7020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zijn architecturale componentensystemen met vaste "C" lamellen. Met het gepatenteerde Duco "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Schuif-Klik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" systeem worden de lamellen snel en eenvoudig in een vaste hellingshoek aan de draagconstructie bevestigd.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 100 C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C-vorm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(100 x 12 mm)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C86EBF" w:rsidRPr="00DC4D3D" w:rsidRDefault="00C86EB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C86EBF" w:rsidRPr="00DC4D3D" w:rsidRDefault="00C86EB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A649F7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002F65">
        <w:rPr>
          <w:lang w:eastAsia="nl-NL"/>
        </w:rPr>
        <w:t>Onder</w:t>
      </w:r>
      <w:r>
        <w:rPr>
          <w:lang w:eastAsia="nl-NL"/>
        </w:rPr>
        <w:t>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C86EBF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AF34A2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C86EBF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175 vlak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150 vlak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150 mm of 175 mm of 90 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P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522D22" w:rsidRPr="00535CEE" w:rsidRDefault="00522D22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535CEE" w:rsidRPr="00535CEE" w:rsidRDefault="00535CEE" w:rsidP="00535CEE"/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274D60">
    <w:pPr>
      <w:pStyle w:val="Koptekst"/>
    </w:pPr>
    <w:r w:rsidRPr="00274D6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274D60">
    <w:pPr>
      <w:pStyle w:val="Koptekst"/>
    </w:pPr>
    <w:r w:rsidRPr="00274D6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274D60">
    <w:pPr>
      <w:pStyle w:val="Koptekst"/>
    </w:pPr>
    <w:r w:rsidRPr="00274D6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2F65"/>
    <w:rsid w:val="00011D41"/>
    <w:rsid w:val="00013FD5"/>
    <w:rsid w:val="000974F5"/>
    <w:rsid w:val="000A4893"/>
    <w:rsid w:val="000D4094"/>
    <w:rsid w:val="00100B5E"/>
    <w:rsid w:val="00133064"/>
    <w:rsid w:val="001470E4"/>
    <w:rsid w:val="00153EEE"/>
    <w:rsid w:val="0018000C"/>
    <w:rsid w:val="001C548A"/>
    <w:rsid w:val="002047D0"/>
    <w:rsid w:val="00217093"/>
    <w:rsid w:val="00222F29"/>
    <w:rsid w:val="00232A66"/>
    <w:rsid w:val="00274D60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22D22"/>
    <w:rsid w:val="00535CEE"/>
    <w:rsid w:val="00584936"/>
    <w:rsid w:val="005A1F6F"/>
    <w:rsid w:val="005F05CA"/>
    <w:rsid w:val="0061302D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92F0C"/>
    <w:rsid w:val="009A17EA"/>
    <w:rsid w:val="009D291C"/>
    <w:rsid w:val="00A231A8"/>
    <w:rsid w:val="00A649F7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6102C"/>
    <w:rsid w:val="00C86EBF"/>
    <w:rsid w:val="00CB5A3D"/>
    <w:rsid w:val="00D0178E"/>
    <w:rsid w:val="00D34B9C"/>
    <w:rsid w:val="00D87C2A"/>
    <w:rsid w:val="00DA7063"/>
    <w:rsid w:val="00DC4D3D"/>
    <w:rsid w:val="00E17B33"/>
    <w:rsid w:val="00E623A1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13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8</cp:revision>
  <cp:lastPrinted>2016-03-07T09:51:00Z</cp:lastPrinted>
  <dcterms:created xsi:type="dcterms:W3CDTF">2016-10-24T07:07:00Z</dcterms:created>
  <dcterms:modified xsi:type="dcterms:W3CDTF">2016-10-25T07:17:00Z</dcterms:modified>
</cp:coreProperties>
</file>