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Bovenliggend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A6363" w:rsidRPr="004A6363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150 CF is een architecturaal componentensysteem met vaste lamell</w:t>
      </w:r>
      <w:r>
        <w:rPr>
          <w:rFonts w:cs="Calibri"/>
          <w:color w:val="000000"/>
          <w:sz w:val="23"/>
          <w:szCs w:val="23"/>
          <w:shd w:val="clear" w:color="auto" w:fill="FFFFFF"/>
        </w:rPr>
        <w:t>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De lamellen van het type 150 CF combineren de functionele voordelen van de basislamel 100 C met het fraaie ellipsvormige design van de </w:t>
      </w: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Ellips lamel. De lamellen zijn bijzonder sterk. Daardoor is een grotere overspanning mogelijk en zijn er minder d</w:t>
      </w:r>
      <w:r>
        <w:rPr>
          <w:rFonts w:cs="Calibri"/>
          <w:color w:val="000000"/>
          <w:sz w:val="23"/>
          <w:szCs w:val="23"/>
          <w:shd w:val="clear" w:color="auto" w:fill="FFFFFF"/>
        </w:rPr>
        <w:t>raagprofielen nodig.</w:t>
      </w:r>
    </w:p>
    <w:p w:rsidR="004A6363" w:rsidRDefault="004A6363" w:rsidP="004A6363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0128AA" w:rsidRPr="00DC4D3D" w:rsidRDefault="000128A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128AA" w:rsidRPr="00DC4D3D" w:rsidRDefault="000128A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0128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E175A1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26604F">
        <w:rPr>
          <w:lang w:eastAsia="nl-NL"/>
        </w:rPr>
        <w:t>Bovenliggend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0128AA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128AA" w:rsidRDefault="000128AA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lastRenderedPageBreak/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A627E1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EC48DB">
        <w:rPr>
          <w:rFonts w:ascii="Calibri" w:eastAsia="Calibri" w:hAnsi="Calibri" w:cs="Tahoma"/>
          <w:sz w:val="22"/>
          <w:szCs w:val="22"/>
          <w:lang w:eastAsia="en-US"/>
        </w:rPr>
        <w:t>2,0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EC48DB" w:rsidRDefault="00EC48DB" w:rsidP="00EC48DB">
      <w:pPr>
        <w:pStyle w:val="Kop3"/>
        <w:numPr>
          <w:ilvl w:val="0"/>
          <w:numId w:val="17"/>
        </w:numPr>
      </w:pPr>
      <w:r>
        <w:t>Zonder</w:t>
      </w:r>
      <w:r w:rsidRPr="00D87C2A">
        <w:t xml:space="preserve"> trekstang:</w:t>
      </w:r>
    </w:p>
    <w:p w:rsidR="00EC48DB" w:rsidRPr="00EC48DB" w:rsidRDefault="00EC48DB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EC48DB" w:rsidRPr="00535CEE" w:rsidRDefault="00EC48DB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AA" w:rsidRDefault="000128AA" w:rsidP="00584936">
      <w:r>
        <w:separator/>
      </w:r>
    </w:p>
  </w:endnote>
  <w:endnote w:type="continuationSeparator" w:id="0">
    <w:p w:rsidR="000128AA" w:rsidRDefault="000128A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AA" w:rsidRDefault="000128AA" w:rsidP="00584936">
      <w:r>
        <w:separator/>
      </w:r>
    </w:p>
  </w:footnote>
  <w:footnote w:type="continuationSeparator" w:id="0">
    <w:p w:rsidR="000128AA" w:rsidRDefault="000128A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Koptekst"/>
    </w:pPr>
    <w:r w:rsidRPr="005D23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Koptekst"/>
    </w:pPr>
    <w:r w:rsidRPr="005D23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A" w:rsidRDefault="000128AA">
    <w:pPr>
      <w:pStyle w:val="Koptekst"/>
    </w:pPr>
    <w:r w:rsidRPr="005D23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28AA"/>
    <w:rsid w:val="00013FD5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D23F0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9B26DE"/>
    <w:rsid w:val="00A231A8"/>
    <w:rsid w:val="00A627E1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175A1"/>
    <w:rsid w:val="00E623A1"/>
    <w:rsid w:val="00E63F06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82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19</cp:revision>
  <cp:lastPrinted>2016-03-07T09:51:00Z</cp:lastPrinted>
  <dcterms:created xsi:type="dcterms:W3CDTF">2016-10-17T06:37:00Z</dcterms:created>
  <dcterms:modified xsi:type="dcterms:W3CDTF">2016-10-25T07:34:00Z</dcterms:modified>
</cp:coreProperties>
</file>