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F1B2C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7004A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33F2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200</w:t>
      </w:r>
      <w:r w:rsidR="00AE0376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CD7F52" w:rsidRPr="000F1B2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Unifit</w:t>
      </w:r>
      <w:proofErr w:type="spellEnd"/>
    </w:p>
    <w:p w:rsidR="00F02894" w:rsidRPr="000F1B2C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47004A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47004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>2 zelfborende schroeven Ø 4,8x</w:t>
      </w:r>
      <w:r w:rsidR="000F1B2C">
        <w:rPr>
          <w:rStyle w:val="Kop3Char"/>
          <w:rFonts w:ascii="Calibri" w:eastAsia="Calibri" w:hAnsi="Calibri" w:cs="Times New Roman"/>
          <w:color w:val="auto"/>
        </w:rPr>
        <w:t>16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F1B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F1B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0F1B2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0F1B2C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EA6B988"/>
  <w15:docId w15:val="{41D5C1CA-E745-4DE4-8D24-B9AB1AAA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125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40</cp:revision>
  <cp:lastPrinted>2016-03-07T09:51:00Z</cp:lastPrinted>
  <dcterms:created xsi:type="dcterms:W3CDTF">2016-10-17T06:37:00Z</dcterms:created>
  <dcterms:modified xsi:type="dcterms:W3CDTF">2017-03-09T09:35:00Z</dcterms:modified>
</cp:coreProperties>
</file>