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F7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C828D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3B30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Verstelbaar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3B3007" w:rsidP="003B464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828D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828D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C828D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357B6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357B6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D7" w:rsidRDefault="00C828D7" w:rsidP="00584936">
      <w:r>
        <w:separator/>
      </w:r>
    </w:p>
  </w:endnote>
  <w:endnote w:type="continuationSeparator" w:id="0">
    <w:p w:rsidR="00C828D7" w:rsidRDefault="00C828D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D7" w:rsidRDefault="00C828D7" w:rsidP="00584936">
      <w:r>
        <w:separator/>
      </w:r>
    </w:p>
  </w:footnote>
  <w:footnote w:type="continuationSeparator" w:id="0">
    <w:p w:rsidR="00C828D7" w:rsidRDefault="00C828D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EF3F91">
    <w:pPr>
      <w:pStyle w:val="Koptekst"/>
    </w:pPr>
    <w:r w:rsidRPr="00EF3F9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EF3F91">
    <w:pPr>
      <w:pStyle w:val="Koptekst"/>
    </w:pPr>
    <w:r w:rsidRPr="00EF3F9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EF3F91">
    <w:pPr>
      <w:pStyle w:val="Koptekst"/>
    </w:pPr>
    <w:r w:rsidRPr="00EF3F9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B4643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828D7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EF3F91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2016-11-15T12:11:00Z</dcterms:created>
  <dcterms:modified xsi:type="dcterms:W3CDTF">2016-12-22T13:53:00Z</dcterms:modified>
</cp:coreProperties>
</file>