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8C5F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C120D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C120D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C120D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of van 45°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C120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A53B3F">
        <w:rPr>
          <w:rStyle w:val="Kop3Char"/>
          <w:rFonts w:ascii="Calibri" w:eastAsia="Calibri" w:hAnsi="Calibri" w:cs="Times New Roman"/>
          <w:color w:val="auto"/>
        </w:rPr>
        <w:t>2 zelfborende schroeven Ø 4,8x16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0°/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45°.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53B3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53B3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53B3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37433"/>
    <w:rsid w:val="00254988"/>
    <w:rsid w:val="0026604F"/>
    <w:rsid w:val="002A46E2"/>
    <w:rsid w:val="002A570F"/>
    <w:rsid w:val="002A6498"/>
    <w:rsid w:val="002D28BD"/>
    <w:rsid w:val="002E73E9"/>
    <w:rsid w:val="002F0B81"/>
    <w:rsid w:val="002F2011"/>
    <w:rsid w:val="002F4432"/>
    <w:rsid w:val="003101F6"/>
    <w:rsid w:val="00315892"/>
    <w:rsid w:val="00341A82"/>
    <w:rsid w:val="00393524"/>
    <w:rsid w:val="003B0777"/>
    <w:rsid w:val="003E502D"/>
    <w:rsid w:val="00404BAD"/>
    <w:rsid w:val="004229F9"/>
    <w:rsid w:val="00466C4B"/>
    <w:rsid w:val="00473B5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24C4C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53B3F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120D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65FA091"/>
  <w15:docId w15:val="{E195A144-2612-4C2D-AE42-640AE40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2016-11-02T14:56:00Z</dcterms:created>
  <dcterms:modified xsi:type="dcterms:W3CDTF">2017-03-09T09:39:00Z</dcterms:modified>
</cp:coreProperties>
</file>