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D67EC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0917CA" w:rsidRPr="008E3C3F" w:rsidRDefault="000917C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De lamellen worden door middel van zijplaten of projectgebonden verzamelplaten rechtstreeks tussen de dragende constructie gemonteerd.</w:t>
      </w:r>
    </w:p>
    <w:p w:rsidR="00254988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5D47B6" w:rsidRDefault="005D47B6" w:rsidP="005D47B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5D47B6" w:rsidRDefault="005D47B6" w:rsidP="005D47B6">
      <w:pPr>
        <w:pStyle w:val="Geenafstand"/>
        <w:rPr>
          <w:rStyle w:val="Kop2Char"/>
        </w:rPr>
      </w:pP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 en 45°)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 w:rsidR="00944244"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404BAD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0°</w:t>
      </w:r>
    </w:p>
    <w:p w:rsidR="000845CF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45°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D839CE" w:rsidRDefault="00D839C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E32329">
    <w:pPr>
      <w:pStyle w:val="Koptekst"/>
    </w:pPr>
    <w:r w:rsidRPr="00E3232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E32329">
    <w:pPr>
      <w:pStyle w:val="Koptekst"/>
    </w:pPr>
    <w:r w:rsidRPr="00E3232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E32329">
    <w:pPr>
      <w:pStyle w:val="Koptekst"/>
    </w:pPr>
    <w:r w:rsidRPr="00E3232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67EC1"/>
    <w:rsid w:val="00D839CE"/>
    <w:rsid w:val="00D87C2A"/>
    <w:rsid w:val="00DA7063"/>
    <w:rsid w:val="00DB6740"/>
    <w:rsid w:val="00DC4D3D"/>
    <w:rsid w:val="00E32329"/>
    <w:rsid w:val="00E60D9B"/>
    <w:rsid w:val="00E623A1"/>
    <w:rsid w:val="00E63F06"/>
    <w:rsid w:val="00F01670"/>
    <w:rsid w:val="00F02894"/>
    <w:rsid w:val="00F12C0E"/>
    <w:rsid w:val="00F45113"/>
    <w:rsid w:val="00F61016"/>
    <w:rsid w:val="00F9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2016-11-02T15:28:00Z</dcterms:created>
  <dcterms:modified xsi:type="dcterms:W3CDTF">2016-11-03T10:26:00Z</dcterms:modified>
</cp:coreProperties>
</file>