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826E8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3A0F8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3A0F8F">
        <w:rPr>
          <w:rFonts w:ascii="Calibri" w:eastAsia="Calibri" w:hAnsi="Calibri" w:cs="Tahoma"/>
          <w:lang w:val="nl-NL"/>
        </w:rPr>
        <w:t>Zijplaat 0°</w:t>
      </w:r>
    </w:p>
    <w:p w:rsidR="000845CF" w:rsidRPr="003A0F8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3A0F8F"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5C5960">
    <w:pPr>
      <w:pStyle w:val="Koptekst"/>
    </w:pPr>
    <w:r w:rsidRPr="005C59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5C5960">
    <w:pPr>
      <w:pStyle w:val="Koptekst"/>
    </w:pPr>
    <w:r w:rsidRPr="005C59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5C5960">
    <w:pPr>
      <w:pStyle w:val="Koptekst"/>
    </w:pPr>
    <w:r w:rsidRPr="005C59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0F8F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596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2016-11-02T15:31:00Z</dcterms:created>
  <dcterms:modified xsi:type="dcterms:W3CDTF">2016-11-03T10:27:00Z</dcterms:modified>
</cp:coreProperties>
</file>