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A70208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Zonwering</w:t>
      </w:r>
      <w:r w:rsidR="00F02894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systeem </w:t>
      </w:r>
      <w:proofErr w:type="spellStart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F572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r w:rsidR="003B300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Verstelbaar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Default="006F3CC4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Fabricaat: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254988" w:rsidRDefault="003B3007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aanwezig extern aluminium zonweringsysteem met beweegbare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traploos </w:t>
      </w:r>
      <w:r>
        <w:rPr>
          <w:rFonts w:cs="Calibri"/>
          <w:color w:val="000000"/>
          <w:sz w:val="23"/>
          <w:szCs w:val="23"/>
          <w:shd w:val="clear" w:color="auto" w:fill="FFFFFF"/>
        </w:rPr>
        <w:t>verstelbaar</w:t>
      </w:r>
      <w:r w:rsidR="00FC7BAB">
        <w:rPr>
          <w:rFonts w:cs="Calibri"/>
          <w:color w:val="000000"/>
          <w:sz w:val="23"/>
          <w:szCs w:val="23"/>
          <w:shd w:val="clear" w:color="auto" w:fill="FFFFFF"/>
        </w:rPr>
        <w:t xml:space="preserve"> door een elektrisch lineaire aandrijfmotor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Deze worden ter plaatse in de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draag-constructie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gemonteerd (horizontaal of verticaal). </w:t>
      </w:r>
      <w:r w:rsidR="00254988"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De ellipsvormige lamellen zorgen voor een maximum aan diffuus daglicht. </w:t>
      </w:r>
    </w:p>
    <w:p w:rsidR="00F02894" w:rsidRDefault="00254988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254988"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 w:rsidRPr="00254988">
        <w:rPr>
          <w:rFonts w:cs="Calibri"/>
          <w:color w:val="000000"/>
          <w:sz w:val="23"/>
          <w:szCs w:val="23"/>
          <w:shd w:val="clear" w:color="auto" w:fill="FFFFFF"/>
        </w:rPr>
        <w:t xml:space="preserve"> Ellips geeft de architect een ruime keuze in ontwerpen.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2A6498" w:rsidP="003357B6">
      <w:pPr>
        <w:pStyle w:val="Kop2"/>
      </w:pPr>
      <w:r>
        <w:t>Eigenschappen</w:t>
      </w:r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Lamel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Vorm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-vorm</w:t>
      </w:r>
      <w:proofErr w:type="spellEnd"/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Materiaal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Aluminiumextrusies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Al Mg Si 0.5</w:t>
      </w:r>
    </w:p>
    <w:p w:rsidR="00DC4D3D" w:rsidRPr="00DC4D3D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Lamelbreedte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DC4D3D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Lameldikte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25300C" w:rsidRDefault="00254988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Lamelstap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3357B6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Projectgebonden bepaald</w:t>
      </w:r>
    </w:p>
    <w:p w:rsidR="004D764E" w:rsidRDefault="00DC4D3D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Oppervlaktebehandeling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</w:p>
    <w:p w:rsidR="00DC4D3D" w:rsidRPr="00DC4D3D" w:rsidRDefault="00DC4D3D" w:rsidP="004D764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Standaard naturel geanodiseerd (15-20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 (VB6/A20/VOM1)</w:t>
      </w:r>
    </w:p>
    <w:p w:rsidR="003357B6" w:rsidRDefault="00DC4D3D" w:rsidP="003357B6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Gemoffeld polyester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poedercoating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(60-80 </w:t>
      </w:r>
      <w:r w:rsidR="004D764E">
        <w:rPr>
          <w:rStyle w:val="Kop3Char"/>
          <w:rFonts w:ascii="Calibri" w:eastAsia="Calibri" w:hAnsi="Calibri" w:cs="Calibri"/>
          <w:bCs w:val="0"/>
          <w:color w:val="auto"/>
          <w:lang w:eastAsia="nl-NL"/>
        </w:rPr>
        <w:t>µ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357B6" w:rsidRPr="008E3C3F" w:rsidRDefault="003357B6" w:rsidP="003357B6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  <w:r>
        <w:rPr>
          <w:lang w:eastAsia="nl-NL"/>
        </w:rPr>
        <w:t xml:space="preserve"> </w:t>
      </w:r>
    </w:p>
    <w:p w:rsidR="003357B6" w:rsidRDefault="00E772DB" w:rsidP="00E772DB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E772DB">
        <w:rPr>
          <w:rFonts w:cs="Calibri"/>
          <w:color w:val="000000"/>
          <w:sz w:val="23"/>
          <w:szCs w:val="23"/>
          <w:shd w:val="clear" w:color="auto" w:fill="FFFFFF"/>
        </w:rPr>
        <w:t>Draagprofielen 60/100: bevestiging rechtstreeks tegen de dragende constructie</w:t>
      </w:r>
    </w:p>
    <w:p w:rsidR="00E772DB" w:rsidRPr="003357B6" w:rsidRDefault="00E772DB" w:rsidP="00E772DB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DC4D3D" w:rsidRPr="003B3007" w:rsidRDefault="003B3007" w:rsidP="003B3007">
      <w:pPr>
        <w:pStyle w:val="Geenafstand"/>
        <w:numPr>
          <w:ilvl w:val="0"/>
          <w:numId w:val="24"/>
        </w:numPr>
        <w:rPr>
          <w:rStyle w:val="Kop3Char"/>
        </w:rPr>
      </w:pPr>
      <w:r w:rsidRPr="003B3007">
        <w:rPr>
          <w:rStyle w:val="Kop3Char"/>
        </w:rPr>
        <w:t>Motor:</w:t>
      </w:r>
    </w:p>
    <w:p w:rsidR="003B3007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Aansluitspanning:</w:t>
      </w:r>
      <w:r>
        <w:rPr>
          <w:lang w:eastAsia="nl-NL"/>
        </w:rPr>
        <w:t xml:space="preserve"> 230 VAC 50 Hz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Stroom:</w:t>
      </w:r>
      <w:r>
        <w:rPr>
          <w:lang w:eastAsia="nl-NL"/>
        </w:rPr>
        <w:t xml:space="preserve"> 0,55 A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Vermogen:</w:t>
      </w:r>
      <w:r>
        <w:rPr>
          <w:lang w:eastAsia="nl-NL"/>
        </w:rPr>
        <w:t xml:space="preserve"> 126 W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>Veiligheid:</w:t>
      </w:r>
      <w:r>
        <w:rPr>
          <w:lang w:eastAsia="nl-NL"/>
        </w:rPr>
        <w:t xml:space="preserve"> beschermingstype IP 65</w:t>
      </w:r>
    </w:p>
    <w:p w:rsidR="00C42B7E" w:rsidRDefault="00C42B7E" w:rsidP="003B3007">
      <w:pPr>
        <w:pStyle w:val="Geenafstand"/>
        <w:ind w:left="720"/>
        <w:rPr>
          <w:lang w:eastAsia="nl-NL"/>
        </w:rPr>
      </w:pPr>
      <w:r w:rsidRPr="00C42B7E">
        <w:rPr>
          <w:rStyle w:val="Kop3Char"/>
          <w:rFonts w:ascii="Calibri" w:eastAsia="Calibri" w:hAnsi="Calibri" w:cs="Times New Roman"/>
          <w:b/>
          <w:color w:val="auto"/>
        </w:rPr>
        <w:t xml:space="preserve">Mechanisch: </w:t>
      </w:r>
      <w:r>
        <w:rPr>
          <w:lang w:eastAsia="nl-NL"/>
        </w:rPr>
        <w:t>kabel lengte van Actuator 2 m</w:t>
      </w:r>
    </w:p>
    <w:p w:rsidR="003B3007" w:rsidRDefault="003B3007" w:rsidP="003B3007">
      <w:pPr>
        <w:pStyle w:val="Geenafstand"/>
        <w:ind w:left="720"/>
        <w:rPr>
          <w:lang w:eastAsia="nl-NL"/>
        </w:rPr>
      </w:pPr>
    </w:p>
    <w:p w:rsidR="003E502D" w:rsidRPr="0088221D" w:rsidRDefault="003E502D" w:rsidP="003357B6">
      <w:pPr>
        <w:pStyle w:val="Kop2"/>
      </w:pPr>
      <w:r w:rsidRPr="0088221D">
        <w:t>Oppervlaktebehandeling: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="003E502D" w:rsidRPr="007244D2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Pr="007244D2">
        <w:t xml:space="preserve">, minimum gemiddelde laagdikte 60µm, standaard </w:t>
      </w:r>
      <w:proofErr w:type="spellStart"/>
      <w:r w:rsidRPr="007244D2">
        <w:t>RAL-kleuren</w:t>
      </w:r>
      <w:proofErr w:type="spellEnd"/>
      <w:r w:rsidRPr="007244D2">
        <w:t xml:space="preserve"> 70% glans</w:t>
      </w:r>
    </w:p>
    <w:p w:rsidR="003E502D" w:rsidRPr="007244D2" w:rsidRDefault="003E502D" w:rsidP="003E502D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</w:t>
      </w:r>
      <w:proofErr w:type="spellStart"/>
      <w:r w:rsidRPr="007244D2">
        <w:t>lakglansgraden</w:t>
      </w:r>
      <w:proofErr w:type="spellEnd"/>
      <w:r w:rsidRPr="007244D2">
        <w:t>, alsook "</w:t>
      </w:r>
      <w:proofErr w:type="spellStart"/>
      <w:r w:rsidRPr="007244D2">
        <w:t>seaside</w:t>
      </w:r>
      <w:proofErr w:type="spellEnd"/>
      <w:r w:rsidRPr="007244D2">
        <w:t xml:space="preserve">"-lakken, structuurlakken en specifieke </w:t>
      </w:r>
      <w:proofErr w:type="spellStart"/>
      <w:r w:rsidRPr="007244D2">
        <w:t>lakpoederreferenties</w:t>
      </w:r>
      <w:proofErr w:type="spellEnd"/>
      <w:r w:rsidRPr="007244D2">
        <w:t>.</w:t>
      </w:r>
    </w:p>
    <w:p w:rsidR="005D47B6" w:rsidRPr="005D47B6" w:rsidRDefault="005D47B6" w:rsidP="005D47B6">
      <w:pPr>
        <w:pStyle w:val="Geenafstand"/>
        <w:rPr>
          <w:b/>
          <w:lang w:eastAsia="nl-NL"/>
        </w:rPr>
      </w:pPr>
    </w:p>
    <w:p w:rsidR="003E502D" w:rsidRPr="007244D2" w:rsidRDefault="00D87C2A" w:rsidP="003357B6">
      <w:pPr>
        <w:pStyle w:val="Kop2"/>
      </w:pPr>
      <w:r>
        <w:t>Afwerking:</w:t>
      </w:r>
    </w:p>
    <w:p w:rsidR="00404BAD" w:rsidRDefault="00404BAD" w:rsidP="00404BAD">
      <w:pPr>
        <w:pStyle w:val="Kop3"/>
        <w:numPr>
          <w:ilvl w:val="0"/>
          <w:numId w:val="17"/>
        </w:numPr>
      </w:pPr>
      <w:r>
        <w:t>Zijplaten</w:t>
      </w:r>
      <w:r w:rsidRPr="00D87C2A">
        <w:t>:</w:t>
      </w:r>
    </w:p>
    <w:p w:rsidR="000845CF" w:rsidRP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>Standaard of projectgebonden zijplaten zijn verkrijgbaar.</w:t>
      </w:r>
    </w:p>
    <w:p w:rsidR="000845CF" w:rsidRDefault="000845CF" w:rsidP="000845CF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Aluminiumplaat Al Mg 3 G22, </w:t>
      </w:r>
      <w:proofErr w:type="spellStart"/>
      <w:r w:rsidRPr="000845CF">
        <w:rPr>
          <w:rFonts w:ascii="Calibri" w:eastAsia="Calibri" w:hAnsi="Calibri" w:cs="Tahoma"/>
          <w:sz w:val="22"/>
          <w:szCs w:val="22"/>
          <w:lang w:eastAsia="en-US"/>
        </w:rPr>
        <w:t>gelaserd</w:t>
      </w:r>
      <w:proofErr w:type="spellEnd"/>
      <w:r w:rsidRPr="000845CF">
        <w:rPr>
          <w:rFonts w:ascii="Calibri" w:eastAsia="Calibri" w:hAnsi="Calibri" w:cs="Tahoma"/>
          <w:sz w:val="22"/>
          <w:szCs w:val="22"/>
          <w:lang w:eastAsia="en-US"/>
        </w:rPr>
        <w:t>, dikte 5 mm.</w:t>
      </w:r>
    </w:p>
    <w:p w:rsidR="00E772DB" w:rsidRDefault="00E772D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7244D2" w:rsidRDefault="003E502D" w:rsidP="003357B6">
      <w:pPr>
        <w:pStyle w:val="Kop2"/>
      </w:pPr>
      <w:r w:rsidRPr="007244D2">
        <w:lastRenderedPageBreak/>
        <w:t>Voldoet aan of getest volgens de normen: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Qualicoat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gelakte afwerking)</w:t>
      </w:r>
    </w:p>
    <w:p w:rsidR="00B75590" w:rsidRPr="00814A71" w:rsidRDefault="00B75590" w:rsidP="00B7559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814A71">
        <w:rPr>
          <w:rFonts w:asciiTheme="minorHAnsi" w:hAnsiTheme="minorHAnsi" w:cs="Tahoma"/>
          <w:sz w:val="22"/>
        </w:rPr>
        <w:t>Qualanod</w:t>
      </w:r>
      <w:proofErr w:type="spellEnd"/>
      <w:r w:rsidRPr="00814A71">
        <w:rPr>
          <w:rFonts w:asciiTheme="minorHAnsi" w:hAnsiTheme="minorHAnsi" w:cs="Tahoma"/>
          <w:sz w:val="22"/>
        </w:rPr>
        <w:t xml:space="preserve"> (indien geanodiseerde afwerking)</w:t>
      </w:r>
    </w:p>
    <w:p w:rsidR="00B75590" w:rsidRPr="00814A71" w:rsidRDefault="00B75590" w:rsidP="00B75590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="007B4030" w:rsidRPr="004D764E" w:rsidRDefault="00B75590" w:rsidP="004D764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 w:rsidRPr="00814A71">
        <w:rPr>
          <w:rFonts w:asciiTheme="minorHAnsi" w:hAnsiTheme="minorHAnsi" w:cs="Tahoma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75202C">
    <w:pPr>
      <w:pStyle w:val="Koptekst"/>
    </w:pPr>
    <w:r w:rsidRPr="0075202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0</TotalTime>
  <Pages>2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cp:lastPrinted>2016-03-07T09:51:00Z</cp:lastPrinted>
  <dcterms:created xsi:type="dcterms:W3CDTF">2016-11-15T09:31:00Z</dcterms:created>
  <dcterms:modified xsi:type="dcterms:W3CDTF">2016-11-15T09:31:00Z</dcterms:modified>
</cp:coreProperties>
</file>