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530501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proofErr w:type="spellStart"/>
      <w:r w:rsidRPr="0053050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Lamellenwandsysteem</w:t>
      </w:r>
      <w:proofErr w:type="spellEnd"/>
      <w:r w:rsidRPr="0053050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proofErr w:type="spellStart"/>
      <w:r w:rsidRPr="0053050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DucoWall</w:t>
      </w:r>
      <w:proofErr w:type="spellEnd"/>
      <w:r w:rsidRPr="0053050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706E61" w:rsidRPr="0053050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Ba</w:t>
      </w:r>
      <w:r w:rsidRPr="0053050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sic </w:t>
      </w:r>
      <w:r w:rsidR="00A62FAD" w:rsidRPr="0053050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 35</w:t>
      </w:r>
      <w:r w:rsidR="00FA4C84" w:rsidRPr="0053050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Z</w:t>
      </w:r>
    </w:p>
    <w:p w:rsidR="00F02894" w:rsidRPr="00530501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530501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proofErr w:type="spellStart"/>
      <w:r w:rsidRPr="00530501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Fabricaat</w:t>
      </w:r>
      <w:proofErr w:type="spellEnd"/>
      <w:r w:rsidRPr="00530501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: Duco ‘Ventilation &amp; Sun Control’</w:t>
      </w:r>
    </w:p>
    <w:p w:rsidR="003E502D" w:rsidRDefault="00A62FA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Basic W 35</w:t>
      </w:r>
      <w:r w:rsidR="00FA4C84">
        <w:rPr>
          <w:rFonts w:cs="Calibri"/>
          <w:color w:val="000000"/>
          <w:sz w:val="23"/>
          <w:szCs w:val="23"/>
          <w:shd w:val="clear" w:color="auto" w:fill="FFFFFF"/>
        </w:rPr>
        <w:t>Z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een lamellenwandsysteem dat rechtstreeks op het draagprofiel geklikt wordt, volgens Duco's gepatenteerde 'Direct Clip' systeem. De bijzondere lamelvorm werd zo ontwikkeld dat deze zowel in een 'S'- als in een 'Z'-vorm kan worden toegepast. Dit systeem is bijzonder geschikt voor projecten waar de lamellenwand in de eerste plaats als afscherming dienst doet ("screening").</w:t>
      </w:r>
    </w:p>
    <w:p w:rsidR="00F02894" w:rsidRDefault="00F02894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Z-vormige aluminium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35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Profieldikte: minimum 1,5 mm 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69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A62FAD">
        <w:rPr>
          <w:rFonts w:cs="Calibri"/>
          <w:color w:val="000000"/>
          <w:sz w:val="23"/>
          <w:szCs w:val="23"/>
          <w:shd w:val="clear" w:color="auto" w:fill="FFFFFF"/>
        </w:rPr>
        <w:t>27 %</w:t>
      </w:r>
    </w:p>
    <w:p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40/47</w:t>
      </w:r>
    </w:p>
    <w:p w:rsidR="00A62FAD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21/73</w:t>
      </w:r>
    </w:p>
    <w:p w:rsidR="00A62FAD" w:rsidRPr="008E3C3F" w:rsidRDefault="00A62FAD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40/102</w:t>
      </w:r>
    </w:p>
    <w:p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</w:t>
      </w:r>
      <w:r w:rsidR="00A62FAD">
        <w:rPr>
          <w:lang w:eastAsia="nl-NL"/>
        </w:rPr>
        <w:t>40/47</w:t>
      </w:r>
      <w:r>
        <w:rPr>
          <w:lang w:eastAsia="nl-NL"/>
        </w:rPr>
        <w:t xml:space="preserve">: </w:t>
      </w:r>
      <w:r w:rsidR="00A62FAD">
        <w:rPr>
          <w:lang w:eastAsia="nl-NL"/>
        </w:rPr>
        <w:t>51</w:t>
      </w:r>
      <w:r w:rsidR="00B75590">
        <w:rPr>
          <w:lang w:eastAsia="nl-NL"/>
        </w:rPr>
        <w:t xml:space="preserve"> </w:t>
      </w:r>
      <w:r>
        <w:rPr>
          <w:lang w:eastAsia="nl-NL"/>
        </w:rPr>
        <w:t xml:space="preserve">mm </w:t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</w:t>
      </w:r>
      <w:r w:rsidR="00A62FAD">
        <w:rPr>
          <w:lang w:eastAsia="nl-NL"/>
        </w:rPr>
        <w:t>21/73</w:t>
      </w:r>
      <w:r>
        <w:rPr>
          <w:lang w:eastAsia="nl-NL"/>
        </w:rPr>
        <w:t xml:space="preserve">: </w:t>
      </w:r>
      <w:r w:rsidR="00A62FAD">
        <w:rPr>
          <w:lang w:eastAsia="nl-NL"/>
        </w:rPr>
        <w:t>78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A62FAD" w:rsidRPr="0088221D" w:rsidRDefault="00A62FAD" w:rsidP="00A62FAD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40/102: 107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FA4C84">
        <w:rPr>
          <w:rFonts w:cs="Tahoma"/>
        </w:rPr>
        <w:t>50,02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FA4C84">
        <w:rPr>
          <w:rFonts w:cs="Tahoma"/>
        </w:rPr>
        <w:t>41,01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A62FAD">
        <w:rPr>
          <w:rFonts w:cs="Tahoma"/>
        </w:rPr>
        <w:t>1</w:t>
      </w:r>
      <w:r w:rsidR="00FA4C84">
        <w:rPr>
          <w:rFonts w:cs="Tahoma"/>
        </w:rPr>
        <w:t>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 w:rsidR="00FA4C84">
        <w:rPr>
          <w:rFonts w:cs="Tahoma"/>
        </w:rPr>
        <w:t>6</w:t>
      </w:r>
    </w:p>
    <w:p w:rsidR="00B53656" w:rsidRDefault="00B53656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proofErr w:type="spellStart"/>
      <w:r w:rsidRPr="007244D2">
        <w:lastRenderedPageBreak/>
        <w:t>Waterwerendheid</w:t>
      </w:r>
      <w:proofErr w:type="spellEnd"/>
      <w:r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A62FAD">
        <w:rPr>
          <w:rFonts w:cs="Tahoma"/>
        </w:rPr>
        <w:t>A (99,99%)</w:t>
      </w:r>
      <w:r w:rsidRPr="007244D2">
        <w:rPr>
          <w:rFonts w:cs="Tahoma"/>
        </w:rPr>
        <w:t xml:space="preserve"> 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A62FAD">
        <w:rPr>
          <w:rFonts w:cs="Tahoma"/>
        </w:rPr>
        <w:t>A (99,9</w:t>
      </w:r>
      <w:r w:rsidR="00FA4C84">
        <w:rPr>
          <w:rFonts w:cs="Tahoma"/>
        </w:rPr>
        <w:t>9</w:t>
      </w:r>
      <w:r w:rsidR="00A62FAD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A62FAD">
        <w:rPr>
          <w:rFonts w:cs="Tahoma"/>
        </w:rPr>
        <w:t>B (</w:t>
      </w:r>
      <w:r w:rsidR="00FA4C84">
        <w:rPr>
          <w:rFonts w:cs="Tahoma"/>
        </w:rPr>
        <w:t>97,55</w:t>
      </w:r>
      <w:r w:rsidR="00A62FAD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7244D2">
        <w:rPr>
          <w:rFonts w:cs="Tahoma"/>
        </w:rPr>
        <w:t>D (</w:t>
      </w:r>
      <w:r w:rsidR="00A62FAD">
        <w:rPr>
          <w:rFonts w:cs="Tahoma"/>
        </w:rPr>
        <w:t>69,</w:t>
      </w:r>
      <w:r w:rsidR="00FA4C84">
        <w:rPr>
          <w:rFonts w:cs="Tahoma"/>
        </w:rPr>
        <w:t>0</w:t>
      </w:r>
      <w:r w:rsidR="00A62FAD">
        <w:rPr>
          <w:rFonts w:cs="Tahoma"/>
        </w:rPr>
        <w:t>5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RDefault="00B75590" w:rsidP="00A62FA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  <w:r w:rsidRPr="00814A71">
        <w:rPr>
          <w:rFonts w:asciiTheme="minorHAnsi" w:hAnsiTheme="minorHAnsi" w:cs="Tahoma"/>
          <w:sz w:val="18"/>
          <w:szCs w:val="18"/>
        </w:rPr>
        <w:t xml:space="preserve"> </w:t>
      </w:r>
    </w:p>
    <w:p w:rsidR="00530501" w:rsidRDefault="00530501" w:rsidP="00530501">
      <w:pPr>
        <w:pStyle w:val="Kop2"/>
        <w:rPr>
          <w:highlight w:val="yellow"/>
        </w:rPr>
      </w:pPr>
    </w:p>
    <w:p w:rsidR="00530501" w:rsidRDefault="00530501" w:rsidP="00530501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530501" w:rsidRDefault="00530501" w:rsidP="00530501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530501" w:rsidRDefault="00530501" w:rsidP="00530501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5096:2012+A1:2015).</w:t>
      </w:r>
    </w:p>
    <w:p w:rsidR="00530501" w:rsidRPr="00A62FAD" w:rsidRDefault="00530501" w:rsidP="00530501">
      <w:pPr>
        <w:pStyle w:val="bestektekst"/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</w:p>
    <w:sectPr w:rsidR="00530501" w:rsidRPr="00A62FA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05" w:rsidRDefault="00B20205" w:rsidP="00584936">
      <w:r>
        <w:separator/>
      </w:r>
    </w:p>
  </w:endnote>
  <w:endnote w:type="continuationSeparator" w:id="0">
    <w:p w:rsidR="00B20205" w:rsidRDefault="00B2020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05" w:rsidRDefault="00B20205" w:rsidP="00584936">
      <w:r>
        <w:separator/>
      </w:r>
    </w:p>
  </w:footnote>
  <w:footnote w:type="continuationSeparator" w:id="0">
    <w:p w:rsidR="00B20205" w:rsidRDefault="00B2020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53050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53050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05" w:rsidRDefault="0053050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3A0B"/>
    <w:rsid w:val="000974F5"/>
    <w:rsid w:val="000A4893"/>
    <w:rsid w:val="000D4094"/>
    <w:rsid w:val="001470E4"/>
    <w:rsid w:val="00153EEE"/>
    <w:rsid w:val="001B041C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4F5EAA"/>
    <w:rsid w:val="00515344"/>
    <w:rsid w:val="00522424"/>
    <w:rsid w:val="00530501"/>
    <w:rsid w:val="00584936"/>
    <w:rsid w:val="005A1F6F"/>
    <w:rsid w:val="005F05CA"/>
    <w:rsid w:val="0061302D"/>
    <w:rsid w:val="006343EE"/>
    <w:rsid w:val="00671AA8"/>
    <w:rsid w:val="006B03E9"/>
    <w:rsid w:val="006C3D0E"/>
    <w:rsid w:val="006F3CC4"/>
    <w:rsid w:val="00706E61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A231A8"/>
    <w:rsid w:val="00A62FAD"/>
    <w:rsid w:val="00AD277C"/>
    <w:rsid w:val="00B10DC4"/>
    <w:rsid w:val="00B20205"/>
    <w:rsid w:val="00B21D6F"/>
    <w:rsid w:val="00B33D5D"/>
    <w:rsid w:val="00B53656"/>
    <w:rsid w:val="00B536F1"/>
    <w:rsid w:val="00B75590"/>
    <w:rsid w:val="00BC2A15"/>
    <w:rsid w:val="00BF0CC0"/>
    <w:rsid w:val="00C11DFF"/>
    <w:rsid w:val="00CB5A3D"/>
    <w:rsid w:val="00D0178E"/>
    <w:rsid w:val="00D12D59"/>
    <w:rsid w:val="00D34B9C"/>
    <w:rsid w:val="00DA7063"/>
    <w:rsid w:val="00E623A1"/>
    <w:rsid w:val="00F01670"/>
    <w:rsid w:val="00F02894"/>
    <w:rsid w:val="00F12C0E"/>
    <w:rsid w:val="00F61016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52EE781"/>
  <w15:docId w15:val="{AC725FF0-6494-483E-BE35-C5D490E4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28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11</cp:revision>
  <cp:lastPrinted>2016-03-07T09:51:00Z</cp:lastPrinted>
  <dcterms:created xsi:type="dcterms:W3CDTF">2016-10-17T06:37:00Z</dcterms:created>
  <dcterms:modified xsi:type="dcterms:W3CDTF">2018-05-07T14:40:00Z</dcterms:modified>
</cp:coreProperties>
</file>