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7B3D" w14:textId="77777777" w:rsidR="00B82F34" w:rsidRPr="00CC74F1" w:rsidRDefault="00CC74F1">
      <w:pPr>
        <w:pStyle w:val="Kop1"/>
        <w:rPr>
          <w:lang w:val="en-GB"/>
        </w:rPr>
      </w:pPr>
      <w:r w:rsidRPr="00CC74F1">
        <w:rPr>
          <w:lang w:val="en-GB"/>
        </w:rPr>
        <w:t xml:space="preserve">Recessed mounting louvre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 150</w:t>
      </w:r>
    </w:p>
    <w:p w14:paraId="72F37B3E" w14:textId="77777777" w:rsidR="00B82F34" w:rsidRPr="00CC74F1" w:rsidRDefault="00B82F34">
      <w:pPr>
        <w:pStyle w:val="Geenafstand"/>
        <w:rPr>
          <w:lang w:val="en-GB"/>
        </w:rPr>
      </w:pPr>
    </w:p>
    <w:p w14:paraId="72F37B3F" w14:textId="7256D588" w:rsidR="00B82F34" w:rsidRPr="00CC74F1" w:rsidRDefault="00CC74F1">
      <w:pPr>
        <w:pStyle w:val="P68B1DB1-Geenafstand1"/>
        <w:rPr>
          <w:lang w:val="en-GB"/>
        </w:rPr>
      </w:pPr>
      <w:r w:rsidRPr="00CC74F1">
        <w:rPr>
          <w:lang w:val="en-GB"/>
        </w:rPr>
        <w:t>Manufactured by: DUCO Ventilation &amp; Sun Control</w:t>
      </w:r>
    </w:p>
    <w:p w14:paraId="72F37B40" w14:textId="084AA4CA" w:rsidR="00B82F34" w:rsidRPr="00CC74F1" w:rsidRDefault="00CC74F1">
      <w:pPr>
        <w:pStyle w:val="P68B1DB1-Geenafstand1"/>
        <w:rPr>
          <w:lang w:val="en-GB"/>
        </w:rPr>
      </w:pPr>
      <w:r w:rsidRPr="00CC74F1">
        <w:rPr>
          <w:lang w:val="en-GB"/>
        </w:rPr>
        <w:t xml:space="preserve">The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N150 is a sound-absorbing built-in wall louvre, manufactured from extruded aluminium sections. The louvre blades can be clipped onto plastic blade holders quickly and simply, and are fitted on the inside with sound-absorbing, non-fl</w:t>
      </w:r>
      <w:r w:rsidRPr="00CC74F1">
        <w:rPr>
          <w:lang w:val="en-GB"/>
        </w:rPr>
        <w:t xml:space="preserve">ammable mineral wool. Thanks to its heavy-duty construction, the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N150 has a high attenuation value plus a low resistance factor (and can consequently supply larger flow rates).</w:t>
      </w:r>
    </w:p>
    <w:p w14:paraId="72F37B41" w14:textId="77777777" w:rsidR="00B82F34" w:rsidRPr="00CC74F1" w:rsidRDefault="00B82F34">
      <w:pPr>
        <w:pStyle w:val="Geenafstand"/>
        <w:rPr>
          <w:lang w:val="en-GB"/>
        </w:rPr>
      </w:pPr>
    </w:p>
    <w:p w14:paraId="72F37B42" w14:textId="77777777" w:rsidR="00B82F34" w:rsidRDefault="00CC74F1">
      <w:pPr>
        <w:pStyle w:val="Kop2"/>
      </w:pPr>
      <w:r>
        <w:t>Features:</w:t>
      </w:r>
    </w:p>
    <w:p w14:paraId="72F37B43" w14:textId="48D1C2B4" w:rsidR="00B82F34" w:rsidRDefault="00CC74F1">
      <w:pPr>
        <w:pStyle w:val="Geenafstand"/>
        <w:numPr>
          <w:ilvl w:val="0"/>
          <w:numId w:val="15"/>
        </w:numPr>
      </w:pPr>
      <w:r>
        <w:t>Louvre pitch: 150 mm</w:t>
      </w:r>
    </w:p>
    <w:p w14:paraId="72F37B44" w14:textId="32275C84" w:rsidR="00B82F34" w:rsidRDefault="00CC74F1">
      <w:pPr>
        <w:pStyle w:val="Geenafstand"/>
        <w:numPr>
          <w:ilvl w:val="0"/>
          <w:numId w:val="15"/>
        </w:numPr>
      </w:pPr>
      <w:r>
        <w:t xml:space="preserve">Frame </w:t>
      </w:r>
      <w:proofErr w:type="spellStart"/>
      <w:r>
        <w:t>rebate</w:t>
      </w:r>
      <w:proofErr w:type="spellEnd"/>
      <w:r>
        <w:t>: 0 mm</w:t>
      </w:r>
    </w:p>
    <w:p w14:paraId="72F37B45" w14:textId="2B1507B9" w:rsidR="00B82F34" w:rsidRDefault="00CC74F1">
      <w:pPr>
        <w:pStyle w:val="Geenafstand"/>
        <w:numPr>
          <w:ilvl w:val="0"/>
          <w:numId w:val="15"/>
        </w:numPr>
      </w:pPr>
      <w:r>
        <w:t>Installa</w:t>
      </w:r>
      <w:r>
        <w:t xml:space="preserve">tion </w:t>
      </w:r>
      <w:proofErr w:type="spellStart"/>
      <w:r>
        <w:t>depth</w:t>
      </w:r>
      <w:proofErr w:type="spellEnd"/>
      <w:r>
        <w:t>: 158 mm</w:t>
      </w:r>
    </w:p>
    <w:p w14:paraId="72F37B46" w14:textId="60D620E4" w:rsidR="00B82F34" w:rsidRDefault="00CC74F1">
      <w:pPr>
        <w:pStyle w:val="Geenafstand"/>
        <w:numPr>
          <w:ilvl w:val="0"/>
          <w:numId w:val="15"/>
        </w:numPr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 minimum 1.5 mm</w:t>
      </w:r>
    </w:p>
    <w:p w14:paraId="72F37B47" w14:textId="11B8BF1F" w:rsidR="00B82F34" w:rsidRDefault="00CC74F1">
      <w:pPr>
        <w:pStyle w:val="Geenafstand"/>
        <w:numPr>
          <w:ilvl w:val="0"/>
          <w:numId w:val="15"/>
        </w:numPr>
      </w:pPr>
      <w:r>
        <w:t>Visual free area: 74 %</w:t>
      </w:r>
    </w:p>
    <w:p w14:paraId="72F37B48" w14:textId="7788B823" w:rsidR="00B82F34" w:rsidRDefault="00CC74F1">
      <w:pPr>
        <w:pStyle w:val="Geenafstand"/>
        <w:numPr>
          <w:ilvl w:val="0"/>
          <w:numId w:val="15"/>
        </w:numPr>
      </w:pPr>
      <w:proofErr w:type="spellStart"/>
      <w:r>
        <w:t>Physical</w:t>
      </w:r>
      <w:proofErr w:type="spellEnd"/>
      <w:r>
        <w:t xml:space="preserve"> free area: 35%</w:t>
      </w:r>
    </w:p>
    <w:p w14:paraId="72F37B49" w14:textId="77777777" w:rsidR="00B82F34" w:rsidRDefault="00B82F34">
      <w:pPr>
        <w:pStyle w:val="Geenafstand"/>
        <w:ind w:left="720"/>
      </w:pPr>
    </w:p>
    <w:p w14:paraId="72F37B4A" w14:textId="77777777" w:rsidR="00B82F34" w:rsidRDefault="00CC74F1">
      <w:pPr>
        <w:pStyle w:val="Kop2"/>
      </w:pPr>
      <w:proofErr w:type="spellStart"/>
      <w:r>
        <w:t>Accessories</w:t>
      </w:r>
      <w:proofErr w:type="spellEnd"/>
      <w:r>
        <w:t xml:space="preserve"> (</w:t>
      </w:r>
      <w:proofErr w:type="spellStart"/>
      <w:r>
        <w:t>included</w:t>
      </w:r>
      <w:proofErr w:type="spellEnd"/>
      <w:r>
        <w:t>):</w:t>
      </w:r>
    </w:p>
    <w:p w14:paraId="72F37B4B" w14:textId="530D198A" w:rsidR="00B82F34" w:rsidRPr="00CC74F1" w:rsidRDefault="00CC74F1">
      <w:pPr>
        <w:pStyle w:val="Geenafstand"/>
        <w:numPr>
          <w:ilvl w:val="0"/>
          <w:numId w:val="18"/>
        </w:numPr>
        <w:rPr>
          <w:lang w:val="en-GB"/>
        </w:rPr>
      </w:pPr>
      <w:r w:rsidRPr="00CC74F1">
        <w:rPr>
          <w:lang w:val="en-GB"/>
        </w:rPr>
        <w:t>Insect-resistant stainless steel mesh 2.3 x 2.3 mm (standard) or vermin-resistant mesh (on request)</w:t>
      </w:r>
    </w:p>
    <w:p w14:paraId="72F37B4C" w14:textId="77777777" w:rsidR="00B82F34" w:rsidRDefault="00CC74F1">
      <w:pPr>
        <w:pStyle w:val="Geenafstand"/>
        <w:numPr>
          <w:ilvl w:val="0"/>
          <w:numId w:val="18"/>
        </w:numPr>
        <w:rPr>
          <w:strike/>
        </w:rPr>
      </w:pPr>
      <w:r>
        <w:t xml:space="preserve">Fixing </w:t>
      </w:r>
      <w:proofErr w:type="spellStart"/>
      <w:r>
        <w:t>lugs</w:t>
      </w:r>
      <w:proofErr w:type="spellEnd"/>
    </w:p>
    <w:p w14:paraId="72F37B4D" w14:textId="77777777" w:rsidR="00B82F34" w:rsidRDefault="00B82F34">
      <w:pPr>
        <w:pStyle w:val="Geenafstand"/>
      </w:pPr>
    </w:p>
    <w:p w14:paraId="72F37B4E" w14:textId="77777777" w:rsidR="00B82F34" w:rsidRDefault="00CC74F1">
      <w:pPr>
        <w:pStyle w:val="Kop2"/>
      </w:pPr>
      <w:r>
        <w:t>Surface treatment:</w:t>
      </w:r>
    </w:p>
    <w:p w14:paraId="72F37B4F" w14:textId="77777777" w:rsidR="00B82F34" w:rsidRPr="00CC74F1" w:rsidRDefault="00CC74F1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CC74F1">
        <w:rPr>
          <w:lang w:val="en-GB"/>
        </w:rPr>
        <w:t>Anodisation</w:t>
      </w:r>
      <w:proofErr w:type="spellEnd"/>
      <w:r w:rsidRPr="00CC74F1">
        <w:rPr>
          <w:lang w:val="en-GB"/>
        </w:rPr>
        <w:t xml:space="preserve">: </w:t>
      </w:r>
      <w:proofErr w:type="spellStart"/>
      <w:r w:rsidRPr="00CC74F1">
        <w:rPr>
          <w:lang w:val="en-GB"/>
        </w:rPr>
        <w:t>Qualanod</w:t>
      </w:r>
      <w:proofErr w:type="spellEnd"/>
      <w:r w:rsidRPr="00CC74F1">
        <w:rPr>
          <w:lang w:val="en-GB"/>
        </w:rPr>
        <w:t xml:space="preserve">-compliant, coating thickness 15-20µm, standard natural colour (colourless </w:t>
      </w:r>
      <w:proofErr w:type="spellStart"/>
      <w:r w:rsidRPr="00CC74F1">
        <w:rPr>
          <w:lang w:val="en-GB"/>
        </w:rPr>
        <w:t>anodisation</w:t>
      </w:r>
      <w:proofErr w:type="spellEnd"/>
      <w:r w:rsidRPr="00CC74F1">
        <w:rPr>
          <w:lang w:val="en-GB"/>
        </w:rPr>
        <w:t>)</w:t>
      </w:r>
    </w:p>
    <w:p w14:paraId="72F37B50" w14:textId="4E906CC7" w:rsidR="00B82F34" w:rsidRPr="00CC74F1" w:rsidRDefault="00CC74F1">
      <w:pPr>
        <w:pStyle w:val="Geenafstand"/>
        <w:numPr>
          <w:ilvl w:val="0"/>
          <w:numId w:val="16"/>
        </w:numPr>
        <w:rPr>
          <w:lang w:val="en-GB"/>
        </w:rPr>
      </w:pPr>
      <w:r w:rsidRPr="00CC74F1">
        <w:rPr>
          <w:lang w:val="en-GB"/>
        </w:rPr>
        <w:t>Powder coating:</w:t>
      </w:r>
      <w:r w:rsidRPr="00CC74F1">
        <w:rPr>
          <w:lang w:val="en-GB"/>
        </w:rPr>
        <w:t xml:space="preserve"> </w:t>
      </w:r>
      <w:proofErr w:type="spellStart"/>
      <w:r w:rsidRPr="00CC74F1">
        <w:rPr>
          <w:lang w:val="en-GB"/>
        </w:rPr>
        <w:t>Qualicoat</w:t>
      </w:r>
      <w:proofErr w:type="spellEnd"/>
      <w:r w:rsidRPr="00CC74F1">
        <w:rPr>
          <w:lang w:val="en-GB"/>
        </w:rPr>
        <w:t xml:space="preserve"> Seaside type A compliant, minimum average coating thickness 60µm, standard RAL colours 70% gloss</w:t>
      </w:r>
    </w:p>
    <w:p w14:paraId="72F37B51" w14:textId="15A9F566" w:rsidR="00B82F34" w:rsidRPr="00CC74F1" w:rsidRDefault="00CC74F1">
      <w:pPr>
        <w:pStyle w:val="Geenafstand"/>
        <w:ind w:left="360" w:right="-1"/>
        <w:rPr>
          <w:lang w:val="en-GB"/>
        </w:rPr>
      </w:pPr>
      <w:r w:rsidRPr="00CC74F1">
        <w:rPr>
          <w:lang w:val="en-GB"/>
        </w:rPr>
        <w:t>Upon request: other finish coating thicknesses, anodising colours and paint gloss levels, textured paints and specific powder coating product codes</w:t>
      </w:r>
    </w:p>
    <w:p w14:paraId="72F37B52" w14:textId="77777777" w:rsidR="00B82F34" w:rsidRPr="00CC74F1" w:rsidRDefault="00B82F34">
      <w:pPr>
        <w:pStyle w:val="Geenafstand"/>
        <w:rPr>
          <w:highlight w:val="yellow"/>
          <w:lang w:val="en-GB"/>
        </w:rPr>
      </w:pPr>
    </w:p>
    <w:p w14:paraId="72F37B53" w14:textId="77777777" w:rsidR="00B82F34" w:rsidRDefault="00CC74F1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14:paraId="72F37B54" w14:textId="77777777" w:rsidR="00B82F34" w:rsidRDefault="00CC74F1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>:</w:t>
      </w:r>
    </w:p>
    <w:p w14:paraId="72F37B55" w14:textId="20957A1B" w:rsidR="00B82F34" w:rsidRDefault="00CC74F1">
      <w:pPr>
        <w:pStyle w:val="P68B1DB1-Geenafstand2"/>
        <w:numPr>
          <w:ilvl w:val="1"/>
          <w:numId w:val="17"/>
        </w:numPr>
      </w:pPr>
      <w:r>
        <w:t xml:space="preserve">K-factor </w:t>
      </w:r>
      <w:proofErr w:type="spellStart"/>
      <w:r>
        <w:t>inlet</w:t>
      </w:r>
      <w:proofErr w:type="spellEnd"/>
      <w:r>
        <w:t>: 11.49</w:t>
      </w:r>
    </w:p>
    <w:p w14:paraId="72F37B56" w14:textId="2FD8BA29" w:rsidR="00B82F34" w:rsidRDefault="00CC74F1">
      <w:pPr>
        <w:pStyle w:val="P68B1DB1-Geenafstand2"/>
        <w:numPr>
          <w:ilvl w:val="1"/>
          <w:numId w:val="17"/>
        </w:numPr>
      </w:pPr>
      <w:r>
        <w:t>K-factor outlet: 11.41</w:t>
      </w:r>
    </w:p>
    <w:p w14:paraId="72F37B57" w14:textId="6351CDDA" w:rsidR="00B82F34" w:rsidRDefault="00CC74F1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>
        <w:t>: 0.295</w:t>
      </w:r>
    </w:p>
    <w:p w14:paraId="72F37B58" w14:textId="289A4BCB" w:rsidR="00B82F34" w:rsidRDefault="00CC74F1">
      <w:pPr>
        <w:pStyle w:val="P68B1DB1-Geenafstand2"/>
        <w:numPr>
          <w:ilvl w:val="1"/>
          <w:numId w:val="17"/>
        </w:numPr>
      </w:pPr>
      <w:proofErr w:type="spellStart"/>
      <w:r>
        <w:t>C</w:t>
      </w:r>
      <w:r>
        <w:rPr>
          <w:vertAlign w:val="subscript"/>
        </w:rPr>
        <w:t>d</w:t>
      </w:r>
      <w:r>
        <w:t>coefficient</w:t>
      </w:r>
      <w:proofErr w:type="spellEnd"/>
      <w:r>
        <w:t>: 0.296</w:t>
      </w:r>
    </w:p>
    <w:p w14:paraId="1F9804E1" w14:textId="77777777" w:rsidR="00B82F34" w:rsidRDefault="00B82F34">
      <w:pPr>
        <w:pStyle w:val="Geenafstand"/>
        <w:rPr>
          <w:rFonts w:cs="Tahoma"/>
        </w:rPr>
      </w:pPr>
    </w:p>
    <w:p w14:paraId="72F37B59" w14:textId="77777777" w:rsidR="00B82F34" w:rsidRDefault="00CC74F1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resistance</w:t>
      </w:r>
      <w:proofErr w:type="spellEnd"/>
      <w:r>
        <w:t>:</w:t>
      </w:r>
    </w:p>
    <w:p w14:paraId="72F37B5A" w14:textId="77777777" w:rsidR="00B82F34" w:rsidRDefault="00CC74F1">
      <w:pPr>
        <w:pStyle w:val="P68B1DB1-Geenafstand2"/>
        <w:numPr>
          <w:ilvl w:val="1"/>
          <w:numId w:val="17"/>
        </w:numPr>
      </w:pPr>
      <w:r>
        <w:t>v = 0.0m/s: class B</w:t>
      </w:r>
    </w:p>
    <w:p w14:paraId="72F37B5B" w14:textId="77777777" w:rsidR="00B82F34" w:rsidRDefault="00CC74F1">
      <w:pPr>
        <w:pStyle w:val="P68B1DB1-Geenafstand2"/>
        <w:numPr>
          <w:ilvl w:val="1"/>
          <w:numId w:val="17"/>
        </w:numPr>
      </w:pPr>
      <w:r>
        <w:t>v = 0.5m/s: class C</w:t>
      </w:r>
    </w:p>
    <w:p w14:paraId="72F37B5C" w14:textId="77777777" w:rsidR="00B82F34" w:rsidRDefault="00CC74F1">
      <w:pPr>
        <w:pStyle w:val="P68B1DB1-Geenafstand2"/>
        <w:numPr>
          <w:ilvl w:val="1"/>
          <w:numId w:val="17"/>
        </w:numPr>
      </w:pPr>
      <w:r>
        <w:t>v = 1.0m/s: class C</w:t>
      </w:r>
    </w:p>
    <w:p w14:paraId="72F37B5D" w14:textId="77777777" w:rsidR="00B82F34" w:rsidRDefault="00CC74F1">
      <w:pPr>
        <w:pStyle w:val="P68B1DB1-Geenafstand2"/>
        <w:numPr>
          <w:ilvl w:val="1"/>
          <w:numId w:val="19"/>
        </w:numPr>
      </w:pPr>
      <w:r>
        <w:t>v = 1,5m/s: class C</w:t>
      </w:r>
    </w:p>
    <w:p w14:paraId="684240FA" w14:textId="62A1AD90" w:rsidR="00B82F34" w:rsidRDefault="00CC74F1">
      <w:pPr>
        <w:pStyle w:val="P68B1DB1-Geenafstand2"/>
        <w:numPr>
          <w:ilvl w:val="1"/>
          <w:numId w:val="19"/>
        </w:numPr>
      </w:pPr>
      <w:r>
        <w:t>v = 2.0m/s: class D</w:t>
      </w:r>
    </w:p>
    <w:p w14:paraId="50C3978D" w14:textId="77777777" w:rsidR="00B82F34" w:rsidRDefault="00CC74F1">
      <w:pPr>
        <w:pStyle w:val="P68B1DB1-Geenafstand2"/>
        <w:numPr>
          <w:ilvl w:val="1"/>
          <w:numId w:val="19"/>
        </w:numPr>
      </w:pPr>
      <w:r>
        <w:t>v = 2.5m/s</w:t>
      </w:r>
      <w:r>
        <w:t>: class D</w:t>
      </w:r>
    </w:p>
    <w:p w14:paraId="72F37B5E" w14:textId="3CAE7ED8" w:rsidR="00B82F34" w:rsidRDefault="00CC74F1">
      <w:pPr>
        <w:pStyle w:val="P68B1DB1-Geenafstand2"/>
        <w:numPr>
          <w:ilvl w:val="1"/>
          <w:numId w:val="19"/>
        </w:numPr>
      </w:pPr>
      <w:r>
        <w:t>v = 3.0m/s: class D</w:t>
      </w:r>
    </w:p>
    <w:p w14:paraId="72F37B5F" w14:textId="274517C2" w:rsidR="00B82F34" w:rsidRDefault="00CC74F1">
      <w:pPr>
        <w:pStyle w:val="P68B1DB1-Geenafstand2"/>
        <w:numPr>
          <w:ilvl w:val="1"/>
          <w:numId w:val="19"/>
        </w:numPr>
      </w:pPr>
      <w:r>
        <w:t>v = 3.5m/s: class D</w:t>
      </w:r>
    </w:p>
    <w:p w14:paraId="65930219" w14:textId="77777777" w:rsidR="00B82F34" w:rsidRDefault="00B82F34">
      <w:pPr>
        <w:pStyle w:val="Geenafstand"/>
        <w:rPr>
          <w:rFonts w:cs="Tahoma"/>
        </w:rPr>
      </w:pPr>
    </w:p>
    <w:p w14:paraId="72F37B60" w14:textId="77777777" w:rsidR="00B82F34" w:rsidRDefault="00CC74F1">
      <w:pPr>
        <w:pStyle w:val="Kop3"/>
        <w:numPr>
          <w:ilvl w:val="0"/>
          <w:numId w:val="19"/>
        </w:numPr>
      </w:pPr>
      <w:proofErr w:type="spellStart"/>
      <w:r>
        <w:lastRenderedPageBreak/>
        <w:t>Attenuation</w:t>
      </w:r>
      <w:proofErr w:type="spellEnd"/>
      <w:r>
        <w:t xml:space="preserve"> </w:t>
      </w:r>
      <w:proofErr w:type="spellStart"/>
      <w:r>
        <w:t>value</w:t>
      </w:r>
      <w:proofErr w:type="spellEnd"/>
    </w:p>
    <w:p w14:paraId="72F37B63" w14:textId="3803B80A" w:rsidR="00B82F34" w:rsidRDefault="00CC74F1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11 (-1;-2)</w:t>
      </w:r>
    </w:p>
    <w:p w14:paraId="13881289" w14:textId="77777777" w:rsidR="00CC74F1" w:rsidRDefault="00CC74F1" w:rsidP="00CC74F1">
      <w:pPr>
        <w:pStyle w:val="Geenafstand"/>
        <w:rPr>
          <w:rFonts w:cs="Tahoma"/>
        </w:rPr>
      </w:pPr>
    </w:p>
    <w:p w14:paraId="1FA5F812" w14:textId="77777777" w:rsidR="00CC74F1" w:rsidRDefault="00CC74F1" w:rsidP="00CC74F1">
      <w:pPr>
        <w:pStyle w:val="Geenafstand"/>
        <w:rPr>
          <w:rFonts w:cs="Tahoma"/>
        </w:rPr>
      </w:pPr>
    </w:p>
    <w:p w14:paraId="72F37B64" w14:textId="77777777" w:rsidR="00B82F34" w:rsidRPr="00CC74F1" w:rsidRDefault="00CC74F1">
      <w:pPr>
        <w:pStyle w:val="Kop2"/>
        <w:rPr>
          <w:lang w:val="en-GB"/>
        </w:rPr>
      </w:pPr>
      <w:r w:rsidRPr="00CC74F1">
        <w:rPr>
          <w:lang w:val="en-GB"/>
        </w:rPr>
        <w:t>Complies with or tested in accordance with the following standards:</w:t>
      </w:r>
    </w:p>
    <w:p w14:paraId="72F37B65" w14:textId="06981C32" w:rsidR="00B82F34" w:rsidRPr="00CC74F1" w:rsidRDefault="00CC74F1">
      <w:pPr>
        <w:pStyle w:val="P68B1DB1-bestektekst3"/>
        <w:numPr>
          <w:ilvl w:val="0"/>
          <w:numId w:val="20"/>
        </w:numPr>
        <w:rPr>
          <w:lang w:val="en-GB"/>
        </w:rPr>
      </w:pPr>
      <w:proofErr w:type="spellStart"/>
      <w:r w:rsidRPr="00CC74F1">
        <w:rPr>
          <w:lang w:val="en-GB"/>
        </w:rPr>
        <w:t>Qualicoat</w:t>
      </w:r>
      <w:proofErr w:type="spellEnd"/>
      <w:r w:rsidRPr="00CC74F1">
        <w:rPr>
          <w:lang w:val="en-GB"/>
        </w:rPr>
        <w:t xml:space="preserve"> Seaside type A (if painted finish)</w:t>
      </w:r>
    </w:p>
    <w:p w14:paraId="72F37B66" w14:textId="47E71186" w:rsidR="00B82F34" w:rsidRDefault="00CC74F1">
      <w:pPr>
        <w:pStyle w:val="P68B1DB1-bestektekst3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anodised</w:t>
      </w:r>
      <w:proofErr w:type="spellEnd"/>
      <w:r>
        <w:t xml:space="preserve"> finish)</w:t>
      </w:r>
    </w:p>
    <w:p w14:paraId="72F37B67" w14:textId="320D6BA3" w:rsidR="00B82F34" w:rsidRDefault="00CC74F1">
      <w:pPr>
        <w:pStyle w:val="P68B1DB1-Geenafstand4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72F37B68" w14:textId="7C826945" w:rsidR="00B82F34" w:rsidRPr="00CC74F1" w:rsidRDefault="00CC74F1">
      <w:pPr>
        <w:pStyle w:val="P68B1DB1-Geenafstand4"/>
        <w:numPr>
          <w:ilvl w:val="0"/>
          <w:numId w:val="20"/>
        </w:numPr>
        <w:rPr>
          <w:sz w:val="18"/>
          <w:lang w:val="en-GB"/>
        </w:rPr>
      </w:pPr>
      <w:r w:rsidRPr="00CC74F1">
        <w:rPr>
          <w:lang w:val="en-GB"/>
        </w:rPr>
        <w:t>EN 13030: water resistance and determination of C</w:t>
      </w:r>
      <w:r w:rsidRPr="00CC74F1">
        <w:rPr>
          <w:vertAlign w:val="subscript"/>
          <w:lang w:val="en-GB"/>
        </w:rPr>
        <w:t>e</w:t>
      </w:r>
      <w:r w:rsidRPr="00CC74F1">
        <w:rPr>
          <w:lang w:val="en-GB"/>
        </w:rPr>
        <w:t xml:space="preserve"> and C</w:t>
      </w:r>
      <w:r w:rsidRPr="00CC74F1">
        <w:rPr>
          <w:vertAlign w:val="subscript"/>
          <w:lang w:val="en-GB"/>
        </w:rPr>
        <w:t>d</w:t>
      </w:r>
      <w:r w:rsidRPr="00CC74F1">
        <w:rPr>
          <w:lang w:val="en-GB"/>
        </w:rPr>
        <w:t xml:space="preserve"> coefficients</w:t>
      </w:r>
    </w:p>
    <w:p w14:paraId="72F37B69" w14:textId="7BEADF38" w:rsidR="00B82F34" w:rsidRPr="00CC74F1" w:rsidRDefault="00CC74F1">
      <w:pPr>
        <w:pStyle w:val="P68B1DB1-Geenafstand4"/>
        <w:numPr>
          <w:ilvl w:val="0"/>
          <w:numId w:val="20"/>
        </w:numPr>
        <w:rPr>
          <w:lang w:val="en-GB"/>
        </w:rPr>
      </w:pPr>
      <w:r w:rsidRPr="00CC74F1">
        <w:rPr>
          <w:lang w:val="en-GB"/>
        </w:rPr>
        <w:t>EN ISO 10140: acoustic measurements (for acoustic products)</w:t>
      </w:r>
    </w:p>
    <w:sectPr w:rsidR="00B82F34" w:rsidRPr="00CC7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4054" w14:textId="77777777" w:rsidR="00B82F34" w:rsidRDefault="00CC74F1">
      <w:r>
        <w:separator/>
      </w:r>
    </w:p>
  </w:endnote>
  <w:endnote w:type="continuationSeparator" w:id="0">
    <w:p w14:paraId="2289AB24" w14:textId="77777777" w:rsidR="00B82F34" w:rsidRDefault="00CC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0" w14:textId="77777777" w:rsidR="00B82F34" w:rsidRDefault="00B82F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1" w14:textId="77777777" w:rsidR="00B82F34" w:rsidRDefault="00B82F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3" w14:textId="77777777" w:rsidR="00B82F34" w:rsidRDefault="00B82F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770F" w14:textId="77777777" w:rsidR="00B82F34" w:rsidRDefault="00CC74F1">
      <w:r>
        <w:separator/>
      </w:r>
    </w:p>
  </w:footnote>
  <w:footnote w:type="continuationSeparator" w:id="0">
    <w:p w14:paraId="6E0B4A3E" w14:textId="77777777" w:rsidR="00B82F34" w:rsidRDefault="00CC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E" w14:textId="77777777" w:rsidR="00B82F34" w:rsidRDefault="00CC74F1">
    <w:pPr>
      <w:pStyle w:val="Koptekst"/>
    </w:pPr>
    <w:r>
      <w:pict w14:anchorId="72F3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F" w14:textId="77777777" w:rsidR="00B82F34" w:rsidRDefault="00CC74F1">
    <w:pPr>
      <w:pStyle w:val="Koptekst"/>
    </w:pPr>
    <w:r>
      <w:pict w14:anchorId="72F3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2" w14:textId="77777777" w:rsidR="00B82F34" w:rsidRDefault="00CC74F1">
    <w:pPr>
      <w:pStyle w:val="Koptekst"/>
    </w:pPr>
    <w:r>
      <w:pict w14:anchorId="72F3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82F34"/>
    <w:rsid w:val="00B97645"/>
    <w:rsid w:val="00BC1D4C"/>
    <w:rsid w:val="00BC2A15"/>
    <w:rsid w:val="00C11DFF"/>
    <w:rsid w:val="00CA691B"/>
    <w:rsid w:val="00CB5A3D"/>
    <w:rsid w:val="00CC74F1"/>
    <w:rsid w:val="00D0178E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customStyle="1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6AA51-F530-47E7-97EF-496C344EC5C8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2016-09-29T11:58:00Z</cp:lastPrinted>
  <dcterms:created xsi:type="dcterms:W3CDTF">2016-09-29T11:59:00Z</dcterms:created>
  <dcterms:modified xsi:type="dcterms:W3CDTF">2022-11-23T09:44:00Z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