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773AFE" w:rsidR="003E502D" w:rsidP="00315892" w:rsidRDefault="003E502D" w14:paraId="521EE3B3" w14:textId="77777777">
      <w:pPr>
        <w:pStyle w:val="Kop1"/>
        <w:rPr>
          <w:lang w:val="fr-BE"/>
        </w:rPr>
      </w:pPr>
      <w:r w:rsidRPr="00773AFE">
        <w:rPr>
          <w:lang w:val="fr-BE"/>
        </w:rPr>
        <w:t>Inbouw</w:t>
      </w:r>
      <w:r w:rsidRPr="00773AFE" w:rsidR="005D1CE9">
        <w:rPr>
          <w:lang w:val="fr-BE"/>
        </w:rPr>
        <w:t>muur</w:t>
      </w:r>
      <w:r w:rsidRPr="00773AFE">
        <w:rPr>
          <w:lang w:val="fr-BE"/>
        </w:rPr>
        <w:t>rooster Duco</w:t>
      </w:r>
      <w:r w:rsidR="00CE33B1">
        <w:rPr>
          <w:lang w:val="fr-BE"/>
        </w:rPr>
        <w:t xml:space="preserve"> </w:t>
      </w:r>
      <w:r w:rsidRPr="00773AFE" w:rsidR="002B0710">
        <w:rPr>
          <w:lang w:val="fr-BE"/>
        </w:rPr>
        <w:t>Acoustic</w:t>
      </w:r>
      <w:r w:rsidRPr="00773AFE">
        <w:rPr>
          <w:lang w:val="fr-BE"/>
        </w:rPr>
        <w:t xml:space="preserve"> </w:t>
      </w:r>
      <w:r w:rsidR="00CE33B1">
        <w:rPr>
          <w:lang w:val="fr-BE"/>
        </w:rPr>
        <w:t>Panel 300</w:t>
      </w:r>
    </w:p>
    <w:p w:rsidRPr="00773AFE" w:rsidR="003E502D" w:rsidP="003E502D" w:rsidRDefault="003E502D" w14:paraId="06123973" w14:textId="77777777">
      <w:pPr>
        <w:pStyle w:val="Geenafstand"/>
        <w:rPr>
          <w:lang w:val="fr-BE" w:eastAsia="nl-NL"/>
        </w:rPr>
      </w:pPr>
    </w:p>
    <w:p w:rsidRPr="009735CD" w:rsidR="005D1CE9" w:rsidP="005D1CE9" w:rsidRDefault="005D1CE9" w14:paraId="0432A814" w14:textId="05D78F7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9735CD" w:rsidR="009C44A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EF408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706FEF" w14:paraId="2666BCB1" w14:textId="0B37A601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DucoGrille Acoustic </w:t>
      </w:r>
      <w:r w:rsidR="00CE33B1">
        <w:rPr>
          <w:rFonts w:cs="Calibri"/>
          <w:color w:val="000000"/>
          <w:sz w:val="23"/>
          <w:szCs w:val="23"/>
          <w:shd w:val="clear" w:color="auto" w:fill="FFFFFF"/>
        </w:rPr>
        <w:t>Panel 300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geluiddempend inbouw muurrooster, vervaardigd uit aluminium extrusieprofielen. De lamellen </w:t>
      </w:r>
      <w:r w:rsidR="00CE33B1">
        <w:rPr>
          <w:rFonts w:cs="Calibri"/>
          <w:color w:val="000000"/>
          <w:sz w:val="23"/>
          <w:szCs w:val="23"/>
          <w:shd w:val="clear" w:color="auto" w:fill="FFFFFF"/>
        </w:rPr>
        <w:t>worden tussen een aluminium kader gezet</w:t>
      </w:r>
      <w:r>
        <w:rPr>
          <w:rFonts w:cs="Calibri"/>
          <w:color w:val="000000"/>
          <w:sz w:val="23"/>
          <w:szCs w:val="23"/>
          <w:shd w:val="clear" w:color="auto" w:fill="FFFFFF"/>
        </w:rPr>
        <w:t>, en zijn aan de binnenzijde voorzien van geluiddempende, niet-ontvlambare minerale wol.</w:t>
      </w:r>
    </w:p>
    <w:p w:rsidR="00D64E46" w:rsidP="003E502D" w:rsidRDefault="00D64E46" w14:paraId="4E619955" w14:textId="77777777">
      <w:pPr>
        <w:pStyle w:val="Geenafstand"/>
        <w:rPr>
          <w:lang w:eastAsia="nl-NL"/>
        </w:rPr>
      </w:pPr>
    </w:p>
    <w:p w:rsidRPr="0088221D" w:rsidR="003E502D" w:rsidP="00315892" w:rsidRDefault="005D1CE9" w14:paraId="11443337" w14:textId="77777777">
      <w:pPr>
        <w:pStyle w:val="Kop2"/>
      </w:pPr>
      <w:r>
        <w:t>Eigenschappen</w:t>
      </w:r>
      <w:r w:rsidR="00315892">
        <w:t>:</w:t>
      </w:r>
    </w:p>
    <w:p w:rsidR="00CE33B1" w:rsidP="003E502D" w:rsidRDefault="00CE33B1" w14:paraId="006D7696" w14:textId="70E833A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Vorm lamel: Acoustic 150</w:t>
      </w:r>
    </w:p>
    <w:p w:rsidR="003E502D" w:rsidP="003E502D" w:rsidRDefault="003E502D" w14:paraId="026B156A" w14:textId="17136059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1806E7">
        <w:rPr>
          <w:lang w:eastAsia="nl-NL"/>
        </w:rPr>
        <w:t>1</w:t>
      </w:r>
      <w:r w:rsidR="00CE33B1">
        <w:rPr>
          <w:lang w:eastAsia="nl-NL"/>
        </w:rPr>
        <w:t>3</w:t>
      </w:r>
      <w:r w:rsidR="001806E7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5D1CE9" w14:paraId="61212A78" w14:textId="5D63EA68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CE33B1">
        <w:rPr>
          <w:lang w:eastAsia="nl-NL"/>
        </w:rPr>
        <w:t>37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5D1CE9" w14:paraId="50673451" w14:textId="5D247AD6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CE33B1">
        <w:rPr>
          <w:lang w:eastAsia="nl-NL"/>
        </w:rPr>
        <w:t>300</w:t>
      </w:r>
      <w:r w:rsidR="00787799">
        <w:rPr>
          <w:lang w:eastAsia="nl-NL"/>
        </w:rPr>
        <w:t xml:space="preserve"> mm</w:t>
      </w:r>
    </w:p>
    <w:p w:rsidR="003E502D" w:rsidP="003E502D" w:rsidRDefault="003E502D" w14:paraId="224ED62D" w14:textId="5B894286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457B5284" w14:textId="3BCA0644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CE33B1">
        <w:rPr>
          <w:lang w:eastAsia="nl-NL"/>
        </w:rPr>
        <w:t>1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27196773" w14:textId="505F34A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06FEF">
        <w:rPr>
          <w:lang w:eastAsia="nl-NL"/>
        </w:rPr>
        <w:t>3</w:t>
      </w:r>
      <w:r w:rsidR="00CE33B1">
        <w:rPr>
          <w:lang w:eastAsia="nl-NL"/>
        </w:rPr>
        <w:t>1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C71FA3" w:rsidP="00C71FA3" w:rsidRDefault="00C71FA3" w14:paraId="14A263EC" w14:textId="6F7384E4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Watergoot: </w:t>
      </w:r>
      <w:r w:rsidRPr="00C71FA3">
        <w:rPr>
          <w:lang w:eastAsia="nl-NL"/>
        </w:rPr>
        <w:t>geen watergoot, standaard onderkant dorpel schuin aflopend naar buiten helling 5°</w:t>
      </w:r>
    </w:p>
    <w:p w:rsidR="00C71FA3" w:rsidP="00C71FA3" w:rsidRDefault="00C71FA3" w14:paraId="34E0109A" w14:textId="62F51E13">
      <w:pPr>
        <w:pStyle w:val="Geenafstand"/>
        <w:numPr>
          <w:ilvl w:val="0"/>
          <w:numId w:val="15"/>
        </w:numPr>
        <w:rPr>
          <w:lang w:eastAsia="nl-NL"/>
        </w:rPr>
      </w:pPr>
      <w:r w:rsidRPr="4E2D91DF" w:rsidR="00C71FA3">
        <w:rPr>
          <w:lang w:eastAsia="nl-NL"/>
        </w:rPr>
        <w:t>Bevestiging: naar zijkant, via gaten die voorzien zijn in de zijplaten van de module (diameter 5,5mm, verzonken). Bevestigingsmaterialen afhankelijk structuur klant (niet door D</w:t>
      </w:r>
      <w:r w:rsidRPr="4E2D91DF" w:rsidR="2BCC4214">
        <w:rPr>
          <w:lang w:eastAsia="nl-NL"/>
        </w:rPr>
        <w:t xml:space="preserve">UCO </w:t>
      </w:r>
      <w:r w:rsidRPr="4E2D91DF" w:rsidR="00C71FA3">
        <w:rPr>
          <w:lang w:eastAsia="nl-NL"/>
        </w:rPr>
        <w:t>meegeleverd).</w:t>
      </w:r>
    </w:p>
    <w:p w:rsidRPr="0088221D" w:rsidR="003E502D" w:rsidP="003E502D" w:rsidRDefault="003E502D" w14:paraId="12E9C2CF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2CE33107" w14:textId="77777777">
      <w:pPr>
        <w:pStyle w:val="Kop2"/>
      </w:pPr>
      <w:r>
        <w:t>Toebehoren:</w:t>
      </w:r>
    </w:p>
    <w:p w:rsidR="00CE33B1" w:rsidP="00CE33B1" w:rsidRDefault="00CE33B1" w14:paraId="22DCAB5E" w14:textId="77777777">
      <w:pPr>
        <w:pStyle w:val="Geenafstand"/>
        <w:numPr>
          <w:ilvl w:val="0"/>
          <w:numId w:val="18"/>
        </w:numPr>
        <w:rPr>
          <w:lang w:eastAsia="nl-NL"/>
        </w:rPr>
      </w:pPr>
      <w:r w:rsidRPr="00CE33B1">
        <w:rPr>
          <w:lang w:eastAsia="nl-NL"/>
        </w:rPr>
        <w:t>Optioneel met insectengaas 2,3 x 2,3 mm</w:t>
      </w:r>
    </w:p>
    <w:p w:rsidR="00CE33B1" w:rsidP="00CE33B1" w:rsidRDefault="00CE33B1" w14:paraId="06A6F61D" w14:textId="77777777">
      <w:pPr>
        <w:pStyle w:val="Geenafstand"/>
        <w:numPr>
          <w:ilvl w:val="0"/>
          <w:numId w:val="18"/>
        </w:numPr>
        <w:rPr>
          <w:lang w:eastAsia="nl-NL"/>
        </w:rPr>
      </w:pPr>
      <w:r w:rsidRPr="00CE33B1">
        <w:rPr>
          <w:lang w:eastAsia="nl-NL"/>
        </w:rPr>
        <w:t>Optioneel met ongediertewerend gaas 6 x 6 mm</w:t>
      </w:r>
    </w:p>
    <w:p w:rsidR="00CE33B1" w:rsidP="00CE33B1" w:rsidRDefault="00CE33B1" w14:paraId="4E3C7C85" w14:textId="77777777">
      <w:pPr>
        <w:pStyle w:val="Geenafstand"/>
        <w:numPr>
          <w:ilvl w:val="0"/>
          <w:numId w:val="18"/>
        </w:numPr>
        <w:rPr>
          <w:lang w:eastAsia="nl-NL"/>
        </w:rPr>
      </w:pPr>
      <w:r w:rsidRPr="00CE33B1">
        <w:rPr>
          <w:lang w:eastAsia="nl-NL"/>
        </w:rPr>
        <w:t>Optioneel met ongediertewerend gaas 20 x 20 mm</w:t>
      </w:r>
    </w:p>
    <w:p w:rsidR="003E502D" w:rsidP="003E502D" w:rsidRDefault="003E502D" w14:paraId="0181C6D3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AB52B39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434807BE" w14:textId="221E7C59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Poederlakken: volgens Qualicoat</w:t>
      </w:r>
      <w:r w:rsidR="00EF4081">
        <w:t xml:space="preserve"> Seaside type A</w:t>
      </w:r>
      <w:r w:rsidRPr="00F61016">
        <w:t>, minimum gemiddelde laagdikte 60µm, standaard RAL-kleuren 70% glans</w:t>
      </w:r>
    </w:p>
    <w:p w:rsidR="004B7F45" w:rsidP="003E502D" w:rsidRDefault="003E502D" w14:paraId="3D5DE7C1" w14:textId="095E28FC">
      <w:pPr>
        <w:pStyle w:val="Geenafstand"/>
        <w:ind w:left="360" w:right="-1"/>
      </w:pPr>
      <w:r w:rsidRPr="00F61016">
        <w:t>Op aanvraag: andere afwerkingslaagdiktes en lakglansgraden, structuurlakken en specifieke lakpoederreferenties.</w:t>
      </w:r>
    </w:p>
    <w:p w:rsidRPr="00485348" w:rsidR="003E502D" w:rsidP="003E502D" w:rsidRDefault="003E502D" w14:paraId="5690A7E3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068581F7" w14:textId="77777777">
      <w:pPr>
        <w:pStyle w:val="Kop2"/>
      </w:pPr>
      <w:r w:rsidRPr="002F4432">
        <w:t>Functionele karakteristieken:</w:t>
      </w:r>
    </w:p>
    <w:p w:rsidRPr="002F4432" w:rsidR="002E3ACC" w:rsidP="002E3ACC" w:rsidRDefault="002E3ACC" w14:paraId="569D3A83" w14:textId="77777777">
      <w:pPr>
        <w:pStyle w:val="Kop3"/>
        <w:numPr>
          <w:ilvl w:val="0"/>
          <w:numId w:val="17"/>
        </w:numPr>
      </w:pPr>
      <w:r>
        <w:t>Debiet standaardversie:</w:t>
      </w:r>
    </w:p>
    <w:p w:rsidRPr="002F4432" w:rsidR="002E3ACC" w:rsidP="002E3ACC" w:rsidRDefault="002E3ACC" w14:paraId="68DA8C4E" w14:textId="20A1BF7A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BD4665">
        <w:rPr>
          <w:rFonts w:cs="Tahoma"/>
        </w:rPr>
        <w:t>26,75</w:t>
      </w:r>
    </w:p>
    <w:p w:rsidRPr="002F4432" w:rsidR="002E3ACC" w:rsidP="002E3ACC" w:rsidRDefault="002E3ACC" w14:paraId="23456893" w14:textId="2957645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BD4665">
        <w:rPr>
          <w:rFonts w:cs="Tahoma"/>
        </w:rPr>
        <w:t>27,41</w:t>
      </w:r>
    </w:p>
    <w:p w:rsidRPr="002F4432" w:rsidR="002E3ACC" w:rsidP="002E3ACC" w:rsidRDefault="002E3ACC" w14:paraId="38C999E2" w14:textId="2571ECE5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38662C">
        <w:rPr>
          <w:rFonts w:cs="Tahoma"/>
        </w:rPr>
        <w:t>194</w:t>
      </w:r>
    </w:p>
    <w:p w:rsidR="002E3ACC" w:rsidP="002E3ACC" w:rsidRDefault="002E3ACC" w14:paraId="29213BB5" w14:textId="482E9D6E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38662C">
        <w:rPr>
          <w:rFonts w:cs="Tahoma"/>
        </w:rPr>
        <w:t>191</w:t>
      </w:r>
    </w:p>
    <w:p w:rsidR="002E3ACC" w:rsidP="002E3ACC" w:rsidRDefault="002E3ACC" w14:paraId="7AFC68F7" w14:textId="77777777">
      <w:pPr>
        <w:pStyle w:val="Geenafstand"/>
        <w:rPr>
          <w:rFonts w:cs="Tahoma"/>
        </w:rPr>
      </w:pPr>
    </w:p>
    <w:p w:rsidRPr="002F4432" w:rsidR="002E3ACC" w:rsidP="002E3ACC" w:rsidRDefault="002E3ACC" w14:paraId="4053C03F" w14:textId="77777777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“+ opties”</w:t>
      </w:r>
      <w:r w:rsidRPr="002F4432">
        <w:t>:</w:t>
      </w:r>
    </w:p>
    <w:p w:rsidRPr="002F4432" w:rsidR="002E3ACC" w:rsidP="002E3ACC" w:rsidRDefault="002E3ACC" w14:paraId="6802F5BE" w14:textId="3FA97F63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38662C">
        <w:rPr>
          <w:rFonts w:cs="Tahoma"/>
        </w:rPr>
        <w:t>31,92</w:t>
      </w:r>
    </w:p>
    <w:p w:rsidRPr="002F4432" w:rsidR="002E3ACC" w:rsidP="002E3ACC" w:rsidRDefault="002E3ACC" w14:paraId="549A7774" w14:textId="2675AA40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38662C">
        <w:rPr>
          <w:rFonts w:cs="Tahoma"/>
        </w:rPr>
        <w:t>27,41</w:t>
      </w:r>
    </w:p>
    <w:p w:rsidRPr="002F4432" w:rsidR="002E3ACC" w:rsidP="002E3ACC" w:rsidRDefault="002E3ACC" w14:paraId="44E57987" w14:textId="05FC0271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6C5083">
        <w:rPr>
          <w:rFonts w:cs="Tahoma"/>
        </w:rPr>
        <w:t>177</w:t>
      </w:r>
    </w:p>
    <w:p w:rsidR="002E3ACC" w:rsidP="002E3ACC" w:rsidRDefault="002E3ACC" w14:paraId="32740876" w14:textId="617C533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6C5083">
        <w:rPr>
          <w:rFonts w:cs="Tahoma"/>
        </w:rPr>
        <w:t>191</w:t>
      </w:r>
    </w:p>
    <w:p w:rsidR="002E3ACC" w:rsidP="002E3ACC" w:rsidRDefault="002E3ACC" w14:paraId="2875573B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2F4432" w:rsidR="002E3ACC" w:rsidP="002E3ACC" w:rsidRDefault="002E3ACC" w14:paraId="38A04D66" w14:textId="77777777">
      <w:pPr>
        <w:pStyle w:val="Geenafstand"/>
        <w:rPr>
          <w:rFonts w:cs="Tahoma"/>
        </w:rPr>
      </w:pPr>
    </w:p>
    <w:p w:rsidRPr="002F4432" w:rsidR="002E3ACC" w:rsidP="002E3ACC" w:rsidRDefault="002E3ACC" w14:paraId="78C60929" w14:textId="77777777">
      <w:pPr>
        <w:pStyle w:val="Kop3"/>
        <w:numPr>
          <w:ilvl w:val="0"/>
          <w:numId w:val="17"/>
        </w:numPr>
      </w:pPr>
      <w:r>
        <w:t>Waterwerendheid standaardversie:</w:t>
      </w:r>
    </w:p>
    <w:p w:rsidRPr="002F4432" w:rsidR="002E3ACC" w:rsidP="002E3ACC" w:rsidRDefault="002E3ACC" w14:paraId="605A5231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:rsidRPr="002F4432" w:rsidR="002E3ACC" w:rsidP="002E3ACC" w:rsidRDefault="002E3ACC" w14:paraId="04101C0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>
        <w:rPr>
          <w:rFonts w:cs="Tahoma"/>
        </w:rPr>
        <w:t>D</w:t>
      </w:r>
    </w:p>
    <w:p w:rsidRPr="002F4432" w:rsidR="002E3ACC" w:rsidP="002E3ACC" w:rsidRDefault="002E3ACC" w14:paraId="790F5C61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D</w:t>
      </w:r>
    </w:p>
    <w:p w:rsidRPr="002F4432" w:rsidR="002E3ACC" w:rsidP="002E3ACC" w:rsidRDefault="002E3ACC" w14:paraId="5D57E56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2F4432" w:rsidR="002E3ACC" w:rsidP="002E3ACC" w:rsidRDefault="002E3ACC" w14:paraId="10089D7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2E3ACC" w:rsidP="002E3ACC" w:rsidRDefault="002E3ACC" w14:paraId="358E0AD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2E3ACC" w:rsidP="002E3ACC" w:rsidRDefault="002E3ACC" w14:paraId="2543AD4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2E3ACC" w:rsidP="002E3ACC" w:rsidRDefault="002E3ACC" w14:paraId="305C6E3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:rsidR="002E3ACC" w:rsidP="002E3ACC" w:rsidRDefault="002E3ACC" w14:paraId="64FC1402" w14:textId="77777777">
      <w:pPr>
        <w:pStyle w:val="Geenafstand"/>
        <w:rPr>
          <w:rFonts w:cs="Tahoma"/>
        </w:rPr>
      </w:pPr>
    </w:p>
    <w:p w:rsidRPr="002F4432" w:rsidR="002E3ACC" w:rsidP="002E3ACC" w:rsidRDefault="002E3ACC" w14:paraId="35987222" w14:textId="77777777">
      <w:pPr>
        <w:pStyle w:val="Kop3"/>
        <w:numPr>
          <w:ilvl w:val="0"/>
          <w:numId w:val="17"/>
        </w:numPr>
      </w:pPr>
      <w:r w:rsidRPr="002F4432">
        <w:t>Waterwerendheid</w:t>
      </w:r>
      <w:r>
        <w:t xml:space="preserve"> versie “+ opties”</w:t>
      </w:r>
      <w:r w:rsidRPr="002F4432">
        <w:t>:</w:t>
      </w:r>
    </w:p>
    <w:p w:rsidRPr="002F4432" w:rsidR="002E3ACC" w:rsidP="002E3ACC" w:rsidRDefault="002E3ACC" w14:paraId="345F614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:rsidRPr="002F4432" w:rsidR="002E3ACC" w:rsidP="002E3ACC" w:rsidRDefault="002E3ACC" w14:paraId="4A240CA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>
        <w:rPr>
          <w:rFonts w:cs="Tahoma"/>
        </w:rPr>
        <w:t>C</w:t>
      </w:r>
    </w:p>
    <w:p w:rsidRPr="002F4432" w:rsidR="002E3ACC" w:rsidP="002E3ACC" w:rsidRDefault="002E3ACC" w14:paraId="64073CE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D</w:t>
      </w:r>
    </w:p>
    <w:p w:rsidRPr="002F4432" w:rsidR="002E3ACC" w:rsidP="002E3ACC" w:rsidRDefault="002E3ACC" w14:paraId="04B89E5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2F4432" w:rsidR="002E3ACC" w:rsidP="002E3ACC" w:rsidRDefault="002E3ACC" w14:paraId="399F7EC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2E3ACC" w:rsidP="002E3ACC" w:rsidRDefault="002E3ACC" w14:paraId="36D0100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2E3ACC" w:rsidP="002E3ACC" w:rsidRDefault="002E3ACC" w14:paraId="6702E38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2E3ACC" w:rsidP="002E3ACC" w:rsidRDefault="002E3ACC" w14:paraId="74DFCB3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:rsidRPr="006B0972" w:rsidR="002E3ACC" w:rsidP="002E3ACC" w:rsidRDefault="002E3ACC" w14:paraId="4883217E" w14:textId="77777777">
      <w:pPr>
        <w:rPr>
          <w:lang w:val="nl-BE" w:eastAsia="en-US"/>
        </w:rPr>
      </w:pPr>
    </w:p>
    <w:p w:rsidR="005D1CE9" w:rsidP="005D1CE9" w:rsidRDefault="005D1CE9" w14:paraId="4AD793AE" w14:textId="77777777">
      <w:pPr>
        <w:pStyle w:val="Kop3"/>
        <w:numPr>
          <w:ilvl w:val="0"/>
          <w:numId w:val="19"/>
        </w:numPr>
      </w:pPr>
      <w:r>
        <w:t>Dempingswaarde</w:t>
      </w:r>
    </w:p>
    <w:p w:rsidR="005D1CE9" w:rsidP="004B7F45" w:rsidRDefault="005D1CE9" w14:paraId="161B42DF" w14:textId="4B101B45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Rw (C;Ctr) (in dB): </w:t>
      </w:r>
      <w:r w:rsidR="003D076E">
        <w:rPr>
          <w:rFonts w:cs="Tahoma"/>
        </w:rPr>
        <w:t>1</w:t>
      </w:r>
      <w:r w:rsidR="00C71FA3">
        <w:rPr>
          <w:rFonts w:cs="Tahoma"/>
        </w:rPr>
        <w:t>7</w:t>
      </w:r>
      <w:r>
        <w:rPr>
          <w:rFonts w:cs="Tahoma"/>
        </w:rPr>
        <w:t xml:space="preserve"> (</w:t>
      </w:r>
      <w:r w:rsidR="003D076E">
        <w:rPr>
          <w:rFonts w:cs="Tahoma"/>
        </w:rPr>
        <w:t>-1</w:t>
      </w:r>
      <w:r>
        <w:rPr>
          <w:rFonts w:cs="Tahoma"/>
        </w:rPr>
        <w:t>;-</w:t>
      </w:r>
      <w:r w:rsidR="00C71FA3">
        <w:rPr>
          <w:rFonts w:cs="Tahoma"/>
        </w:rPr>
        <w:t>4</w:t>
      </w:r>
      <w:r>
        <w:rPr>
          <w:rFonts w:cs="Tahoma"/>
        </w:rPr>
        <w:t>)</w:t>
      </w:r>
    </w:p>
    <w:p w:rsidR="004B7F45" w:rsidP="0051322B" w:rsidRDefault="004B7F45" w14:paraId="43F2F5F1" w14:textId="77777777">
      <w:pPr>
        <w:pStyle w:val="Geenafstand"/>
        <w:ind w:left="1440"/>
        <w:rPr>
          <w:rFonts w:cs="Tahoma"/>
        </w:rPr>
      </w:pPr>
    </w:p>
    <w:p w:rsidR="00E83F07" w:rsidP="00413242" w:rsidRDefault="00DF7E3A" w14:paraId="5A212640" w14:textId="05E7ED4C">
      <w:pPr>
        <w:tabs>
          <w:tab w:val="left" w:pos="3737"/>
          <w:tab w:val="left" w:pos="7172"/>
        </w:tabs>
        <w:ind w:left="112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 w:rsidRPr="00FB3C03">
        <w:rPr>
          <w:rFonts w:cstheme="minorHAnsi"/>
          <w:noProof/>
          <w:position w:val="65"/>
          <w:sz w:val="16"/>
          <w:szCs w:val="16"/>
        </w:rPr>
        <mc:AlternateContent>
          <mc:Choice Requires="wps">
            <w:drawing>
              <wp:inline distT="0" distB="0" distL="0" distR="0" wp14:anchorId="7ED07540" wp14:editId="1E2F0FFD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DF7E3A" w14:paraId="37EE42B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:rsidRPr="00FB3C03" w:rsidR="00DF7E3A" w:rsidRDefault="00DF7E3A" w14:paraId="29C64FC0" w14:textId="77777777">
                                  <w:pPr>
                                    <w:pStyle w:val="TableParagraph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Sound reduction index</w:t>
                                  </w:r>
                                </w:p>
                              </w:tc>
                            </w:tr>
                            <w:tr w:rsidR="00DF7E3A" w14:paraId="099D659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4A81D7F2" w14:textId="77777777">
                                  <w:pPr>
                                    <w:pStyle w:val="TableParagraph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DF7E3A" w14:paraId="72462F9C" w14:textId="77777777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DF7E3A" w14:paraId="1477A8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764E22BF" w14:textId="77777777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2E97E6A2" w14:textId="675F823A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6,3</w:t>
                                  </w:r>
                                </w:p>
                              </w:tc>
                            </w:tr>
                            <w:tr w:rsidR="00DF7E3A" w14:paraId="6FD69C0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4D8418D6" w14:textId="77777777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5FB9A407" w14:textId="5FE9CF31">
                                  <w:pPr>
                                    <w:pStyle w:val="TableParagraph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5,9</w:t>
                                  </w:r>
                                </w:p>
                              </w:tc>
                            </w:tr>
                            <w:tr w:rsidR="00DF7E3A" w14:paraId="549BBA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172C7935" w14:textId="77777777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2032B6CE" w14:textId="5EB1814B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11,6</w:t>
                                  </w:r>
                                </w:p>
                              </w:tc>
                            </w:tr>
                            <w:tr w:rsidR="00DF7E3A" w14:paraId="6E24788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754BCD46" w14:textId="77777777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780EE2EC" w14:textId="71384781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20,1</w:t>
                                  </w:r>
                                </w:p>
                              </w:tc>
                            </w:tr>
                            <w:tr w:rsidR="00DF7E3A" w14:paraId="1E12DEA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083102E7" w14:textId="77777777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5B491762" w14:textId="7E3F4A89">
                                  <w:pPr>
                                    <w:pStyle w:val="TableParagraph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22,7</w:t>
                                  </w:r>
                                </w:p>
                              </w:tc>
                            </w:tr>
                            <w:tr w:rsidR="00DF7E3A" w14:paraId="4632DA3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54F53EAE" w14:textId="77777777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DF7E3A" w:rsidRDefault="00760A6C" w14:paraId="5F727D04" w14:textId="16604BA2">
                                  <w:pPr>
                                    <w:pStyle w:val="TableParagraph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21,5</w:t>
                                  </w:r>
                                </w:p>
                              </w:tc>
                            </w:tr>
                            <w:tr w:rsidR="00DF7E3A" w14:paraId="2ABE5B6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DF7E3A" w:rsidRDefault="00DF7E3A" w14:paraId="27E97E8A" w14:textId="77777777">
                                  <w:pPr>
                                    <w:pStyle w:val="TableParagraph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Rw(C;C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position w:val="-4"/>
                                      <w:sz w:val="16"/>
                                    </w:rPr>
                                    <w:t>tr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:rsidRPr="00FB3C03" w:rsidR="00DF7E3A" w:rsidRDefault="00DF7E3A" w14:paraId="43A84DD2" w14:textId="08720636">
                                  <w:pPr>
                                    <w:pStyle w:val="TableParagraph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</w:t>
                                  </w:r>
                                  <w:r w:rsidR="00413242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7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 (-1;-</w:t>
                                  </w:r>
                                  <w:r w:rsidR="00413242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F7E3A" w:rsidP="00DF7E3A" w:rsidRDefault="00DF7E3A" w14:paraId="63C4C698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ED07540">
                <v:stroke joinstyle="miter"/>
                <v:path gradientshapeok="t" o:connecttype="rect"/>
              </v:shapetype>
              <v:shape id="Tekstvak 4" style="width:116.7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145"/>
                      </w:tblGrid>
                      <w:tr w:rsidR="00DF7E3A" w14:paraId="37EE42B4" w14:textId="77777777">
                        <w:trPr>
                          <w:trHeight w:val="419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color="000000" w:sz="6" w:space="0"/>
                            </w:tcBorders>
                            <w:shd w:val="clear" w:color="auto" w:fill="BEBEBE"/>
                          </w:tcPr>
                          <w:p w:rsidRPr="00FB3C03" w:rsidR="00DF7E3A" w:rsidRDefault="00DF7E3A" w14:paraId="29C64FC0" w14:textId="77777777">
                            <w:pPr>
                              <w:pStyle w:val="TableParagraph"/>
                              <w:spacing w:before="99" w:line="240" w:lineRule="auto"/>
                              <w:ind w:left="285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Sound reduction index</w:t>
                            </w:r>
                          </w:p>
                        </w:tc>
                      </w:tr>
                      <w:tr w:rsidR="00DF7E3A" w14:paraId="099D6591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4A81D7F2" w14:textId="77777777">
                            <w:pPr>
                              <w:pStyle w:val="TableParagraph"/>
                              <w:ind w:left="235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DF7E3A" w14:paraId="72462F9C" w14:textId="77777777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dB</w:t>
                            </w:r>
                          </w:p>
                        </w:tc>
                      </w:tr>
                      <w:tr w:rsidR="00DF7E3A" w14:paraId="1477A866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764E22BF" w14:textId="77777777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2E97E6A2" w14:textId="675F823A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6,3</w:t>
                            </w:r>
                          </w:p>
                        </w:tc>
                      </w:tr>
                      <w:tr w:rsidR="00DF7E3A" w14:paraId="6FD69C06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4D8418D6" w14:textId="77777777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5FB9A407" w14:textId="5FE9CF31">
                            <w:pPr>
                              <w:pStyle w:val="TableParagraph"/>
                              <w:spacing w:before="9"/>
                              <w:ind w:left="5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5,9</w:t>
                            </w:r>
                          </w:p>
                        </w:tc>
                      </w:tr>
                      <w:tr w:rsidR="00DF7E3A" w14:paraId="549BBA6D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172C7935" w14:textId="77777777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2032B6CE" w14:textId="5EB1814B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11,6</w:t>
                            </w:r>
                          </w:p>
                        </w:tc>
                      </w:tr>
                      <w:tr w:rsidR="00DF7E3A" w14:paraId="6E247889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754BCD46" w14:textId="77777777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780EE2EC" w14:textId="71384781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20,1</w:t>
                            </w:r>
                          </w:p>
                        </w:tc>
                      </w:tr>
                      <w:tr w:rsidR="00DF7E3A" w14:paraId="1E12DEAC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083102E7" w14:textId="77777777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5B491762" w14:textId="7E3F4A89">
                            <w:pPr>
                              <w:pStyle w:val="TableParagraph"/>
                              <w:spacing w:before="9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22,7</w:t>
                            </w:r>
                          </w:p>
                        </w:tc>
                      </w:tr>
                      <w:tr w:rsidR="00DF7E3A" w14:paraId="4632DA32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54F53EAE" w14:textId="77777777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DF7E3A" w:rsidRDefault="00760A6C" w14:paraId="5F727D04" w14:textId="16604BA2">
                            <w:pPr>
                              <w:pStyle w:val="TableParagraph"/>
                              <w:ind w:left="250" w:right="19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21,5</w:t>
                            </w:r>
                          </w:p>
                        </w:tc>
                      </w:tr>
                      <w:tr w:rsidR="00DF7E3A" w14:paraId="2ABE5B64" w14:textId="77777777">
                        <w:trPr>
                          <w:trHeight w:val="419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DF7E3A" w:rsidRDefault="00DF7E3A" w14:paraId="27E97E8A" w14:textId="77777777">
                            <w:pPr>
                              <w:pStyle w:val="TableParagraph"/>
                              <w:spacing w:before="115" w:line="240" w:lineRule="auto"/>
                              <w:ind w:left="250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Rw(C;C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position w:val="-4"/>
                                <w:sz w:val="16"/>
                              </w:rPr>
                              <w:t>tr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 w:rsidRPr="00FB3C03" w:rsidR="00DF7E3A" w:rsidRDefault="00DF7E3A" w14:paraId="43A84DD2" w14:textId="08720636">
                            <w:pPr>
                              <w:pStyle w:val="TableParagraph"/>
                              <w:spacing w:before="101" w:line="240" w:lineRule="auto"/>
                              <w:ind w:left="250" w:right="196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</w:t>
                            </w:r>
                            <w:r w:rsidR="00413242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7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(-1;-</w:t>
                            </w:r>
                            <w:r w:rsidR="00413242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F7E3A" w:rsidP="00DF7E3A" w:rsidRDefault="00DF7E3A" w14:paraId="63C4C698" w14:textId="77777777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393524" w:rsidR="003E502D" w:rsidP="00315892" w:rsidRDefault="003E502D" w14:paraId="44C55737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61AFBD62" w14:textId="5B7900F3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393524">
        <w:rPr>
          <w:rFonts w:cs="Tahoma" w:asciiTheme="minorHAnsi" w:hAnsiTheme="minorHAnsi"/>
          <w:sz w:val="22"/>
        </w:rPr>
        <w:t xml:space="preserve">Qualicoat </w:t>
      </w:r>
      <w:r w:rsidR="006A3989">
        <w:rPr>
          <w:rFonts w:cs="Tahoma" w:asciiTheme="minorHAnsi" w:hAnsiTheme="minorHAnsi"/>
          <w:sz w:val="22"/>
        </w:rPr>
        <w:t>Seaside type A</w:t>
      </w:r>
    </w:p>
    <w:p w:rsidRPr="00393524" w:rsidR="003E502D" w:rsidP="003E502D" w:rsidRDefault="003E502D" w14:paraId="2E0141BA" w14:textId="4C2656A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573 - EN AW-6063 T66 en EN AW-6060 T66: legering aluminium &amp; harding</w:t>
      </w:r>
    </w:p>
    <w:p w:rsidRPr="009A621A" w:rsidR="00FA134C" w:rsidP="00FA134C" w:rsidRDefault="00FA134C" w14:paraId="3EAF0BEA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13030: waterwerendheid en bepaling C</w:t>
      </w:r>
      <w:r w:rsidRPr="009A621A">
        <w:rPr>
          <w:rFonts w:asciiTheme="minorHAnsi" w:hAnsiTheme="minorHAnsi"/>
        </w:rPr>
        <w:t>e</w:t>
      </w:r>
      <w:r w:rsidRPr="00393524">
        <w:rPr>
          <w:rFonts w:asciiTheme="minorHAnsi" w:hAnsiTheme="minorHAnsi"/>
        </w:rPr>
        <w:t>- en C</w:t>
      </w:r>
      <w:r w:rsidRPr="009A621A">
        <w:rPr>
          <w:rFonts w:asciiTheme="minorHAnsi" w:hAnsiTheme="minorHAnsi"/>
        </w:rPr>
        <w:t>d</w:t>
      </w:r>
      <w:r w:rsidRPr="00393524">
        <w:rPr>
          <w:rFonts w:asciiTheme="minorHAnsi" w:hAnsiTheme="minorHAnsi"/>
        </w:rPr>
        <w:t>-coëfficiënten</w:t>
      </w:r>
    </w:p>
    <w:p w:rsidRPr="005D1CE9" w:rsidR="005D1CE9" w:rsidP="005D1CE9" w:rsidRDefault="005D1CE9" w14:paraId="01435058" w14:textId="75D604A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9A621A">
        <w:rPr>
          <w:rFonts w:asciiTheme="minorHAnsi" w:hAnsiTheme="minorHAnsi"/>
        </w:rPr>
        <w:t>EN ISO 10140: akoestische metingen (bij akoestische producten)</w:t>
      </w:r>
    </w:p>
    <w:sectPr w:rsidRPr="005D1CE9" w:rsidR="005D1CE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410" w:rsidP="00584936" w:rsidRDefault="005F3410" w14:paraId="79B8210F" w14:textId="77777777">
      <w:r>
        <w:separator/>
      </w:r>
    </w:p>
  </w:endnote>
  <w:endnote w:type="continuationSeparator" w:id="0">
    <w:p w:rsidR="005F3410" w:rsidP="00584936" w:rsidRDefault="005F3410" w14:paraId="5534D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410" w:rsidP="00584936" w:rsidRDefault="005F3410" w14:paraId="0DD71A15" w14:textId="77777777">
      <w:r>
        <w:separator/>
      </w:r>
    </w:p>
  </w:footnote>
  <w:footnote w:type="continuationSeparator" w:id="0">
    <w:p w:rsidR="005F3410" w:rsidP="00584936" w:rsidRDefault="005F3410" w14:paraId="5F1ABA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6065EFA5" w14:textId="77777777">
    <w:pPr>
      <w:pStyle w:val="Koptekst"/>
    </w:pPr>
    <w:r>
      <w:rPr>
        <w:noProof/>
        <w:lang w:val="en-US" w:eastAsia="nl-NL"/>
      </w:rP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4E108FFA" w14:textId="77777777">
    <w:pPr>
      <w:pStyle w:val="Koptekst"/>
    </w:pPr>
    <w:r>
      <w:rPr>
        <w:noProof/>
        <w:lang w:val="en-US" w:eastAsia="nl-NL"/>
      </w:rP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7A900304" w14:textId="77777777">
    <w:pPr>
      <w:pStyle w:val="Koptekst"/>
    </w:pPr>
    <w:r>
      <w:rPr>
        <w:noProof/>
        <w:lang w:val="en-US" w:eastAsia="nl-NL"/>
      </w:rP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724895">
    <w:abstractNumId w:val="19"/>
  </w:num>
  <w:num w:numId="2" w16cid:durableId="155923607">
    <w:abstractNumId w:val="15"/>
  </w:num>
  <w:num w:numId="3" w16cid:durableId="1821538779">
    <w:abstractNumId w:val="10"/>
  </w:num>
  <w:num w:numId="4" w16cid:durableId="487598641">
    <w:abstractNumId w:val="6"/>
  </w:num>
  <w:num w:numId="5" w16cid:durableId="898174586">
    <w:abstractNumId w:val="5"/>
  </w:num>
  <w:num w:numId="6" w16cid:durableId="665521709">
    <w:abstractNumId w:val="9"/>
  </w:num>
  <w:num w:numId="7" w16cid:durableId="907500656">
    <w:abstractNumId w:val="4"/>
  </w:num>
  <w:num w:numId="8" w16cid:durableId="235094033">
    <w:abstractNumId w:val="3"/>
  </w:num>
  <w:num w:numId="9" w16cid:durableId="1469274675">
    <w:abstractNumId w:val="2"/>
  </w:num>
  <w:num w:numId="10" w16cid:durableId="1766729551">
    <w:abstractNumId w:val="1"/>
  </w:num>
  <w:num w:numId="11" w16cid:durableId="66614357">
    <w:abstractNumId w:val="0"/>
  </w:num>
  <w:num w:numId="12" w16cid:durableId="1530292907">
    <w:abstractNumId w:val="7"/>
  </w:num>
  <w:num w:numId="13" w16cid:durableId="1587306042">
    <w:abstractNumId w:val="8"/>
  </w:num>
  <w:num w:numId="14" w16cid:durableId="117456612">
    <w:abstractNumId w:val="18"/>
  </w:num>
  <w:num w:numId="15" w16cid:durableId="1764644700">
    <w:abstractNumId w:val="11"/>
  </w:num>
  <w:num w:numId="16" w16cid:durableId="1241867673">
    <w:abstractNumId w:val="17"/>
  </w:num>
  <w:num w:numId="17" w16cid:durableId="526916962">
    <w:abstractNumId w:val="13"/>
  </w:num>
  <w:num w:numId="18" w16cid:durableId="989361417">
    <w:abstractNumId w:val="16"/>
  </w:num>
  <w:num w:numId="19" w16cid:durableId="465047259">
    <w:abstractNumId w:val="12"/>
  </w:num>
  <w:num w:numId="20" w16cid:durableId="129710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E3ACC"/>
    <w:rsid w:val="002F4432"/>
    <w:rsid w:val="00315892"/>
    <w:rsid w:val="003214E7"/>
    <w:rsid w:val="0038662C"/>
    <w:rsid w:val="00393524"/>
    <w:rsid w:val="003C013F"/>
    <w:rsid w:val="003D076E"/>
    <w:rsid w:val="003E502D"/>
    <w:rsid w:val="00413242"/>
    <w:rsid w:val="00436CD8"/>
    <w:rsid w:val="004772FD"/>
    <w:rsid w:val="00485348"/>
    <w:rsid w:val="004929D2"/>
    <w:rsid w:val="004A6709"/>
    <w:rsid w:val="004B10FD"/>
    <w:rsid w:val="004B7F45"/>
    <w:rsid w:val="004E437C"/>
    <w:rsid w:val="0051322B"/>
    <w:rsid w:val="00515344"/>
    <w:rsid w:val="00522424"/>
    <w:rsid w:val="00584936"/>
    <w:rsid w:val="005A1F6F"/>
    <w:rsid w:val="005D1CE9"/>
    <w:rsid w:val="005F05CA"/>
    <w:rsid w:val="005F3410"/>
    <w:rsid w:val="006138BF"/>
    <w:rsid w:val="00632DD0"/>
    <w:rsid w:val="006A3989"/>
    <w:rsid w:val="006B03E9"/>
    <w:rsid w:val="006C3D0E"/>
    <w:rsid w:val="006C5083"/>
    <w:rsid w:val="00706FEF"/>
    <w:rsid w:val="00737673"/>
    <w:rsid w:val="00760A6C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735CD"/>
    <w:rsid w:val="009A0A32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1D3B"/>
    <w:rsid w:val="00BC2A15"/>
    <w:rsid w:val="00BD4665"/>
    <w:rsid w:val="00C11DFF"/>
    <w:rsid w:val="00C71FA3"/>
    <w:rsid w:val="00CA691B"/>
    <w:rsid w:val="00CB5A3D"/>
    <w:rsid w:val="00CE33B1"/>
    <w:rsid w:val="00D0178E"/>
    <w:rsid w:val="00D34B9C"/>
    <w:rsid w:val="00D64E46"/>
    <w:rsid w:val="00DA2750"/>
    <w:rsid w:val="00DA7063"/>
    <w:rsid w:val="00DD4C07"/>
    <w:rsid w:val="00DF7E3A"/>
    <w:rsid w:val="00E545C3"/>
    <w:rsid w:val="00E623A1"/>
    <w:rsid w:val="00E83F07"/>
    <w:rsid w:val="00EF4081"/>
    <w:rsid w:val="00F01670"/>
    <w:rsid w:val="00F12C0E"/>
    <w:rsid w:val="00F15A8B"/>
    <w:rsid w:val="00F26EAA"/>
    <w:rsid w:val="00F61016"/>
    <w:rsid w:val="00FA134C"/>
    <w:rsid w:val="00FA6FBD"/>
    <w:rsid w:val="0A66B850"/>
    <w:rsid w:val="2BCC4214"/>
    <w:rsid w:val="4E2D9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leNormal" w:customStyle="1">
    <w:name w:val="Table Normal"/>
    <w:uiPriority w:val="2"/>
    <w:semiHidden/>
    <w:unhideWhenUsed/>
    <w:qFormat/>
    <w:rsid w:val="00DF7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7E3A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17"/>
      <w:szCs w:val="17"/>
      <w:lang w:eastAsia="en-US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DF7E3A"/>
    <w:rPr>
      <w:rFonts w:ascii="Times New Roman" w:hAnsi="Times New Roman" w:eastAsia="Times New Roman" w:cs="Times New Roman"/>
      <w:sz w:val="17"/>
      <w:szCs w:val="17"/>
      <w:lang w:val="nl-NL"/>
    </w:rPr>
  </w:style>
  <w:style w:type="paragraph" w:styleId="TableParagraph" w:customStyle="1">
    <w:name w:val="Table Paragraph"/>
    <w:basedOn w:val="Standaard"/>
    <w:uiPriority w:val="1"/>
    <w:qFormat/>
    <w:rsid w:val="00DF7E3A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BB67-161C-4257-89DE-1359CF0B9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58B71-8B60-47DE-80B1-DF7481F0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CBFE1-841C-4FE0-BA44-B827C87738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2016-09-29T11:58:00Z</cp:lastPrinted>
  <dcterms:created xsi:type="dcterms:W3CDTF">2020-12-09T07:30:00Z</dcterms:created>
  <dcterms:modified xsi:type="dcterms:W3CDTF">2022-11-22T15:18:40Z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