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A1B" w14:textId="55FADCAA" w:rsidR="003E502D" w:rsidRPr="008B6763" w:rsidRDefault="004668D0" w:rsidP="00315892">
      <w:pPr>
        <w:pStyle w:val="Kop1"/>
        <w:rPr>
          <w:lang w:val="en-GB"/>
        </w:rPr>
      </w:pPr>
      <w:proofErr w:type="spellStart"/>
      <w:r w:rsidRPr="008B6763">
        <w:rPr>
          <w:lang w:val="en-GB"/>
        </w:rPr>
        <w:t>Inbouwmuurrooster</w:t>
      </w:r>
      <w:proofErr w:type="spellEnd"/>
      <w:r w:rsidRPr="008B6763">
        <w:rPr>
          <w:lang w:val="en-GB"/>
        </w:rPr>
        <w:t xml:space="preserve"> </w:t>
      </w:r>
      <w:proofErr w:type="spellStart"/>
      <w:r w:rsidR="003E502D" w:rsidRPr="008B6763">
        <w:rPr>
          <w:lang w:val="en-GB"/>
        </w:rPr>
        <w:t>DucoGrille</w:t>
      </w:r>
      <w:proofErr w:type="spellEnd"/>
      <w:r w:rsidR="003E502D" w:rsidRPr="008B6763">
        <w:rPr>
          <w:lang w:val="en-GB"/>
        </w:rPr>
        <w:t xml:space="preserve"> Classic </w:t>
      </w:r>
      <w:r w:rsidR="00787799" w:rsidRPr="008B6763">
        <w:rPr>
          <w:lang w:val="en-GB"/>
        </w:rPr>
        <w:t>G</w:t>
      </w:r>
      <w:r w:rsidR="003E502D" w:rsidRPr="008B6763">
        <w:rPr>
          <w:lang w:val="en-GB"/>
        </w:rPr>
        <w:t xml:space="preserve"> </w:t>
      </w:r>
      <w:r w:rsidR="00903372" w:rsidRPr="008B6763">
        <w:rPr>
          <w:lang w:val="en-GB"/>
        </w:rPr>
        <w:t>13</w:t>
      </w:r>
      <w:r w:rsidR="00FA6FBD" w:rsidRPr="008B6763">
        <w:rPr>
          <w:lang w:val="en-GB"/>
        </w:rPr>
        <w:t>0</w:t>
      </w:r>
      <w:r w:rsidR="00BB525C" w:rsidRPr="008B6763">
        <w:rPr>
          <w:lang w:val="en-GB"/>
        </w:rPr>
        <w:t>HP</w:t>
      </w:r>
      <w:r w:rsidR="008B6763" w:rsidRPr="008B6763">
        <w:rPr>
          <w:lang w:val="en-GB"/>
        </w:rPr>
        <w:t xml:space="preserve"> Basic</w:t>
      </w:r>
    </w:p>
    <w:p w14:paraId="29E5FDAE" w14:textId="77777777" w:rsidR="003E502D" w:rsidRPr="008B6763" w:rsidRDefault="003E502D" w:rsidP="003E502D">
      <w:pPr>
        <w:pStyle w:val="Geenafstand"/>
        <w:rPr>
          <w:lang w:val="en-GB" w:eastAsia="nl-NL"/>
        </w:rPr>
      </w:pPr>
    </w:p>
    <w:p w14:paraId="7741B6F4" w14:textId="3A8B682B" w:rsidR="004668D0" w:rsidRPr="00DB68A7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="00A322CC"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C313E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B68A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2F149811" w14:textId="65D3CB03" w:rsidR="00D64E46" w:rsidRDefault="0090337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130HP </w:t>
      </w:r>
      <w:r w:rsidR="008B6763">
        <w:rPr>
          <w:rFonts w:cs="Calibri"/>
          <w:color w:val="000000"/>
          <w:sz w:val="23"/>
          <w:szCs w:val="23"/>
          <w:shd w:val="clear" w:color="auto" w:fill="FFFFFF"/>
        </w:rPr>
        <w:t xml:space="preserve">Basic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is een inbouw muurrooster, voorzien van 130HP lamellen. Deze aluminium lamellen, die zich reeds bewezen hebben in het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-gamma (zie brochure "Lamellenwandsystemen"), zijn speciaal ontwikkeld voor intensieve ventilatie dankzij hun lage weerstandsfactor. De uniek gevormde aerodynamische ‘High Performance’-lamel zorgt voor een combinatie van zeer goede luchtdoorlaat (grote debieten) samen met </w:t>
      </w:r>
      <w:r w:rsidR="00261169">
        <w:rPr>
          <w:rFonts w:cs="Calibri"/>
          <w:color w:val="000000"/>
          <w:sz w:val="23"/>
          <w:szCs w:val="23"/>
          <w:shd w:val="clear" w:color="auto" w:fill="FFFFFF"/>
        </w:rPr>
        <w:t>goede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441A8D88" w14:textId="77777777" w:rsidR="00903372" w:rsidRDefault="00903372" w:rsidP="003E502D">
      <w:pPr>
        <w:pStyle w:val="Geenafstand"/>
        <w:rPr>
          <w:lang w:eastAsia="nl-NL"/>
        </w:rPr>
      </w:pPr>
    </w:p>
    <w:p w14:paraId="49B46D94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7CE7FA6C" w14:textId="77777777" w:rsidR="005E0F00" w:rsidRPr="008E3C3F" w:rsidRDefault="005E0F00" w:rsidP="005E0F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6A7F0CAC" w14:textId="77777777" w:rsidR="005E0F00" w:rsidRPr="00B536F1" w:rsidRDefault="005E0F00" w:rsidP="005E0F0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29DC9212" w14:textId="29995FD4" w:rsidR="003E502D" w:rsidRPr="00436D04" w:rsidRDefault="003E502D" w:rsidP="00FF1DD3">
      <w:pPr>
        <w:pStyle w:val="Geenafstand"/>
        <w:numPr>
          <w:ilvl w:val="0"/>
          <w:numId w:val="23"/>
        </w:numPr>
        <w:rPr>
          <w:lang w:eastAsia="nl-NL"/>
        </w:rPr>
      </w:pPr>
      <w:r w:rsidRPr="00436D04">
        <w:rPr>
          <w:lang w:eastAsia="nl-NL"/>
        </w:rPr>
        <w:t xml:space="preserve">Lamelhoogte: </w:t>
      </w:r>
      <w:r w:rsidR="00436D04" w:rsidRPr="00436D04">
        <w:rPr>
          <w:lang w:eastAsia="nl-NL"/>
        </w:rPr>
        <w:t>87</w:t>
      </w:r>
      <w:r w:rsidR="00787799" w:rsidRPr="00436D04">
        <w:rPr>
          <w:lang w:eastAsia="nl-NL"/>
        </w:rPr>
        <w:t xml:space="preserve"> </w:t>
      </w:r>
      <w:r w:rsidRPr="00436D04">
        <w:rPr>
          <w:lang w:eastAsia="nl-NL"/>
        </w:rPr>
        <w:t>mm</w:t>
      </w:r>
    </w:p>
    <w:p w14:paraId="0DDC8513" w14:textId="74937DA2" w:rsidR="003E502D" w:rsidRDefault="003E502D" w:rsidP="00FF1DD3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5FE9D6C8" w14:textId="59479348" w:rsidR="003E502D" w:rsidRPr="00436D04" w:rsidRDefault="004668D0" w:rsidP="00FF1DD3">
      <w:pPr>
        <w:pStyle w:val="Geenafstand"/>
        <w:numPr>
          <w:ilvl w:val="0"/>
          <w:numId w:val="23"/>
        </w:numPr>
        <w:rPr>
          <w:lang w:eastAsia="nl-NL"/>
        </w:rPr>
      </w:pPr>
      <w:r w:rsidRPr="00436D04">
        <w:rPr>
          <w:lang w:eastAsia="nl-NL"/>
        </w:rPr>
        <w:t>Aanslag van het kader</w:t>
      </w:r>
      <w:r w:rsidR="003E502D" w:rsidRPr="00436D04">
        <w:rPr>
          <w:lang w:eastAsia="nl-NL"/>
        </w:rPr>
        <w:t xml:space="preserve">: </w:t>
      </w:r>
      <w:r w:rsidR="00632DD0" w:rsidRPr="00436D04">
        <w:rPr>
          <w:lang w:eastAsia="nl-NL"/>
        </w:rPr>
        <w:t>48</w:t>
      </w:r>
      <w:r w:rsidR="00787799" w:rsidRPr="00436D04">
        <w:rPr>
          <w:lang w:eastAsia="nl-NL"/>
        </w:rPr>
        <w:t xml:space="preserve"> </w:t>
      </w:r>
      <w:r w:rsidR="003E502D" w:rsidRPr="00436D04">
        <w:rPr>
          <w:lang w:eastAsia="nl-NL"/>
        </w:rPr>
        <w:t>mm</w:t>
      </w:r>
    </w:p>
    <w:p w14:paraId="28E1AF4B" w14:textId="29EA0C7F" w:rsidR="003E502D" w:rsidRPr="0088221D" w:rsidRDefault="004668D0" w:rsidP="00FF1DD3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903372">
        <w:rPr>
          <w:lang w:eastAsia="nl-NL"/>
        </w:rPr>
        <w:t>158</w:t>
      </w:r>
      <w:r w:rsidR="00787799">
        <w:rPr>
          <w:lang w:eastAsia="nl-NL"/>
        </w:rPr>
        <w:t xml:space="preserve"> mm</w:t>
      </w:r>
    </w:p>
    <w:p w14:paraId="750E94A7" w14:textId="12EE27BA" w:rsidR="003E502D" w:rsidRDefault="003E502D" w:rsidP="00FF1DD3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4B69C4A7" w14:textId="5576B7E7" w:rsidR="003E502D" w:rsidRDefault="003E502D" w:rsidP="00FF1DD3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BB525C">
        <w:rPr>
          <w:lang w:eastAsia="nl-NL"/>
        </w:rPr>
        <w:t>88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33AA096B" w14:textId="4679EEA3" w:rsidR="003E502D" w:rsidRDefault="003E502D" w:rsidP="00FF1DD3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903372">
        <w:rPr>
          <w:lang w:eastAsia="nl-NL"/>
        </w:rPr>
        <w:t>70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1D38240B" w14:textId="77777777" w:rsidR="003E502D" w:rsidRDefault="003E502D" w:rsidP="003E502D">
      <w:pPr>
        <w:pStyle w:val="Geenafstand"/>
        <w:ind w:left="720"/>
        <w:rPr>
          <w:lang w:eastAsia="nl-NL"/>
        </w:rPr>
      </w:pPr>
    </w:p>
    <w:p w14:paraId="238A89EF" w14:textId="77777777" w:rsidR="00543F8E" w:rsidRDefault="00543F8E" w:rsidP="00543F8E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14DA4BB3" w14:textId="77777777" w:rsidR="00543F8E" w:rsidRPr="00D02A5C" w:rsidRDefault="00543F8E" w:rsidP="00543F8E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1596DC82" w14:textId="77777777" w:rsidR="00543F8E" w:rsidRPr="00BF3A11" w:rsidRDefault="00543F8E" w:rsidP="00543F8E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05E2FA5D" w14:textId="77777777" w:rsidR="00FF1DD3" w:rsidRPr="0088221D" w:rsidRDefault="00FF1DD3" w:rsidP="003E502D">
      <w:pPr>
        <w:pStyle w:val="Geenafstand"/>
        <w:ind w:left="720"/>
        <w:rPr>
          <w:lang w:eastAsia="nl-NL"/>
        </w:rPr>
      </w:pPr>
    </w:p>
    <w:p w14:paraId="0DCB6921" w14:textId="77777777" w:rsidR="003E502D" w:rsidRPr="0088221D" w:rsidRDefault="003E502D" w:rsidP="00315892">
      <w:pPr>
        <w:pStyle w:val="Kop2"/>
      </w:pPr>
      <w:r>
        <w:t>Toebehoren (inclusief):</w:t>
      </w:r>
    </w:p>
    <w:p w14:paraId="4F8CD421" w14:textId="4EC4B543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8B2D838" w14:textId="6B6AA135" w:rsidR="0011325F" w:rsidRDefault="0011325F" w:rsidP="0011325F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301DBB34" w14:textId="77777777" w:rsidR="003E502D" w:rsidRDefault="003E502D" w:rsidP="003E502D">
      <w:pPr>
        <w:pStyle w:val="Geenafstand"/>
        <w:rPr>
          <w:lang w:eastAsia="nl-NL"/>
        </w:rPr>
      </w:pPr>
    </w:p>
    <w:p w14:paraId="7FA3921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41280173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36CC801B" w14:textId="214601E5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2C772B">
        <w:t xml:space="preserve"> </w:t>
      </w:r>
      <w:proofErr w:type="spellStart"/>
      <w:r w:rsidR="002C772B">
        <w:t>Seaside</w:t>
      </w:r>
      <w:proofErr w:type="spellEnd"/>
      <w:r w:rsidR="002C772B">
        <w:t xml:space="preserve"> type A</w:t>
      </w:r>
      <w:r w:rsidRPr="00F61016">
        <w:t>, minimum gemiddelde laagdikte 60µm, standaard RAL-kleuren 70% glans</w:t>
      </w:r>
    </w:p>
    <w:p w14:paraId="5E5B51CA" w14:textId="374147DD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705DA53F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53994D2F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B32E21C" w14:textId="555FA542" w:rsidR="003E502D" w:rsidRPr="002F4432" w:rsidRDefault="003E502D" w:rsidP="00315892">
      <w:pPr>
        <w:pStyle w:val="Kop3"/>
        <w:numPr>
          <w:ilvl w:val="0"/>
          <w:numId w:val="17"/>
        </w:numPr>
      </w:pPr>
      <w:r>
        <w:t>Debiet:</w:t>
      </w:r>
    </w:p>
    <w:p w14:paraId="2A192470" w14:textId="259874A5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ED4049">
        <w:rPr>
          <w:rFonts w:cs="Tahoma"/>
        </w:rPr>
        <w:t>9,</w:t>
      </w:r>
      <w:r w:rsidR="00FC5DC9">
        <w:rPr>
          <w:rFonts w:cs="Tahoma"/>
        </w:rPr>
        <w:t>70</w:t>
      </w:r>
    </w:p>
    <w:p w14:paraId="2197B57B" w14:textId="26979A1D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021760">
        <w:rPr>
          <w:rFonts w:cs="Tahoma"/>
        </w:rPr>
        <w:t>13,13</w:t>
      </w:r>
    </w:p>
    <w:p w14:paraId="5419EC86" w14:textId="390D0B04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903372">
        <w:rPr>
          <w:rFonts w:cs="Tahoma"/>
        </w:rPr>
        <w:t>3</w:t>
      </w:r>
      <w:r w:rsidR="00021760">
        <w:rPr>
          <w:rFonts w:cs="Tahoma"/>
        </w:rPr>
        <w:t>2</w:t>
      </w:r>
      <w:r w:rsidR="00122179">
        <w:rPr>
          <w:rFonts w:cs="Tahoma"/>
        </w:rPr>
        <w:t>1</w:t>
      </w:r>
    </w:p>
    <w:p w14:paraId="0193BD68" w14:textId="466679FA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903372">
        <w:rPr>
          <w:rFonts w:cs="Tahoma"/>
        </w:rPr>
        <w:t>2</w:t>
      </w:r>
      <w:r w:rsidR="00122179">
        <w:rPr>
          <w:rFonts w:cs="Tahoma"/>
        </w:rPr>
        <w:t>76</w:t>
      </w:r>
    </w:p>
    <w:p w14:paraId="3A3563F7" w14:textId="4D13E2C2" w:rsidR="00543F8E" w:rsidRDefault="00543F8E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0EEF044C" w14:textId="77777777" w:rsidR="00E84DE7" w:rsidRDefault="00E84DE7" w:rsidP="00E84DE7">
      <w:pPr>
        <w:pStyle w:val="Geenafstand"/>
        <w:rPr>
          <w:rFonts w:cs="Tahoma"/>
        </w:rPr>
      </w:pPr>
    </w:p>
    <w:p w14:paraId="1BD5E167" w14:textId="21367762" w:rsidR="003E502D" w:rsidRPr="002F4432" w:rsidRDefault="003E502D" w:rsidP="0031589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>:</w:t>
      </w:r>
    </w:p>
    <w:p w14:paraId="7734DCBF" w14:textId="5E6EAAB2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903372">
        <w:rPr>
          <w:rFonts w:cs="Tahoma"/>
        </w:rPr>
        <w:t>A</w:t>
      </w:r>
    </w:p>
    <w:p w14:paraId="420576CC" w14:textId="77777777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903372">
        <w:rPr>
          <w:rFonts w:cs="Tahoma"/>
        </w:rPr>
        <w:t>A</w:t>
      </w:r>
    </w:p>
    <w:p w14:paraId="66AB4573" w14:textId="77777777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903372">
        <w:rPr>
          <w:rFonts w:cs="Tahoma"/>
        </w:rPr>
        <w:t>A</w:t>
      </w:r>
    </w:p>
    <w:p w14:paraId="539448B5" w14:textId="4F7A0871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A121E8">
        <w:rPr>
          <w:rFonts w:cs="Tahoma"/>
        </w:rPr>
        <w:t>B</w:t>
      </w:r>
    </w:p>
    <w:p w14:paraId="7AB63239" w14:textId="584362AC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A121E8">
        <w:rPr>
          <w:rFonts w:cs="Tahoma"/>
        </w:rPr>
        <w:t>B</w:t>
      </w:r>
    </w:p>
    <w:p w14:paraId="3AB1B92E" w14:textId="5D209F76"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klasse </w:t>
      </w:r>
      <w:r w:rsidR="00A121E8">
        <w:rPr>
          <w:rFonts w:cs="Tahoma"/>
        </w:rPr>
        <w:t>C</w:t>
      </w:r>
    </w:p>
    <w:p w14:paraId="488B57AF" w14:textId="563504F9" w:rsidR="006F0E9B" w:rsidRPr="002F4432" w:rsidRDefault="006F0E9B" w:rsidP="006F0E9B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 w:rsidR="00A121E8">
        <w:rPr>
          <w:rFonts w:cs="Tahoma"/>
        </w:rPr>
        <w:t>D</w:t>
      </w:r>
    </w:p>
    <w:p w14:paraId="24AFB994" w14:textId="3D866244" w:rsidR="006F0E9B" w:rsidRDefault="006F0E9B" w:rsidP="006F0E9B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,5m/s: klasse </w:t>
      </w:r>
      <w:r w:rsidR="00A121E8">
        <w:rPr>
          <w:rFonts w:cs="Tahoma"/>
        </w:rPr>
        <w:t>D</w:t>
      </w:r>
    </w:p>
    <w:p w14:paraId="0BAD9B3C" w14:textId="77777777" w:rsidR="006F0E9B" w:rsidRDefault="006F0E9B" w:rsidP="006F0E9B">
      <w:pPr>
        <w:pStyle w:val="Geenafstand"/>
        <w:rPr>
          <w:rFonts w:cs="Tahoma"/>
        </w:rPr>
      </w:pPr>
    </w:p>
    <w:p w14:paraId="6C3F5A10" w14:textId="77777777" w:rsidR="00543F8E" w:rsidRPr="002F4432" w:rsidRDefault="00543F8E" w:rsidP="006F0E9B">
      <w:pPr>
        <w:pStyle w:val="Geenafstand"/>
        <w:rPr>
          <w:rFonts w:cs="Tahoma"/>
        </w:rPr>
      </w:pPr>
    </w:p>
    <w:p w14:paraId="1504A7B6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6EA2B3F3" w14:textId="7C139032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E84DE7">
        <w:t>Seaside</w:t>
      </w:r>
      <w:proofErr w:type="spellEnd"/>
      <w:r w:rsidR="00E84DE7">
        <w:t xml:space="preserve"> type A</w:t>
      </w:r>
      <w:r w:rsidR="00E84DE7" w:rsidRPr="00393524">
        <w:rPr>
          <w:rFonts w:asciiTheme="minorHAnsi" w:hAnsiTheme="minorHAnsi" w:cs="Tahoma"/>
          <w:sz w:val="22"/>
        </w:rPr>
        <w:t xml:space="preserve">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72DE7260" w14:textId="5C60791F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5AD6CBE1" w14:textId="071C1BBB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7D584C14" w14:textId="0B6D9C91" w:rsidR="007B4030" w:rsidRPr="00543F8E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1F8C3F23" w14:textId="77777777" w:rsidR="00543F8E" w:rsidRDefault="00543F8E" w:rsidP="00543F8E">
      <w:pPr>
        <w:pStyle w:val="Geenafstand"/>
        <w:rPr>
          <w:rFonts w:asciiTheme="minorHAnsi" w:hAnsiTheme="minorHAnsi"/>
        </w:rPr>
      </w:pPr>
    </w:p>
    <w:p w14:paraId="6D4A91C5" w14:textId="77777777" w:rsidR="00543F8E" w:rsidRDefault="00543F8E" w:rsidP="00543F8E">
      <w:pPr>
        <w:pStyle w:val="Geenafstand"/>
        <w:rPr>
          <w:rFonts w:asciiTheme="minorHAnsi" w:hAnsiTheme="minorHAnsi"/>
        </w:rPr>
      </w:pPr>
    </w:p>
    <w:p w14:paraId="7B080436" w14:textId="77777777" w:rsidR="00B84868" w:rsidRPr="00D02A5C" w:rsidRDefault="00B84868" w:rsidP="00B84868">
      <w:pPr>
        <w:pStyle w:val="Kop2"/>
      </w:pPr>
      <w:r w:rsidRPr="3434245B">
        <w:rPr>
          <w:szCs w:val="24"/>
        </w:rPr>
        <w:t>Brandreactie</w:t>
      </w:r>
    </w:p>
    <w:p w14:paraId="7D968C6A" w14:textId="77777777" w:rsidR="00B84868" w:rsidRPr="00D02A5C" w:rsidRDefault="00B84868" w:rsidP="00B84868">
      <w:pPr>
        <w:pStyle w:val="Lijstalinea"/>
        <w:numPr>
          <w:ilvl w:val="0"/>
          <w:numId w:val="26"/>
        </w:numPr>
      </w:pPr>
      <w:r w:rsidRPr="3434245B">
        <w:t>Indien uitvoering met kunststof lamelhouders: D-s2,d0 (EN13501-1)</w:t>
      </w:r>
    </w:p>
    <w:p w14:paraId="1395C801" w14:textId="77777777" w:rsidR="00B84868" w:rsidRPr="00F21350" w:rsidRDefault="00B84868" w:rsidP="00B84868">
      <w:pPr>
        <w:pStyle w:val="Lijstalinea"/>
        <w:numPr>
          <w:ilvl w:val="0"/>
          <w:numId w:val="26"/>
        </w:numPr>
      </w:pPr>
      <w:r w:rsidRPr="3434245B">
        <w:t>Indien uitvoering met metalen lamelhouders: A2-s1,d0 (EN13501-1)</w:t>
      </w:r>
    </w:p>
    <w:sectPr w:rsidR="00B84868" w:rsidRPr="00F2135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582A" w14:textId="77777777" w:rsidR="003647C4" w:rsidRDefault="003647C4" w:rsidP="00584936">
      <w:r>
        <w:separator/>
      </w:r>
    </w:p>
  </w:endnote>
  <w:endnote w:type="continuationSeparator" w:id="0">
    <w:p w14:paraId="59E36499" w14:textId="77777777" w:rsidR="003647C4" w:rsidRDefault="003647C4" w:rsidP="00584936">
      <w:r>
        <w:continuationSeparator/>
      </w:r>
    </w:p>
  </w:endnote>
  <w:endnote w:type="continuationNotice" w:id="1">
    <w:p w14:paraId="5AC6C495" w14:textId="77777777" w:rsidR="003647C4" w:rsidRDefault="00364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2C4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A9F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564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AA57" w14:textId="77777777" w:rsidR="003647C4" w:rsidRDefault="003647C4" w:rsidP="00584936">
      <w:r>
        <w:separator/>
      </w:r>
    </w:p>
  </w:footnote>
  <w:footnote w:type="continuationSeparator" w:id="0">
    <w:p w14:paraId="50BBC585" w14:textId="77777777" w:rsidR="003647C4" w:rsidRDefault="003647C4" w:rsidP="00584936">
      <w:r>
        <w:continuationSeparator/>
      </w:r>
    </w:p>
  </w:footnote>
  <w:footnote w:type="continuationNotice" w:id="1">
    <w:p w14:paraId="5278E5FA" w14:textId="77777777" w:rsidR="003647C4" w:rsidRDefault="00364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43CA" w14:textId="77777777" w:rsidR="00632DD0" w:rsidRDefault="00000000">
    <w:pPr>
      <w:pStyle w:val="Koptekst"/>
    </w:pPr>
    <w:r>
      <w:rPr>
        <w:noProof/>
        <w:lang w:val="en-US" w:eastAsia="nl-NL"/>
      </w:rPr>
      <w:pict w14:anchorId="5BF96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C2C" w14:textId="77777777" w:rsidR="00632DD0" w:rsidRDefault="00000000">
    <w:pPr>
      <w:pStyle w:val="Koptekst"/>
    </w:pPr>
    <w:r>
      <w:rPr>
        <w:noProof/>
        <w:lang w:val="en-US" w:eastAsia="nl-NL"/>
      </w:rPr>
      <w:pict w14:anchorId="5A2C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E23F" w14:textId="77777777" w:rsidR="00632DD0" w:rsidRDefault="00000000">
    <w:pPr>
      <w:pStyle w:val="Koptekst"/>
    </w:pPr>
    <w:r>
      <w:rPr>
        <w:noProof/>
        <w:lang w:val="en-US" w:eastAsia="nl-NL"/>
      </w:rPr>
      <w:pict w14:anchorId="41E34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3D075B"/>
    <w:multiLevelType w:val="hybridMultilevel"/>
    <w:tmpl w:val="79DC57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7830357E"/>
    <w:lvl w:ilvl="0" w:tplc="7C40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1585">
    <w:abstractNumId w:val="24"/>
  </w:num>
  <w:num w:numId="2" w16cid:durableId="1939174542">
    <w:abstractNumId w:val="20"/>
  </w:num>
  <w:num w:numId="3" w16cid:durableId="308092392">
    <w:abstractNumId w:val="10"/>
  </w:num>
  <w:num w:numId="4" w16cid:durableId="2074037670">
    <w:abstractNumId w:val="6"/>
  </w:num>
  <w:num w:numId="5" w16cid:durableId="1712268374">
    <w:abstractNumId w:val="5"/>
  </w:num>
  <w:num w:numId="6" w16cid:durableId="424152930">
    <w:abstractNumId w:val="9"/>
  </w:num>
  <w:num w:numId="7" w16cid:durableId="1428306636">
    <w:abstractNumId w:val="4"/>
  </w:num>
  <w:num w:numId="8" w16cid:durableId="1713844220">
    <w:abstractNumId w:val="3"/>
  </w:num>
  <w:num w:numId="9" w16cid:durableId="1360476386">
    <w:abstractNumId w:val="2"/>
  </w:num>
  <w:num w:numId="10" w16cid:durableId="499585342">
    <w:abstractNumId w:val="1"/>
  </w:num>
  <w:num w:numId="11" w16cid:durableId="1564833170">
    <w:abstractNumId w:val="0"/>
  </w:num>
  <w:num w:numId="12" w16cid:durableId="1608006238">
    <w:abstractNumId w:val="7"/>
  </w:num>
  <w:num w:numId="13" w16cid:durableId="392125886">
    <w:abstractNumId w:val="8"/>
  </w:num>
  <w:num w:numId="14" w16cid:durableId="708648536">
    <w:abstractNumId w:val="23"/>
  </w:num>
  <w:num w:numId="15" w16cid:durableId="488712152">
    <w:abstractNumId w:val="12"/>
  </w:num>
  <w:num w:numId="16" w16cid:durableId="1352340931">
    <w:abstractNumId w:val="22"/>
  </w:num>
  <w:num w:numId="17" w16cid:durableId="1140270136">
    <w:abstractNumId w:val="15"/>
  </w:num>
  <w:num w:numId="18" w16cid:durableId="1949770088">
    <w:abstractNumId w:val="21"/>
  </w:num>
  <w:num w:numId="19" w16cid:durableId="542057130">
    <w:abstractNumId w:val="13"/>
  </w:num>
  <w:num w:numId="20" w16cid:durableId="1950815818">
    <w:abstractNumId w:val="18"/>
  </w:num>
  <w:num w:numId="21" w16cid:durableId="21009071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670908092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760"/>
    <w:rsid w:val="00030420"/>
    <w:rsid w:val="00056E93"/>
    <w:rsid w:val="000974F5"/>
    <w:rsid w:val="000A4893"/>
    <w:rsid w:val="000B45E7"/>
    <w:rsid w:val="000C7820"/>
    <w:rsid w:val="000D4094"/>
    <w:rsid w:val="0011325F"/>
    <w:rsid w:val="00122179"/>
    <w:rsid w:val="001470E4"/>
    <w:rsid w:val="00153EEE"/>
    <w:rsid w:val="001C548A"/>
    <w:rsid w:val="002047D0"/>
    <w:rsid w:val="00222F29"/>
    <w:rsid w:val="00261169"/>
    <w:rsid w:val="002A46E2"/>
    <w:rsid w:val="002C772B"/>
    <w:rsid w:val="002D28BD"/>
    <w:rsid w:val="002F4432"/>
    <w:rsid w:val="00301192"/>
    <w:rsid w:val="003060F6"/>
    <w:rsid w:val="00315892"/>
    <w:rsid w:val="003214E7"/>
    <w:rsid w:val="003647C4"/>
    <w:rsid w:val="00393524"/>
    <w:rsid w:val="003E502D"/>
    <w:rsid w:val="00436D04"/>
    <w:rsid w:val="004668D0"/>
    <w:rsid w:val="004772FD"/>
    <w:rsid w:val="00485348"/>
    <w:rsid w:val="004929D2"/>
    <w:rsid w:val="004A6709"/>
    <w:rsid w:val="004B10FD"/>
    <w:rsid w:val="00515344"/>
    <w:rsid w:val="00522424"/>
    <w:rsid w:val="00526154"/>
    <w:rsid w:val="00543F8E"/>
    <w:rsid w:val="00584936"/>
    <w:rsid w:val="005A1F6F"/>
    <w:rsid w:val="005E0F00"/>
    <w:rsid w:val="005F05CA"/>
    <w:rsid w:val="00632DD0"/>
    <w:rsid w:val="006B03E9"/>
    <w:rsid w:val="006C3D0E"/>
    <w:rsid w:val="006F0E9B"/>
    <w:rsid w:val="007072EB"/>
    <w:rsid w:val="00726DD8"/>
    <w:rsid w:val="00737673"/>
    <w:rsid w:val="00787799"/>
    <w:rsid w:val="007A06F7"/>
    <w:rsid w:val="007B4030"/>
    <w:rsid w:val="007D5206"/>
    <w:rsid w:val="007E2ABE"/>
    <w:rsid w:val="00816D7F"/>
    <w:rsid w:val="008A4469"/>
    <w:rsid w:val="008B6763"/>
    <w:rsid w:val="008D1CFA"/>
    <w:rsid w:val="00903372"/>
    <w:rsid w:val="00910FD7"/>
    <w:rsid w:val="009540E8"/>
    <w:rsid w:val="0095655C"/>
    <w:rsid w:val="009822F0"/>
    <w:rsid w:val="009A17EA"/>
    <w:rsid w:val="00A121E8"/>
    <w:rsid w:val="00A231A8"/>
    <w:rsid w:val="00A322CC"/>
    <w:rsid w:val="00A42BBE"/>
    <w:rsid w:val="00A85382"/>
    <w:rsid w:val="00B10DC4"/>
    <w:rsid w:val="00B20205"/>
    <w:rsid w:val="00B21D6F"/>
    <w:rsid w:val="00B32F0F"/>
    <w:rsid w:val="00B33D5D"/>
    <w:rsid w:val="00B84868"/>
    <w:rsid w:val="00BA5D80"/>
    <w:rsid w:val="00BB525C"/>
    <w:rsid w:val="00BC2A15"/>
    <w:rsid w:val="00BF633E"/>
    <w:rsid w:val="00C11DFF"/>
    <w:rsid w:val="00C313E7"/>
    <w:rsid w:val="00C80DB6"/>
    <w:rsid w:val="00CB5A3D"/>
    <w:rsid w:val="00CD7E6A"/>
    <w:rsid w:val="00D0178E"/>
    <w:rsid w:val="00D34B9C"/>
    <w:rsid w:val="00D64E46"/>
    <w:rsid w:val="00DA7063"/>
    <w:rsid w:val="00DB4E44"/>
    <w:rsid w:val="00DB68A7"/>
    <w:rsid w:val="00DD4C07"/>
    <w:rsid w:val="00E545C3"/>
    <w:rsid w:val="00E623A1"/>
    <w:rsid w:val="00E83F07"/>
    <w:rsid w:val="00E84DE7"/>
    <w:rsid w:val="00ED4049"/>
    <w:rsid w:val="00ED5159"/>
    <w:rsid w:val="00F01670"/>
    <w:rsid w:val="00F12C0E"/>
    <w:rsid w:val="00F15A8B"/>
    <w:rsid w:val="00F61016"/>
    <w:rsid w:val="00F9488A"/>
    <w:rsid w:val="00FA6FBD"/>
    <w:rsid w:val="00FC5DC9"/>
    <w:rsid w:val="00FF1DD3"/>
    <w:rsid w:val="0E2D08B3"/>
    <w:rsid w:val="7D79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7739E"/>
  <w15:docId w15:val="{98183F16-AA5E-420C-84D5-0F6AAC5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DA7B2-A48A-415C-8163-A9EDB0520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69B1A-5546-447D-AAEA-561AAEA16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3B5F1-8813-4E7C-B080-54E9ECFD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68</TotalTime>
  <Pages>2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cp:lastPrinted>2016-09-29T11:57:00Z</cp:lastPrinted>
  <dcterms:created xsi:type="dcterms:W3CDTF">2016-10-07T11:58:00Z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