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63A4" w14:textId="77777777" w:rsidR="003E502D" w:rsidRPr="00E6498B" w:rsidRDefault="002B0923" w:rsidP="00315892">
      <w:pPr>
        <w:pStyle w:val="Kop1"/>
        <w:rPr>
          <w:lang w:val="fr-FR"/>
        </w:rPr>
      </w:pPr>
      <w:proofErr w:type="spellStart"/>
      <w:r w:rsidRPr="00E6498B">
        <w:rPr>
          <w:lang w:val="fr-FR"/>
        </w:rPr>
        <w:t>Inbouwmuurrooster</w:t>
      </w:r>
      <w:proofErr w:type="spellEnd"/>
      <w:r w:rsidRPr="00E6498B">
        <w:rPr>
          <w:lang w:val="fr-FR"/>
        </w:rPr>
        <w:t xml:space="preserve"> </w:t>
      </w:r>
      <w:proofErr w:type="spellStart"/>
      <w:r w:rsidR="003E502D" w:rsidRPr="00E6498B">
        <w:rPr>
          <w:lang w:val="fr-FR"/>
        </w:rPr>
        <w:t>DucoGrille</w:t>
      </w:r>
      <w:proofErr w:type="spellEnd"/>
      <w:r w:rsidR="003E502D" w:rsidRPr="00E6498B">
        <w:rPr>
          <w:lang w:val="fr-FR"/>
        </w:rPr>
        <w:t xml:space="preserve"> </w:t>
      </w:r>
      <w:proofErr w:type="spellStart"/>
      <w:r w:rsidR="003E502D" w:rsidRPr="00E6498B">
        <w:rPr>
          <w:lang w:val="fr-FR"/>
        </w:rPr>
        <w:t>Classic</w:t>
      </w:r>
      <w:proofErr w:type="spellEnd"/>
      <w:r w:rsidR="003E502D" w:rsidRPr="00E6498B">
        <w:rPr>
          <w:lang w:val="fr-FR"/>
        </w:rPr>
        <w:t xml:space="preserve"> </w:t>
      </w:r>
      <w:r w:rsidR="002D241E" w:rsidRPr="00E6498B">
        <w:rPr>
          <w:lang w:val="fr-FR"/>
        </w:rPr>
        <w:t xml:space="preserve">N </w:t>
      </w:r>
      <w:r w:rsidR="009549F5" w:rsidRPr="00E6498B">
        <w:rPr>
          <w:lang w:val="fr-FR"/>
        </w:rPr>
        <w:t>130HP</w:t>
      </w:r>
    </w:p>
    <w:p w14:paraId="40347BA5" w14:textId="77777777" w:rsidR="003E502D" w:rsidRPr="00E6498B" w:rsidRDefault="003E502D" w:rsidP="003E502D">
      <w:pPr>
        <w:pStyle w:val="Geenafstand"/>
        <w:rPr>
          <w:lang w:val="fr-FR" w:eastAsia="nl-NL"/>
        </w:rPr>
      </w:pPr>
    </w:p>
    <w:p w14:paraId="38784687" w14:textId="5A9B21CF" w:rsidR="002B0923" w:rsidRPr="00E6498B" w:rsidRDefault="002B0923" w:rsidP="002B09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E6498B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</w:t>
      </w:r>
      <w:r w:rsidR="00D052D3" w:rsidRPr="00E6498B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c</w:t>
      </w:r>
      <w:r w:rsidRPr="00E6498B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aat</w:t>
      </w:r>
      <w:proofErr w:type="spellEnd"/>
      <w:r w:rsidRPr="00E6498B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: </w:t>
      </w:r>
      <w:r w:rsidR="002D3E02" w:rsidRPr="00E6498B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DUCO</w:t>
      </w:r>
      <w:r w:rsidRPr="00E6498B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79367DDC" w14:textId="76E7EF17" w:rsidR="00D64E46" w:rsidRDefault="009549F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N 130HP is een inbouw muurrooster, voorzien </w:t>
      </w:r>
      <w:r w:rsidR="00C14C63">
        <w:rPr>
          <w:color w:val="000000"/>
          <w:sz w:val="23"/>
          <w:szCs w:val="23"/>
          <w:shd w:val="clear" w:color="auto" w:fill="FFFFFF"/>
        </w:rPr>
        <w:t xml:space="preserve">van </w:t>
      </w:r>
      <w:r w:rsidR="00C14C63" w:rsidRPr="00C14C63">
        <w:rPr>
          <w:color w:val="000000"/>
          <w:sz w:val="23"/>
          <w:szCs w:val="23"/>
          <w:shd w:val="clear" w:color="auto" w:fill="FFFFFF"/>
        </w:rPr>
        <w:t xml:space="preserve">L-profielen aan de zijkant (voor een betere </w:t>
      </w:r>
      <w:proofErr w:type="spellStart"/>
      <w:r w:rsidR="00C14C63" w:rsidRPr="00C14C63">
        <w:rPr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="00C14C63" w:rsidRPr="00C14C63">
        <w:rPr>
          <w:color w:val="000000"/>
          <w:sz w:val="23"/>
          <w:szCs w:val="23"/>
          <w:shd w:val="clear" w:color="auto" w:fill="FFFFFF"/>
        </w:rPr>
        <w:t xml:space="preserve">) en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van 130HP lamellen. Deze aluminium lamellen, die zich reeds bewezen hebben in het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-gamma (zie brochure "Lamellenwandsystemen"), zijn speciaal ontwikkeld voor intensieve ventilatie dankzij hun lage weerstandsfactor. De uniek gevormde aerodynamische ‘High Performance’-lamel zorgt voor een combinatie van zeer goede luchtdoorlaat (grote debieten) samen met uitstekende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(klasse A).</w:t>
      </w:r>
    </w:p>
    <w:p w14:paraId="3A875270" w14:textId="77777777" w:rsidR="009549F5" w:rsidRDefault="009549F5" w:rsidP="003E502D">
      <w:pPr>
        <w:pStyle w:val="Geenafstand"/>
        <w:rPr>
          <w:lang w:eastAsia="nl-NL"/>
        </w:rPr>
      </w:pPr>
    </w:p>
    <w:p w14:paraId="747273B7" w14:textId="77777777" w:rsidR="003E502D" w:rsidRPr="0088221D" w:rsidRDefault="002B0923" w:rsidP="00315892">
      <w:pPr>
        <w:pStyle w:val="Kop2"/>
      </w:pPr>
      <w:r>
        <w:t>Eigenschappen</w:t>
      </w:r>
      <w:r w:rsidR="00315892">
        <w:t>:</w:t>
      </w:r>
    </w:p>
    <w:p w14:paraId="1F51605A" w14:textId="77777777" w:rsidR="00E6498B" w:rsidRPr="008E3C3F" w:rsidRDefault="00E6498B" w:rsidP="00E6498B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0FEA157F" w14:textId="77777777" w:rsidR="00E6498B" w:rsidRPr="00B536F1" w:rsidRDefault="00E6498B" w:rsidP="00E6498B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2247507A" w14:textId="77777777" w:rsidR="00E6498B" w:rsidRPr="0038055B" w:rsidRDefault="00E6498B" w:rsidP="00E6498B">
      <w:pPr>
        <w:pStyle w:val="Geenafstand"/>
        <w:numPr>
          <w:ilvl w:val="0"/>
          <w:numId w:val="24"/>
        </w:numPr>
        <w:rPr>
          <w:lang w:eastAsia="nl-NL"/>
        </w:rPr>
      </w:pPr>
      <w:r w:rsidRPr="0038055B">
        <w:rPr>
          <w:lang w:eastAsia="nl-NL"/>
        </w:rPr>
        <w:t>Lamelhoogte: 87 mm</w:t>
      </w:r>
    </w:p>
    <w:p w14:paraId="24E719A9" w14:textId="77777777" w:rsidR="00E6498B" w:rsidRPr="0038055B" w:rsidRDefault="00E6498B" w:rsidP="00E6498B">
      <w:pPr>
        <w:pStyle w:val="Geenafstand"/>
        <w:numPr>
          <w:ilvl w:val="0"/>
          <w:numId w:val="24"/>
        </w:numPr>
        <w:rPr>
          <w:lang w:eastAsia="nl-NL"/>
        </w:rPr>
      </w:pPr>
      <w:r w:rsidRPr="0038055B">
        <w:rPr>
          <w:lang w:eastAsia="nl-NL"/>
        </w:rPr>
        <w:t>Lamelstap: 50 mm</w:t>
      </w:r>
    </w:p>
    <w:p w14:paraId="50D02ADB" w14:textId="77777777" w:rsidR="00E6498B" w:rsidRPr="0038055B" w:rsidRDefault="00E6498B" w:rsidP="00E6498B">
      <w:pPr>
        <w:pStyle w:val="Geenafstand"/>
        <w:numPr>
          <w:ilvl w:val="0"/>
          <w:numId w:val="24"/>
        </w:numPr>
        <w:rPr>
          <w:lang w:eastAsia="nl-NL"/>
        </w:rPr>
      </w:pPr>
      <w:r w:rsidRPr="0038055B">
        <w:rPr>
          <w:lang w:eastAsia="nl-NL"/>
        </w:rPr>
        <w:t>Aanslag van het kader: 0 mm</w:t>
      </w:r>
    </w:p>
    <w:p w14:paraId="5D08F1D1" w14:textId="77777777" w:rsidR="00E6498B" w:rsidRPr="0088221D" w:rsidRDefault="00E6498B" w:rsidP="00E6498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diepte:</w:t>
      </w:r>
      <w:r>
        <w:rPr>
          <w:lang w:eastAsia="nl-NL"/>
        </w:rPr>
        <w:t xml:space="preserve"> 158 mm</w:t>
      </w:r>
    </w:p>
    <w:p w14:paraId="3B31CC19" w14:textId="77777777" w:rsidR="00E6498B" w:rsidRDefault="00E6498B" w:rsidP="00E6498B">
      <w:pPr>
        <w:pStyle w:val="Geenafstand"/>
        <w:numPr>
          <w:ilvl w:val="0"/>
          <w:numId w:val="24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006FA783" w14:textId="77777777" w:rsidR="00E6498B" w:rsidRDefault="00E6498B" w:rsidP="00E6498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Visuele vrije doorlaat: 88 %</w:t>
      </w:r>
    </w:p>
    <w:p w14:paraId="567A0A8E" w14:textId="77777777" w:rsidR="00E6498B" w:rsidRDefault="00E6498B" w:rsidP="00E6498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Fysische vrije doorlaat: 70 %</w:t>
      </w:r>
    </w:p>
    <w:p w14:paraId="22F3CBBF" w14:textId="77777777" w:rsidR="00E6498B" w:rsidRDefault="00E6498B" w:rsidP="00E6498B">
      <w:pPr>
        <w:pStyle w:val="Geenafstand"/>
        <w:ind w:left="720"/>
        <w:rPr>
          <w:lang w:eastAsia="nl-NL"/>
        </w:rPr>
      </w:pPr>
    </w:p>
    <w:p w14:paraId="7DDC1B60" w14:textId="77777777" w:rsidR="00E6498B" w:rsidRDefault="00E6498B" w:rsidP="00E6498B">
      <w:pPr>
        <w:pStyle w:val="Geenafstand"/>
        <w:numPr>
          <w:ilvl w:val="0"/>
          <w:numId w:val="26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00132C89" w14:textId="77777777" w:rsidR="00E6498B" w:rsidRPr="00D02A5C" w:rsidRDefault="00E6498B" w:rsidP="00E6498B">
      <w:pPr>
        <w:pStyle w:val="Geenafstand"/>
        <w:numPr>
          <w:ilvl w:val="0"/>
          <w:numId w:val="25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7AA04494" w14:textId="77777777" w:rsidR="00E6498B" w:rsidRPr="00BF3A11" w:rsidRDefault="00E6498B" w:rsidP="00E6498B">
      <w:pPr>
        <w:pStyle w:val="Geenafstand"/>
        <w:numPr>
          <w:ilvl w:val="0"/>
          <w:numId w:val="25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7173E68A" w14:textId="77777777" w:rsidR="00E6498B" w:rsidRPr="0088221D" w:rsidRDefault="00E6498B" w:rsidP="00E6498B">
      <w:pPr>
        <w:pStyle w:val="Geenafstand"/>
        <w:ind w:left="720"/>
        <w:rPr>
          <w:lang w:eastAsia="nl-NL"/>
        </w:rPr>
      </w:pPr>
    </w:p>
    <w:p w14:paraId="21068215" w14:textId="77777777" w:rsidR="003E502D" w:rsidRPr="0088221D" w:rsidRDefault="003E502D" w:rsidP="00315892">
      <w:pPr>
        <w:pStyle w:val="Kop2"/>
      </w:pPr>
      <w:r>
        <w:t>Toebehoren (inclusief):</w:t>
      </w:r>
    </w:p>
    <w:p w14:paraId="11B91F65" w14:textId="54537427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05F62F46" w14:textId="77777777" w:rsidR="003E502D" w:rsidRPr="00E55B3D" w:rsidRDefault="003E502D" w:rsidP="003E502D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14:paraId="50805224" w14:textId="77777777" w:rsidR="003E502D" w:rsidRDefault="003E502D" w:rsidP="003E502D">
      <w:pPr>
        <w:pStyle w:val="Geenafstand"/>
        <w:rPr>
          <w:lang w:eastAsia="nl-NL"/>
        </w:rPr>
      </w:pPr>
    </w:p>
    <w:p w14:paraId="65DC1461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4706BD42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4509F787" w14:textId="77777777" w:rsidR="00FA0EEC" w:rsidRPr="00F61016" w:rsidRDefault="00FA0EEC" w:rsidP="00FA0EEC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F61016">
        <w:t>, minimum gemiddelde laagdikte 60µm, standaard RAL-kleuren 70% glans</w:t>
      </w:r>
    </w:p>
    <w:p w14:paraId="2A69D5CE" w14:textId="77777777" w:rsidR="00FA0EEC" w:rsidRPr="00F61016" w:rsidRDefault="00FA0EEC" w:rsidP="00FA0EEC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618EDB02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4BF2D034" w14:textId="77777777" w:rsidR="00A10F05" w:rsidRDefault="00A10F05" w:rsidP="00A10F05">
      <w:pPr>
        <w:pStyle w:val="Kop2"/>
      </w:pPr>
      <w:r>
        <w:t>Functionele karakteristieken:</w:t>
      </w:r>
    </w:p>
    <w:p w14:paraId="3D2A340E" w14:textId="77777777" w:rsidR="00A10F05" w:rsidRDefault="00A10F05" w:rsidP="00A10F05">
      <w:pPr>
        <w:pStyle w:val="Kop3"/>
        <w:numPr>
          <w:ilvl w:val="0"/>
          <w:numId w:val="21"/>
        </w:numPr>
      </w:pPr>
      <w:r>
        <w:t>Debiet:</w:t>
      </w:r>
    </w:p>
    <w:p w14:paraId="171BDCC6" w14:textId="77777777" w:rsidR="00A10F05" w:rsidRDefault="00A10F05" w:rsidP="00A10F05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K-factor aanzuig: 9,02</w:t>
      </w:r>
    </w:p>
    <w:p w14:paraId="22F149AF" w14:textId="77777777" w:rsidR="00A10F05" w:rsidRDefault="00A10F05" w:rsidP="00A10F05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K-factor uitblaas: 12,40</w:t>
      </w:r>
    </w:p>
    <w:p w14:paraId="1DA4896E" w14:textId="77777777" w:rsidR="00A10F05" w:rsidRDefault="00A10F05" w:rsidP="00A10F05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0,333</w:t>
      </w:r>
    </w:p>
    <w:p w14:paraId="4C39060B" w14:textId="77777777" w:rsidR="00A10F05" w:rsidRDefault="00A10F05" w:rsidP="00A10F05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0,284</w:t>
      </w:r>
    </w:p>
    <w:p w14:paraId="42A9BFF8" w14:textId="7711ABE5" w:rsidR="00E6498B" w:rsidRDefault="00E6498B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7BFC5A10" w14:textId="77777777" w:rsidR="00A10F05" w:rsidRPr="000A47D3" w:rsidRDefault="00A10F05" w:rsidP="00A10F05">
      <w:pPr>
        <w:pStyle w:val="Geenafstand"/>
        <w:rPr>
          <w:rFonts w:cs="Tahoma"/>
          <w:lang w:val="nl-BE"/>
        </w:rPr>
      </w:pPr>
    </w:p>
    <w:p w14:paraId="05365D1F" w14:textId="77777777" w:rsidR="00A10F05" w:rsidRDefault="00A10F05" w:rsidP="00A10F05">
      <w:pPr>
        <w:pStyle w:val="Kop3"/>
        <w:numPr>
          <w:ilvl w:val="0"/>
          <w:numId w:val="21"/>
        </w:numPr>
      </w:pPr>
      <w:proofErr w:type="spellStart"/>
      <w:r>
        <w:t>Waterwerendheid</w:t>
      </w:r>
      <w:proofErr w:type="spellEnd"/>
      <w:r>
        <w:t>:</w:t>
      </w:r>
    </w:p>
    <w:p w14:paraId="119F2171" w14:textId="77777777" w:rsidR="00A10F05" w:rsidRDefault="00A10F05" w:rsidP="00A10F05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v = 0,0m/s: klasse A</w:t>
      </w:r>
    </w:p>
    <w:p w14:paraId="20D2A1DA" w14:textId="77777777" w:rsidR="00A10F05" w:rsidRDefault="00A10F05" w:rsidP="00A10F05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v = 0,5m/s: klasse A</w:t>
      </w:r>
    </w:p>
    <w:p w14:paraId="4B97EBB5" w14:textId="77777777" w:rsidR="00A10F05" w:rsidRDefault="00A10F05" w:rsidP="00A10F05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v = 1,0m/s: klasse A</w:t>
      </w:r>
    </w:p>
    <w:p w14:paraId="1E3A4B7C" w14:textId="77777777" w:rsidR="00A10F05" w:rsidRDefault="00A10F05" w:rsidP="00A10F05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1,5m/s: klasse A</w:t>
      </w:r>
    </w:p>
    <w:p w14:paraId="3D6E8786" w14:textId="77777777" w:rsidR="00A10F05" w:rsidRDefault="00A10F05" w:rsidP="00A10F05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2,0m/s: klasse A</w:t>
      </w:r>
    </w:p>
    <w:p w14:paraId="5451F15A" w14:textId="77777777" w:rsidR="00A10F05" w:rsidRDefault="00A10F05" w:rsidP="00A10F05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2,5m/s: klasse A</w:t>
      </w:r>
    </w:p>
    <w:p w14:paraId="66A4E315" w14:textId="77777777" w:rsidR="00A10F05" w:rsidRDefault="00A10F05" w:rsidP="00A10F05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3,0m/s: klasse C</w:t>
      </w:r>
    </w:p>
    <w:p w14:paraId="5EA89137" w14:textId="77777777" w:rsidR="00A10F05" w:rsidRDefault="00A10F05" w:rsidP="00A10F05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3,5m/s: klasse C</w:t>
      </w:r>
    </w:p>
    <w:p w14:paraId="03D7DD1A" w14:textId="77777777" w:rsidR="00A10F05" w:rsidRDefault="00A10F05" w:rsidP="00A10F05">
      <w:pPr>
        <w:pStyle w:val="Geenafstand"/>
        <w:rPr>
          <w:rFonts w:cs="Tahoma"/>
        </w:rPr>
      </w:pPr>
    </w:p>
    <w:p w14:paraId="0B49D410" w14:textId="77777777" w:rsidR="00A10F05" w:rsidRDefault="00A10F05" w:rsidP="00A10F0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65B8F397" w14:textId="77777777" w:rsidR="0030479B" w:rsidRPr="00393524" w:rsidRDefault="0030479B" w:rsidP="0030479B">
      <w:pPr>
        <w:pStyle w:val="Kop2"/>
      </w:pPr>
      <w:r w:rsidRPr="00393524">
        <w:t>Voldoet aan of getest volgens de normen:</w:t>
      </w:r>
    </w:p>
    <w:p w14:paraId="0365D8C7" w14:textId="77777777" w:rsidR="0030479B" w:rsidRPr="00393524" w:rsidRDefault="0030479B" w:rsidP="0030479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393524">
        <w:rPr>
          <w:rFonts w:asciiTheme="minorHAnsi" w:hAnsiTheme="minorHAnsi" w:cs="Tahoma"/>
          <w:sz w:val="22"/>
        </w:rPr>
        <w:t xml:space="preserve"> (indien gelakte afwerking)</w:t>
      </w:r>
    </w:p>
    <w:p w14:paraId="7539F380" w14:textId="77777777" w:rsidR="0030479B" w:rsidRPr="00393524" w:rsidRDefault="0030479B" w:rsidP="0030479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4B3F71F5" w14:textId="77777777" w:rsidR="0030479B" w:rsidRPr="00393524" w:rsidRDefault="0030479B" w:rsidP="0030479B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5C03929A" w14:textId="77777777" w:rsidR="0030479B" w:rsidRPr="005A1F6F" w:rsidRDefault="0030479B" w:rsidP="0030479B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14:paraId="369325D7" w14:textId="77777777" w:rsidR="000A47D3" w:rsidRDefault="000A47D3" w:rsidP="000A47D3">
      <w:pPr>
        <w:pStyle w:val="Geenafstand"/>
        <w:rPr>
          <w:rFonts w:cs="Tahoma"/>
        </w:rPr>
      </w:pPr>
    </w:p>
    <w:p w14:paraId="461F7994" w14:textId="77777777" w:rsidR="000A47D3" w:rsidRDefault="000A47D3" w:rsidP="000A47D3">
      <w:pPr>
        <w:pStyle w:val="Geenafstand"/>
        <w:rPr>
          <w:rFonts w:asciiTheme="minorHAnsi" w:hAnsiTheme="minorHAnsi"/>
        </w:rPr>
      </w:pPr>
    </w:p>
    <w:p w14:paraId="4087FFC0" w14:textId="77777777" w:rsidR="000A47D3" w:rsidRPr="00D02A5C" w:rsidRDefault="000A47D3" w:rsidP="000A47D3">
      <w:pPr>
        <w:pStyle w:val="Kop2"/>
      </w:pPr>
      <w:r w:rsidRPr="3434245B">
        <w:rPr>
          <w:szCs w:val="24"/>
        </w:rPr>
        <w:t>Brandreactie</w:t>
      </w:r>
    </w:p>
    <w:p w14:paraId="3C6B528D" w14:textId="77777777" w:rsidR="000A47D3" w:rsidRPr="00D02A5C" w:rsidRDefault="000A47D3" w:rsidP="000A47D3">
      <w:pPr>
        <w:pStyle w:val="Lijstalinea"/>
        <w:numPr>
          <w:ilvl w:val="0"/>
          <w:numId w:val="27"/>
        </w:numPr>
      </w:pPr>
      <w:r w:rsidRPr="3434245B">
        <w:t>Indien uitvoering met kunststof lamelhouders: D-s2,d0 (EN13501-1)</w:t>
      </w:r>
    </w:p>
    <w:p w14:paraId="7C4AB0FA" w14:textId="77777777" w:rsidR="000A47D3" w:rsidRPr="001A3527" w:rsidRDefault="000A47D3" w:rsidP="000A47D3">
      <w:pPr>
        <w:pStyle w:val="Lijstalinea"/>
        <w:numPr>
          <w:ilvl w:val="0"/>
          <w:numId w:val="27"/>
        </w:numPr>
      </w:pPr>
      <w:r w:rsidRPr="3434245B">
        <w:t>Indien uitvoering met metalen lamelhouders: A2-s1,d0 (EN13501-1)</w:t>
      </w:r>
    </w:p>
    <w:sectPr w:rsidR="000A47D3" w:rsidRPr="001A3527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2CB7" w14:textId="77777777" w:rsidR="00551005" w:rsidRDefault="00551005" w:rsidP="00584936">
      <w:r>
        <w:separator/>
      </w:r>
    </w:p>
  </w:endnote>
  <w:endnote w:type="continuationSeparator" w:id="0">
    <w:p w14:paraId="771ED62D" w14:textId="77777777" w:rsidR="00551005" w:rsidRDefault="00551005" w:rsidP="00584936">
      <w:r>
        <w:continuationSeparator/>
      </w:r>
    </w:p>
  </w:endnote>
  <w:endnote w:type="continuationNotice" w:id="1">
    <w:p w14:paraId="55AA53E7" w14:textId="77777777" w:rsidR="00551005" w:rsidRDefault="00551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C75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C1D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6B7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B60C" w14:textId="77777777" w:rsidR="00551005" w:rsidRDefault="00551005" w:rsidP="00584936">
      <w:r>
        <w:separator/>
      </w:r>
    </w:p>
  </w:footnote>
  <w:footnote w:type="continuationSeparator" w:id="0">
    <w:p w14:paraId="75291F47" w14:textId="77777777" w:rsidR="00551005" w:rsidRDefault="00551005" w:rsidP="00584936">
      <w:r>
        <w:continuationSeparator/>
      </w:r>
    </w:p>
  </w:footnote>
  <w:footnote w:type="continuationNotice" w:id="1">
    <w:p w14:paraId="6C47B77D" w14:textId="77777777" w:rsidR="00551005" w:rsidRDefault="00551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99" w14:textId="77777777" w:rsidR="00632DD0" w:rsidRDefault="00000000">
    <w:pPr>
      <w:pStyle w:val="Koptekst"/>
    </w:pPr>
    <w:r>
      <w:rPr>
        <w:noProof/>
        <w:lang w:val="en-US" w:eastAsia="nl-NL"/>
      </w:rPr>
      <w:pict w14:anchorId="13685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7853" w14:textId="77777777" w:rsidR="00632DD0" w:rsidRDefault="00000000">
    <w:pPr>
      <w:pStyle w:val="Koptekst"/>
    </w:pPr>
    <w:r>
      <w:rPr>
        <w:noProof/>
        <w:lang w:val="en-US" w:eastAsia="nl-NL"/>
      </w:rPr>
      <w:pict w14:anchorId="75ABF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5A24" w14:textId="77777777" w:rsidR="00632DD0" w:rsidRDefault="00000000">
    <w:pPr>
      <w:pStyle w:val="Koptekst"/>
    </w:pPr>
    <w:r>
      <w:rPr>
        <w:noProof/>
        <w:lang w:val="en-US" w:eastAsia="nl-NL"/>
      </w:rPr>
      <w:pict w14:anchorId="21FDD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904388"/>
    <w:multiLevelType w:val="hybridMultilevel"/>
    <w:tmpl w:val="EB34E9B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DE589614"/>
    <w:lvl w:ilvl="0" w:tplc="27368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4295">
    <w:abstractNumId w:val="24"/>
  </w:num>
  <w:num w:numId="2" w16cid:durableId="494103757">
    <w:abstractNumId w:val="20"/>
  </w:num>
  <w:num w:numId="3" w16cid:durableId="837815630">
    <w:abstractNumId w:val="10"/>
  </w:num>
  <w:num w:numId="4" w16cid:durableId="1198156109">
    <w:abstractNumId w:val="6"/>
  </w:num>
  <w:num w:numId="5" w16cid:durableId="1322005217">
    <w:abstractNumId w:val="5"/>
  </w:num>
  <w:num w:numId="6" w16cid:durableId="858590128">
    <w:abstractNumId w:val="9"/>
  </w:num>
  <w:num w:numId="7" w16cid:durableId="1635674649">
    <w:abstractNumId w:val="4"/>
  </w:num>
  <w:num w:numId="8" w16cid:durableId="1925070052">
    <w:abstractNumId w:val="3"/>
  </w:num>
  <w:num w:numId="9" w16cid:durableId="503711392">
    <w:abstractNumId w:val="2"/>
  </w:num>
  <w:num w:numId="10" w16cid:durableId="383993710">
    <w:abstractNumId w:val="1"/>
  </w:num>
  <w:num w:numId="11" w16cid:durableId="728528614">
    <w:abstractNumId w:val="0"/>
  </w:num>
  <w:num w:numId="12" w16cid:durableId="1651519212">
    <w:abstractNumId w:val="7"/>
  </w:num>
  <w:num w:numId="13" w16cid:durableId="944311369">
    <w:abstractNumId w:val="8"/>
  </w:num>
  <w:num w:numId="14" w16cid:durableId="2116899462">
    <w:abstractNumId w:val="23"/>
  </w:num>
  <w:num w:numId="15" w16cid:durableId="2121099393">
    <w:abstractNumId w:val="11"/>
  </w:num>
  <w:num w:numId="16" w16cid:durableId="216208622">
    <w:abstractNumId w:val="22"/>
  </w:num>
  <w:num w:numId="17" w16cid:durableId="679089628">
    <w:abstractNumId w:val="14"/>
  </w:num>
  <w:num w:numId="18" w16cid:durableId="1031488945">
    <w:abstractNumId w:val="21"/>
  </w:num>
  <w:num w:numId="19" w16cid:durableId="1746878398">
    <w:abstractNumId w:val="12"/>
  </w:num>
  <w:num w:numId="20" w16cid:durableId="509174810">
    <w:abstractNumId w:val="18"/>
  </w:num>
  <w:num w:numId="21" w16cid:durableId="129711438">
    <w:abstractNumId w:val="14"/>
  </w:num>
  <w:num w:numId="22" w16cid:durableId="952713903">
    <w:abstractNumId w:val="12"/>
  </w:num>
  <w:num w:numId="23" w16cid:durableId="2094550030">
    <w:abstractNumId w:val="13"/>
  </w:num>
  <w:num w:numId="24" w16cid:durableId="1812166803">
    <w:abstractNumId w:val="16"/>
  </w:num>
  <w:num w:numId="25" w16cid:durableId="1552617418">
    <w:abstractNumId w:val="15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7D3"/>
    <w:rsid w:val="000A4893"/>
    <w:rsid w:val="000B45E7"/>
    <w:rsid w:val="000D4094"/>
    <w:rsid w:val="001078A2"/>
    <w:rsid w:val="001470E4"/>
    <w:rsid w:val="00153EEE"/>
    <w:rsid w:val="00166206"/>
    <w:rsid w:val="001C548A"/>
    <w:rsid w:val="002047D0"/>
    <w:rsid w:val="00222F29"/>
    <w:rsid w:val="00237383"/>
    <w:rsid w:val="0023790E"/>
    <w:rsid w:val="002455D2"/>
    <w:rsid w:val="00285100"/>
    <w:rsid w:val="002A46E2"/>
    <w:rsid w:val="002B0923"/>
    <w:rsid w:val="002D241E"/>
    <w:rsid w:val="002D28BD"/>
    <w:rsid w:val="002D3E02"/>
    <w:rsid w:val="002F4432"/>
    <w:rsid w:val="0030479B"/>
    <w:rsid w:val="00315892"/>
    <w:rsid w:val="003214E7"/>
    <w:rsid w:val="0038055B"/>
    <w:rsid w:val="00393524"/>
    <w:rsid w:val="003B5550"/>
    <w:rsid w:val="003E502D"/>
    <w:rsid w:val="004772FD"/>
    <w:rsid w:val="00481B29"/>
    <w:rsid w:val="00485348"/>
    <w:rsid w:val="004929D2"/>
    <w:rsid w:val="004A6709"/>
    <w:rsid w:val="004B10FD"/>
    <w:rsid w:val="00515344"/>
    <w:rsid w:val="00522424"/>
    <w:rsid w:val="00551005"/>
    <w:rsid w:val="00584936"/>
    <w:rsid w:val="005A1F6F"/>
    <w:rsid w:val="005F05CA"/>
    <w:rsid w:val="00632DD0"/>
    <w:rsid w:val="006B03E9"/>
    <w:rsid w:val="006C0BE6"/>
    <w:rsid w:val="006C3D0E"/>
    <w:rsid w:val="00737673"/>
    <w:rsid w:val="00787799"/>
    <w:rsid w:val="007A06F7"/>
    <w:rsid w:val="007B4030"/>
    <w:rsid w:val="007D5206"/>
    <w:rsid w:val="00816D7F"/>
    <w:rsid w:val="008D1CFA"/>
    <w:rsid w:val="008F1120"/>
    <w:rsid w:val="009549F5"/>
    <w:rsid w:val="009A17EA"/>
    <w:rsid w:val="00A10F05"/>
    <w:rsid w:val="00A231A8"/>
    <w:rsid w:val="00A85382"/>
    <w:rsid w:val="00B10DC4"/>
    <w:rsid w:val="00B20205"/>
    <w:rsid w:val="00B21D6F"/>
    <w:rsid w:val="00B33D5D"/>
    <w:rsid w:val="00BC2A15"/>
    <w:rsid w:val="00C11DFF"/>
    <w:rsid w:val="00C14C63"/>
    <w:rsid w:val="00CA691B"/>
    <w:rsid w:val="00CA7BFE"/>
    <w:rsid w:val="00CB5A3D"/>
    <w:rsid w:val="00D0178E"/>
    <w:rsid w:val="00D052D3"/>
    <w:rsid w:val="00D34B9C"/>
    <w:rsid w:val="00D34F95"/>
    <w:rsid w:val="00D64E46"/>
    <w:rsid w:val="00D8220B"/>
    <w:rsid w:val="00DA7063"/>
    <w:rsid w:val="00DD4C07"/>
    <w:rsid w:val="00E545C3"/>
    <w:rsid w:val="00E623A1"/>
    <w:rsid w:val="00E6498B"/>
    <w:rsid w:val="00E83F07"/>
    <w:rsid w:val="00F01670"/>
    <w:rsid w:val="00F12C0E"/>
    <w:rsid w:val="00F15A8B"/>
    <w:rsid w:val="00F61016"/>
    <w:rsid w:val="00FA0EEC"/>
    <w:rsid w:val="00FA6FBD"/>
    <w:rsid w:val="315CCD7F"/>
    <w:rsid w:val="4B67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20F6"/>
  <w15:docId w15:val="{1CE7A9F5-BA7E-42A1-A17B-63176C0A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0444D-1F78-4466-B695-9ECF2F9D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A195-A1F1-48EE-8C8C-03B825B17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B91B8-19D5-4446-A34A-10239B6A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2016-09-29T11:57:00Z</cp:lastPrinted>
  <dcterms:created xsi:type="dcterms:W3CDTF">2016-10-07T12:03:00Z</dcterms:created>
  <dcterms:modified xsi:type="dcterms:W3CDTF">2023-10-05T13:00:00Z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