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053A" w14:textId="77777777" w:rsidR="003E502D" w:rsidRPr="00C25BF0" w:rsidRDefault="004668D0" w:rsidP="00315892">
      <w:pPr>
        <w:pStyle w:val="Kop1"/>
        <w:rPr>
          <w:lang w:val="fr-FR"/>
        </w:rPr>
      </w:pPr>
      <w:proofErr w:type="spellStart"/>
      <w:r w:rsidRPr="00C25BF0">
        <w:rPr>
          <w:lang w:val="fr-FR"/>
        </w:rPr>
        <w:t>Inbouwmuurrooster</w:t>
      </w:r>
      <w:proofErr w:type="spellEnd"/>
      <w:r w:rsidRPr="00C25BF0">
        <w:rPr>
          <w:lang w:val="fr-FR"/>
        </w:rPr>
        <w:t xml:space="preserve"> </w:t>
      </w:r>
      <w:proofErr w:type="spellStart"/>
      <w:r w:rsidR="003E502D" w:rsidRPr="00C25BF0">
        <w:rPr>
          <w:lang w:val="fr-FR"/>
        </w:rPr>
        <w:t>DucoGrille</w:t>
      </w:r>
      <w:proofErr w:type="spellEnd"/>
      <w:r w:rsidR="003E502D" w:rsidRPr="00C25BF0">
        <w:rPr>
          <w:lang w:val="fr-FR"/>
        </w:rPr>
        <w:t xml:space="preserve"> </w:t>
      </w:r>
      <w:proofErr w:type="spellStart"/>
      <w:r w:rsidR="003E502D" w:rsidRPr="00C25BF0">
        <w:rPr>
          <w:lang w:val="fr-FR"/>
        </w:rPr>
        <w:t>Classic</w:t>
      </w:r>
      <w:proofErr w:type="spellEnd"/>
      <w:r w:rsidR="003E502D" w:rsidRPr="00C25BF0">
        <w:rPr>
          <w:lang w:val="fr-FR"/>
        </w:rPr>
        <w:t xml:space="preserve"> </w:t>
      </w:r>
      <w:r w:rsidR="00390328" w:rsidRPr="00C25BF0">
        <w:rPr>
          <w:lang w:val="fr-FR"/>
        </w:rPr>
        <w:t>N</w:t>
      </w:r>
      <w:r w:rsidR="003E502D" w:rsidRPr="00C25BF0">
        <w:rPr>
          <w:lang w:val="fr-FR"/>
        </w:rPr>
        <w:t xml:space="preserve"> </w:t>
      </w:r>
      <w:r w:rsidR="00D9187C" w:rsidRPr="00C25BF0">
        <w:rPr>
          <w:lang w:val="fr-FR"/>
        </w:rPr>
        <w:t>45</w:t>
      </w:r>
      <w:r w:rsidR="00BB525C" w:rsidRPr="00C25BF0">
        <w:rPr>
          <w:lang w:val="fr-FR"/>
        </w:rPr>
        <w:t>HP</w:t>
      </w:r>
    </w:p>
    <w:p w14:paraId="52A4053B" w14:textId="77777777" w:rsidR="003E502D" w:rsidRPr="00C25BF0" w:rsidRDefault="003E502D" w:rsidP="003E502D">
      <w:pPr>
        <w:pStyle w:val="Geenafstand"/>
        <w:rPr>
          <w:lang w:val="fr-FR" w:eastAsia="nl-NL"/>
        </w:rPr>
      </w:pPr>
    </w:p>
    <w:p w14:paraId="52A4053C" w14:textId="79D27913" w:rsidR="004668D0" w:rsidRPr="00C25BF0" w:rsidRDefault="004668D0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C25BF0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</w:t>
      </w:r>
      <w:r w:rsidR="00A322CC" w:rsidRPr="00C25BF0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c</w:t>
      </w:r>
      <w:r w:rsidRPr="00C25BF0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aat</w:t>
      </w:r>
      <w:proofErr w:type="spellEnd"/>
      <w:r w:rsidRPr="00C25BF0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: </w:t>
      </w:r>
      <w:r w:rsidR="00567F8A" w:rsidRPr="00C25BF0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DUCO</w:t>
      </w:r>
      <w:r w:rsidRPr="00C25BF0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52A4053D" w14:textId="77777777" w:rsidR="00BB525C" w:rsidRDefault="00BB525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</w:t>
      </w:r>
      <w:r w:rsidR="00390328">
        <w:rPr>
          <w:rFonts w:cs="Calibri"/>
          <w:color w:val="000000"/>
          <w:sz w:val="23"/>
          <w:szCs w:val="23"/>
          <w:shd w:val="clear" w:color="auto" w:fill="FFFFFF"/>
        </w:rPr>
        <w:t>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9187C">
        <w:rPr>
          <w:rFonts w:cs="Calibri"/>
          <w:color w:val="000000"/>
          <w:sz w:val="23"/>
          <w:szCs w:val="23"/>
          <w:shd w:val="clear" w:color="auto" w:fill="FFFFFF"/>
        </w:rPr>
        <w:t>45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HP is speciaal ontwikkeld voor intensieve ventilatie. </w:t>
      </w:r>
    </w:p>
    <w:p w14:paraId="52A4053E" w14:textId="77777777" w:rsidR="003E502D" w:rsidRDefault="00BB525C" w:rsidP="003E502D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weerstandsfactor van het rooster is uitzonderlijk laag, waardoor grote hoeveelheden lucht aangevoerd of afgezogen kunnen worden over kleinere oppervlaktes. De visueel vrije doorlaat bedraagt </w:t>
      </w:r>
      <w:r w:rsidR="00D9187C">
        <w:rPr>
          <w:rFonts w:cs="Calibri"/>
          <w:color w:val="000000"/>
          <w:sz w:val="23"/>
          <w:szCs w:val="23"/>
          <w:shd w:val="clear" w:color="auto" w:fill="FFFFFF"/>
        </w:rPr>
        <w:t>70</w:t>
      </w:r>
      <w:r>
        <w:rPr>
          <w:rFonts w:cs="Calibri"/>
          <w:color w:val="000000"/>
          <w:sz w:val="23"/>
          <w:szCs w:val="23"/>
          <w:shd w:val="clear" w:color="auto" w:fill="FFFFFF"/>
        </w:rPr>
        <w:t>%, de fysische vrije doorlaat 6</w:t>
      </w:r>
      <w:r w:rsidR="00D9187C">
        <w:rPr>
          <w:rFonts w:cs="Calibri"/>
          <w:color w:val="000000"/>
          <w:sz w:val="23"/>
          <w:szCs w:val="23"/>
          <w:shd w:val="clear" w:color="auto" w:fill="FFFFFF"/>
        </w:rPr>
        <w:t>0</w:t>
      </w:r>
      <w:r>
        <w:rPr>
          <w:rFonts w:cs="Calibri"/>
          <w:color w:val="000000"/>
          <w:sz w:val="23"/>
          <w:szCs w:val="23"/>
          <w:shd w:val="clear" w:color="auto" w:fill="FFFFFF"/>
        </w:rPr>
        <w:t>%.</w:t>
      </w:r>
    </w:p>
    <w:p w14:paraId="52A4053F" w14:textId="77777777" w:rsidR="00D64E46" w:rsidRDefault="00D64E46" w:rsidP="003E502D">
      <w:pPr>
        <w:pStyle w:val="Geenafstand"/>
        <w:rPr>
          <w:lang w:eastAsia="nl-NL"/>
        </w:rPr>
      </w:pPr>
    </w:p>
    <w:p w14:paraId="52A40540" w14:textId="77777777" w:rsidR="003E502D" w:rsidRDefault="004668D0" w:rsidP="00315892">
      <w:pPr>
        <w:pStyle w:val="Kop2"/>
      </w:pPr>
      <w:r>
        <w:t>Eigenschappen</w:t>
      </w:r>
      <w:r w:rsidR="00315892">
        <w:t>:</w:t>
      </w:r>
    </w:p>
    <w:p w14:paraId="5EE1581A" w14:textId="77777777" w:rsidR="00C25BF0" w:rsidRPr="008E3C3F" w:rsidRDefault="00C25BF0" w:rsidP="00C25BF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05FDD6C2" w14:textId="77777777" w:rsidR="00C25BF0" w:rsidRPr="00B536F1" w:rsidRDefault="00C25BF0" w:rsidP="00C25BF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52A40541" w14:textId="05C298AE" w:rsidR="003E502D" w:rsidRPr="00676562" w:rsidRDefault="003E502D" w:rsidP="00C25BF0">
      <w:pPr>
        <w:pStyle w:val="Geenafstand"/>
        <w:numPr>
          <w:ilvl w:val="0"/>
          <w:numId w:val="25"/>
        </w:numPr>
        <w:rPr>
          <w:lang w:eastAsia="nl-NL"/>
        </w:rPr>
      </w:pPr>
      <w:r w:rsidRPr="00676562">
        <w:rPr>
          <w:lang w:eastAsia="nl-NL"/>
        </w:rPr>
        <w:t xml:space="preserve">Lamelhoogte: </w:t>
      </w:r>
      <w:r w:rsidR="00BB525C" w:rsidRPr="00676562">
        <w:rPr>
          <w:lang w:eastAsia="nl-NL"/>
        </w:rPr>
        <w:t>50</w:t>
      </w:r>
      <w:r w:rsidR="00787799" w:rsidRPr="00676562">
        <w:rPr>
          <w:lang w:eastAsia="nl-NL"/>
        </w:rPr>
        <w:t xml:space="preserve"> </w:t>
      </w:r>
      <w:r w:rsidRPr="00676562">
        <w:rPr>
          <w:lang w:eastAsia="nl-NL"/>
        </w:rPr>
        <w:t>mm</w:t>
      </w:r>
    </w:p>
    <w:p w14:paraId="52A40542" w14:textId="1567F4B9" w:rsidR="003E502D" w:rsidRDefault="003E502D" w:rsidP="00C25BF0">
      <w:pPr>
        <w:pStyle w:val="Geenafstand"/>
        <w:numPr>
          <w:ilvl w:val="0"/>
          <w:numId w:val="2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BB525C">
        <w:rPr>
          <w:lang w:eastAsia="nl-NL"/>
        </w:rPr>
        <w:t>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52A40543" w14:textId="502428CF" w:rsidR="003E502D" w:rsidRPr="0088221D" w:rsidRDefault="004668D0" w:rsidP="00C25BF0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39032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52A40544" w14:textId="163E719B" w:rsidR="003E502D" w:rsidRPr="0088221D" w:rsidRDefault="004668D0" w:rsidP="00C25BF0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D9187C">
        <w:rPr>
          <w:lang w:eastAsia="nl-NL"/>
        </w:rPr>
        <w:t>5</w:t>
      </w:r>
      <w:r w:rsidR="00787799">
        <w:rPr>
          <w:lang w:eastAsia="nl-NL"/>
        </w:rPr>
        <w:t xml:space="preserve"> mm</w:t>
      </w:r>
    </w:p>
    <w:p w14:paraId="52A40545" w14:textId="74990A11" w:rsidR="003E502D" w:rsidRDefault="003E502D" w:rsidP="00C25BF0">
      <w:pPr>
        <w:pStyle w:val="Geenafstand"/>
        <w:numPr>
          <w:ilvl w:val="0"/>
          <w:numId w:val="2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52A40546" w14:textId="2E24284F" w:rsidR="003E502D" w:rsidRDefault="003E502D" w:rsidP="00C25BF0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D9187C">
        <w:rPr>
          <w:lang w:eastAsia="nl-NL"/>
        </w:rPr>
        <w:t>70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52A40547" w14:textId="3C2B3B89" w:rsidR="003E502D" w:rsidRDefault="003E502D" w:rsidP="00C25BF0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BB525C">
        <w:rPr>
          <w:lang w:eastAsia="nl-NL"/>
        </w:rPr>
        <w:t>6</w:t>
      </w:r>
      <w:r w:rsidR="00D9187C">
        <w:rPr>
          <w:lang w:eastAsia="nl-NL"/>
        </w:rPr>
        <w:t>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52A40548" w14:textId="77777777" w:rsidR="003E502D" w:rsidRDefault="003E502D" w:rsidP="003E502D">
      <w:pPr>
        <w:pStyle w:val="Geenafstand"/>
        <w:ind w:left="720"/>
        <w:rPr>
          <w:lang w:eastAsia="nl-NL"/>
        </w:rPr>
      </w:pPr>
    </w:p>
    <w:p w14:paraId="23681959" w14:textId="77777777" w:rsidR="00DA0F22" w:rsidRDefault="00DA0F22" w:rsidP="00DA0F22">
      <w:pPr>
        <w:pStyle w:val="Geenafstand"/>
        <w:numPr>
          <w:ilvl w:val="0"/>
          <w:numId w:val="27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6BA13EE0" w14:textId="77777777" w:rsidR="00DA0F22" w:rsidRPr="00D02A5C" w:rsidRDefault="00DA0F22" w:rsidP="00DA0F22">
      <w:pPr>
        <w:pStyle w:val="Geenafstand"/>
        <w:numPr>
          <w:ilvl w:val="0"/>
          <w:numId w:val="26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23F60586" w14:textId="77777777" w:rsidR="00DA0F22" w:rsidRPr="00BF3A11" w:rsidRDefault="00DA0F22" w:rsidP="00DA0F22">
      <w:pPr>
        <w:pStyle w:val="Geenafstand"/>
        <w:numPr>
          <w:ilvl w:val="0"/>
          <w:numId w:val="26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2E8D774A" w14:textId="77777777" w:rsidR="00DA0F22" w:rsidRPr="0088221D" w:rsidRDefault="00DA0F22" w:rsidP="003E502D">
      <w:pPr>
        <w:pStyle w:val="Geenafstand"/>
        <w:ind w:left="720"/>
        <w:rPr>
          <w:lang w:eastAsia="nl-NL"/>
        </w:rPr>
      </w:pPr>
    </w:p>
    <w:p w14:paraId="52A40549" w14:textId="77777777" w:rsidR="003E502D" w:rsidRPr="0088221D" w:rsidRDefault="003E502D" w:rsidP="00315892">
      <w:pPr>
        <w:pStyle w:val="Kop2"/>
      </w:pPr>
      <w:r>
        <w:t>Toebehoren (inclusief):</w:t>
      </w:r>
    </w:p>
    <w:p w14:paraId="52A4054A" w14:textId="6197D2A1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 w:rsidR="00D9187C">
        <w:rPr>
          <w:lang w:eastAsia="nl-NL"/>
        </w:rPr>
        <w:t xml:space="preserve">mm (standaard), zonder gaas (optioneel) </w:t>
      </w:r>
      <w:r>
        <w:rPr>
          <w:lang w:eastAsia="nl-NL"/>
        </w:rPr>
        <w:t xml:space="preserve">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52A4054B" w14:textId="18785EDB" w:rsidR="0011325F" w:rsidRDefault="0011325F" w:rsidP="0011325F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52A4054C" w14:textId="77777777" w:rsidR="003E502D" w:rsidRDefault="003E502D" w:rsidP="003E502D">
      <w:pPr>
        <w:pStyle w:val="Geenafstand"/>
        <w:rPr>
          <w:lang w:eastAsia="nl-NL"/>
        </w:rPr>
      </w:pPr>
    </w:p>
    <w:p w14:paraId="52A4054D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52A4054E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5BA9F118" w14:textId="77777777" w:rsidR="008F0FE0" w:rsidRPr="00F61016" w:rsidRDefault="008F0FE0" w:rsidP="008F0FE0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F61016">
        <w:t>, minimum gemiddelde laagdikte 60µm, standaard RAL-kleuren 70% glans</w:t>
      </w:r>
    </w:p>
    <w:p w14:paraId="21931D28" w14:textId="77777777" w:rsidR="008F0FE0" w:rsidRPr="00F61016" w:rsidRDefault="008F0FE0" w:rsidP="008F0FE0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52A40551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46532EDA" w14:textId="77777777" w:rsidR="00195CC8" w:rsidRPr="002F4432" w:rsidRDefault="00195CC8" w:rsidP="00195CC8">
      <w:pPr>
        <w:pStyle w:val="Kop2"/>
      </w:pPr>
      <w:r w:rsidRPr="002F4432">
        <w:t>Functionele karakteristieken:</w:t>
      </w:r>
    </w:p>
    <w:p w14:paraId="00392C5A" w14:textId="14DC69D3" w:rsidR="00195CC8" w:rsidRDefault="00195CC8" w:rsidP="00195CC8">
      <w:pPr>
        <w:pStyle w:val="Kop3"/>
        <w:numPr>
          <w:ilvl w:val="0"/>
          <w:numId w:val="17"/>
        </w:numPr>
      </w:pPr>
      <w:r>
        <w:t>Debiet standaardversie:</w:t>
      </w:r>
    </w:p>
    <w:p w14:paraId="2C67334A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aanzuig: 8,60</w:t>
      </w:r>
    </w:p>
    <w:p w14:paraId="0E277960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uitblaas: 7,51</w:t>
      </w:r>
    </w:p>
    <w:p w14:paraId="1B68116C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0,341</w:t>
      </w:r>
    </w:p>
    <w:p w14:paraId="027122E5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0,365</w:t>
      </w:r>
    </w:p>
    <w:p w14:paraId="495469AE" w14:textId="5A46F7F1" w:rsidR="00DA0F22" w:rsidRDefault="00DA0F22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6FA2C292" w14:textId="77777777" w:rsidR="00195CC8" w:rsidRDefault="00195CC8" w:rsidP="00195CC8">
      <w:pPr>
        <w:pStyle w:val="Geenafstand"/>
        <w:rPr>
          <w:rFonts w:cs="Tahoma"/>
        </w:rPr>
      </w:pPr>
    </w:p>
    <w:p w14:paraId="466724C9" w14:textId="77777777" w:rsidR="00195CC8" w:rsidRDefault="00195CC8" w:rsidP="00195CC8">
      <w:pPr>
        <w:pStyle w:val="Kop3"/>
        <w:numPr>
          <w:ilvl w:val="0"/>
          <w:numId w:val="17"/>
        </w:numPr>
      </w:pPr>
      <w:r>
        <w:t>Debiet versie “+ opties”:</w:t>
      </w:r>
    </w:p>
    <w:p w14:paraId="7DFB0510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aanzuig: 11,49</w:t>
      </w:r>
    </w:p>
    <w:p w14:paraId="21FE330C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K-factor uitblaas: 7,34</w:t>
      </w:r>
    </w:p>
    <w:p w14:paraId="2FF90D21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0,295</w:t>
      </w:r>
    </w:p>
    <w:p w14:paraId="0079868E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0,369</w:t>
      </w:r>
    </w:p>
    <w:p w14:paraId="512BA7B6" w14:textId="77777777" w:rsidR="00195CC8" w:rsidRDefault="00195CC8" w:rsidP="00195CC8">
      <w:pPr>
        <w:pStyle w:val="Geenafstand"/>
        <w:rPr>
          <w:rFonts w:cs="Tahoma"/>
        </w:rPr>
      </w:pPr>
    </w:p>
    <w:p w14:paraId="7EE9B3DD" w14:textId="6BE1A61D" w:rsidR="00195CC8" w:rsidRDefault="00195CC8" w:rsidP="00DA0F2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p w14:paraId="66A63179" w14:textId="77777777" w:rsidR="00195CC8" w:rsidRDefault="00195CC8" w:rsidP="00195CC8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10C4E978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0,0m/s: klasse C</w:t>
      </w:r>
    </w:p>
    <w:p w14:paraId="6D3D5365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14:paraId="64B5295F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1,0m/s: klasse D</w:t>
      </w:r>
    </w:p>
    <w:p w14:paraId="15012012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1,5m/s: klasse D</w:t>
      </w:r>
    </w:p>
    <w:p w14:paraId="6737FDFF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2,0m/s: klasse D</w:t>
      </w:r>
    </w:p>
    <w:p w14:paraId="6A1806F6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2,5m/s: klasse D</w:t>
      </w:r>
    </w:p>
    <w:p w14:paraId="36CFF7B7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3,0m/s: klasse D</w:t>
      </w:r>
    </w:p>
    <w:p w14:paraId="635EF3FB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3,5m/s: klasse D</w:t>
      </w:r>
    </w:p>
    <w:p w14:paraId="4CC2CF7B" w14:textId="77777777" w:rsidR="00195CC8" w:rsidRDefault="00195CC8" w:rsidP="00195CC8">
      <w:pPr>
        <w:pStyle w:val="Geenafstand"/>
        <w:rPr>
          <w:rFonts w:cs="Tahoma"/>
        </w:rPr>
      </w:pPr>
    </w:p>
    <w:p w14:paraId="689E7FB7" w14:textId="77777777" w:rsidR="00195CC8" w:rsidRDefault="00195CC8" w:rsidP="00195CC8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versie “+ opties”:</w:t>
      </w:r>
    </w:p>
    <w:p w14:paraId="23968E1D" w14:textId="77777777" w:rsidR="00195CC8" w:rsidRDefault="00195CC8" w:rsidP="00195CC8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61D6A0F6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0,0m/s: klasse B</w:t>
      </w:r>
    </w:p>
    <w:p w14:paraId="01E9E094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04592DC4" w14:textId="77777777" w:rsidR="00195CC8" w:rsidRDefault="00195CC8" w:rsidP="00195CC8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1,0m/s: klasse C</w:t>
      </w:r>
    </w:p>
    <w:p w14:paraId="6C3D5AD2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1,5m/s: klasse C</w:t>
      </w:r>
    </w:p>
    <w:p w14:paraId="08D217FA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2,0m/s: klasse C</w:t>
      </w:r>
    </w:p>
    <w:p w14:paraId="7EEE9986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2,5m/s: klasse C</w:t>
      </w:r>
    </w:p>
    <w:p w14:paraId="2284A35E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3,0m/s: klasse D</w:t>
      </w:r>
    </w:p>
    <w:p w14:paraId="557C0006" w14:textId="77777777" w:rsidR="00195CC8" w:rsidRDefault="00195CC8" w:rsidP="00195CC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v = 3,5m/s: klasse D</w:t>
      </w:r>
    </w:p>
    <w:p w14:paraId="1119CCD6" w14:textId="77777777" w:rsidR="00195CC8" w:rsidRDefault="00195CC8" w:rsidP="00195CC8">
      <w:pPr>
        <w:pStyle w:val="Geenafstand"/>
        <w:rPr>
          <w:rFonts w:cs="Tahoma"/>
          <w:highlight w:val="yellow"/>
        </w:rPr>
      </w:pPr>
    </w:p>
    <w:p w14:paraId="75EF45D4" w14:textId="77777777" w:rsidR="000F6310" w:rsidRDefault="000F6310" w:rsidP="00195CC8">
      <w:pPr>
        <w:pStyle w:val="Geenafstand"/>
        <w:rPr>
          <w:rFonts w:cs="Tahoma"/>
          <w:highlight w:val="yellow"/>
        </w:rPr>
      </w:pPr>
    </w:p>
    <w:p w14:paraId="25D3DB60" w14:textId="77777777" w:rsidR="00195CC8" w:rsidRPr="00393524" w:rsidRDefault="00195CC8" w:rsidP="00195CC8">
      <w:pPr>
        <w:pStyle w:val="Kop2"/>
      </w:pPr>
      <w:r w:rsidRPr="00393524">
        <w:t>Voldoet aan of getest volgens de normen:</w:t>
      </w:r>
    </w:p>
    <w:p w14:paraId="4B93BD1A" w14:textId="77777777" w:rsidR="00195CC8" w:rsidRPr="00393524" w:rsidRDefault="00195CC8" w:rsidP="00195CC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393524">
        <w:rPr>
          <w:rFonts w:asciiTheme="minorHAnsi" w:hAnsiTheme="minorHAnsi" w:cs="Tahoma"/>
          <w:sz w:val="22"/>
        </w:rPr>
        <w:t xml:space="preserve"> (indien gelakte afwerking)</w:t>
      </w:r>
    </w:p>
    <w:p w14:paraId="7DCA765E" w14:textId="77777777" w:rsidR="00195CC8" w:rsidRPr="00393524" w:rsidRDefault="00195CC8" w:rsidP="00195CC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5B2BF1E0" w14:textId="77777777" w:rsidR="00195CC8" w:rsidRPr="00393524" w:rsidRDefault="00195CC8" w:rsidP="00195CC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3FEB16C9" w14:textId="77777777" w:rsidR="00195CC8" w:rsidRPr="005A1F6F" w:rsidRDefault="00195CC8" w:rsidP="00195CC8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14:paraId="1964276C" w14:textId="77777777" w:rsidR="00DA0F22" w:rsidRDefault="00DA0F22" w:rsidP="00DA0F22">
      <w:pPr>
        <w:rPr>
          <w:lang w:eastAsia="en-US"/>
        </w:rPr>
      </w:pPr>
    </w:p>
    <w:p w14:paraId="6B347747" w14:textId="77777777" w:rsidR="000F6310" w:rsidRDefault="000F6310" w:rsidP="000F6310">
      <w:pPr>
        <w:pStyle w:val="Geenafstand"/>
        <w:rPr>
          <w:rFonts w:asciiTheme="minorHAnsi" w:hAnsiTheme="minorHAnsi"/>
        </w:rPr>
      </w:pPr>
    </w:p>
    <w:p w14:paraId="56D0CA50" w14:textId="77777777" w:rsidR="000F6310" w:rsidRPr="00D02A5C" w:rsidRDefault="000F6310" w:rsidP="000F6310">
      <w:pPr>
        <w:pStyle w:val="Kop2"/>
      </w:pPr>
      <w:r w:rsidRPr="3434245B">
        <w:rPr>
          <w:szCs w:val="24"/>
        </w:rPr>
        <w:t>Brandreactie</w:t>
      </w:r>
    </w:p>
    <w:p w14:paraId="22EE5214" w14:textId="77777777" w:rsidR="000F6310" w:rsidRPr="00D02A5C" w:rsidRDefault="000F6310" w:rsidP="000F6310">
      <w:pPr>
        <w:pStyle w:val="Lijstalinea"/>
        <w:numPr>
          <w:ilvl w:val="0"/>
          <w:numId w:val="28"/>
        </w:numPr>
      </w:pPr>
      <w:r w:rsidRPr="3434245B">
        <w:t>Indien uitvoering met kunststof lamelhouders: D-s2,d0 (EN13501-1)</w:t>
      </w:r>
    </w:p>
    <w:p w14:paraId="54CE903A" w14:textId="0B0547CE" w:rsidR="00DA0F22" w:rsidRPr="000F6310" w:rsidRDefault="000F6310" w:rsidP="00DA0F22">
      <w:pPr>
        <w:pStyle w:val="Lijstalinea"/>
        <w:numPr>
          <w:ilvl w:val="0"/>
          <w:numId w:val="28"/>
        </w:numPr>
      </w:pPr>
      <w:r w:rsidRPr="3434245B">
        <w:t>Indien uitvoering met metalen lamelhouders: A2-s1,d0 (EN13501-1)</w:t>
      </w:r>
    </w:p>
    <w:sectPr w:rsidR="00DA0F22" w:rsidRPr="000F6310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08F7" w14:textId="77777777" w:rsidR="00A67FE3" w:rsidRDefault="00A67FE3" w:rsidP="00584936">
      <w:r>
        <w:separator/>
      </w:r>
    </w:p>
  </w:endnote>
  <w:endnote w:type="continuationSeparator" w:id="0">
    <w:p w14:paraId="38923203" w14:textId="77777777" w:rsidR="00A67FE3" w:rsidRDefault="00A67FE3" w:rsidP="00584936">
      <w:r>
        <w:continuationSeparator/>
      </w:r>
    </w:p>
  </w:endnote>
  <w:endnote w:type="continuationNotice" w:id="1">
    <w:p w14:paraId="0CCFFEDD" w14:textId="77777777" w:rsidR="00A67FE3" w:rsidRDefault="00A67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D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E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70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E0E6" w14:textId="77777777" w:rsidR="00A67FE3" w:rsidRDefault="00A67FE3" w:rsidP="00584936">
      <w:r>
        <w:separator/>
      </w:r>
    </w:p>
  </w:footnote>
  <w:footnote w:type="continuationSeparator" w:id="0">
    <w:p w14:paraId="35958C15" w14:textId="77777777" w:rsidR="00A67FE3" w:rsidRDefault="00A67FE3" w:rsidP="00584936">
      <w:r>
        <w:continuationSeparator/>
      </w:r>
    </w:p>
  </w:footnote>
  <w:footnote w:type="continuationNotice" w:id="1">
    <w:p w14:paraId="3D02AE1D" w14:textId="77777777" w:rsidR="00A67FE3" w:rsidRDefault="00A67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B" w14:textId="77777777" w:rsidR="00632DD0" w:rsidRDefault="00000000">
    <w:pPr>
      <w:pStyle w:val="Koptekst"/>
    </w:pPr>
    <w:r>
      <w:rPr>
        <w:noProof/>
        <w:lang w:val="en-US" w:eastAsia="nl-NL"/>
      </w:rPr>
      <w:pict w14:anchorId="52A40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C" w14:textId="77777777" w:rsidR="00632DD0" w:rsidRDefault="00000000">
    <w:pPr>
      <w:pStyle w:val="Koptekst"/>
    </w:pPr>
    <w:r>
      <w:rPr>
        <w:noProof/>
        <w:lang w:val="en-US" w:eastAsia="nl-NL"/>
      </w:rPr>
      <w:pict w14:anchorId="52A40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F" w14:textId="77777777" w:rsidR="00632DD0" w:rsidRDefault="00000000">
    <w:pPr>
      <w:pStyle w:val="Koptekst"/>
    </w:pPr>
    <w:r>
      <w:rPr>
        <w:noProof/>
        <w:lang w:val="en-US" w:eastAsia="nl-NL"/>
      </w:rPr>
      <w:pict w14:anchorId="52A40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576E3"/>
    <w:multiLevelType w:val="hybridMultilevel"/>
    <w:tmpl w:val="E54665C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2342">
    <w:abstractNumId w:val="24"/>
  </w:num>
  <w:num w:numId="2" w16cid:durableId="637801640">
    <w:abstractNumId w:val="19"/>
  </w:num>
  <w:num w:numId="3" w16cid:durableId="1235433333">
    <w:abstractNumId w:val="10"/>
  </w:num>
  <w:num w:numId="4" w16cid:durableId="403987354">
    <w:abstractNumId w:val="6"/>
  </w:num>
  <w:num w:numId="5" w16cid:durableId="236088409">
    <w:abstractNumId w:val="5"/>
  </w:num>
  <w:num w:numId="6" w16cid:durableId="625083844">
    <w:abstractNumId w:val="9"/>
  </w:num>
  <w:num w:numId="7" w16cid:durableId="1165363295">
    <w:abstractNumId w:val="4"/>
  </w:num>
  <w:num w:numId="8" w16cid:durableId="259408503">
    <w:abstractNumId w:val="3"/>
  </w:num>
  <w:num w:numId="9" w16cid:durableId="559559856">
    <w:abstractNumId w:val="2"/>
  </w:num>
  <w:num w:numId="10" w16cid:durableId="462425484">
    <w:abstractNumId w:val="1"/>
  </w:num>
  <w:num w:numId="11" w16cid:durableId="1133405037">
    <w:abstractNumId w:val="0"/>
  </w:num>
  <w:num w:numId="12" w16cid:durableId="648560749">
    <w:abstractNumId w:val="7"/>
  </w:num>
  <w:num w:numId="13" w16cid:durableId="1882161148">
    <w:abstractNumId w:val="8"/>
  </w:num>
  <w:num w:numId="14" w16cid:durableId="608049542">
    <w:abstractNumId w:val="23"/>
  </w:num>
  <w:num w:numId="15" w16cid:durableId="22638991">
    <w:abstractNumId w:val="11"/>
  </w:num>
  <w:num w:numId="16" w16cid:durableId="1942107732">
    <w:abstractNumId w:val="21"/>
  </w:num>
  <w:num w:numId="17" w16cid:durableId="1714229811">
    <w:abstractNumId w:val="14"/>
  </w:num>
  <w:num w:numId="18" w16cid:durableId="473256302">
    <w:abstractNumId w:val="20"/>
  </w:num>
  <w:num w:numId="19" w16cid:durableId="482359479">
    <w:abstractNumId w:val="12"/>
  </w:num>
  <w:num w:numId="20" w16cid:durableId="1216700173">
    <w:abstractNumId w:val="17"/>
  </w:num>
  <w:num w:numId="21" w16cid:durableId="19352836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728224">
    <w:abstractNumId w:val="14"/>
  </w:num>
  <w:num w:numId="23" w16cid:durableId="2008484611">
    <w:abstractNumId w:val="12"/>
  </w:num>
  <w:num w:numId="24" w16cid:durableId="2094550030">
    <w:abstractNumId w:val="13"/>
  </w:num>
  <w:num w:numId="25" w16cid:durableId="898637698">
    <w:abstractNumId w:val="22"/>
  </w:num>
  <w:num w:numId="26" w16cid:durableId="1552617418">
    <w:abstractNumId w:val="15"/>
  </w:num>
  <w:num w:numId="27" w16cid:durableId="1552689543">
    <w:abstractNumId w:val="18"/>
  </w:num>
  <w:num w:numId="28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4CF6"/>
    <w:rsid w:val="000B45E7"/>
    <w:rsid w:val="000D4094"/>
    <w:rsid w:val="000F6310"/>
    <w:rsid w:val="0011325F"/>
    <w:rsid w:val="00144821"/>
    <w:rsid w:val="001470E4"/>
    <w:rsid w:val="00153EEE"/>
    <w:rsid w:val="00195CC8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0328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67F8A"/>
    <w:rsid w:val="00584936"/>
    <w:rsid w:val="005A1F6F"/>
    <w:rsid w:val="005F05CA"/>
    <w:rsid w:val="00632DD0"/>
    <w:rsid w:val="00676562"/>
    <w:rsid w:val="006B03E9"/>
    <w:rsid w:val="006C3D0E"/>
    <w:rsid w:val="006F55D5"/>
    <w:rsid w:val="00726DD8"/>
    <w:rsid w:val="00737673"/>
    <w:rsid w:val="00787799"/>
    <w:rsid w:val="007A06F7"/>
    <w:rsid w:val="007B4030"/>
    <w:rsid w:val="007D5206"/>
    <w:rsid w:val="00816D7F"/>
    <w:rsid w:val="008D1CFA"/>
    <w:rsid w:val="008F0FE0"/>
    <w:rsid w:val="00910FD7"/>
    <w:rsid w:val="009A17EA"/>
    <w:rsid w:val="009C62A5"/>
    <w:rsid w:val="00A11ADF"/>
    <w:rsid w:val="00A231A8"/>
    <w:rsid w:val="00A322CC"/>
    <w:rsid w:val="00A67FE3"/>
    <w:rsid w:val="00A85382"/>
    <w:rsid w:val="00B10DC4"/>
    <w:rsid w:val="00B20205"/>
    <w:rsid w:val="00B21D6F"/>
    <w:rsid w:val="00B33D5D"/>
    <w:rsid w:val="00BA5D80"/>
    <w:rsid w:val="00BB525C"/>
    <w:rsid w:val="00BC2A15"/>
    <w:rsid w:val="00BF633E"/>
    <w:rsid w:val="00C11DFF"/>
    <w:rsid w:val="00C25BF0"/>
    <w:rsid w:val="00CB5A3D"/>
    <w:rsid w:val="00D0178E"/>
    <w:rsid w:val="00D34B9C"/>
    <w:rsid w:val="00D64E46"/>
    <w:rsid w:val="00D9187C"/>
    <w:rsid w:val="00D976D7"/>
    <w:rsid w:val="00DA0F22"/>
    <w:rsid w:val="00DA7063"/>
    <w:rsid w:val="00DD4C07"/>
    <w:rsid w:val="00E241A2"/>
    <w:rsid w:val="00E545C3"/>
    <w:rsid w:val="00E623A1"/>
    <w:rsid w:val="00E7024A"/>
    <w:rsid w:val="00E83F07"/>
    <w:rsid w:val="00EB3379"/>
    <w:rsid w:val="00F01670"/>
    <w:rsid w:val="00F12C0E"/>
    <w:rsid w:val="00F15A8B"/>
    <w:rsid w:val="00F61016"/>
    <w:rsid w:val="00FA6FBD"/>
    <w:rsid w:val="37431B45"/>
    <w:rsid w:val="63E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4053A"/>
  <w15:docId w15:val="{5B5433D3-9B9E-420C-9555-7DE5EF5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DF885-62F4-4C68-996A-E75A13F5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C11F8-FF5B-40DE-AE25-444C7D2B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E0454-D97B-4C62-8B45-78AED126A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2016-09-29T11:57:00Z</cp:lastPrinted>
  <dcterms:created xsi:type="dcterms:W3CDTF">2016-10-07T11:53:00Z</dcterms:created>
  <dcterms:modified xsi:type="dcterms:W3CDTF">2023-10-05T13:44:00Z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