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054A" w14:textId="77777777">
      <w:pPr>
        <w:pStyle w:val="Kop1"/>
      </w:pPr>
      <w:r>
        <w:t xml:space="preserve">Grille murale à encastrer DucoGrille Classic N 50Z</w:t>
      </w:r>
    </w:p>
    <w:p w14:paraId="3BB0054B" w14:textId="77777777">
      <w:pPr>
        <w:pStyle w:val="Geenafstand"/>
      </w:pPr>
    </w:p>
    <w:p w14:paraId="3BB0054C" w14:textId="34AEEFFB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Fabrication : DUCO Ventilation &amp; Sun Control</w:t>
      </w:r>
    </w:p>
    <w:p w14:paraId="3BB0054D" w14:textId="346DE126">
      <w:pPr>
        <w:pStyle w:val="P68B1DB1-Geenafstand1"/>
      </w:pPr>
      <w:r>
        <w:t xml:space="preserve">Le modèle DucoGrille Classic N 50Z est une grille murale à encastrer réalisée à l’aide de profilés extrudés en aluminium. Le système « glisser-cliquer » permet un montage rapide et simple. Une moustiquaire est prévue par défaut. La lame en « Z » unique procure un design raffiné.</w:t>
      </w:r>
    </w:p>
    <w:p w14:paraId="3BB0054E" w14:textId="77777777">
      <w:pPr>
        <w:pStyle w:val="Geenafstand"/>
      </w:pPr>
    </w:p>
    <w:p w14:paraId="3BB0054F" w14:textId="77777777">
      <w:pPr>
        <w:pStyle w:val="Kop2"/>
      </w:pPr>
      <w:r>
        <w:t xml:space="preserve">Caractéristiques :</w:t>
      </w:r>
    </w:p>
    <w:p w14:paraId="3BB00550" w14:textId="363952F1">
      <w:pPr>
        <w:pStyle w:val="Geenafstand"/>
        <w:numPr>
          <w:ilvl w:val="0"/>
          <w:numId w:val="15"/>
        </w:numPr>
      </w:pPr>
      <w:r>
        <w:t xml:space="preserve">Hauteur de lame : 76 mm</w:t>
      </w:r>
    </w:p>
    <w:p w14:paraId="3BB00551" w14:textId="502FAA76">
      <w:pPr>
        <w:pStyle w:val="Geenafstand"/>
        <w:numPr>
          <w:ilvl w:val="0"/>
          <w:numId w:val="15"/>
        </w:numPr>
      </w:pPr>
      <w:r>
        <w:t xml:space="preserve">Pas de lame : 65 mm</w:t>
      </w:r>
    </w:p>
    <w:p w14:paraId="3BB00552" w14:textId="4FAB5293">
      <w:pPr>
        <w:pStyle w:val="Geenafstand"/>
        <w:numPr>
          <w:ilvl w:val="0"/>
          <w:numId w:val="15"/>
        </w:numPr>
      </w:pPr>
      <w:r>
        <w:t xml:space="preserve">Butée du cadre : 0 mm</w:t>
      </w:r>
    </w:p>
    <w:p w14:paraId="3BB00553" w14:textId="7A8BA5D8">
      <w:pPr>
        <w:pStyle w:val="Geenafstand"/>
        <w:numPr>
          <w:ilvl w:val="0"/>
          <w:numId w:val="15"/>
        </w:numPr>
      </w:pPr>
      <w:r>
        <w:t xml:space="preserve">Profondeur d’encastrement : 65 mm</w:t>
      </w:r>
    </w:p>
    <w:p w14:paraId="3BB00554" w14:textId="5A664481">
      <w:pPr>
        <w:pStyle w:val="Geenafstand"/>
        <w:numPr>
          <w:ilvl w:val="0"/>
          <w:numId w:val="15"/>
        </w:numPr>
      </w:pPr>
      <w:r>
        <w:t xml:space="preserve">Épaisseur du profil : minimum 1,5 mm</w:t>
      </w:r>
    </w:p>
    <w:p w14:paraId="3BB00555" w14:textId="205EFE94">
      <w:pPr>
        <w:pStyle w:val="Geenafstand"/>
        <w:numPr>
          <w:ilvl w:val="0"/>
          <w:numId w:val="15"/>
        </w:numPr>
      </w:pPr>
      <w:r>
        <w:t xml:space="preserve">Surface visuelle libre : 75 %</w:t>
      </w:r>
    </w:p>
    <w:p w14:paraId="3BB00556" w14:textId="775934F3">
      <w:pPr>
        <w:pStyle w:val="Geenafstand"/>
        <w:numPr>
          <w:ilvl w:val="0"/>
          <w:numId w:val="15"/>
        </w:numPr>
      </w:pPr>
      <w:r>
        <w:t xml:space="preserve">Surface physique libre : 47 %</w:t>
      </w:r>
    </w:p>
    <w:p w14:paraId="3BB00557" w14:textId="77777777">
      <w:pPr>
        <w:pStyle w:val="Geenafstand"/>
        <w:ind w:left="720"/>
      </w:pPr>
    </w:p>
    <w:p w14:paraId="3BB00558" w14:textId="77777777">
      <w:pPr>
        <w:pStyle w:val="Kop2"/>
      </w:pPr>
      <w:r>
        <w:t xml:space="preserve">Accessoires (inclus) :</w:t>
      </w:r>
    </w:p>
    <w:p w14:paraId="3BB00559" w14:textId="34514F88">
      <w:pPr>
        <w:pStyle w:val="Geenafstand"/>
        <w:numPr>
          <w:ilvl w:val="0"/>
          <w:numId w:val="18"/>
        </w:numPr>
      </w:pPr>
      <w:r>
        <w:t xml:space="preserve">Maille inox 2,3 x 2,3 mm anti-insectes (standard) ou anti-vermine (sur demande)</w:t>
      </w:r>
    </w:p>
    <w:p w14:paraId="3BB0055A" w14:textId="77777777">
      <w:pPr>
        <w:pStyle w:val="Geenafstand"/>
        <w:numPr>
          <w:ilvl w:val="0"/>
          <w:numId w:val="18"/>
        </w:numPr>
        <w:rPr>
          <w:strike/>
        </w:rPr>
      </w:pPr>
      <w:r>
        <w:t xml:space="preserve">Pattes de fixation</w:t>
      </w:r>
    </w:p>
    <w:p w14:paraId="3BB0055B" w14:textId="77777777">
      <w:pPr>
        <w:pStyle w:val="Geenafstand"/>
      </w:pPr>
    </w:p>
    <w:p w14:paraId="3BB0055C" w14:textId="77777777">
      <w:pPr>
        <w:pStyle w:val="Kop2"/>
      </w:pPr>
      <w:r>
        <w:t xml:space="preserve">Traitement de surface :</w:t>
      </w:r>
    </w:p>
    <w:p w14:paraId="3BB0055D" w14:textId="77777777">
      <w:pPr>
        <w:pStyle w:val="Geenafstand"/>
        <w:numPr>
          <w:ilvl w:val="0"/>
          <w:numId w:val="16"/>
        </w:numPr>
      </w:pPr>
      <w:r>
        <w:t xml:space="preserve">Anodisation : selon Qualanod, épaisseur de la couche 15-20µm, couleur naturelle standard (anodisation incolore)</w:t>
      </w:r>
    </w:p>
    <w:p w14:paraId="4674700A" w14:textId="77777777">
      <w:pPr>
        <w:pStyle w:val="Geenafstand"/>
        <w:numPr>
          <w:ilvl w:val="0"/>
          <w:numId w:val="16"/>
        </w:numPr>
      </w:pPr>
      <w:r>
        <w:t xml:space="preserve">Revêtement en poudre : selon Qualicoat Seaside type A, épaisseur de couche moyenne minimale 60 µm, couleurs RAL standard 70 % de brillance</w:t>
      </w:r>
    </w:p>
    <w:p w14:paraId="7BFB00B4" w14:textId="77777777">
      <w:pPr>
        <w:pStyle w:val="Geenafstand"/>
        <w:ind w:left="360" w:right="-1"/>
      </w:pPr>
      <w:r>
        <w:t xml:space="preserve">Sur demande : autres épaisseurs de couche de finition, couleurs d'anodisation et degrés de brillance, peintures texturées et références spécifiques de poudre de peinture.</w:t>
      </w:r>
    </w:p>
    <w:p w14:paraId="3BB00560" w14:textId="77777777">
      <w:pPr>
        <w:pStyle w:val="Geenafstand"/>
        <w:rPr>
          <w:highlight w:val="yellow"/>
        </w:rPr>
      </w:pPr>
    </w:p>
    <w:p w14:paraId="7EDDE5B6" w14:textId="77777777">
      <w:pPr>
        <w:pStyle w:val="Kop2"/>
      </w:pPr>
      <w:r>
        <w:t xml:space="preserve">Caractéristiques fonctionnelles :</w:t>
      </w:r>
    </w:p>
    <w:p w14:paraId="53D8583A" w14:textId="77777777">
      <w:pPr>
        <w:pStyle w:val="Kop3"/>
        <w:numPr>
          <w:ilvl w:val="0"/>
          <w:numId w:val="17"/>
        </w:numPr>
      </w:pPr>
      <w:r>
        <w:t xml:space="preserve">Débit version standard :</w:t>
      </w:r>
    </w:p>
    <w:p w14:paraId="2DBD896E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Facteur K - entrée d'air : 18,58</w:t>
      </w:r>
    </w:p>
    <w:p w14:paraId="5B4E0B10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Facteur K - extraction : 14,46</w:t>
      </w:r>
    </w:p>
    <w:p w14:paraId="5C0B574D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0,232</w:t>
      </w:r>
    </w:p>
    <w:p w14:paraId="3A2113CB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0,263</w:t>
      </w:r>
    </w:p>
    <w:p w14:paraId="22011F06" w14:textId="77777777">
      <w:pPr>
        <w:pStyle w:val="Geenafstand"/>
        <w:rPr>
          <w:rFonts w:cs="Tahoma"/>
        </w:rPr>
      </w:pPr>
    </w:p>
    <w:p w14:paraId="200FFF93" w14:textId="77777777">
      <w:pPr>
        <w:pStyle w:val="Kop3"/>
        <w:numPr>
          <w:ilvl w:val="0"/>
          <w:numId w:val="17"/>
        </w:numPr>
      </w:pPr>
      <w:r>
        <w:t xml:space="preserve">Débit version "+ options" :</w:t>
      </w:r>
    </w:p>
    <w:p w14:paraId="20CC6E71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Facteur K entrée d'air : 23,34</w:t>
      </w:r>
    </w:p>
    <w:p w14:paraId="5DB595D4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Facteur K - extraction : 14,13</w:t>
      </w:r>
    </w:p>
    <w:p w14:paraId="1A41C960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0,207</w:t>
      </w:r>
    </w:p>
    <w:p w14:paraId="68D715CE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0,266</w:t>
      </w:r>
    </w:p>
    <w:p w14:paraId="1E6C66F1" w14:textId="77777777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3"/>
      </w:pPr>
      <w:r>
        <w:br w:type="page"/>
      </w:r>
    </w:p>
    <w:p w14:paraId="3FB5DCA1" w14:textId="77777777">
      <w:pPr>
        <w:pStyle w:val="Geenafstand"/>
        <w:rPr>
          <w:rFonts w:cs="Tahoma"/>
        </w:rPr>
      </w:pPr>
    </w:p>
    <w:p w14:paraId="3EDDE55B" w14:textId="77777777">
      <w:pPr>
        <w:pStyle w:val="Kop3"/>
        <w:numPr>
          <w:ilvl w:val="0"/>
          <w:numId w:val="17"/>
        </w:numPr>
      </w:pPr>
      <w:r>
        <w:t xml:space="preserve">Etanchéité à l'eau version standard :</w:t>
      </w:r>
    </w:p>
    <w:p w14:paraId="61B497DE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0,0m/s : classe C</w:t>
      </w:r>
    </w:p>
    <w:p w14:paraId="6833083F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0.5m/s : classe C</w:t>
      </w:r>
    </w:p>
    <w:p w14:paraId="08D0489C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1,0 m/s : classe C</w:t>
      </w:r>
    </w:p>
    <w:p w14:paraId="397E357B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 : classe D</w:t>
      </w:r>
    </w:p>
    <w:p w14:paraId="39D67AFD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2,0m/s : classe D</w:t>
      </w:r>
    </w:p>
    <w:p w14:paraId="74390470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2,5 m/s : classe D</w:t>
      </w:r>
    </w:p>
    <w:p w14:paraId="4A6C364C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3,0m/s : classe D</w:t>
      </w:r>
    </w:p>
    <w:p w14:paraId="346BD3F5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3,5 m/s : classe D</w:t>
      </w:r>
    </w:p>
    <w:p w14:paraId="27AF2962" w14:textId="77777777">
      <w:pPr>
        <w:pStyle w:val="Geenafstand"/>
        <w:rPr>
          <w:rFonts w:cs="Tahoma"/>
        </w:rPr>
      </w:pPr>
    </w:p>
    <w:p w14:paraId="05D3641B" w14:textId="77777777">
      <w:pPr>
        <w:pStyle w:val="Kop3"/>
        <w:numPr>
          <w:ilvl w:val="0"/>
          <w:numId w:val="17"/>
        </w:numPr>
      </w:pPr>
      <w:r>
        <w:t xml:space="preserve">Etanchéité version "+ options" :</w:t>
      </w:r>
    </w:p>
    <w:p w14:paraId="19B40892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0,0m/s : classe A</w:t>
      </w:r>
    </w:p>
    <w:p w14:paraId="2AB99BB0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0,5m/s : classe B</w:t>
      </w:r>
    </w:p>
    <w:p w14:paraId="2D966FD4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1,0m/s : classe B</w:t>
      </w:r>
    </w:p>
    <w:p w14:paraId="7F4CD707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 : classe C</w:t>
      </w:r>
    </w:p>
    <w:p w14:paraId="41E21E88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2,0m/s : classe C</w:t>
      </w:r>
    </w:p>
    <w:p w14:paraId="1ABA0BF8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2,5 m/s : classe D</w:t>
      </w:r>
    </w:p>
    <w:p w14:paraId="6E69E449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3,0m/s : classe D</w:t>
      </w:r>
    </w:p>
    <w:p w14:paraId="6F67B163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3,5 m/s : classe D</w:t>
      </w:r>
    </w:p>
    <w:p w14:paraId="02B32405" w14:textId="77777777">
      <w:pPr>
        <w:pStyle w:val="Geenafstand"/>
        <w:rPr>
          <w:rFonts w:cs="Tahoma"/>
          <w:highlight w:val="yellow"/>
        </w:rPr>
      </w:pPr>
    </w:p>
    <w:p w14:paraId="2D799083" w14:textId="77777777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</w:p>
    <w:p w14:paraId="2BA9AA04" w14:textId="77777777">
      <w:pPr>
        <w:pStyle w:val="Kop2"/>
      </w:pPr>
      <w:r>
        <w:t xml:space="preserve">Conforme ou testé selon les normes :</w:t>
      </w:r>
    </w:p>
    <w:p w14:paraId="26EC1D51" w14:textId="77777777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t xml:space="preserve">Seaside type A</w:t>
      </w:r>
      <w:r>
        <w:rPr>
          <w:rFonts w:asciiTheme="minorHAnsi" w:hAnsiTheme="minorHAnsi" w:cs="Tahoma"/>
          <w:sz w:val="22"/>
        </w:rPr>
        <w:t xml:space="preserve"> (si finition thermolaqué)</w:t>
      </w:r>
    </w:p>
    <w:p w14:paraId="4B2D794D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(si finition anodisée)</w:t>
      </w:r>
    </w:p>
    <w:p w14:paraId="2A9366C0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et EN AW-6060 T66 : alliage d'aluminium et trempe</w:t>
      </w:r>
    </w:p>
    <w:p w14:paraId="73D99D2D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 : étanchéité à l'eau et détermination des coefficients C</w:t>
      </w:r>
      <w:r>
        <w:rPr>
          <w:vertAlign w:val="subscript"/>
        </w:rPr>
        <w:t>e</w:t>
      </w:r>
      <w:r>
        <w:t xml:space="preserve"> et C</w:t>
      </w:r>
      <w:r>
        <w:rPr>
          <w:vertAlign w:val="subscript"/>
        </w:rPr>
        <w:t>d</w:t>
      </w:r>
    </w:p>
    <w:p w14:paraId="3BB00574" w14:textId="777FDA12">
      <w:pPr>
        <w:pStyle w:val="Kop2"/>
        <w:rPr>
          <w:rFonts w:asciiTheme="minorHAnsi" w:hAnsiTheme="minorHAnsi"/>
          <w:sz w:val="18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D9130" w14:textId="77777777">
      <w:r>
        <w:separator/>
      </w:r>
    </w:p>
  </w:endnote>
  <w:endnote w:type="continuationSeparator" w:id="0">
    <w:p w14:paraId="51D174D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057B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057C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057E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AD975" w14:textId="77777777">
      <w:r>
        <w:separator/>
      </w:r>
    </w:p>
  </w:footnote>
  <w:footnote w:type="continuationSeparator" w:id="0">
    <w:p w14:paraId="72950F3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0579" w14:textId="77777777">
    <w:pPr>
      <w:pStyle w:val="Koptekst"/>
    </w:pPr>
    <w:r>
      <w:pict w14:anchorId="3BB005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057A" w14:textId="77777777">
    <w:pPr>
      <w:pStyle w:val="Koptekst"/>
    </w:pPr>
    <w:r>
      <w:pict w14:anchorId="3BB00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057D" w14:textId="77777777">
    <w:pPr>
      <w:pStyle w:val="Koptekst"/>
    </w:pPr>
    <w:r>
      <w:pict w14:anchorId="3BB005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2510C"/>
    <w:multiLevelType w:val="hybridMultilevel"/>
    <w:tmpl w:val="E96C9692"/>
    <w:lvl w:ilvl="0" w:tplc="EE225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609114">
    <w:abstractNumId w:val="19"/>
  </w:num>
  <w:num w:numId="2" w16cid:durableId="1846020350">
    <w:abstractNumId w:val="15"/>
  </w:num>
  <w:num w:numId="3" w16cid:durableId="800461186">
    <w:abstractNumId w:val="10"/>
  </w:num>
  <w:num w:numId="4" w16cid:durableId="1200244308">
    <w:abstractNumId w:val="6"/>
  </w:num>
  <w:num w:numId="5" w16cid:durableId="530454871">
    <w:abstractNumId w:val="5"/>
  </w:num>
  <w:num w:numId="6" w16cid:durableId="693313495">
    <w:abstractNumId w:val="9"/>
  </w:num>
  <w:num w:numId="7" w16cid:durableId="202133448">
    <w:abstractNumId w:val="4"/>
  </w:num>
  <w:num w:numId="8" w16cid:durableId="1406564394">
    <w:abstractNumId w:val="3"/>
  </w:num>
  <w:num w:numId="9" w16cid:durableId="1973634098">
    <w:abstractNumId w:val="2"/>
  </w:num>
  <w:num w:numId="10" w16cid:durableId="1868174425">
    <w:abstractNumId w:val="1"/>
  </w:num>
  <w:num w:numId="11" w16cid:durableId="1148278260">
    <w:abstractNumId w:val="0"/>
  </w:num>
  <w:num w:numId="12" w16cid:durableId="738597409">
    <w:abstractNumId w:val="7"/>
  </w:num>
  <w:num w:numId="13" w16cid:durableId="1998075964">
    <w:abstractNumId w:val="8"/>
  </w:num>
  <w:num w:numId="14" w16cid:durableId="1469130116">
    <w:abstractNumId w:val="18"/>
  </w:num>
  <w:num w:numId="15" w16cid:durableId="1047493263">
    <w:abstractNumId w:val="11"/>
  </w:num>
  <w:num w:numId="16" w16cid:durableId="224412999">
    <w:abstractNumId w:val="17"/>
  </w:num>
  <w:num w:numId="17" w16cid:durableId="1755393704">
    <w:abstractNumId w:val="13"/>
  </w:num>
  <w:num w:numId="18" w16cid:durableId="1679304692">
    <w:abstractNumId w:val="16"/>
  </w:num>
  <w:num w:numId="19" w16cid:durableId="213665145">
    <w:abstractNumId w:val="12"/>
  </w:num>
  <w:num w:numId="20" w16cid:durableId="6824395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974F5"/>
    <w:rsid w:val="000A4893"/>
    <w:rsid w:val="000B45E7"/>
    <w:rsid w:val="000D4094"/>
    <w:rsid w:val="001470E4"/>
    <w:rsid w:val="00153EEE"/>
    <w:rsid w:val="001C548A"/>
    <w:rsid w:val="002047D0"/>
    <w:rsid w:val="00222F29"/>
    <w:rsid w:val="002A46E2"/>
    <w:rsid w:val="002D241E"/>
    <w:rsid w:val="002D28BD"/>
    <w:rsid w:val="002F4432"/>
    <w:rsid w:val="00315892"/>
    <w:rsid w:val="003214E7"/>
    <w:rsid w:val="00393524"/>
    <w:rsid w:val="003E502D"/>
    <w:rsid w:val="00414679"/>
    <w:rsid w:val="004772FD"/>
    <w:rsid w:val="00485348"/>
    <w:rsid w:val="004929D2"/>
    <w:rsid w:val="004A6709"/>
    <w:rsid w:val="004B10FD"/>
    <w:rsid w:val="00515344"/>
    <w:rsid w:val="00522424"/>
    <w:rsid w:val="00584936"/>
    <w:rsid w:val="005A1F6F"/>
    <w:rsid w:val="005F05CA"/>
    <w:rsid w:val="00632DD0"/>
    <w:rsid w:val="006B03E9"/>
    <w:rsid w:val="006C0BE6"/>
    <w:rsid w:val="006C3D0E"/>
    <w:rsid w:val="00737673"/>
    <w:rsid w:val="00755DAE"/>
    <w:rsid w:val="00763CED"/>
    <w:rsid w:val="007667D1"/>
    <w:rsid w:val="00787799"/>
    <w:rsid w:val="007A06F7"/>
    <w:rsid w:val="007B1279"/>
    <w:rsid w:val="007B4030"/>
    <w:rsid w:val="007D5206"/>
    <w:rsid w:val="007F4D41"/>
    <w:rsid w:val="00816D7F"/>
    <w:rsid w:val="008B15B9"/>
    <w:rsid w:val="008B771C"/>
    <w:rsid w:val="008C523F"/>
    <w:rsid w:val="008D1CFA"/>
    <w:rsid w:val="008E7B15"/>
    <w:rsid w:val="0092702E"/>
    <w:rsid w:val="009A17EA"/>
    <w:rsid w:val="009C537E"/>
    <w:rsid w:val="00A231A8"/>
    <w:rsid w:val="00A85382"/>
    <w:rsid w:val="00B10DC4"/>
    <w:rsid w:val="00B20205"/>
    <w:rsid w:val="00B21D6F"/>
    <w:rsid w:val="00B33D5D"/>
    <w:rsid w:val="00BC2A15"/>
    <w:rsid w:val="00C11DFF"/>
    <w:rsid w:val="00CA691B"/>
    <w:rsid w:val="00CB5A3D"/>
    <w:rsid w:val="00D0178E"/>
    <w:rsid w:val="00D141A1"/>
    <w:rsid w:val="00D34B9C"/>
    <w:rsid w:val="00D64E46"/>
    <w:rsid w:val="00DA7063"/>
    <w:rsid w:val="00DD4C07"/>
    <w:rsid w:val="00E230BB"/>
    <w:rsid w:val="00E545C3"/>
    <w:rsid w:val="00E623A1"/>
    <w:rsid w:val="00E83F07"/>
    <w:rsid w:val="00ED1D9C"/>
    <w:rsid w:val="00F01670"/>
    <w:rsid w:val="00F03493"/>
    <w:rsid w:val="00F12C0E"/>
    <w:rsid w:val="00F15A8B"/>
    <w:rsid w:val="00F61016"/>
    <w:rsid w:val="00FA6FBD"/>
    <w:rsid w:val="46284673"/>
    <w:rsid w:val="678DC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B0054A"/>
  <w15:docId w15:val="{AD115077-06AD-4719-93B2-1EC780B7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Tahoma"/>
    </w:rPr>
  </w:style>
  <w:style w:type="paragraph" w:styleId="P68B1DB1-Standaard3">
    <w:name w:val="P68B1DB1-Standaard3"/>
    <w:basedOn w:val="Standaar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90A15D-4436-4DB3-960C-26E2328F820E}"/>
</file>

<file path=customXml/itemProps2.xml><?xml version="1.0" encoding="utf-8"?>
<ds:datastoreItem xmlns:ds="http://schemas.openxmlformats.org/officeDocument/2006/customXml" ds:itemID="{365E0903-4EA2-4E5D-95E0-05984EE70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62D6B5-993C-4DE1-BA27-0360054DC9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</TotalTime>
  <Pages>2</Pages>
  <Words>305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13</cp:revision>
  <cp:lastPrinted>2016-09-29T11:57:00Z</cp:lastPrinted>
  <dcterms:created xsi:type="dcterms:W3CDTF">2016-10-03T06:13:00Z</dcterms:created>
  <dcterms:modified xsi:type="dcterms:W3CDTF">2022-12-01T15:17:00Z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