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2123" w14:textId="77777777">
      <w:pPr>
        <w:pStyle w:val="Kop1"/>
      </w:pPr>
      <w:r>
        <w:t xml:space="preserve">Grille murale à montage en applique DucoGrille Solid++ M 30Z</w:t>
      </w:r>
    </w:p>
    <w:p w14:paraId="08DA2124" w14:textId="3EBA33F3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08DA2125" w14:textId="5DD58B6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Solid++ M 30Z est une grille murale anti-effraction à montage en applique avec un profil de cadre renforcé. Le modèle DucoGrille Solid++ M 30Z a réussi avec succès tous les essais prescrits dans les normes de conception ‘Burglar resistance Construction products’ prEN 1627 à prEN 1630 pour la classe de résistance à l’effraction 2.</w:t>
      </w:r>
    </w:p>
    <w:p w14:paraId="08DA2126" w14:textId="77777777">
      <w:pPr>
        <w:pStyle w:val="Geenafstand"/>
      </w:pPr>
    </w:p>
    <w:p w14:paraId="08DA2127" w14:textId="77777777">
      <w:pPr>
        <w:pStyle w:val="Kop2"/>
      </w:pPr>
      <w:r>
        <w:t xml:space="preserve">Caractéristiques :</w:t>
      </w:r>
    </w:p>
    <w:p w14:paraId="08DA2128" w14:textId="0867C640">
      <w:pPr>
        <w:pStyle w:val="Geenafstand"/>
        <w:numPr>
          <w:ilvl w:val="0"/>
          <w:numId w:val="15"/>
        </w:numPr>
      </w:pPr>
      <w:r>
        <w:t xml:space="preserve">Pas de lame : 37,5 mm</w:t>
      </w:r>
    </w:p>
    <w:p w14:paraId="08DA2129" w14:textId="102D37FB">
      <w:pPr>
        <w:pStyle w:val="Geenafstand"/>
        <w:numPr>
          <w:ilvl w:val="0"/>
          <w:numId w:val="15"/>
        </w:numPr>
      </w:pPr>
      <w:r>
        <w:t xml:space="preserve">Butée du cadre : 12,75 mm</w:t>
      </w:r>
    </w:p>
    <w:p w14:paraId="08DA212A" w14:textId="31C94A89">
      <w:pPr>
        <w:pStyle w:val="Geenafstand"/>
        <w:numPr>
          <w:ilvl w:val="0"/>
          <w:numId w:val="15"/>
        </w:numPr>
      </w:pPr>
      <w:r>
        <w:t xml:space="preserve">Épaisseur du profil : minimum 1,5 mm</w:t>
      </w:r>
    </w:p>
    <w:p w14:paraId="08DA212B" w14:textId="123D4602">
      <w:pPr>
        <w:pStyle w:val="Geenafstand"/>
        <w:numPr>
          <w:ilvl w:val="0"/>
          <w:numId w:val="15"/>
        </w:numPr>
      </w:pPr>
      <w:r>
        <w:t xml:space="preserve">Débit d'air visuellement libre : 60 %</w:t>
      </w:r>
    </w:p>
    <w:p w14:paraId="08DA212C" w14:textId="53B38534">
      <w:pPr>
        <w:pStyle w:val="Geenafstand"/>
        <w:numPr>
          <w:ilvl w:val="0"/>
          <w:numId w:val="15"/>
        </w:numPr>
      </w:pPr>
      <w:r>
        <w:t xml:space="preserve">Débit d'air physiquement libre : 34%</w:t>
      </w:r>
    </w:p>
    <w:p w14:paraId="08DA212D" w14:textId="3BB545D2">
      <w:pPr>
        <w:pStyle w:val="Geenafstand"/>
        <w:numPr>
          <w:ilvl w:val="0"/>
          <w:numId w:val="15"/>
        </w:numPr>
      </w:pPr>
      <w:r>
        <w:t xml:space="preserve">Lattes perforées P1 comme moustiquaire</w:t>
      </w:r>
    </w:p>
    <w:p w14:paraId="08DA212E" w14:textId="77777777">
      <w:pPr>
        <w:pStyle w:val="Geenafstand"/>
      </w:pPr>
    </w:p>
    <w:p w14:paraId="08DA212F" w14:textId="77777777">
      <w:pPr>
        <w:pStyle w:val="Kop2"/>
      </w:pPr>
      <w:r>
        <w:t xml:space="preserve">Accessoires (inclus) :</w:t>
      </w:r>
    </w:p>
    <w:p w14:paraId="08DA2130" w14:textId="014F7424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08DA2131" w14:textId="77777777">
      <w:pPr>
        <w:pStyle w:val="Geenafstand"/>
      </w:pPr>
    </w:p>
    <w:p w14:paraId="08DA2132" w14:textId="77777777">
      <w:pPr>
        <w:pStyle w:val="Kop2"/>
      </w:pPr>
      <w:r>
        <w:t xml:space="preserve">Traitement de surface :</w:t>
      </w:r>
    </w:p>
    <w:p w14:paraId="08DA2133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08DA2134" w14:textId="6707DEB6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08DA2135" w14:textId="43B436B4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08DA2136" w14:textId="77777777">
      <w:pPr>
        <w:pStyle w:val="Geenafstand"/>
        <w:rPr>
          <w:highlight w:val="yellow"/>
        </w:rPr>
      </w:pPr>
    </w:p>
    <w:p w14:paraId="08DA2137" w14:textId="77777777">
      <w:pPr>
        <w:pStyle w:val="Kop2"/>
      </w:pPr>
      <w:r>
        <w:t xml:space="preserve">Caractéristiques fonctionnelles :</w:t>
      </w:r>
    </w:p>
    <w:p w14:paraId="1BC9F263" w14:textId="4C51372D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2D6476E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d'aspiration : 16,94</w:t>
      </w:r>
    </w:p>
    <w:p w14:paraId="0231C1C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18,26</w:t>
      </w:r>
    </w:p>
    <w:p w14:paraId="49E3A49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0,243</w:t>
      </w:r>
    </w:p>
    <w:p w14:paraId="3D2D2E2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0,234</w:t>
      </w:r>
    </w:p>
    <w:p w14:paraId="094FCEEF" w14:textId="77777777">
      <w:pPr>
        <w:pStyle w:val="Geenafstand"/>
        <w:rPr>
          <w:rFonts w:cs="Tahoma"/>
        </w:rPr>
      </w:pPr>
    </w:p>
    <w:p w14:paraId="55C24E9C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1A4EA1D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d'aspiration : 21,43</w:t>
      </w:r>
    </w:p>
    <w:p w14:paraId="55A2C56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17,08</w:t>
      </w:r>
    </w:p>
    <w:p w14:paraId="607B477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0,216</w:t>
      </w:r>
    </w:p>
    <w:p w14:paraId="7471C4F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0,242</w:t>
      </w:r>
    </w:p>
    <w:p w14:paraId="4B9F54E2" w14:textId="02823A63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5906A2EF" w14:textId="77777777">
      <w:pPr>
        <w:pStyle w:val="Geenafstand"/>
        <w:rPr>
          <w:rFonts w:cs="Tahoma"/>
        </w:rPr>
      </w:pPr>
    </w:p>
    <w:p w14:paraId="3A8851D2" w14:textId="2ED44386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1AB7B87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152C522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60592A8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57C0DD3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1CF2BFC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27B4DFE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60FDB4B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000AEBF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3E0AEC2C" w14:textId="77777777"/>
    <w:p w14:paraId="4413297B" w14:textId="77777777">
      <w:pPr>
        <w:pStyle w:val="Kop3"/>
        <w:numPr>
          <w:ilvl w:val="0"/>
          <w:numId w:val="17"/>
        </w:numPr>
      </w:pPr>
      <w:r>
        <w:t xml:space="preserve">Etanchéité version "+ options" :</w:t>
      </w:r>
    </w:p>
    <w:p w14:paraId="2E2B1E7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473C795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7608150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2F1CD67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005C4A0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6F8FD9B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7CA0E52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4384DC8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08DA2144" w14:textId="77777777"/>
    <w:p w14:paraId="08DA2145" w14:textId="21BFC93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08DA2146" w14:textId="77777777">
      <w:pPr>
        <w:pStyle w:val="Kop2"/>
      </w:pPr>
      <w:r>
        <w:t xml:space="preserve">Conforme ou testé selon les normes :</w:t>
      </w:r>
    </w:p>
    <w:p w14:paraId="08DA2147" w14:textId="41EBE498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08DA2148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08DA2149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08DA214A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08DA214B" w14:textId="388BFA0C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1627, NEN 5096 : résistance à l'effraction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D170" w14:textId="77777777">
      <w:r>
        <w:separator/>
      </w:r>
    </w:p>
  </w:endnote>
  <w:endnote w:type="continuationSeparator" w:id="0">
    <w:p w14:paraId="193F3075" w14:textId="77777777">
      <w:r>
        <w:continuationSeparator/>
      </w:r>
    </w:p>
  </w:endnote>
  <w:endnote w:type="continuationNotice" w:id="1">
    <w:p w14:paraId="3CC8792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2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3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000A" w14:textId="77777777">
      <w:r>
        <w:separator/>
      </w:r>
    </w:p>
  </w:footnote>
  <w:footnote w:type="continuationSeparator" w:id="0">
    <w:p w14:paraId="7FBFCB53" w14:textId="77777777">
      <w:r>
        <w:continuationSeparator/>
      </w:r>
    </w:p>
  </w:footnote>
  <w:footnote w:type="continuationNotice" w:id="1">
    <w:p w14:paraId="15D5032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0" w14:textId="77777777">
    <w:pPr>
      <w:pStyle w:val="Koptekst"/>
    </w:pPr>
    <w:r>
      <w:pict w14:anchorId="08DA2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1" w14:textId="77777777">
    <w:pPr>
      <w:pStyle w:val="Koptekst"/>
    </w:pPr>
    <w:r>
      <w:pict w14:anchorId="08DA2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4" w14:textId="77777777">
    <w:pPr>
      <w:pStyle w:val="Koptekst"/>
    </w:pPr>
    <w:r>
      <w:pict w14:anchorId="08DA2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6ED2008E"/>
    <w:lvl w:ilvl="0" w:tplc="A7086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30897">
    <w:abstractNumId w:val="19"/>
  </w:num>
  <w:num w:numId="2" w16cid:durableId="624582229">
    <w:abstractNumId w:val="15"/>
  </w:num>
  <w:num w:numId="3" w16cid:durableId="529876748">
    <w:abstractNumId w:val="10"/>
  </w:num>
  <w:num w:numId="4" w16cid:durableId="279536068">
    <w:abstractNumId w:val="6"/>
  </w:num>
  <w:num w:numId="5" w16cid:durableId="1863132790">
    <w:abstractNumId w:val="5"/>
  </w:num>
  <w:num w:numId="6" w16cid:durableId="603029134">
    <w:abstractNumId w:val="9"/>
  </w:num>
  <w:num w:numId="7" w16cid:durableId="1866022016">
    <w:abstractNumId w:val="4"/>
  </w:num>
  <w:num w:numId="8" w16cid:durableId="1460226736">
    <w:abstractNumId w:val="3"/>
  </w:num>
  <w:num w:numId="9" w16cid:durableId="1701855899">
    <w:abstractNumId w:val="2"/>
  </w:num>
  <w:num w:numId="10" w16cid:durableId="308628893">
    <w:abstractNumId w:val="1"/>
  </w:num>
  <w:num w:numId="11" w16cid:durableId="314920290">
    <w:abstractNumId w:val="0"/>
  </w:num>
  <w:num w:numId="12" w16cid:durableId="1113785362">
    <w:abstractNumId w:val="7"/>
  </w:num>
  <w:num w:numId="13" w16cid:durableId="1960407084">
    <w:abstractNumId w:val="8"/>
  </w:num>
  <w:num w:numId="14" w16cid:durableId="578945053">
    <w:abstractNumId w:val="18"/>
  </w:num>
  <w:num w:numId="15" w16cid:durableId="710882505">
    <w:abstractNumId w:val="11"/>
  </w:num>
  <w:num w:numId="16" w16cid:durableId="1131439826">
    <w:abstractNumId w:val="17"/>
  </w:num>
  <w:num w:numId="17" w16cid:durableId="1066805944">
    <w:abstractNumId w:val="13"/>
  </w:num>
  <w:num w:numId="18" w16cid:durableId="689991376">
    <w:abstractNumId w:val="16"/>
  </w:num>
  <w:num w:numId="19" w16cid:durableId="348485337">
    <w:abstractNumId w:val="12"/>
  </w:num>
  <w:num w:numId="20" w16cid:durableId="998508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63F53"/>
    <w:rsid w:val="000974F5"/>
    <w:rsid w:val="000A4893"/>
    <w:rsid w:val="000D4094"/>
    <w:rsid w:val="000E4523"/>
    <w:rsid w:val="001470E4"/>
    <w:rsid w:val="00153EEE"/>
    <w:rsid w:val="00154A04"/>
    <w:rsid w:val="001746DC"/>
    <w:rsid w:val="001C548A"/>
    <w:rsid w:val="002047D0"/>
    <w:rsid w:val="00222F29"/>
    <w:rsid w:val="002A46E2"/>
    <w:rsid w:val="002B43F9"/>
    <w:rsid w:val="002D28BD"/>
    <w:rsid w:val="002F4432"/>
    <w:rsid w:val="00315892"/>
    <w:rsid w:val="00393524"/>
    <w:rsid w:val="003E502D"/>
    <w:rsid w:val="003F7BDB"/>
    <w:rsid w:val="004772FD"/>
    <w:rsid w:val="00485348"/>
    <w:rsid w:val="004929D2"/>
    <w:rsid w:val="004A2C52"/>
    <w:rsid w:val="004A6709"/>
    <w:rsid w:val="004B10FD"/>
    <w:rsid w:val="004D7D30"/>
    <w:rsid w:val="004F4887"/>
    <w:rsid w:val="00515344"/>
    <w:rsid w:val="00522424"/>
    <w:rsid w:val="00584936"/>
    <w:rsid w:val="005A1F6F"/>
    <w:rsid w:val="005B077E"/>
    <w:rsid w:val="005F05CA"/>
    <w:rsid w:val="005F5211"/>
    <w:rsid w:val="006575A1"/>
    <w:rsid w:val="0069518D"/>
    <w:rsid w:val="006B03E9"/>
    <w:rsid w:val="006C3D0E"/>
    <w:rsid w:val="00737673"/>
    <w:rsid w:val="00787799"/>
    <w:rsid w:val="007A06F7"/>
    <w:rsid w:val="007B4030"/>
    <w:rsid w:val="007D5206"/>
    <w:rsid w:val="00801D89"/>
    <w:rsid w:val="00816D7F"/>
    <w:rsid w:val="0085433B"/>
    <w:rsid w:val="008D1CFA"/>
    <w:rsid w:val="00912E26"/>
    <w:rsid w:val="0092495C"/>
    <w:rsid w:val="00961D32"/>
    <w:rsid w:val="009A17EA"/>
    <w:rsid w:val="009B0852"/>
    <w:rsid w:val="00A06364"/>
    <w:rsid w:val="00A231A8"/>
    <w:rsid w:val="00B10DC4"/>
    <w:rsid w:val="00B20205"/>
    <w:rsid w:val="00B21D6F"/>
    <w:rsid w:val="00B33D5D"/>
    <w:rsid w:val="00B76690"/>
    <w:rsid w:val="00BC2A15"/>
    <w:rsid w:val="00BE376E"/>
    <w:rsid w:val="00C11DFF"/>
    <w:rsid w:val="00C84C30"/>
    <w:rsid w:val="00CB5A3D"/>
    <w:rsid w:val="00D0178E"/>
    <w:rsid w:val="00D13E45"/>
    <w:rsid w:val="00D34B9C"/>
    <w:rsid w:val="00D406FE"/>
    <w:rsid w:val="00DA7063"/>
    <w:rsid w:val="00DC2637"/>
    <w:rsid w:val="00DD4197"/>
    <w:rsid w:val="00E34A58"/>
    <w:rsid w:val="00E623A1"/>
    <w:rsid w:val="00E62C5F"/>
    <w:rsid w:val="00ED0363"/>
    <w:rsid w:val="00F01670"/>
    <w:rsid w:val="00F12C0E"/>
    <w:rsid w:val="00F61016"/>
    <w:rsid w:val="00FA2530"/>
    <w:rsid w:val="5AB70C44"/>
    <w:rsid w:val="60BEE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DA2123"/>
  <w15:docId w15:val="{740C15EA-E8C0-4A42-8607-9B14C3E6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241C2-2A38-46F7-8BCA-07FD604D2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968B-242C-46F3-AC03-B2E20D44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66F21-3E74-41ED-B58D-1D032045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19</cp:revision>
  <cp:lastPrinted>2016-03-07T09:51:00Z</cp:lastPrinted>
  <dcterms:created xsi:type="dcterms:W3CDTF">2016-09-28T14:31:00Z</dcterms:created>
  <dcterms:modified xsi:type="dcterms:W3CDTF">2023-10-26T12:17:00Z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