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B49" w:rsidR="003E502D" w:rsidP="00315892" w:rsidRDefault="003E502D" w14:paraId="61D7E834" w14:textId="77777777">
      <w:pPr>
        <w:pStyle w:val="Kop1"/>
        <w:rPr>
          <w:lang w:val="fr-FR"/>
        </w:rPr>
      </w:pPr>
      <w:proofErr w:type="spellStart"/>
      <w:r w:rsidRPr="00903B49">
        <w:rPr>
          <w:lang w:val="fr-FR"/>
        </w:rPr>
        <w:t>Inbouw</w:t>
      </w:r>
      <w:r w:rsidRPr="00903B49" w:rsidR="003F7BDB">
        <w:rPr>
          <w:lang w:val="fr-FR"/>
        </w:rPr>
        <w:t>muur</w:t>
      </w:r>
      <w:r w:rsidRPr="00903B49">
        <w:rPr>
          <w:lang w:val="fr-FR"/>
        </w:rPr>
        <w:t>rooster</w:t>
      </w:r>
      <w:proofErr w:type="spellEnd"/>
      <w:r w:rsidRPr="00903B49">
        <w:rPr>
          <w:lang w:val="fr-FR"/>
        </w:rPr>
        <w:t xml:space="preserve"> </w:t>
      </w:r>
      <w:proofErr w:type="spellStart"/>
      <w:r w:rsidRPr="00903B49">
        <w:rPr>
          <w:lang w:val="fr-FR"/>
        </w:rPr>
        <w:t>DucoGrille</w:t>
      </w:r>
      <w:proofErr w:type="spellEnd"/>
      <w:r w:rsidRPr="00903B49">
        <w:rPr>
          <w:lang w:val="fr-FR"/>
        </w:rPr>
        <w:t xml:space="preserve"> </w:t>
      </w:r>
      <w:r w:rsidRPr="00903B49" w:rsidR="00FA2530">
        <w:rPr>
          <w:lang w:val="fr-FR"/>
        </w:rPr>
        <w:t>Solid</w:t>
      </w:r>
      <w:r w:rsidRPr="00903B49">
        <w:rPr>
          <w:lang w:val="fr-FR"/>
        </w:rPr>
        <w:t xml:space="preserve"> </w:t>
      </w:r>
      <w:r w:rsidRPr="00903B49" w:rsidR="003F7BDB">
        <w:rPr>
          <w:lang w:val="fr-FR"/>
        </w:rPr>
        <w:t>G</w:t>
      </w:r>
      <w:r w:rsidRPr="00903B49" w:rsidR="00FA2530">
        <w:rPr>
          <w:lang w:val="fr-FR"/>
        </w:rPr>
        <w:t xml:space="preserve"> 30Z</w:t>
      </w:r>
      <w:r w:rsidRPr="00903B49" w:rsidR="003A6017">
        <w:rPr>
          <w:lang w:val="fr-FR"/>
        </w:rPr>
        <w:t xml:space="preserve"> Large</w:t>
      </w:r>
    </w:p>
    <w:p w:rsidRPr="009B3AE1" w:rsidR="00B319CD" w:rsidP="00B319CD" w:rsidRDefault="00B319CD" w14:paraId="32F3F0B4" w14:textId="7A02E58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9B3AE1" w:rsidR="007639B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aat</w:t>
      </w:r>
      <w:proofErr w:type="spellEnd"/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3912B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FA2530" w:rsidP="003E502D" w:rsidRDefault="003F7BDB" w14:paraId="5365ECC0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Solid G 30Z</w:t>
      </w:r>
      <w:r w:rsidR="003A6017">
        <w:rPr>
          <w:rFonts w:cs="Calibri"/>
          <w:color w:val="000000"/>
          <w:sz w:val="23"/>
          <w:szCs w:val="23"/>
          <w:shd w:val="clear" w:color="auto" w:fill="FFFFFF"/>
        </w:rPr>
        <w:t xml:space="preserve"> Large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een inbouw muurrooster </w:t>
      </w:r>
      <w:r w:rsidR="00903B49">
        <w:rPr>
          <w:rFonts w:cs="Calibri"/>
          <w:color w:val="000000"/>
          <w:sz w:val="23"/>
          <w:szCs w:val="23"/>
          <w:shd w:val="clear" w:color="auto" w:fill="FFFFFF"/>
        </w:rPr>
        <w:t xml:space="preserve">met extra grote flens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'stapelbare' lamellen zorgen voor een unieke stevigheid. De geperforeerde lamellen doen dienst als insectenwering (2 types van perforatie). De 'Z'-vormige lamel zorgt voor een strak design.</w:t>
      </w:r>
    </w:p>
    <w:p w:rsidR="003F7BDB" w:rsidP="003E502D" w:rsidRDefault="003F7BDB" w14:paraId="083866E8" w14:textId="77777777">
      <w:pPr>
        <w:pStyle w:val="Geenafstand"/>
        <w:rPr>
          <w:lang w:eastAsia="nl-NL"/>
        </w:rPr>
      </w:pPr>
    </w:p>
    <w:p w:rsidRPr="0088221D" w:rsidR="003E502D" w:rsidP="00315892" w:rsidRDefault="00FA2530" w14:paraId="76D08DFF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39E466EC" w14:textId="5A4C91C9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0E4523">
        <w:rPr>
          <w:lang w:eastAsia="nl-NL"/>
        </w:rPr>
        <w:t>37,50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92880" w14:paraId="0A4D4C2C" w14:textId="4681A509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 w:rsidR="003E502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3A6017">
        <w:rPr>
          <w:lang w:eastAsia="nl-NL"/>
        </w:rPr>
        <w:t>31.90</w:t>
      </w:r>
      <w:r w:rsidR="00787799">
        <w:rPr>
          <w:lang w:eastAsia="nl-NL"/>
        </w:rPr>
        <w:t xml:space="preserve"> mm</w:t>
      </w:r>
    </w:p>
    <w:p w:rsidR="003E502D" w:rsidP="003E502D" w:rsidRDefault="003E502D" w14:paraId="526FDEB1" w14:textId="76A51C03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0E4523" w:rsidP="000E4523" w:rsidRDefault="000E4523" w14:paraId="28BF1AAC" w14:textId="77777777">
      <w:pPr>
        <w:pStyle w:val="Geenafstand"/>
        <w:ind w:left="502"/>
        <w:rPr>
          <w:lang w:eastAsia="nl-NL"/>
        </w:rPr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3F7BDB" w:rsidTr="003F7BDB" w14:paraId="4D4DF5D2" w14:textId="77777777">
        <w:tc>
          <w:tcPr>
            <w:tcW w:w="1558" w:type="dxa"/>
            <w:shd w:val="clear" w:color="auto" w:fill="43B02A"/>
            <w:vAlign w:val="center"/>
          </w:tcPr>
          <w:p w:rsidRPr="004F4887" w:rsidR="003F7BDB" w:rsidP="00912E26" w:rsidRDefault="003F7BDB" w14:paraId="466F0151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912E26" w:rsidRDefault="003F7BDB" w14:paraId="2B92492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912E26" w:rsidRDefault="003F7BDB" w14:paraId="260E51D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G 30Z </w:t>
            </w:r>
            <w:r w:rsidR="005272DB">
              <w:rPr>
                <w:b/>
                <w:color w:val="FFFFFF" w:themeColor="background1"/>
                <w:lang w:eastAsia="nl-NL"/>
              </w:rPr>
              <w:t xml:space="preserve">Large </w:t>
            </w:r>
            <w:r>
              <w:rPr>
                <w:b/>
                <w:color w:val="FFFFFF" w:themeColor="background1"/>
                <w:lang w:eastAsia="nl-NL"/>
              </w:rPr>
              <w:t>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3F7BDB" w:rsidP="003F7BDB" w:rsidRDefault="003F7BDB" w14:paraId="0E67513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3F7BDB" w:rsidP="003F7BDB" w:rsidRDefault="003F7BDB" w14:paraId="2CA2B0B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</w:t>
            </w:r>
            <w:r w:rsidR="005272DB">
              <w:rPr>
                <w:b/>
                <w:color w:val="FFFFFF" w:themeColor="background1"/>
                <w:lang w:eastAsia="nl-NL"/>
              </w:rPr>
              <w:t xml:space="preserve"> Large</w:t>
            </w:r>
            <w:r>
              <w:rPr>
                <w:b/>
                <w:color w:val="FFFFFF" w:themeColor="background1"/>
                <w:lang w:eastAsia="nl-NL"/>
              </w:rPr>
              <w:t xml:space="preserve">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3F7BDB" w:rsidRDefault="003F7BDB" w14:paraId="78618C1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3F7BDB" w:rsidRDefault="003F7BDB" w14:paraId="5147DF4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G 30Z </w:t>
            </w:r>
            <w:r w:rsidR="005272DB">
              <w:rPr>
                <w:b/>
                <w:color w:val="FFFFFF" w:themeColor="background1"/>
                <w:lang w:eastAsia="nl-NL"/>
              </w:rPr>
              <w:t xml:space="preserve">Large </w:t>
            </w:r>
            <w:r>
              <w:rPr>
                <w:b/>
                <w:color w:val="FFFFFF" w:themeColor="background1"/>
                <w:lang w:eastAsia="nl-NL"/>
              </w:rPr>
              <w:t>NP</w:t>
            </w:r>
          </w:p>
        </w:tc>
      </w:tr>
      <w:tr w:rsidR="003F7BDB" w:rsidTr="003F7BDB" w14:paraId="396FC4A8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42DC4E42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18B3131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1804" w:type="dxa"/>
            <w:vAlign w:val="center"/>
          </w:tcPr>
          <w:p w:rsidR="003F7BDB" w:rsidP="00912E26" w:rsidRDefault="003F7BDB" w14:paraId="28EF4BE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7F3F461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3F7BDB" w:rsidTr="003F7BDB" w14:paraId="5BAF2792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0FD829CA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72C7EC2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1804" w:type="dxa"/>
            <w:vAlign w:val="center"/>
          </w:tcPr>
          <w:p w:rsidR="003F7BDB" w:rsidP="00912E26" w:rsidRDefault="003F7BDB" w14:paraId="7ABC19E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1D3A2BC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3F7BDB" w:rsidTr="003F7BDB" w14:paraId="7735623A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698DEC8B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Flensbreedte</w:t>
            </w:r>
          </w:p>
        </w:tc>
        <w:tc>
          <w:tcPr>
            <w:tcW w:w="1854" w:type="dxa"/>
            <w:vAlign w:val="center"/>
          </w:tcPr>
          <w:p w:rsidR="003F7BDB" w:rsidP="00912E26" w:rsidRDefault="003A6017" w14:paraId="04B88EE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40</w:t>
            </w:r>
          </w:p>
        </w:tc>
        <w:tc>
          <w:tcPr>
            <w:tcW w:w="1804" w:type="dxa"/>
            <w:vAlign w:val="center"/>
          </w:tcPr>
          <w:p w:rsidR="003F7BDB" w:rsidP="00912E26" w:rsidRDefault="003A6017" w14:paraId="374EF7C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40</w:t>
            </w:r>
          </w:p>
        </w:tc>
        <w:tc>
          <w:tcPr>
            <w:tcW w:w="1854" w:type="dxa"/>
            <w:vAlign w:val="center"/>
          </w:tcPr>
          <w:p w:rsidR="003F7BDB" w:rsidP="00912E26" w:rsidRDefault="003A6017" w14:paraId="6B85630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40</w:t>
            </w:r>
          </w:p>
        </w:tc>
      </w:tr>
    </w:tbl>
    <w:p w:rsidR="000E4523" w:rsidP="000E4523" w:rsidRDefault="000E4523" w14:paraId="560644FA" w14:textId="77777777">
      <w:pPr>
        <w:pStyle w:val="Geenafstand"/>
        <w:ind w:left="502"/>
        <w:rPr>
          <w:lang w:eastAsia="nl-NL"/>
        </w:rPr>
      </w:pPr>
    </w:p>
    <w:p w:rsidRPr="0088221D" w:rsidR="003E502D" w:rsidP="00315892" w:rsidRDefault="003E502D" w14:paraId="4991190A" w14:textId="77777777">
      <w:pPr>
        <w:pStyle w:val="Kop2"/>
      </w:pPr>
      <w:r>
        <w:t>Toebehoren (inclusief):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:rsidR="004F4887" w:rsidTr="004F4887" w14:paraId="551DF009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5E7A75E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:rsidRPr="004F4887" w:rsidR="004F4887" w:rsidP="004F4887" w:rsidRDefault="004F4887" w14:paraId="1B097CD4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Geperforeerde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:rsidRPr="004F4887" w:rsidR="004F4887" w:rsidP="004F4887" w:rsidRDefault="004F4887" w14:paraId="5606920D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RVS insectenwering</w:t>
            </w:r>
          </w:p>
        </w:tc>
      </w:tr>
      <w:tr w:rsidR="004F4887" w:rsidTr="004F4887" w14:paraId="1A0BB872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788E780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:rsidRPr="004F4887" w:rsidR="004F4887" w:rsidP="004F4887" w:rsidRDefault="004F4887" w14:paraId="0C9EF6C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Insectenwering</w:t>
            </w:r>
          </w:p>
        </w:tc>
        <w:tc>
          <w:tcPr>
            <w:tcW w:w="1559" w:type="dxa"/>
            <w:shd w:val="clear" w:color="auto" w:fill="43B02A"/>
            <w:vAlign w:val="center"/>
          </w:tcPr>
          <w:p w:rsidRPr="004F4887" w:rsidR="004F4887" w:rsidP="004F4887" w:rsidRDefault="004F4887" w14:paraId="496D716E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Vogelwering</w:t>
            </w:r>
          </w:p>
        </w:tc>
        <w:tc>
          <w:tcPr>
            <w:tcW w:w="1417" w:type="dxa"/>
            <w:shd w:val="clear" w:color="auto" w:fill="43B02A"/>
            <w:vAlign w:val="center"/>
          </w:tcPr>
          <w:p w:rsidRPr="004F4887" w:rsidR="004F4887" w:rsidP="004F4887" w:rsidRDefault="004F4887" w14:paraId="06A55398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:rsidRPr="004F4887" w:rsidR="004F4887" w:rsidP="004F4887" w:rsidRDefault="004F4887" w14:paraId="0F849E67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:rsidRPr="004F4887" w:rsidR="004F4887" w:rsidP="004F4887" w:rsidRDefault="004F4887" w14:paraId="6DBD8106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20 x 20 mm</w:t>
            </w:r>
          </w:p>
        </w:tc>
      </w:tr>
      <w:tr w:rsidR="004F4887" w:rsidTr="004F4887" w14:paraId="6D71F392" w14:textId="77777777">
        <w:tc>
          <w:tcPr>
            <w:tcW w:w="1702" w:type="dxa"/>
            <w:shd w:val="clear" w:color="auto" w:fill="43B02A"/>
          </w:tcPr>
          <w:p w:rsidR="003F7BDB" w:rsidP="003F7BDB" w:rsidRDefault="003F7BDB" w14:paraId="4EAFAB3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4F4887" w:rsidP="003F7BDB" w:rsidRDefault="003F7BDB" w14:paraId="4448CAA7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</w:t>
            </w:r>
            <w:r w:rsidR="00027C2D">
              <w:rPr>
                <w:b/>
                <w:color w:val="FFFFFF" w:themeColor="background1"/>
                <w:lang w:eastAsia="nl-NL"/>
              </w:rPr>
              <w:t xml:space="preserve"> Large</w:t>
            </w:r>
            <w:r>
              <w:rPr>
                <w:b/>
                <w:color w:val="FFFFFF" w:themeColor="background1"/>
                <w:lang w:eastAsia="nl-NL"/>
              </w:rPr>
              <w:t xml:space="preserve"> P1</w:t>
            </w:r>
          </w:p>
        </w:tc>
        <w:tc>
          <w:tcPr>
            <w:tcW w:w="1701" w:type="dxa"/>
            <w:vAlign w:val="center"/>
          </w:tcPr>
          <w:p w:rsidR="004F4887" w:rsidP="004F4887" w:rsidRDefault="004F4887" w14:paraId="379348C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285CBC0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08A67DC3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7633692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2D5693D4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4F4887" w14:paraId="6FECE1BF" w14:textId="77777777">
        <w:tc>
          <w:tcPr>
            <w:tcW w:w="1702" w:type="dxa"/>
            <w:shd w:val="clear" w:color="auto" w:fill="43B02A"/>
          </w:tcPr>
          <w:p w:rsidR="003F7BDB" w:rsidP="003F7BDB" w:rsidRDefault="003F7BDB" w14:paraId="479A13C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4F4887" w:rsidP="003F7BDB" w:rsidRDefault="003F7BDB" w14:paraId="7CF5E7A6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</w:t>
            </w:r>
            <w:r w:rsidR="00027C2D">
              <w:rPr>
                <w:b/>
                <w:color w:val="FFFFFF" w:themeColor="background1"/>
                <w:lang w:eastAsia="nl-NL"/>
              </w:rPr>
              <w:t xml:space="preserve"> Large</w:t>
            </w:r>
            <w:r>
              <w:rPr>
                <w:b/>
                <w:color w:val="FFFFFF" w:themeColor="background1"/>
                <w:lang w:eastAsia="nl-NL"/>
              </w:rPr>
              <w:t xml:space="preserve">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00C4BF26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vAlign w:val="center"/>
          </w:tcPr>
          <w:p w:rsidR="004F4887" w:rsidP="004F4887" w:rsidRDefault="004F4887" w14:paraId="16E5C16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417" w:type="dxa"/>
            <w:vAlign w:val="center"/>
          </w:tcPr>
          <w:p w:rsidR="004F4887" w:rsidP="004F4887" w:rsidRDefault="004F4887" w14:paraId="0738CFB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077" w:type="dxa"/>
            <w:vAlign w:val="center"/>
          </w:tcPr>
          <w:p w:rsidR="004F4887" w:rsidP="004F4887" w:rsidRDefault="004F4887" w14:paraId="2985F2F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427" w:type="dxa"/>
            <w:vAlign w:val="center"/>
          </w:tcPr>
          <w:p w:rsidR="004F4887" w:rsidP="004F4887" w:rsidRDefault="004F4887" w14:paraId="12C6CE8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4F4887" w:rsidTr="009B3AE1" w14:paraId="5D4E7BEC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="003F7BDB" w:rsidP="003F7BDB" w:rsidRDefault="003F7BDB" w14:paraId="6D9D4B6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4F4887" w:rsidP="003F7BDB" w:rsidRDefault="003F7BDB" w14:paraId="46622C3F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</w:t>
            </w:r>
            <w:r w:rsidR="00027C2D">
              <w:rPr>
                <w:b/>
                <w:color w:val="FFFFFF" w:themeColor="background1"/>
                <w:lang w:eastAsia="nl-NL"/>
              </w:rPr>
              <w:t xml:space="preserve"> Large</w:t>
            </w:r>
            <w:r>
              <w:rPr>
                <w:b/>
                <w:color w:val="FFFFFF" w:themeColor="background1"/>
                <w:lang w:eastAsia="nl-NL"/>
              </w:rPr>
              <w:t xml:space="preserve">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3F483C8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514730D4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332925C9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4C9B51A8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7D98785D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Pr="009B3AE1" w:rsidR="009B3AE1" w:rsidTr="009B3AE1" w14:paraId="022907B9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9B3AE1" w:rsidR="009B3AE1" w:rsidP="009B3AE1" w:rsidRDefault="009B3AE1" w14:paraId="26F4FB8E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S = Standaard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9B3AE1" w:rsidRDefault="009B3AE1" w14:paraId="1F6342DE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O = Optioneel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3E08EEAE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77B94D3E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1AD54108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022C8CF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3E502D" w:rsidP="003E502D" w:rsidRDefault="003E502D" w14:paraId="7B1A00D3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2F9E8D78" w14:textId="77777777">
      <w:pPr>
        <w:pStyle w:val="Kop2"/>
      </w:pPr>
      <w:r w:rsidRPr="0088221D">
        <w:t>Oppervlaktebehandeling:</w:t>
      </w:r>
    </w:p>
    <w:p w:rsidRPr="00912E26" w:rsidR="003E502D" w:rsidP="003E502D" w:rsidRDefault="003E502D" w14:paraId="70A5F94D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912E26">
        <w:t>Anodisatie</w:t>
      </w:r>
      <w:proofErr w:type="spellEnd"/>
      <w:r w:rsidRPr="00912E26">
        <w:t xml:space="preserve">: volgens </w:t>
      </w:r>
      <w:proofErr w:type="spellStart"/>
      <w:r w:rsidRPr="00912E26">
        <w:t>Qualanod</w:t>
      </w:r>
      <w:proofErr w:type="spellEnd"/>
      <w:r w:rsidRPr="00912E26">
        <w:t xml:space="preserve">, laagdikte 15-20µm, standaard natuurkleur (kleurloze </w:t>
      </w:r>
      <w:proofErr w:type="spellStart"/>
      <w:r w:rsidRPr="00912E26">
        <w:t>anodisatie</w:t>
      </w:r>
      <w:proofErr w:type="spellEnd"/>
      <w:r w:rsidRPr="00912E26">
        <w:t>)</w:t>
      </w:r>
    </w:p>
    <w:p w:rsidRPr="00912E26" w:rsidR="003E502D" w:rsidP="003E502D" w:rsidRDefault="003E502D" w14:paraId="2A59EE78" w14:textId="616FEC20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 xml:space="preserve">Poederlakken: volgens </w:t>
      </w:r>
      <w:proofErr w:type="spellStart"/>
      <w:r w:rsidRPr="00912E26">
        <w:t>Qualicoat</w:t>
      </w:r>
      <w:proofErr w:type="spellEnd"/>
      <w:r w:rsidR="00707159">
        <w:t xml:space="preserve"> </w:t>
      </w:r>
      <w:proofErr w:type="spellStart"/>
      <w:r w:rsidR="00707159">
        <w:t>Seaside</w:t>
      </w:r>
      <w:proofErr w:type="spellEnd"/>
      <w:r w:rsidR="00707159">
        <w:t xml:space="preserve"> type A</w:t>
      </w:r>
      <w:r w:rsidRPr="00912E26">
        <w:t>, minimum gemiddelde laagdikte 60µm, standaard RAL-kleuren 70% glans</w:t>
      </w:r>
    </w:p>
    <w:p w:rsidRPr="00912E26" w:rsidR="003E502D" w:rsidP="003E502D" w:rsidRDefault="003E502D" w14:paraId="571E2FDC" w14:textId="552DEEE8">
      <w:pPr>
        <w:pStyle w:val="Geenafstand"/>
        <w:ind w:left="360" w:right="-1"/>
      </w:pPr>
      <w:r w:rsidRPr="00912E26">
        <w:t xml:space="preserve">Op aanvraag: andere </w:t>
      </w:r>
      <w:proofErr w:type="spellStart"/>
      <w:r w:rsidRPr="00912E26">
        <w:t>afwerkingslaagdiktes</w:t>
      </w:r>
      <w:proofErr w:type="spellEnd"/>
      <w:r w:rsidRPr="00912E26">
        <w:t xml:space="preserve">, </w:t>
      </w:r>
      <w:proofErr w:type="spellStart"/>
      <w:r w:rsidRPr="00912E26">
        <w:t>anodisatiekleuren</w:t>
      </w:r>
      <w:proofErr w:type="spellEnd"/>
      <w:r w:rsidRPr="00912E26">
        <w:t xml:space="preserve"> en lakglansgraden, structuurlakken en specifieke lakpoederreferenties</w:t>
      </w:r>
    </w:p>
    <w:p w:rsidRPr="00485348" w:rsidR="003E502D" w:rsidP="003E502D" w:rsidRDefault="003E502D" w14:paraId="3C1EE297" w14:textId="77777777">
      <w:pPr>
        <w:pStyle w:val="Geenafstand"/>
        <w:rPr>
          <w:highlight w:val="yellow"/>
        </w:rPr>
      </w:pPr>
    </w:p>
    <w:p w:rsidR="005B077E" w:rsidRDefault="005B077E" w14:paraId="07E78244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Pr="004F4887" w:rsidR="003E502D" w:rsidP="00315892" w:rsidRDefault="003E502D" w14:paraId="577D2226" w14:textId="77777777">
      <w:pPr>
        <w:pStyle w:val="Kop2"/>
      </w:pPr>
      <w:r w:rsidRPr="004F4887">
        <w:lastRenderedPageBreak/>
        <w:t>Functionele karakteristieken:</w:t>
      </w:r>
    </w:p>
    <w:p w:rsidR="003E502D" w:rsidP="00315892" w:rsidRDefault="003E502D" w14:paraId="7693F587" w14:textId="754173DE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7944D4">
        <w:rPr/>
        <w:t xml:space="preserve"> standaardversie</w:t>
      </w:r>
      <w:r w:rsidR="003E502D">
        <w:rPr/>
        <w:t>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3F7BDB" w:rsidTr="003F7BDB" w14:paraId="33CA64E5" w14:textId="77777777">
        <w:tc>
          <w:tcPr>
            <w:tcW w:w="1558" w:type="dxa"/>
            <w:shd w:val="clear" w:color="auto" w:fill="43B02A"/>
            <w:vAlign w:val="center"/>
          </w:tcPr>
          <w:p w:rsidRPr="004F4887" w:rsidR="003F7BDB" w:rsidP="005B077E" w:rsidRDefault="003F7BDB" w14:paraId="253F213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8053A0" w:rsidRDefault="003F7BDB" w14:paraId="01E95D6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8053A0" w:rsidRDefault="003F7BDB" w14:paraId="70B0CA8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G 30Z </w:t>
            </w:r>
            <w:r w:rsidR="00027C2D">
              <w:rPr>
                <w:b/>
                <w:color w:val="FFFFFF" w:themeColor="background1"/>
                <w:lang w:eastAsia="nl-NL"/>
              </w:rPr>
              <w:t xml:space="preserve">Large </w:t>
            </w:r>
            <w:r>
              <w:rPr>
                <w:b/>
                <w:color w:val="FFFFFF" w:themeColor="background1"/>
                <w:lang w:eastAsia="nl-NL"/>
              </w:rPr>
              <w:t>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3F7BDB" w:rsidP="008053A0" w:rsidRDefault="003F7BDB" w14:paraId="49575B6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3F7BDB" w:rsidP="008053A0" w:rsidRDefault="003F7BDB" w14:paraId="375ADA5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G 30Z </w:t>
            </w:r>
            <w:r w:rsidR="00027C2D">
              <w:rPr>
                <w:b/>
                <w:color w:val="FFFFFF" w:themeColor="background1"/>
                <w:lang w:eastAsia="nl-NL"/>
              </w:rPr>
              <w:t xml:space="preserve">Large </w:t>
            </w:r>
            <w:r>
              <w:rPr>
                <w:b/>
                <w:color w:val="FFFFFF" w:themeColor="background1"/>
                <w:lang w:eastAsia="nl-NL"/>
              </w:rPr>
              <w:t>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8053A0" w:rsidRDefault="003F7BDB" w14:paraId="3376CD2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3F7BDB" w:rsidP="008053A0" w:rsidRDefault="003F7BDB" w14:paraId="6FA8A4E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G 30Z </w:t>
            </w:r>
            <w:r w:rsidR="00027C2D">
              <w:rPr>
                <w:b/>
                <w:color w:val="FFFFFF" w:themeColor="background1"/>
                <w:lang w:eastAsia="nl-NL"/>
              </w:rPr>
              <w:t xml:space="preserve">Large </w:t>
            </w:r>
            <w:r>
              <w:rPr>
                <w:b/>
                <w:color w:val="FFFFFF" w:themeColor="background1"/>
                <w:lang w:eastAsia="nl-NL"/>
              </w:rPr>
              <w:t>NP</w:t>
            </w:r>
          </w:p>
        </w:tc>
      </w:tr>
      <w:tr w:rsidR="003F7BDB" w:rsidTr="003F7BDB" w14:paraId="37C91ABF" w14:textId="77777777">
        <w:tc>
          <w:tcPr>
            <w:tcW w:w="1558" w:type="dxa"/>
            <w:shd w:val="clear" w:color="auto" w:fill="43B02A"/>
          </w:tcPr>
          <w:p w:rsidRPr="004F4887" w:rsidR="003F7BDB" w:rsidP="005B077E" w:rsidRDefault="003F7BDB" w14:paraId="768D6327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:rsidR="003F7BDB" w:rsidP="005B077E" w:rsidRDefault="003F40A2" w14:paraId="2921D7B0" w14:textId="08EB774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16,94</w:t>
            </w:r>
          </w:p>
        </w:tc>
        <w:tc>
          <w:tcPr>
            <w:tcW w:w="1804" w:type="dxa"/>
            <w:vAlign w:val="center"/>
          </w:tcPr>
          <w:p w:rsidR="003F7BDB" w:rsidP="005B077E" w:rsidRDefault="00353890" w14:paraId="125C52FB" w14:textId="01E2CBE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15,02</w:t>
            </w:r>
          </w:p>
        </w:tc>
        <w:tc>
          <w:tcPr>
            <w:tcW w:w="1854" w:type="dxa"/>
            <w:vAlign w:val="center"/>
          </w:tcPr>
          <w:p w:rsidR="003F7BDB" w:rsidP="005B077E" w:rsidRDefault="003F7BDB" w14:paraId="7AE82B11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3F7BDB" w:rsidTr="003F7BDB" w14:paraId="19552C19" w14:textId="77777777">
        <w:tc>
          <w:tcPr>
            <w:tcW w:w="1558" w:type="dxa"/>
            <w:shd w:val="clear" w:color="auto" w:fill="43B02A"/>
          </w:tcPr>
          <w:p w:rsidRPr="004F4887" w:rsidR="003F7BDB" w:rsidP="005B077E" w:rsidRDefault="003F7BDB" w14:paraId="3913D6B2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:rsidR="003F7BDB" w:rsidP="005B077E" w:rsidRDefault="00353890" w14:paraId="4920452D" w14:textId="018AA0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18,26</w:t>
            </w:r>
          </w:p>
        </w:tc>
        <w:tc>
          <w:tcPr>
            <w:tcW w:w="1804" w:type="dxa"/>
            <w:vAlign w:val="center"/>
          </w:tcPr>
          <w:p w:rsidR="003F7BDB" w:rsidP="005B077E" w:rsidRDefault="00353890" w14:paraId="760AB95E" w14:textId="151CB77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15,62</w:t>
            </w:r>
          </w:p>
        </w:tc>
        <w:tc>
          <w:tcPr>
            <w:tcW w:w="1854" w:type="dxa"/>
            <w:vAlign w:val="center"/>
          </w:tcPr>
          <w:p w:rsidR="003F7BDB" w:rsidP="005B077E" w:rsidRDefault="003F7BDB" w14:paraId="14764C2E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3F7BDB" w:rsidTr="003F7BDB" w14:paraId="6F55954E" w14:textId="77777777">
        <w:tc>
          <w:tcPr>
            <w:tcW w:w="1558" w:type="dxa"/>
            <w:shd w:val="clear" w:color="auto" w:fill="43B02A"/>
          </w:tcPr>
          <w:p w:rsidRPr="004F4887" w:rsidR="003F7BDB" w:rsidP="005B077E" w:rsidRDefault="003F7BDB" w14:paraId="7389751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:rsidR="003F7BDB" w:rsidP="005B077E" w:rsidRDefault="003F7BDB" w14:paraId="7B5D4A5E" w14:textId="657A66C4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</w:t>
            </w:r>
            <w:r w:rsidR="0067316D">
              <w:rPr>
                <w:lang w:eastAsia="nl-NL"/>
              </w:rPr>
              <w:t>3</w:t>
            </w:r>
          </w:p>
        </w:tc>
        <w:tc>
          <w:tcPr>
            <w:tcW w:w="1804" w:type="dxa"/>
            <w:vAlign w:val="center"/>
          </w:tcPr>
          <w:p w:rsidR="003F7BDB" w:rsidP="005B077E" w:rsidRDefault="003F7BDB" w14:paraId="44FAEAB7" w14:textId="67CC62E8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67316D">
              <w:rPr>
                <w:lang w:eastAsia="nl-NL"/>
              </w:rPr>
              <w:t>5</w:t>
            </w:r>
            <w:r>
              <w:rPr>
                <w:lang w:eastAsia="nl-NL"/>
              </w:rPr>
              <w:t>8</w:t>
            </w:r>
          </w:p>
        </w:tc>
        <w:tc>
          <w:tcPr>
            <w:tcW w:w="1854" w:type="dxa"/>
            <w:vAlign w:val="center"/>
          </w:tcPr>
          <w:p w:rsidR="003F7BDB" w:rsidP="005B077E" w:rsidRDefault="003F7BDB" w14:paraId="690B3DF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3F7BDB" w:rsidTr="003F7BDB" w14:paraId="2D667324" w14:textId="77777777">
        <w:tc>
          <w:tcPr>
            <w:tcW w:w="1558" w:type="dxa"/>
            <w:shd w:val="clear" w:color="auto" w:fill="43B02A"/>
          </w:tcPr>
          <w:p w:rsidR="003F7BDB" w:rsidP="005B077E" w:rsidRDefault="003F7BDB" w14:paraId="414DCA58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:rsidR="003F7BDB" w:rsidP="005B077E" w:rsidRDefault="003F7BDB" w14:paraId="6058794B" w14:textId="23C56BF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</w:t>
            </w:r>
            <w:r w:rsidR="0067316D">
              <w:rPr>
                <w:lang w:eastAsia="nl-NL"/>
              </w:rPr>
              <w:t>4</w:t>
            </w:r>
          </w:p>
        </w:tc>
        <w:tc>
          <w:tcPr>
            <w:tcW w:w="1804" w:type="dxa"/>
            <w:vAlign w:val="center"/>
          </w:tcPr>
          <w:p w:rsidR="003F7BDB" w:rsidP="005B077E" w:rsidRDefault="003F7BDB" w14:paraId="3D321E98" w14:textId="66977C9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67316D">
              <w:rPr>
                <w:lang w:eastAsia="nl-NL"/>
              </w:rPr>
              <w:t>53</w:t>
            </w:r>
          </w:p>
        </w:tc>
        <w:tc>
          <w:tcPr>
            <w:tcW w:w="1854" w:type="dxa"/>
            <w:vAlign w:val="center"/>
          </w:tcPr>
          <w:p w:rsidR="003F7BDB" w:rsidP="005B077E" w:rsidRDefault="003F7BDB" w14:paraId="46CC79B8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5B077E" w:rsidP="005B077E" w:rsidRDefault="005B077E" w14:paraId="4E5C0A1D" w14:textId="77777777">
      <w:pPr>
        <w:rPr>
          <w:lang w:val="nl-BE" w:eastAsia="en-US"/>
        </w:rPr>
      </w:pPr>
    </w:p>
    <w:p w:rsidR="007944D4" w:rsidP="007944D4" w:rsidRDefault="007944D4" w14:paraId="20578848" w14:textId="4C650983">
      <w:pPr>
        <w:pStyle w:val="Kop3"/>
        <w:numPr>
          <w:ilvl w:val="0"/>
          <w:numId w:val="17"/>
        </w:numPr>
      </w:pPr>
      <w:r w:rsidRPr="004F4887">
        <w:t>Debiet</w:t>
      </w:r>
      <w:r>
        <w:t xml:space="preserve"> versie “+ opties”</w:t>
      </w:r>
      <w:r w:rsidRPr="004F4887">
        <w:t>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7944D4" w:rsidTr="00CD729C" w14:paraId="7DECA5A1" w14:textId="77777777">
        <w:tc>
          <w:tcPr>
            <w:tcW w:w="1558" w:type="dxa"/>
            <w:shd w:val="clear" w:color="auto" w:fill="43B02A"/>
            <w:vAlign w:val="center"/>
          </w:tcPr>
          <w:p w:rsidRPr="004F4887" w:rsidR="007944D4" w:rsidP="00CD729C" w:rsidRDefault="007944D4" w14:paraId="5914083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7944D4" w:rsidP="00CD729C" w:rsidRDefault="007944D4" w14:paraId="708D4DC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7944D4" w:rsidP="00CD729C" w:rsidRDefault="007944D4" w14:paraId="77ED8C8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Large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7944D4" w:rsidP="00CD729C" w:rsidRDefault="007944D4" w14:paraId="6F36058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</w:t>
            </w:r>
          </w:p>
          <w:p w:rsidRPr="004F4887" w:rsidR="007944D4" w:rsidP="00CD729C" w:rsidRDefault="007944D4" w14:paraId="067E826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Large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7944D4" w:rsidP="00CD729C" w:rsidRDefault="007944D4" w14:paraId="3E5C8C9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Solid </w:t>
            </w:r>
          </w:p>
          <w:p w:rsidRPr="004F4887" w:rsidR="007944D4" w:rsidP="00CD729C" w:rsidRDefault="007944D4" w14:paraId="7F8A766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Large NP</w:t>
            </w:r>
          </w:p>
        </w:tc>
      </w:tr>
      <w:tr w:rsidR="007944D4" w:rsidTr="00CD729C" w14:paraId="40BD326D" w14:textId="77777777">
        <w:tc>
          <w:tcPr>
            <w:tcW w:w="1558" w:type="dxa"/>
            <w:shd w:val="clear" w:color="auto" w:fill="43B02A"/>
          </w:tcPr>
          <w:p w:rsidRPr="004F4887" w:rsidR="007944D4" w:rsidP="00CD729C" w:rsidRDefault="007944D4" w14:paraId="7A9B0074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:rsidR="007944D4" w:rsidP="00CD729C" w:rsidRDefault="006837BF" w14:paraId="276D62CB" w14:textId="14A9838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21,43</w:t>
            </w:r>
          </w:p>
        </w:tc>
        <w:tc>
          <w:tcPr>
            <w:tcW w:w="1804" w:type="dxa"/>
            <w:vAlign w:val="center"/>
          </w:tcPr>
          <w:p w:rsidR="007944D4" w:rsidP="00CD729C" w:rsidRDefault="009D2B7C" w14:paraId="2A73DAF1" w14:textId="05D4A22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18,58</w:t>
            </w:r>
          </w:p>
        </w:tc>
        <w:tc>
          <w:tcPr>
            <w:tcW w:w="1854" w:type="dxa"/>
            <w:vAlign w:val="center"/>
          </w:tcPr>
          <w:p w:rsidR="007944D4" w:rsidP="00CD729C" w:rsidRDefault="007944D4" w14:paraId="39A3172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7944D4" w:rsidTr="00CD729C" w14:paraId="3AA4ED7B" w14:textId="77777777">
        <w:tc>
          <w:tcPr>
            <w:tcW w:w="1558" w:type="dxa"/>
            <w:shd w:val="clear" w:color="auto" w:fill="43B02A"/>
          </w:tcPr>
          <w:p w:rsidRPr="004F4887" w:rsidR="007944D4" w:rsidP="00CD729C" w:rsidRDefault="007944D4" w14:paraId="35445CF6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:rsidR="007944D4" w:rsidP="00CD729C" w:rsidRDefault="006837BF" w14:paraId="1AAF0949" w14:textId="6ABEDA0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17,08</w:t>
            </w:r>
          </w:p>
        </w:tc>
        <w:tc>
          <w:tcPr>
            <w:tcW w:w="1804" w:type="dxa"/>
            <w:vAlign w:val="center"/>
          </w:tcPr>
          <w:p w:rsidR="007944D4" w:rsidP="00CD729C" w:rsidRDefault="009D2B7C" w14:paraId="4803E6AC" w14:textId="264CC3E3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14,13</w:t>
            </w:r>
          </w:p>
        </w:tc>
        <w:tc>
          <w:tcPr>
            <w:tcW w:w="1854" w:type="dxa"/>
            <w:vAlign w:val="center"/>
          </w:tcPr>
          <w:p w:rsidR="007944D4" w:rsidP="00CD729C" w:rsidRDefault="007944D4" w14:paraId="58B53451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7944D4" w:rsidTr="00CD729C" w14:paraId="36C30AB5" w14:textId="77777777">
        <w:tc>
          <w:tcPr>
            <w:tcW w:w="1558" w:type="dxa"/>
            <w:shd w:val="clear" w:color="auto" w:fill="43B02A"/>
          </w:tcPr>
          <w:p w:rsidRPr="004F4887" w:rsidR="007944D4" w:rsidP="00CD729C" w:rsidRDefault="007944D4" w14:paraId="64374A4B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:rsidR="007944D4" w:rsidP="00CD729C" w:rsidRDefault="007944D4" w14:paraId="382A0B71" w14:textId="681CA11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9D2B7C">
              <w:rPr>
                <w:lang w:eastAsia="nl-NL"/>
              </w:rPr>
              <w:t>16</w:t>
            </w:r>
          </w:p>
        </w:tc>
        <w:tc>
          <w:tcPr>
            <w:tcW w:w="1804" w:type="dxa"/>
            <w:vAlign w:val="center"/>
          </w:tcPr>
          <w:p w:rsidR="007944D4" w:rsidP="00CD729C" w:rsidRDefault="007944D4" w14:paraId="4005D2FB" w14:textId="25445275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9D2B7C">
              <w:rPr>
                <w:lang w:eastAsia="nl-NL"/>
              </w:rPr>
              <w:t>32</w:t>
            </w:r>
          </w:p>
        </w:tc>
        <w:tc>
          <w:tcPr>
            <w:tcW w:w="1854" w:type="dxa"/>
            <w:vAlign w:val="center"/>
          </w:tcPr>
          <w:p w:rsidR="007944D4" w:rsidP="00CD729C" w:rsidRDefault="007944D4" w14:paraId="3A7BB45C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7944D4" w:rsidTr="00CD729C" w14:paraId="2C6F51C5" w14:textId="77777777">
        <w:tc>
          <w:tcPr>
            <w:tcW w:w="1558" w:type="dxa"/>
            <w:shd w:val="clear" w:color="auto" w:fill="43B02A"/>
          </w:tcPr>
          <w:p w:rsidR="007944D4" w:rsidP="00CD729C" w:rsidRDefault="007944D4" w14:paraId="737EA10F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:rsidR="007944D4" w:rsidP="00CD729C" w:rsidRDefault="007944D4" w14:paraId="5BF5BE73" w14:textId="06C0441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</w:t>
            </w:r>
            <w:r w:rsidR="009D2B7C">
              <w:rPr>
                <w:lang w:eastAsia="nl-NL"/>
              </w:rPr>
              <w:t>2</w:t>
            </w:r>
          </w:p>
        </w:tc>
        <w:tc>
          <w:tcPr>
            <w:tcW w:w="1804" w:type="dxa"/>
            <w:vAlign w:val="center"/>
          </w:tcPr>
          <w:p w:rsidR="007944D4" w:rsidP="00CD729C" w:rsidRDefault="007944D4" w14:paraId="7D98214F" w14:textId="24E15498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8E7EBC">
              <w:rPr>
                <w:lang w:eastAsia="nl-NL"/>
              </w:rPr>
              <w:t>66</w:t>
            </w:r>
          </w:p>
        </w:tc>
        <w:tc>
          <w:tcPr>
            <w:tcW w:w="1854" w:type="dxa"/>
            <w:vAlign w:val="center"/>
          </w:tcPr>
          <w:p w:rsidR="007944D4" w:rsidP="00CD729C" w:rsidRDefault="007944D4" w14:paraId="5042C43E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Pr="005B077E" w:rsidR="007944D4" w:rsidP="005B077E" w:rsidRDefault="007944D4" w14:paraId="74E21549" w14:textId="77777777">
      <w:pPr>
        <w:rPr>
          <w:lang w:val="nl-BE" w:eastAsia="en-US"/>
        </w:rPr>
      </w:pPr>
    </w:p>
    <w:p w:rsidRPr="004F4887" w:rsidR="003E502D" w:rsidP="00315892" w:rsidRDefault="003E502D" w14:paraId="3BFCD2CD" w14:textId="48D35A7E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7944D4">
        <w:rPr/>
        <w:t xml:space="preserve"> standaardversie</w:t>
      </w:r>
      <w:r w:rsidR="003E502D">
        <w:rPr/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2C1A51" w:rsidTr="00CD729C" w14:paraId="4AF43BE7" w14:textId="77777777">
        <w:tc>
          <w:tcPr>
            <w:tcW w:w="2140" w:type="dxa"/>
            <w:shd w:val="clear" w:color="auto" w:fill="43B02A"/>
            <w:vAlign w:val="center"/>
          </w:tcPr>
          <w:p w:rsidRPr="004F4887" w:rsidR="002C1A51" w:rsidP="00CD729C" w:rsidRDefault="002C1A51" w14:paraId="5E642A2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2C1A51" w:rsidP="00CD729C" w:rsidRDefault="002C1A51" w14:paraId="43B0FAD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2C1A51" w:rsidP="00CD729C" w:rsidRDefault="002C1A51" w14:paraId="77951067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2C1A51" w:rsidP="00CD729C" w:rsidRDefault="002C1A51" w14:paraId="2CA345FE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2C1A51" w:rsidP="00CD729C" w:rsidRDefault="002C1A51" w14:paraId="0EC0DD72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2C1A51" w:rsidP="00CD729C" w:rsidRDefault="002C1A51" w14:paraId="17FC0C6C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2C1A51" w:rsidP="00CD729C" w:rsidRDefault="002C1A51" w14:paraId="3B7552F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2C1A51" w:rsidP="00CD729C" w:rsidRDefault="002C1A51" w14:paraId="1EFBBAE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2C1A51" w:rsidP="00CD729C" w:rsidRDefault="002C1A51" w14:paraId="3A3CD64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2C1A51" w:rsidTr="00CD729C" w14:paraId="2150F7EE" w14:textId="77777777">
        <w:tc>
          <w:tcPr>
            <w:tcW w:w="2140" w:type="dxa"/>
            <w:shd w:val="clear" w:color="auto" w:fill="43B02A"/>
          </w:tcPr>
          <w:p w:rsidRPr="00C74EF8" w:rsidR="002C1A51" w:rsidP="00CD729C" w:rsidRDefault="002C1A51" w14:paraId="16AAE0EA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2C1A51" w:rsidP="00CD729C" w:rsidRDefault="002C1A51" w14:paraId="34833C3D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Large P1</w:t>
            </w:r>
          </w:p>
        </w:tc>
        <w:tc>
          <w:tcPr>
            <w:tcW w:w="866" w:type="dxa"/>
            <w:vAlign w:val="center"/>
          </w:tcPr>
          <w:p w:rsidR="002C1A51" w:rsidP="00CD729C" w:rsidRDefault="002C1A51" w14:paraId="29AAB1B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1470DD9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2C1A51" w:rsidP="00CD729C" w:rsidRDefault="002C1A51" w14:paraId="48F1224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65BDABE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2C1A51" w:rsidP="00CD729C" w:rsidRDefault="002C1A51" w14:paraId="3878A52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0764495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2C1A51" w:rsidP="00CD729C" w:rsidRDefault="002C1A51" w14:paraId="2D5D903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7971E45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2C1A51" w:rsidTr="00CD729C" w14:paraId="31B3FEC4" w14:textId="77777777">
        <w:tc>
          <w:tcPr>
            <w:tcW w:w="2140" w:type="dxa"/>
            <w:shd w:val="clear" w:color="auto" w:fill="43B02A"/>
          </w:tcPr>
          <w:p w:rsidRPr="00C74EF8" w:rsidR="002C1A51" w:rsidP="00CD729C" w:rsidRDefault="002C1A51" w14:paraId="3A442CB8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2C1A51" w:rsidP="00CD729C" w:rsidRDefault="002C1A51" w14:paraId="64745EB7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Large P2</w:t>
            </w:r>
          </w:p>
        </w:tc>
        <w:tc>
          <w:tcPr>
            <w:tcW w:w="866" w:type="dxa"/>
            <w:vAlign w:val="center"/>
          </w:tcPr>
          <w:p w:rsidR="002C1A51" w:rsidP="00CD729C" w:rsidRDefault="002C1A51" w14:paraId="5F62847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617FEDD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2C1A51" w:rsidP="00CD729C" w:rsidRDefault="002C1A51" w14:paraId="03D3540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5D4C4A7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2C1A51" w:rsidP="00CD729C" w:rsidRDefault="002C1A51" w14:paraId="52D2A07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75629CC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2C1A51" w:rsidP="00CD729C" w:rsidRDefault="002C1A51" w14:paraId="6325EDF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2C1A51" w:rsidP="00CD729C" w:rsidRDefault="002C1A51" w14:paraId="4127DF7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2C1A51" w:rsidTr="00CD729C" w14:paraId="6CBEF265" w14:textId="77777777">
        <w:tc>
          <w:tcPr>
            <w:tcW w:w="2140" w:type="dxa"/>
            <w:shd w:val="clear" w:color="auto" w:fill="43B02A"/>
          </w:tcPr>
          <w:p w:rsidRPr="00C74EF8" w:rsidR="002C1A51" w:rsidP="00CD729C" w:rsidRDefault="002C1A51" w14:paraId="614183B0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2C1A51" w:rsidP="00CD729C" w:rsidRDefault="002C1A51" w14:paraId="2965D2A7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Large NP</w:t>
            </w:r>
          </w:p>
        </w:tc>
        <w:tc>
          <w:tcPr>
            <w:tcW w:w="866" w:type="dxa"/>
            <w:vAlign w:val="center"/>
          </w:tcPr>
          <w:p w:rsidRPr="00C74EF8" w:rsidR="002C1A51" w:rsidP="00CD729C" w:rsidRDefault="002C1A51" w14:paraId="424F10BB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2C1A51" w:rsidP="00CD729C" w:rsidRDefault="002C1A51" w14:paraId="6E41BB62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2C1A51" w:rsidP="00CD729C" w:rsidRDefault="002C1A51" w14:paraId="6ABE9C8E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2C1A51" w:rsidP="00CD729C" w:rsidRDefault="002C1A51" w14:paraId="2D88DA77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2C1A51" w:rsidP="00CD729C" w:rsidRDefault="002C1A51" w14:paraId="7631C9C4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2C1A51" w:rsidP="00CD729C" w:rsidRDefault="002C1A51" w14:paraId="6F16496E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2C1A51" w:rsidP="00CD729C" w:rsidRDefault="002C1A51" w14:paraId="450BEA16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2C1A51" w:rsidP="00CD729C" w:rsidRDefault="002C1A51" w14:paraId="752021D6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2C1A51" w:rsidR="007944D4" w:rsidP="007944D4" w:rsidRDefault="007944D4" w14:paraId="727C1ED9" w14:textId="77777777">
      <w:pPr>
        <w:rPr>
          <w:lang w:val="fr-FR" w:eastAsia="en-US"/>
        </w:rPr>
      </w:pPr>
    </w:p>
    <w:p w:rsidRPr="004F4887" w:rsidR="007944D4" w:rsidP="007944D4" w:rsidRDefault="007944D4" w14:paraId="1EB84CEA" w14:textId="63FBBADA">
      <w:pPr>
        <w:pStyle w:val="Kop3"/>
        <w:numPr>
          <w:ilvl w:val="0"/>
          <w:numId w:val="17"/>
        </w:numPr>
      </w:pPr>
      <w:proofErr w:type="spellStart"/>
      <w:r w:rsidRPr="004F4887">
        <w:t>Waterwerendheid</w:t>
      </w:r>
      <w:proofErr w:type="spellEnd"/>
      <w:r>
        <w:t xml:space="preserve"> versie “+</w:t>
      </w:r>
      <w:r w:rsidR="006837BF">
        <w:t xml:space="preserve"> opties”</w:t>
      </w:r>
      <w:r w:rsidRPr="004F4887"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7C2B74" w:rsidTr="00CD729C" w14:paraId="414AC845" w14:textId="77777777">
        <w:tc>
          <w:tcPr>
            <w:tcW w:w="2140" w:type="dxa"/>
            <w:shd w:val="clear" w:color="auto" w:fill="43B02A"/>
            <w:vAlign w:val="center"/>
          </w:tcPr>
          <w:p w:rsidRPr="004F4887" w:rsidR="007C2B74" w:rsidP="00CD729C" w:rsidRDefault="007C2B74" w14:paraId="4FDB8CA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7C2B74" w:rsidP="00CD729C" w:rsidRDefault="007C2B74" w14:paraId="34AFC54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7C2B74" w:rsidP="00CD729C" w:rsidRDefault="007C2B74" w14:paraId="562FE9C4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7C2B74" w:rsidP="00CD729C" w:rsidRDefault="007C2B74" w14:paraId="0727EE28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7C2B74" w:rsidP="00CD729C" w:rsidRDefault="007C2B74" w14:paraId="21E821DD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7C2B74" w:rsidP="00CD729C" w:rsidRDefault="007C2B74" w14:paraId="6167F10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7C2B74" w:rsidP="00CD729C" w:rsidRDefault="007C2B74" w14:paraId="6B958568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7C2B74" w:rsidP="00CD729C" w:rsidRDefault="007C2B74" w14:paraId="622BE303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7C2B74" w:rsidP="00CD729C" w:rsidRDefault="007C2B74" w14:paraId="48B0CA39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7C2B74" w:rsidTr="00CD729C" w14:paraId="7CDD37E1" w14:textId="77777777">
        <w:tc>
          <w:tcPr>
            <w:tcW w:w="2140" w:type="dxa"/>
            <w:shd w:val="clear" w:color="auto" w:fill="43B02A"/>
          </w:tcPr>
          <w:p w:rsidRPr="00C74EF8" w:rsidR="007C2B74" w:rsidP="00CD729C" w:rsidRDefault="007C2B74" w14:paraId="6CF1D78E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7C2B74" w:rsidP="00CD729C" w:rsidRDefault="007C2B74" w14:paraId="14E75049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Large P1</w:t>
            </w:r>
          </w:p>
        </w:tc>
        <w:tc>
          <w:tcPr>
            <w:tcW w:w="866" w:type="dxa"/>
            <w:vAlign w:val="center"/>
          </w:tcPr>
          <w:p w:rsidR="007C2B74" w:rsidP="00CD729C" w:rsidRDefault="007C2B74" w14:paraId="08FFB10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7C2B74" w:rsidP="00CD729C" w:rsidRDefault="00EF2378" w14:paraId="5436147B" w14:textId="0A4A77A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7C2B74" w:rsidP="00CD729C" w:rsidRDefault="007C2B74" w14:paraId="39BC977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7C2B74" w:rsidP="00CD729C" w:rsidRDefault="00EF2378" w14:paraId="130B6F79" w14:textId="00696D1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7C2B74" w:rsidP="00CD729C" w:rsidRDefault="007C2B74" w14:paraId="38C0341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C2B74" w:rsidP="00CD729C" w:rsidRDefault="007C2B74" w14:paraId="409C67D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7C2B74" w:rsidP="00CD729C" w:rsidRDefault="007C2B74" w14:paraId="4B47C5F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C2B74" w:rsidP="00CD729C" w:rsidRDefault="007C2B74" w14:paraId="1B829D6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7C2B74" w:rsidTr="00CD729C" w14:paraId="26A8B00E" w14:textId="77777777">
        <w:tc>
          <w:tcPr>
            <w:tcW w:w="2140" w:type="dxa"/>
            <w:shd w:val="clear" w:color="auto" w:fill="43B02A"/>
          </w:tcPr>
          <w:p w:rsidRPr="00C74EF8" w:rsidR="007C2B74" w:rsidP="00CD729C" w:rsidRDefault="007C2B74" w14:paraId="4DB5AD2C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7C2B74" w:rsidP="00CD729C" w:rsidRDefault="007C2B74" w14:paraId="4DC14354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Large P2</w:t>
            </w:r>
          </w:p>
        </w:tc>
        <w:tc>
          <w:tcPr>
            <w:tcW w:w="866" w:type="dxa"/>
            <w:vAlign w:val="center"/>
          </w:tcPr>
          <w:p w:rsidR="007C2B74" w:rsidP="00CD729C" w:rsidRDefault="00191D3C" w14:paraId="0A40DF43" w14:textId="3AD7A3A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7C2B74" w:rsidP="00CD729C" w:rsidRDefault="00191D3C" w14:paraId="75C1B679" w14:textId="420FA384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7C2B74" w:rsidP="00CD729C" w:rsidRDefault="00191D3C" w14:paraId="23823572" w14:textId="55D7266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7C2B74" w:rsidP="00CD729C" w:rsidRDefault="00191D3C" w14:paraId="5549290F" w14:textId="527B26D4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7C2B74" w:rsidP="00CD729C" w:rsidRDefault="00191D3C" w14:paraId="72B90BB3" w14:textId="2042AE7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7C2B74" w:rsidP="00CD729C" w:rsidRDefault="007C2B74" w14:paraId="4002B76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7C2B74" w:rsidP="00CD729C" w:rsidRDefault="007C2B74" w14:paraId="4342E17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7C2B74" w:rsidP="00CD729C" w:rsidRDefault="007C2B74" w14:paraId="77D0F73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7C2B74" w:rsidTr="00CD729C" w14:paraId="27F9B77F" w14:textId="77777777">
        <w:tc>
          <w:tcPr>
            <w:tcW w:w="2140" w:type="dxa"/>
            <w:shd w:val="clear" w:color="auto" w:fill="43B02A"/>
          </w:tcPr>
          <w:p w:rsidRPr="00C74EF8" w:rsidR="007C2B74" w:rsidP="00CD729C" w:rsidRDefault="007C2B74" w14:paraId="3076D00B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proofErr w:type="spellStart"/>
            <w:r w:rsidRPr="00C74EF8">
              <w:rPr>
                <w:b/>
                <w:color w:val="FFFFFF" w:themeColor="background1"/>
                <w:lang w:val="fr-FR" w:eastAsia="nl-NL"/>
              </w:rPr>
              <w:t>DucoGrille</w:t>
            </w:r>
            <w:proofErr w:type="spellEnd"/>
            <w:r w:rsidRPr="00C74EF8">
              <w:rPr>
                <w:b/>
                <w:color w:val="FFFFFF" w:themeColor="background1"/>
                <w:lang w:val="fr-FR" w:eastAsia="nl-NL"/>
              </w:rPr>
              <w:t xml:space="preserve"> Solid </w:t>
            </w:r>
          </w:p>
          <w:p w:rsidRPr="00C74EF8" w:rsidR="007C2B74" w:rsidP="00CD729C" w:rsidRDefault="007C2B74" w14:paraId="5918105C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Large NP</w:t>
            </w:r>
          </w:p>
        </w:tc>
        <w:tc>
          <w:tcPr>
            <w:tcW w:w="866" w:type="dxa"/>
            <w:vAlign w:val="center"/>
          </w:tcPr>
          <w:p w:rsidRPr="00C74EF8" w:rsidR="007C2B74" w:rsidP="00CD729C" w:rsidRDefault="007C2B74" w14:paraId="0B387583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C2B74" w:rsidP="00CD729C" w:rsidRDefault="007C2B74" w14:paraId="1000DF23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7C2B74" w:rsidP="00CD729C" w:rsidRDefault="007C2B74" w14:paraId="0C7CEC34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C2B74" w:rsidP="00CD729C" w:rsidRDefault="007C2B74" w14:paraId="2F7E39FE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7C2B74" w:rsidP="00CD729C" w:rsidRDefault="007C2B74" w14:paraId="18839A78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C2B74" w:rsidP="00CD729C" w:rsidRDefault="007C2B74" w14:paraId="0BC9B53B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7C2B74" w:rsidP="00CD729C" w:rsidRDefault="007C2B74" w14:paraId="543A3E6C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7C2B74" w:rsidP="00CD729C" w:rsidRDefault="007C2B74" w14:paraId="59799298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C74EF8" w:rsidR="007944D4" w:rsidP="007944D4" w:rsidRDefault="007944D4" w14:paraId="36004D41" w14:textId="77777777">
      <w:pPr>
        <w:pStyle w:val="Geenafstand"/>
        <w:rPr>
          <w:rFonts w:cs="Tahoma"/>
          <w:lang w:val="fr-FR"/>
        </w:rPr>
      </w:pPr>
    </w:p>
    <w:p w:rsidRPr="00C74EF8" w:rsidR="003E502D" w:rsidP="003E502D" w:rsidRDefault="003E502D" w14:paraId="19A26C55" w14:textId="77777777">
      <w:pPr>
        <w:pStyle w:val="Geenafstand"/>
        <w:rPr>
          <w:rFonts w:cs="Tahoma"/>
          <w:lang w:val="fr-FR"/>
        </w:rPr>
      </w:pPr>
    </w:p>
    <w:p w:rsidRPr="004F4887" w:rsidR="003E502D" w:rsidP="00315892" w:rsidRDefault="003E502D" w14:paraId="0722C29D" w14:textId="77777777">
      <w:pPr>
        <w:pStyle w:val="Kop2"/>
      </w:pPr>
      <w:r w:rsidRPr="004F4887">
        <w:t>Voldoet aan of getest volgens de normen:</w:t>
      </w:r>
    </w:p>
    <w:p w:rsidRPr="004F4887" w:rsidR="003E502D" w:rsidP="003E502D" w:rsidRDefault="003E502D" w14:paraId="5B90AA52" w14:textId="2484C464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4F4887">
        <w:rPr>
          <w:rFonts w:cs="Tahoma" w:asciiTheme="minorHAnsi" w:hAnsiTheme="minorHAnsi"/>
          <w:sz w:val="22"/>
        </w:rPr>
        <w:t>Qualicoat</w:t>
      </w:r>
      <w:proofErr w:type="spellEnd"/>
      <w:r w:rsidRPr="004F4887">
        <w:rPr>
          <w:rFonts w:cs="Tahoma" w:asciiTheme="minorHAnsi" w:hAnsiTheme="minorHAnsi"/>
          <w:sz w:val="22"/>
        </w:rPr>
        <w:t xml:space="preserve"> </w:t>
      </w:r>
      <w:proofErr w:type="spellStart"/>
      <w:r w:rsidR="00416BEC">
        <w:rPr>
          <w:rFonts w:cs="Tahoma" w:asciiTheme="minorHAnsi" w:hAnsiTheme="minorHAnsi"/>
          <w:sz w:val="22"/>
        </w:rPr>
        <w:t>Seaside</w:t>
      </w:r>
      <w:proofErr w:type="spellEnd"/>
      <w:r w:rsidR="00416BEC">
        <w:rPr>
          <w:rFonts w:cs="Tahoma" w:asciiTheme="minorHAnsi" w:hAnsiTheme="minorHAnsi"/>
          <w:sz w:val="22"/>
        </w:rPr>
        <w:t xml:space="preserve"> type A </w:t>
      </w:r>
      <w:r w:rsidRPr="004F4887">
        <w:rPr>
          <w:rFonts w:cs="Tahoma" w:asciiTheme="minorHAnsi" w:hAnsiTheme="minorHAnsi"/>
          <w:sz w:val="22"/>
        </w:rPr>
        <w:t>(indien gelakte afwerking)</w:t>
      </w:r>
    </w:p>
    <w:p w:rsidRPr="004F4887" w:rsidR="003E502D" w:rsidP="003E502D" w:rsidRDefault="003E502D" w14:paraId="57E2E8D9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4F4887">
        <w:rPr>
          <w:rFonts w:cs="Tahoma" w:asciiTheme="minorHAnsi" w:hAnsiTheme="minorHAnsi"/>
          <w:sz w:val="22"/>
        </w:rPr>
        <w:t>Qualanod</w:t>
      </w:r>
      <w:proofErr w:type="spellEnd"/>
      <w:r w:rsidRPr="004F4887">
        <w:rPr>
          <w:rFonts w:cs="Tahoma" w:asciiTheme="minorHAnsi" w:hAnsiTheme="minorHAnsi"/>
          <w:sz w:val="22"/>
        </w:rPr>
        <w:t xml:space="preserve"> (indien geanodiseerde afwerking)</w:t>
      </w:r>
    </w:p>
    <w:p w:rsidRPr="004F4887" w:rsidR="003E502D" w:rsidP="003E502D" w:rsidRDefault="003E502D" w14:paraId="370BBD9A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 xml:space="preserve">EN 573 - EN AW-6063 T66 en </w:t>
      </w:r>
      <w:proofErr w:type="spellStart"/>
      <w:r w:rsidRPr="004F4887">
        <w:rPr>
          <w:rFonts w:asciiTheme="minorHAnsi" w:hAnsiTheme="minorHAnsi"/>
        </w:rPr>
        <w:t>EN</w:t>
      </w:r>
      <w:proofErr w:type="spellEnd"/>
      <w:r w:rsidRPr="004F4887">
        <w:rPr>
          <w:rFonts w:asciiTheme="minorHAnsi" w:hAnsiTheme="minorHAnsi"/>
        </w:rPr>
        <w:t xml:space="preserve"> AW-6060 T66: legering aluminium &amp; harding</w:t>
      </w:r>
    </w:p>
    <w:p w:rsidRPr="00DD4197" w:rsidR="007B4030" w:rsidP="00816D7F" w:rsidRDefault="003E502D" w14:paraId="58757E95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 xml:space="preserve">EN 13030: </w:t>
      </w:r>
      <w:proofErr w:type="spellStart"/>
      <w:r w:rsidRPr="004F4887">
        <w:rPr>
          <w:rFonts w:asciiTheme="minorHAnsi" w:hAnsiTheme="minorHAnsi"/>
        </w:rPr>
        <w:t>waterwerendheid</w:t>
      </w:r>
      <w:proofErr w:type="spellEnd"/>
      <w:r w:rsidRPr="004F4887">
        <w:rPr>
          <w:rFonts w:asciiTheme="minorHAnsi" w:hAnsiTheme="minorHAnsi"/>
        </w:rPr>
        <w:t xml:space="preserve">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sectPr w:rsidRPr="00DD4197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EC1" w:rsidP="00584936" w:rsidRDefault="00707EC1" w14:paraId="681C7ED5" w14:textId="77777777">
      <w:r>
        <w:separator/>
      </w:r>
    </w:p>
  </w:endnote>
  <w:endnote w:type="continuationSeparator" w:id="0">
    <w:p w:rsidR="00707EC1" w:rsidP="00584936" w:rsidRDefault="00707EC1" w14:paraId="6DCCDD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038DA14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01110D3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10242A4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EC1" w:rsidP="00584936" w:rsidRDefault="00707EC1" w14:paraId="053AD1FE" w14:textId="77777777">
      <w:r>
        <w:separator/>
      </w:r>
    </w:p>
  </w:footnote>
  <w:footnote w:type="continuationSeparator" w:id="0">
    <w:p w:rsidR="00707EC1" w:rsidP="00584936" w:rsidRDefault="00707EC1" w14:paraId="7CE1FD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6499BB01" w14:textId="77777777">
    <w:pPr>
      <w:pStyle w:val="Koptekst"/>
    </w:pPr>
    <w:r>
      <w:rPr>
        <w:noProof/>
        <w:lang w:val="en-US" w:eastAsia="nl-NL"/>
      </w:rPr>
      <w:pict w14:anchorId="78A804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11109FFD" w14:textId="77777777">
    <w:pPr>
      <w:pStyle w:val="Koptekst"/>
    </w:pPr>
    <w:r>
      <w:rPr>
        <w:noProof/>
        <w:lang w:val="en-US" w:eastAsia="nl-NL"/>
      </w:rPr>
      <w:pict w14:anchorId="45D664B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4A51D011" w14:textId="77777777">
    <w:pPr>
      <w:pStyle w:val="Koptekst"/>
    </w:pPr>
    <w:r>
      <w:rPr>
        <w:noProof/>
        <w:lang w:val="en-US" w:eastAsia="nl-NL"/>
      </w:rPr>
      <w:pict w14:anchorId="3FA8067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961C200A"/>
    <w:lvl w:ilvl="0" w:tplc="982661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575961">
    <w:abstractNumId w:val="19"/>
  </w:num>
  <w:num w:numId="2" w16cid:durableId="1637682660">
    <w:abstractNumId w:val="15"/>
  </w:num>
  <w:num w:numId="3" w16cid:durableId="2106413887">
    <w:abstractNumId w:val="10"/>
  </w:num>
  <w:num w:numId="4" w16cid:durableId="1760983807">
    <w:abstractNumId w:val="6"/>
  </w:num>
  <w:num w:numId="5" w16cid:durableId="140461241">
    <w:abstractNumId w:val="5"/>
  </w:num>
  <w:num w:numId="6" w16cid:durableId="317803258">
    <w:abstractNumId w:val="9"/>
  </w:num>
  <w:num w:numId="7" w16cid:durableId="783571580">
    <w:abstractNumId w:val="4"/>
  </w:num>
  <w:num w:numId="8" w16cid:durableId="1057510747">
    <w:abstractNumId w:val="3"/>
  </w:num>
  <w:num w:numId="9" w16cid:durableId="584461951">
    <w:abstractNumId w:val="2"/>
  </w:num>
  <w:num w:numId="10" w16cid:durableId="1881014380">
    <w:abstractNumId w:val="1"/>
  </w:num>
  <w:num w:numId="11" w16cid:durableId="1903559036">
    <w:abstractNumId w:val="0"/>
  </w:num>
  <w:num w:numId="12" w16cid:durableId="629090804">
    <w:abstractNumId w:val="7"/>
  </w:num>
  <w:num w:numId="13" w16cid:durableId="1268343614">
    <w:abstractNumId w:val="8"/>
  </w:num>
  <w:num w:numId="14" w16cid:durableId="599601825">
    <w:abstractNumId w:val="18"/>
  </w:num>
  <w:num w:numId="15" w16cid:durableId="1195967797">
    <w:abstractNumId w:val="11"/>
  </w:num>
  <w:num w:numId="16" w16cid:durableId="2637332">
    <w:abstractNumId w:val="17"/>
  </w:num>
  <w:num w:numId="17" w16cid:durableId="1829592116">
    <w:abstractNumId w:val="13"/>
  </w:num>
  <w:num w:numId="18" w16cid:durableId="1916666633">
    <w:abstractNumId w:val="16"/>
  </w:num>
  <w:num w:numId="19" w16cid:durableId="330255520">
    <w:abstractNumId w:val="12"/>
  </w:num>
  <w:num w:numId="20" w16cid:durableId="467090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7C2D"/>
    <w:rsid w:val="000974F5"/>
    <w:rsid w:val="000A4893"/>
    <w:rsid w:val="000D4094"/>
    <w:rsid w:val="000E4523"/>
    <w:rsid w:val="001470E4"/>
    <w:rsid w:val="00153EEE"/>
    <w:rsid w:val="0016348F"/>
    <w:rsid w:val="001746DC"/>
    <w:rsid w:val="00191D3C"/>
    <w:rsid w:val="001C548A"/>
    <w:rsid w:val="002047D0"/>
    <w:rsid w:val="00217D59"/>
    <w:rsid w:val="00222F29"/>
    <w:rsid w:val="002A46E2"/>
    <w:rsid w:val="002C1A51"/>
    <w:rsid w:val="002D28BD"/>
    <w:rsid w:val="002F4432"/>
    <w:rsid w:val="00315892"/>
    <w:rsid w:val="00353890"/>
    <w:rsid w:val="003912B4"/>
    <w:rsid w:val="00392880"/>
    <w:rsid w:val="00393524"/>
    <w:rsid w:val="003A6017"/>
    <w:rsid w:val="003E502D"/>
    <w:rsid w:val="003F40A2"/>
    <w:rsid w:val="003F7BDB"/>
    <w:rsid w:val="00416BEC"/>
    <w:rsid w:val="004653E0"/>
    <w:rsid w:val="004772FD"/>
    <w:rsid w:val="00485348"/>
    <w:rsid w:val="004929D2"/>
    <w:rsid w:val="004A6709"/>
    <w:rsid w:val="004B10FD"/>
    <w:rsid w:val="004F4887"/>
    <w:rsid w:val="00515344"/>
    <w:rsid w:val="00522424"/>
    <w:rsid w:val="005272DB"/>
    <w:rsid w:val="00584936"/>
    <w:rsid w:val="005A1F6F"/>
    <w:rsid w:val="005B077E"/>
    <w:rsid w:val="005F05CA"/>
    <w:rsid w:val="00610A53"/>
    <w:rsid w:val="0067316D"/>
    <w:rsid w:val="006837BF"/>
    <w:rsid w:val="006B03E9"/>
    <w:rsid w:val="006C3D0E"/>
    <w:rsid w:val="00707159"/>
    <w:rsid w:val="00707EC1"/>
    <w:rsid w:val="00737673"/>
    <w:rsid w:val="007639BA"/>
    <w:rsid w:val="00775486"/>
    <w:rsid w:val="00787799"/>
    <w:rsid w:val="007944D4"/>
    <w:rsid w:val="00796507"/>
    <w:rsid w:val="007A06F7"/>
    <w:rsid w:val="007B4030"/>
    <w:rsid w:val="007C2B74"/>
    <w:rsid w:val="007D5206"/>
    <w:rsid w:val="00816D7F"/>
    <w:rsid w:val="0088172B"/>
    <w:rsid w:val="008D1CFA"/>
    <w:rsid w:val="008E7EBC"/>
    <w:rsid w:val="00903B49"/>
    <w:rsid w:val="00912E26"/>
    <w:rsid w:val="0092495C"/>
    <w:rsid w:val="009A17EA"/>
    <w:rsid w:val="009B0852"/>
    <w:rsid w:val="009B3AE1"/>
    <w:rsid w:val="009D2B7C"/>
    <w:rsid w:val="00A231A8"/>
    <w:rsid w:val="00AD4716"/>
    <w:rsid w:val="00B10DC4"/>
    <w:rsid w:val="00B20205"/>
    <w:rsid w:val="00B21D6F"/>
    <w:rsid w:val="00B319CD"/>
    <w:rsid w:val="00B32F13"/>
    <w:rsid w:val="00B33D5D"/>
    <w:rsid w:val="00B62DB7"/>
    <w:rsid w:val="00BC2A15"/>
    <w:rsid w:val="00C11DFF"/>
    <w:rsid w:val="00C527B5"/>
    <w:rsid w:val="00C74EF8"/>
    <w:rsid w:val="00CB5A3D"/>
    <w:rsid w:val="00CD42D6"/>
    <w:rsid w:val="00D0178E"/>
    <w:rsid w:val="00D021BF"/>
    <w:rsid w:val="00D34B9C"/>
    <w:rsid w:val="00D91359"/>
    <w:rsid w:val="00DA7063"/>
    <w:rsid w:val="00DD4197"/>
    <w:rsid w:val="00DD5247"/>
    <w:rsid w:val="00E34A58"/>
    <w:rsid w:val="00E623A1"/>
    <w:rsid w:val="00ED0363"/>
    <w:rsid w:val="00EF2378"/>
    <w:rsid w:val="00EF6727"/>
    <w:rsid w:val="00F01670"/>
    <w:rsid w:val="00F12C0E"/>
    <w:rsid w:val="00F61016"/>
    <w:rsid w:val="00FA2530"/>
    <w:rsid w:val="28C8063F"/>
    <w:rsid w:val="405B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E5A9A"/>
  <w15:docId w15:val="{036C33FE-C255-431D-9DF7-6B35F72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FBD12-C87C-4853-9BAE-F8ECE77251B5}"/>
</file>

<file path=customXml/itemProps2.xml><?xml version="1.0" encoding="utf-8"?>
<ds:datastoreItem xmlns:ds="http://schemas.openxmlformats.org/officeDocument/2006/customXml" ds:itemID="{029F62B7-4489-4B54-91EF-69F7C04E7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25DA0-A6CF-40C9-9C02-245F08A45B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2019-04-09T10:24:00Z</dcterms:created>
  <dcterms:modified xsi:type="dcterms:W3CDTF">2022-11-08T08:36:23Z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