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8730" w14:textId="77777777"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r w:rsidR="00235B2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Gekaderd</w:t>
      </w:r>
    </w:p>
    <w:p w14:paraId="47928731" w14:textId="77777777"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14:paraId="47928732" w14:textId="42F16AF6"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</w:t>
      </w:r>
      <w:r w:rsidR="005044A5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UCO</w:t>
      </w: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47928733" w14:textId="5AE3FB58" w:rsidR="00F02894" w:rsidRDefault="00A7020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100 C zijn architecturale componentensystemen met vaste "C" lamellen. Met het gepatenteerde D</w:t>
      </w:r>
      <w:r w:rsidR="005044A5">
        <w:rPr>
          <w:rFonts w:cs="Calibri"/>
          <w:color w:val="000000"/>
          <w:sz w:val="23"/>
          <w:szCs w:val="23"/>
          <w:shd w:val="clear" w:color="auto" w:fill="FFFFFF"/>
        </w:rPr>
        <w:t>UCO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"Schuif-Klik" systeem worden de lamellen snel en eenvoudig in een vaste hellingshoek aan de draagconstructie bevestigd.</w:t>
      </w:r>
    </w:p>
    <w:p w14:paraId="47928734" w14:textId="77777777" w:rsidR="00A70208" w:rsidRDefault="00A70208" w:rsidP="003E502D">
      <w:pPr>
        <w:pStyle w:val="Geenafstand"/>
        <w:rPr>
          <w:lang w:eastAsia="nl-NL"/>
        </w:rPr>
      </w:pPr>
    </w:p>
    <w:p w14:paraId="47928735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47928736" w14:textId="77777777"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14:paraId="47928737" w14:textId="7777777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 100 C</w:t>
      </w:r>
    </w:p>
    <w:p w14:paraId="47928738" w14:textId="7777777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C-vorm (100 x 12 mm)</w:t>
      </w:r>
    </w:p>
    <w:p w14:paraId="47928739" w14:textId="77777777"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14:paraId="4792873A" w14:textId="77777777" w:rsidR="00EE1BBA" w:rsidRPr="00DC4D3D" w:rsidRDefault="00EE1BB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EE1BB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107,5 mm</w:t>
      </w:r>
    </w:p>
    <w:p w14:paraId="4792873B" w14:textId="7777777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14:paraId="4792873C" w14:textId="77777777"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1,3 mm</w:t>
      </w:r>
    </w:p>
    <w:p w14:paraId="4792873D" w14:textId="77777777" w:rsidR="00EE1BBA" w:rsidRPr="00DC4D3D" w:rsidRDefault="00EE1BB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EE1BB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14:paraId="4792873E" w14:textId="772E40F9"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</w:p>
    <w:p w14:paraId="4792873F" w14:textId="77777777"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14:paraId="47928740" w14:textId="77777777"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14:paraId="47928741" w14:textId="77777777"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Klik de lamellen op de lamelhouders volgens montage-instructies van de fabrikant</w:t>
      </w:r>
    </w:p>
    <w:p w14:paraId="47928742" w14:textId="77777777"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14:paraId="47928743" w14:textId="77777777"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47928744" w14:textId="77777777"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Lamelhouder </w:t>
      </w:r>
      <w:proofErr w:type="spellStart"/>
      <w:r>
        <w:rPr>
          <w:lang w:eastAsia="nl-NL"/>
        </w:rPr>
        <w:t>Duco</w:t>
      </w:r>
      <w:r w:rsidR="001171EC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C </w:t>
      </w:r>
      <w:r w:rsidR="00E221E8">
        <w:rPr>
          <w:lang w:eastAsia="nl-NL"/>
        </w:rPr>
        <w:t>Gekaderd</w:t>
      </w:r>
    </w:p>
    <w:p w14:paraId="47928745" w14:textId="77777777"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>: Kunststof, Polyamide PA 6.6, glasvezelversterkt, UV kleurvast</w:t>
      </w:r>
    </w:p>
    <w:p w14:paraId="47928746" w14:textId="77777777"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14:paraId="47928748" w14:textId="38F5BF63" w:rsidR="00DC4D3D" w:rsidRDefault="00DC4D3D" w:rsidP="0094718C">
      <w:pPr>
        <w:pStyle w:val="Geenafstand"/>
        <w:suppressAutoHyphens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>: Bevestig de lamelhouders op de draagprofielen met gebruik van het</w:t>
      </w:r>
      <w:r w:rsidR="000A1EEE">
        <w:rPr>
          <w:lang w:eastAsia="nl-NL"/>
        </w:rPr>
        <w:t xml:space="preserve"> </w:t>
      </w:r>
      <w:r>
        <w:rPr>
          <w:lang w:eastAsia="nl-NL"/>
        </w:rPr>
        <w:t>‘schuif</w:t>
      </w:r>
      <w:r w:rsidR="00C36C0F">
        <w:rPr>
          <w:lang w:eastAsia="nl-NL"/>
        </w:rPr>
        <w:noBreakHyphen/>
      </w:r>
      <w:r>
        <w:rPr>
          <w:lang w:eastAsia="nl-NL"/>
        </w:rPr>
        <w:t>klik’ systeem volgens montage-instructies van de fabrikant</w:t>
      </w:r>
    </w:p>
    <w:p w14:paraId="47928749" w14:textId="77777777" w:rsidR="00E221E8" w:rsidRDefault="00E221E8" w:rsidP="00DC4D3D">
      <w:pPr>
        <w:pStyle w:val="Geenafstand"/>
        <w:ind w:left="720"/>
        <w:rPr>
          <w:lang w:eastAsia="nl-NL"/>
        </w:rPr>
      </w:pPr>
    </w:p>
    <w:p w14:paraId="4792874A" w14:textId="77777777" w:rsidR="00E221E8" w:rsidRDefault="00E221E8" w:rsidP="00E221E8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Kaderprofielen</w:t>
      </w:r>
      <w:r w:rsidRPr="008E3C3F">
        <w:rPr>
          <w:rStyle w:val="Kop3Char"/>
        </w:rPr>
        <w:t>:</w:t>
      </w:r>
    </w:p>
    <w:p w14:paraId="4792874B" w14:textId="252E3C9F" w:rsidR="00E221E8" w:rsidRDefault="00C36C0F" w:rsidP="00E221E8">
      <w:pPr>
        <w:pStyle w:val="Geenafstand"/>
        <w:ind w:left="720"/>
        <w:rPr>
          <w:lang w:eastAsia="nl-NL"/>
        </w:rPr>
      </w:pPr>
      <w:r>
        <w:rPr>
          <w:b/>
          <w:lang w:eastAsia="nl-NL"/>
        </w:rPr>
        <w:t>Type</w:t>
      </w:r>
      <w:r w:rsidR="00E221E8">
        <w:rPr>
          <w:lang w:eastAsia="nl-NL"/>
        </w:rPr>
        <w:t>: Kaderprofiel 100 vlak</w:t>
      </w:r>
    </w:p>
    <w:p w14:paraId="4792874C" w14:textId="77777777" w:rsidR="00E221E8" w:rsidRDefault="00E221E8" w:rsidP="00E221E8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Aluminiumextrusies</w:t>
      </w:r>
      <w:proofErr w:type="spellEnd"/>
      <w:r>
        <w:rPr>
          <w:lang w:eastAsia="nl-NL"/>
        </w:rPr>
        <w:t xml:space="preserve"> Al Mg Si 0.5</w:t>
      </w:r>
    </w:p>
    <w:p w14:paraId="4792874D" w14:textId="77777777" w:rsidR="00E221E8" w:rsidRDefault="00E221E8" w:rsidP="00E221E8">
      <w:pPr>
        <w:pStyle w:val="Geenafstand"/>
        <w:ind w:left="720"/>
        <w:rPr>
          <w:lang w:eastAsia="nl-NL"/>
        </w:rPr>
      </w:pPr>
      <w:r>
        <w:rPr>
          <w:b/>
          <w:lang w:eastAsia="nl-NL"/>
        </w:rPr>
        <w:t>Profielhoogte</w:t>
      </w:r>
      <w:r>
        <w:rPr>
          <w:lang w:eastAsia="nl-NL"/>
        </w:rPr>
        <w:t>: 100 mm</w:t>
      </w:r>
    </w:p>
    <w:p w14:paraId="4792874E" w14:textId="77777777" w:rsidR="00E221E8" w:rsidRDefault="00E221E8" w:rsidP="00E221E8">
      <w:pPr>
        <w:pStyle w:val="Geenafstand"/>
        <w:ind w:left="720"/>
        <w:rPr>
          <w:lang w:eastAsia="nl-NL"/>
        </w:rPr>
      </w:pPr>
      <w:r>
        <w:rPr>
          <w:b/>
          <w:lang w:eastAsia="nl-NL"/>
        </w:rPr>
        <w:t>Profieldikte</w:t>
      </w:r>
      <w:r w:rsidRPr="00E221E8">
        <w:rPr>
          <w:lang w:eastAsia="nl-NL"/>
        </w:rPr>
        <w:t>:</w:t>
      </w:r>
      <w:r>
        <w:rPr>
          <w:lang w:eastAsia="nl-NL"/>
        </w:rPr>
        <w:t xml:space="preserve"> Minimum 2,0 mm</w:t>
      </w:r>
    </w:p>
    <w:p w14:paraId="4792874F" w14:textId="77777777" w:rsidR="00E221E8" w:rsidRDefault="00E221E8" w:rsidP="00E221E8">
      <w:pPr>
        <w:pStyle w:val="Geenafstand"/>
        <w:ind w:left="720"/>
        <w:rPr>
          <w:lang w:eastAsia="nl-NL"/>
        </w:rPr>
      </w:pPr>
      <w:r>
        <w:rPr>
          <w:b/>
          <w:lang w:eastAsia="nl-NL"/>
        </w:rPr>
        <w:t>Oppervlaktebehandeling</w:t>
      </w:r>
      <w:r w:rsidRPr="00E221E8">
        <w:rPr>
          <w:lang w:eastAsia="nl-NL"/>
        </w:rPr>
        <w:t>:</w:t>
      </w:r>
    </w:p>
    <w:p w14:paraId="47928750" w14:textId="77777777" w:rsidR="00E221E8" w:rsidRPr="00DC4D3D" w:rsidRDefault="00E221E8" w:rsidP="00E221E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14:paraId="47928751" w14:textId="77777777" w:rsidR="00E221E8" w:rsidRPr="00DC4D3D" w:rsidRDefault="00E221E8" w:rsidP="00E221E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14:paraId="47928752" w14:textId="77777777" w:rsidR="00DC4D3D" w:rsidRDefault="00E221E8" w:rsidP="00E221E8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Volgens montage-instructies van de fabrikant</w:t>
      </w:r>
    </w:p>
    <w:p w14:paraId="47928753" w14:textId="77777777" w:rsidR="00E221E8" w:rsidRDefault="00E221E8" w:rsidP="00E221E8">
      <w:pPr>
        <w:pStyle w:val="Geenafstand"/>
        <w:ind w:left="720"/>
        <w:rPr>
          <w:lang w:eastAsia="nl-NL"/>
        </w:rPr>
      </w:pPr>
    </w:p>
    <w:p w14:paraId="47928754" w14:textId="76429842" w:rsidR="008E3C3F" w:rsidRPr="008E3C3F" w:rsidRDefault="00DC4D3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Muurplaten</w:t>
      </w:r>
      <w:r w:rsidR="00F02894" w:rsidRPr="00F02894">
        <w:rPr>
          <w:rStyle w:val="Kop3Char"/>
        </w:rPr>
        <w:t>:</w:t>
      </w:r>
    </w:p>
    <w:p w14:paraId="47928755" w14:textId="77777777"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14:paraId="47928756" w14:textId="1AB55820"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Muurplaat 7</w:t>
      </w:r>
      <w:r w:rsidR="00642B68">
        <w:rPr>
          <w:rFonts w:cs="Calibri"/>
          <w:color w:val="000000"/>
          <w:sz w:val="23"/>
          <w:szCs w:val="23"/>
          <w:shd w:val="clear" w:color="auto" w:fill="FFFFFF"/>
        </w:rPr>
        <w:t>75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/110/160 voor </w:t>
      </w:r>
      <w:r w:rsidR="00E221E8">
        <w:rPr>
          <w:rFonts w:cs="Calibri"/>
          <w:color w:val="000000"/>
          <w:sz w:val="23"/>
          <w:szCs w:val="23"/>
          <w:shd w:val="clear" w:color="auto" w:fill="FFFFFF"/>
        </w:rPr>
        <w:t>kaderprofiel 100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47928757" w14:textId="51B42581"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(Opm</w:t>
      </w:r>
      <w:r w:rsidR="00EB73AC">
        <w:rPr>
          <w:rFonts w:cs="Calibri"/>
          <w:color w:val="000000"/>
          <w:sz w:val="23"/>
          <w:szCs w:val="23"/>
          <w:shd w:val="clear" w:color="auto" w:fill="FFFFFF"/>
        </w:rPr>
        <w:t>erking: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specifieke project- of klantgerichte muurplaten kunnen toegepast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worden. Raadpleeg fabrikant.)</w:t>
      </w:r>
    </w:p>
    <w:p w14:paraId="47928758" w14:textId="77777777"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Staal </w:t>
      </w:r>
      <w:r w:rsidR="003101F6">
        <w:rPr>
          <w:rFonts w:cs="Calibri"/>
          <w:color w:val="000000"/>
          <w:sz w:val="23"/>
          <w:szCs w:val="23"/>
          <w:shd w:val="clear" w:color="auto" w:fill="FFFFFF"/>
        </w:rPr>
        <w:t>QSTE 380</w:t>
      </w:r>
    </w:p>
    <w:p w14:paraId="47928759" w14:textId="77777777" w:rsidR="00EE1BBA" w:rsidRDefault="00EE1BBA">
      <w:pPr>
        <w:spacing w:after="200" w:line="276" w:lineRule="auto"/>
        <w:rPr>
          <w:rFonts w:ascii="Calibri" w:eastAsia="Calibri" w:hAnsi="Calibri" w:cs="Calibri"/>
          <w:b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cs="Calibri"/>
          <w:b/>
          <w:color w:val="000000"/>
          <w:sz w:val="23"/>
          <w:szCs w:val="23"/>
          <w:shd w:val="clear" w:color="auto" w:fill="FFFFFF"/>
        </w:rPr>
        <w:br w:type="page"/>
      </w:r>
    </w:p>
    <w:p w14:paraId="4792875A" w14:textId="070FA21B"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lastRenderedPageBreak/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</w:t>
      </w:r>
    </w:p>
    <w:p w14:paraId="4792875B" w14:textId="77777777"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Gestraald met staalgrit GH40</w:t>
      </w:r>
    </w:p>
    <w:p w14:paraId="4792875C" w14:textId="77777777"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Gemetalliseerd</w:t>
      </w:r>
    </w:p>
    <w:p w14:paraId="4792875D" w14:textId="77777777"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Epoxy primer grondlaag (60-80 µm)</w:t>
      </w:r>
    </w:p>
    <w:p w14:paraId="4792875E" w14:textId="77777777" w:rsid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Afwerkingslaag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Polyester Poedercoating (60-80 µm) – RAL kleur</w:t>
      </w:r>
    </w:p>
    <w:p w14:paraId="4792875F" w14:textId="77777777"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14:paraId="47928760" w14:textId="77777777"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47928761" w14:textId="7DCA89EC"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14:paraId="47928762" w14:textId="5E1A11B4"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</w:t>
      </w:r>
    </w:p>
    <w:p w14:paraId="47928763" w14:textId="77777777"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</w:t>
      </w:r>
      <w:r w:rsidR="00E221E8">
        <w:rPr>
          <w:rFonts w:cs="Calibri"/>
          <w:color w:val="000000"/>
          <w:sz w:val="23"/>
          <w:szCs w:val="23"/>
          <w:shd w:val="clear" w:color="auto" w:fill="FFFFFF"/>
        </w:rPr>
        <w:t>12</w:t>
      </w:r>
    </w:p>
    <w:p w14:paraId="47928764" w14:textId="77777777"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Draagprofiel </w:t>
      </w:r>
      <w:r w:rsidR="00E221E8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14:paraId="47928765" w14:textId="77777777"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14:paraId="47928766" w14:textId="77777777"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  <w:r w:rsidR="00E221E8">
        <w:rPr>
          <w:rFonts w:cs="Calibri"/>
          <w:color w:val="000000"/>
          <w:sz w:val="23"/>
          <w:szCs w:val="23"/>
          <w:shd w:val="clear" w:color="auto" w:fill="FFFFFF"/>
        </w:rPr>
        <w:t xml:space="preserve"> (30/12) of 50 mm (50/12)</w:t>
      </w:r>
    </w:p>
    <w:p w14:paraId="47928767" w14:textId="77777777"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14:paraId="47928768" w14:textId="292600AE"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</w:t>
      </w:r>
    </w:p>
    <w:p w14:paraId="47928769" w14:textId="77777777"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14:paraId="4792876A" w14:textId="77777777"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poedercoating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14:paraId="4792876B" w14:textId="77777777"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14:paraId="4792876C" w14:textId="77777777" w:rsidR="003E502D" w:rsidRPr="0088221D" w:rsidRDefault="003E502D" w:rsidP="00100B5E">
      <w:pPr>
        <w:pStyle w:val="Geenafstand"/>
        <w:rPr>
          <w:lang w:eastAsia="nl-NL"/>
        </w:rPr>
      </w:pPr>
    </w:p>
    <w:p w14:paraId="4792876D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4792876E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14:paraId="4792876F" w14:textId="025B0550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524826">
        <w:t xml:space="preserve"> </w:t>
      </w:r>
      <w:proofErr w:type="spellStart"/>
      <w:r w:rsidR="00524826">
        <w:t>Seaside</w:t>
      </w:r>
      <w:proofErr w:type="spellEnd"/>
      <w:r w:rsidR="00524826">
        <w:t xml:space="preserve"> type A</w:t>
      </w:r>
      <w:r w:rsidRPr="007244D2">
        <w:t xml:space="preserve">, </w:t>
      </w:r>
      <w:r w:rsidR="0099051D">
        <w:t xml:space="preserve">gemoffeld polyester poedercoating, </w:t>
      </w:r>
      <w:r w:rsidRPr="007244D2">
        <w:t>minimum gemiddelde laagdikte 60µm, standaard RAL-kleuren 70% glans</w:t>
      </w:r>
    </w:p>
    <w:p w14:paraId="47928770" w14:textId="77777777"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14:paraId="47928771" w14:textId="77777777" w:rsidR="003E502D" w:rsidRPr="007244D2" w:rsidRDefault="003E502D" w:rsidP="003E502D">
      <w:pPr>
        <w:pStyle w:val="Geenafstand"/>
      </w:pPr>
    </w:p>
    <w:p w14:paraId="47928772" w14:textId="77777777" w:rsidR="003E502D" w:rsidRPr="007244D2" w:rsidRDefault="00D87C2A" w:rsidP="00315892">
      <w:pPr>
        <w:pStyle w:val="Kop2"/>
      </w:pPr>
      <w:r>
        <w:t>Afwerking:</w:t>
      </w:r>
    </w:p>
    <w:p w14:paraId="47928773" w14:textId="77777777" w:rsidR="00D87C2A" w:rsidRDefault="00275160" w:rsidP="00D87C2A">
      <w:pPr>
        <w:pStyle w:val="Kop3"/>
        <w:numPr>
          <w:ilvl w:val="0"/>
          <w:numId w:val="17"/>
        </w:numPr>
      </w:pPr>
      <w:r>
        <w:t>Zonder</w:t>
      </w:r>
      <w:r w:rsidR="00D87C2A" w:rsidRPr="00D87C2A">
        <w:t xml:space="preserve"> trekstang:</w:t>
      </w:r>
    </w:p>
    <w:p w14:paraId="47928774" w14:textId="77777777" w:rsidR="00E221E8" w:rsidRDefault="00275160" w:rsidP="00E221E8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Muurplaten</w:t>
      </w:r>
    </w:p>
    <w:p w14:paraId="47928775" w14:textId="77777777" w:rsidR="00E221E8" w:rsidRDefault="00E221E8" w:rsidP="00E221E8">
      <w:pPr>
        <w:pStyle w:val="Kop3"/>
        <w:numPr>
          <w:ilvl w:val="0"/>
          <w:numId w:val="17"/>
        </w:numPr>
      </w:pPr>
      <w:r>
        <w:t>Met</w:t>
      </w:r>
      <w:r w:rsidRPr="00D87C2A">
        <w:t xml:space="preserve"> trekstang:</w:t>
      </w:r>
    </w:p>
    <w:p w14:paraId="47928776" w14:textId="77777777" w:rsidR="00E221E8" w:rsidRDefault="00E221E8" w:rsidP="00E221E8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Trekstang 20/20/3.5</w:t>
      </w:r>
    </w:p>
    <w:p w14:paraId="47928777" w14:textId="77777777" w:rsidR="00E221E8" w:rsidRPr="00E221E8" w:rsidRDefault="00E221E8" w:rsidP="00E221E8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30/100 voor trekstang 20/20/3.5</w:t>
      </w:r>
    </w:p>
    <w:p w14:paraId="47928778" w14:textId="6B855A65" w:rsidR="00E221E8" w:rsidRPr="00E221E8" w:rsidRDefault="00E221E8" w:rsidP="00E221E8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7</w:t>
      </w:r>
      <w:r w:rsidR="00E13B9D">
        <w:rPr>
          <w:rFonts w:ascii="Calibri" w:eastAsia="Calibri" w:hAnsi="Calibri" w:cs="Tahoma"/>
          <w:lang w:val="nl-NL"/>
        </w:rPr>
        <w:t>75</w:t>
      </w:r>
      <w:r>
        <w:rPr>
          <w:rFonts w:ascii="Calibri" w:eastAsia="Calibri" w:hAnsi="Calibri" w:cs="Tahoma"/>
          <w:lang w:val="nl-NL"/>
        </w:rPr>
        <w:t>/110/160 voor kaderprofiel.</w:t>
      </w:r>
    </w:p>
    <w:p w14:paraId="47928779" w14:textId="77777777" w:rsidR="00535CEE" w:rsidRPr="00535CEE" w:rsidRDefault="00535CEE" w:rsidP="00535CEE"/>
    <w:p w14:paraId="4792877A" w14:textId="77777777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4792877B" w14:textId="5AAE3EBF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</w:t>
      </w:r>
      <w:proofErr w:type="spellStart"/>
      <w:r w:rsidR="00225549">
        <w:rPr>
          <w:rFonts w:asciiTheme="minorHAnsi" w:hAnsiTheme="minorHAnsi" w:cs="Tahoma"/>
          <w:sz w:val="22"/>
        </w:rPr>
        <w:t>Seaside</w:t>
      </w:r>
      <w:proofErr w:type="spellEnd"/>
      <w:r w:rsidR="00225549">
        <w:rPr>
          <w:rFonts w:asciiTheme="minorHAnsi" w:hAnsiTheme="minorHAnsi" w:cs="Tahoma"/>
          <w:sz w:val="22"/>
        </w:rPr>
        <w:t xml:space="preserve"> type A </w:t>
      </w:r>
      <w:r w:rsidRPr="00814A71">
        <w:rPr>
          <w:rFonts w:asciiTheme="minorHAnsi" w:hAnsiTheme="minorHAnsi" w:cs="Tahoma"/>
          <w:sz w:val="22"/>
        </w:rPr>
        <w:t>(indien gelakte afwerking)</w:t>
      </w:r>
    </w:p>
    <w:p w14:paraId="4792877C" w14:textId="77777777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14:paraId="4792877D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14:paraId="4792877E" w14:textId="77777777"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B3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5A3D" w14:textId="77777777" w:rsidR="00BB3B67" w:rsidRDefault="00BB3B67" w:rsidP="00584936">
      <w:r>
        <w:separator/>
      </w:r>
    </w:p>
  </w:endnote>
  <w:endnote w:type="continuationSeparator" w:id="0">
    <w:p w14:paraId="4BB9ABC6" w14:textId="77777777" w:rsidR="00BB3B67" w:rsidRDefault="00BB3B6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5" w14:textId="77777777" w:rsidR="0031381F" w:rsidRDefault="003138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6" w14:textId="5FEA557C" w:rsidR="0031381F" w:rsidRDefault="00603844" w:rsidP="00603844">
    <w:pPr>
      <w:pStyle w:val="Voettekst"/>
      <w:jc w:val="right"/>
    </w:pPr>
    <w:r>
      <w:rPr>
        <w:noProof/>
      </w:rPr>
      <w:drawing>
        <wp:inline distT="0" distB="0" distL="0" distR="0" wp14:anchorId="3BDE6910" wp14:editId="5E715DAF">
          <wp:extent cx="1035050" cy="187325"/>
          <wp:effectExtent l="0" t="0" r="0" b="3175"/>
          <wp:docPr id="1578984815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984815" name="Afbeelding 1" descr="Afbeelding met schermopname, Lettertype, Graphics, ontwerp&#10;&#10;Automatisch gegenereerde beschrijvi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50" cy="18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8" w14:textId="77777777" w:rsidR="0031381F" w:rsidRDefault="003138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5BE3" w14:textId="77777777" w:rsidR="00BB3B67" w:rsidRDefault="00BB3B67" w:rsidP="00584936">
      <w:r>
        <w:separator/>
      </w:r>
    </w:p>
  </w:footnote>
  <w:footnote w:type="continuationSeparator" w:id="0">
    <w:p w14:paraId="5AFCD1E6" w14:textId="77777777" w:rsidR="00BB3B67" w:rsidRDefault="00BB3B6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3" w14:textId="77777777" w:rsidR="0031381F" w:rsidRDefault="00000000">
    <w:pPr>
      <w:pStyle w:val="Koptekst"/>
    </w:pPr>
    <w:r>
      <w:rPr>
        <w:noProof/>
        <w:lang w:val="en-US" w:eastAsia="nl-NL"/>
      </w:rPr>
      <w:pict w14:anchorId="47928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4" w14:textId="628610D8" w:rsidR="0031381F" w:rsidRDefault="003138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7" w14:textId="77777777" w:rsidR="0031381F" w:rsidRDefault="00000000">
    <w:pPr>
      <w:pStyle w:val="Koptekst"/>
    </w:pPr>
    <w:r>
      <w:rPr>
        <w:noProof/>
        <w:lang w:val="en-US" w:eastAsia="nl-NL"/>
      </w:rPr>
      <w:pict w14:anchorId="47928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01064">
    <w:abstractNumId w:val="37"/>
  </w:num>
  <w:num w:numId="2" w16cid:durableId="499588845">
    <w:abstractNumId w:val="30"/>
  </w:num>
  <w:num w:numId="3" w16cid:durableId="1824395794">
    <w:abstractNumId w:val="10"/>
  </w:num>
  <w:num w:numId="4" w16cid:durableId="139154107">
    <w:abstractNumId w:val="6"/>
  </w:num>
  <w:num w:numId="5" w16cid:durableId="1527138758">
    <w:abstractNumId w:val="5"/>
  </w:num>
  <w:num w:numId="6" w16cid:durableId="183062132">
    <w:abstractNumId w:val="9"/>
  </w:num>
  <w:num w:numId="7" w16cid:durableId="327904157">
    <w:abstractNumId w:val="4"/>
  </w:num>
  <w:num w:numId="8" w16cid:durableId="1895462073">
    <w:abstractNumId w:val="3"/>
  </w:num>
  <w:num w:numId="9" w16cid:durableId="1206529657">
    <w:abstractNumId w:val="2"/>
  </w:num>
  <w:num w:numId="10" w16cid:durableId="36780392">
    <w:abstractNumId w:val="1"/>
  </w:num>
  <w:num w:numId="11" w16cid:durableId="931090991">
    <w:abstractNumId w:val="0"/>
  </w:num>
  <w:num w:numId="12" w16cid:durableId="972641050">
    <w:abstractNumId w:val="7"/>
  </w:num>
  <w:num w:numId="13" w16cid:durableId="453060083">
    <w:abstractNumId w:val="8"/>
  </w:num>
  <w:num w:numId="14" w16cid:durableId="1632245054">
    <w:abstractNumId w:val="36"/>
  </w:num>
  <w:num w:numId="15" w16cid:durableId="330375928">
    <w:abstractNumId w:val="13"/>
  </w:num>
  <w:num w:numId="16" w16cid:durableId="1037122511">
    <w:abstractNumId w:val="34"/>
  </w:num>
  <w:num w:numId="17" w16cid:durableId="880559102">
    <w:abstractNumId w:val="20"/>
  </w:num>
  <w:num w:numId="18" w16cid:durableId="1263031534">
    <w:abstractNumId w:val="33"/>
  </w:num>
  <w:num w:numId="19" w16cid:durableId="2131507949">
    <w:abstractNumId w:val="14"/>
  </w:num>
  <w:num w:numId="20" w16cid:durableId="537163691">
    <w:abstractNumId w:val="28"/>
  </w:num>
  <w:num w:numId="21" w16cid:durableId="220139945">
    <w:abstractNumId w:val="16"/>
  </w:num>
  <w:num w:numId="22" w16cid:durableId="606621736">
    <w:abstractNumId w:val="12"/>
  </w:num>
  <w:num w:numId="23" w16cid:durableId="824126593">
    <w:abstractNumId w:val="23"/>
  </w:num>
  <w:num w:numId="24" w16cid:durableId="633679278">
    <w:abstractNumId w:val="18"/>
  </w:num>
  <w:num w:numId="25" w16cid:durableId="1462722593">
    <w:abstractNumId w:val="29"/>
  </w:num>
  <w:num w:numId="26" w16cid:durableId="1618635589">
    <w:abstractNumId w:val="15"/>
  </w:num>
  <w:num w:numId="27" w16cid:durableId="55396280">
    <w:abstractNumId w:val="19"/>
  </w:num>
  <w:num w:numId="28" w16cid:durableId="622538739">
    <w:abstractNumId w:val="21"/>
  </w:num>
  <w:num w:numId="29" w16cid:durableId="1699312267">
    <w:abstractNumId w:val="27"/>
  </w:num>
  <w:num w:numId="30" w16cid:durableId="213546663">
    <w:abstractNumId w:val="35"/>
  </w:num>
  <w:num w:numId="31" w16cid:durableId="1384914629">
    <w:abstractNumId w:val="31"/>
  </w:num>
  <w:num w:numId="32" w16cid:durableId="1794857560">
    <w:abstractNumId w:val="24"/>
  </w:num>
  <w:num w:numId="33" w16cid:durableId="989947883">
    <w:abstractNumId w:val="11"/>
  </w:num>
  <w:num w:numId="34" w16cid:durableId="943072814">
    <w:abstractNumId w:val="22"/>
  </w:num>
  <w:num w:numId="35" w16cid:durableId="1633097179">
    <w:abstractNumId w:val="32"/>
  </w:num>
  <w:num w:numId="36" w16cid:durableId="1914512158">
    <w:abstractNumId w:val="25"/>
  </w:num>
  <w:num w:numId="37" w16cid:durableId="343675545">
    <w:abstractNumId w:val="17"/>
  </w:num>
  <w:num w:numId="38" w16cid:durableId="7604436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74F5"/>
    <w:rsid w:val="000A1EEE"/>
    <w:rsid w:val="000A4893"/>
    <w:rsid w:val="000D4094"/>
    <w:rsid w:val="00100B5E"/>
    <w:rsid w:val="001171EC"/>
    <w:rsid w:val="00133064"/>
    <w:rsid w:val="001470E4"/>
    <w:rsid w:val="00153EEE"/>
    <w:rsid w:val="001567CC"/>
    <w:rsid w:val="0018000C"/>
    <w:rsid w:val="001C548A"/>
    <w:rsid w:val="002047D0"/>
    <w:rsid w:val="00217093"/>
    <w:rsid w:val="00222F29"/>
    <w:rsid w:val="00225549"/>
    <w:rsid w:val="00232A66"/>
    <w:rsid w:val="00235B26"/>
    <w:rsid w:val="00275160"/>
    <w:rsid w:val="002A46E2"/>
    <w:rsid w:val="002A570F"/>
    <w:rsid w:val="002A6498"/>
    <w:rsid w:val="002D28BD"/>
    <w:rsid w:val="002F0B81"/>
    <w:rsid w:val="002F4432"/>
    <w:rsid w:val="003101F6"/>
    <w:rsid w:val="0031381F"/>
    <w:rsid w:val="00315892"/>
    <w:rsid w:val="00393524"/>
    <w:rsid w:val="00393DD5"/>
    <w:rsid w:val="003B0777"/>
    <w:rsid w:val="003E502D"/>
    <w:rsid w:val="004772FD"/>
    <w:rsid w:val="00485348"/>
    <w:rsid w:val="004929D2"/>
    <w:rsid w:val="004A6709"/>
    <w:rsid w:val="004B10FD"/>
    <w:rsid w:val="004B579A"/>
    <w:rsid w:val="004D764E"/>
    <w:rsid w:val="005044A5"/>
    <w:rsid w:val="00515344"/>
    <w:rsid w:val="00522424"/>
    <w:rsid w:val="00524826"/>
    <w:rsid w:val="00535CEE"/>
    <w:rsid w:val="00565C94"/>
    <w:rsid w:val="00584936"/>
    <w:rsid w:val="005A1F6F"/>
    <w:rsid w:val="005C0709"/>
    <w:rsid w:val="005F05CA"/>
    <w:rsid w:val="00603844"/>
    <w:rsid w:val="0061302D"/>
    <w:rsid w:val="00642B68"/>
    <w:rsid w:val="00671AA8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4718C"/>
    <w:rsid w:val="0099051D"/>
    <w:rsid w:val="009A17EA"/>
    <w:rsid w:val="00A231A8"/>
    <w:rsid w:val="00A70208"/>
    <w:rsid w:val="00AB592C"/>
    <w:rsid w:val="00AF34A2"/>
    <w:rsid w:val="00B10DC4"/>
    <w:rsid w:val="00B20205"/>
    <w:rsid w:val="00B21D6F"/>
    <w:rsid w:val="00B33D5D"/>
    <w:rsid w:val="00B36874"/>
    <w:rsid w:val="00B536F1"/>
    <w:rsid w:val="00B75590"/>
    <w:rsid w:val="00BB3B67"/>
    <w:rsid w:val="00BC2A15"/>
    <w:rsid w:val="00BF0CC0"/>
    <w:rsid w:val="00C11DFF"/>
    <w:rsid w:val="00C36C0F"/>
    <w:rsid w:val="00C6102C"/>
    <w:rsid w:val="00CB5A3D"/>
    <w:rsid w:val="00CC41A2"/>
    <w:rsid w:val="00CF37C0"/>
    <w:rsid w:val="00D0178E"/>
    <w:rsid w:val="00D34B9C"/>
    <w:rsid w:val="00D87C2A"/>
    <w:rsid w:val="00DA7063"/>
    <w:rsid w:val="00DC4D3D"/>
    <w:rsid w:val="00E13B9D"/>
    <w:rsid w:val="00E221E8"/>
    <w:rsid w:val="00E623A1"/>
    <w:rsid w:val="00EB73AC"/>
    <w:rsid w:val="00EE1BBA"/>
    <w:rsid w:val="00F01670"/>
    <w:rsid w:val="00F02894"/>
    <w:rsid w:val="00F12C0E"/>
    <w:rsid w:val="00F55E32"/>
    <w:rsid w:val="00F61016"/>
    <w:rsid w:val="00F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28730"/>
  <w15:docId w15:val="{68C4674E-69F9-41BB-BA0B-85889F17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21DED-43B7-4E6F-A64E-E1A8A9B8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175C4-EA3E-4093-84FB-B2BD6F2B3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CF492-73D1-49D4-A061-DF3F647FF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23</cp:revision>
  <cp:lastPrinted>2016-03-07T09:51:00Z</cp:lastPrinted>
  <dcterms:created xsi:type="dcterms:W3CDTF">2016-10-24T07:07:00Z</dcterms:created>
  <dcterms:modified xsi:type="dcterms:W3CDTF">2024-02-22T10:43:00Z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