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1D658" w14:textId="77777777" w:rsidR="00991631" w:rsidRPr="00C2612B" w:rsidRDefault="00C2612B">
      <w:pPr>
        <w:pStyle w:val="P68B1DB1-Geenafstand1"/>
        <w:jc w:val="center"/>
        <w:rPr>
          <w:lang w:val="fr-FR"/>
        </w:rPr>
      </w:pPr>
      <w:r w:rsidRPr="00C2612B">
        <w:rPr>
          <w:lang w:val="fr-FR"/>
        </w:rPr>
        <w:t>Cloisons à lamelles DucoWall Classic W 20V</w:t>
      </w:r>
    </w:p>
    <w:p w14:paraId="61D8DEF5" w14:textId="77777777" w:rsidR="00991631" w:rsidRPr="00C2612B" w:rsidRDefault="00991631">
      <w:pPr>
        <w:pStyle w:val="Geenafstand"/>
        <w:jc w:val="center"/>
        <w:rPr>
          <w:lang w:val="fr-FR"/>
        </w:rPr>
      </w:pPr>
    </w:p>
    <w:p w14:paraId="57EE59E9" w14:textId="4B04F2DC" w:rsidR="00991631" w:rsidRPr="00C2612B" w:rsidRDefault="00C2612B">
      <w:pPr>
        <w:pStyle w:val="P68B1DB1-Geenafstand2"/>
        <w:rPr>
          <w:lang w:val="fr-FR"/>
        </w:rPr>
      </w:pPr>
      <w:r w:rsidRPr="00C2612B">
        <w:rPr>
          <w:lang w:val="fr-FR"/>
        </w:rPr>
        <w:t>Fabrication : DUCO Ventilation &amp; Sun Control</w:t>
      </w:r>
    </w:p>
    <w:p w14:paraId="6DFC119D" w14:textId="38713CDA" w:rsidR="00991631" w:rsidRPr="00C2612B" w:rsidRDefault="00C2612B">
      <w:pPr>
        <w:pStyle w:val="P68B1DB1-Geenafstand2"/>
        <w:rPr>
          <w:lang w:val="fr-FR"/>
        </w:rPr>
      </w:pPr>
      <w:r w:rsidRPr="00C2612B">
        <w:rPr>
          <w:lang w:val="fr-FR"/>
        </w:rPr>
        <w:t>DucoWall Classic W 20V est un bardage à lamelles filantes qui peut être fixé à une construction porteuse. Le système « glisser-cliquer » permet un montage rapide et simple. La lame en « V » unique assure une meilleure protection contre l'eau et rend la gri</w:t>
      </w:r>
      <w:r w:rsidRPr="00C2612B">
        <w:rPr>
          <w:lang w:val="fr-FR"/>
        </w:rPr>
        <w:t>lle impénétrable et pratiquement imperméable aux regards depuis l'extérieur.</w:t>
      </w:r>
    </w:p>
    <w:p w14:paraId="7A3CA94B" w14:textId="77777777" w:rsidR="00991631" w:rsidRPr="00C2612B" w:rsidRDefault="00991631">
      <w:pPr>
        <w:pStyle w:val="Geenafstand"/>
        <w:rPr>
          <w:lang w:val="fr-FR"/>
        </w:rPr>
      </w:pPr>
    </w:p>
    <w:p w14:paraId="0437ACCB" w14:textId="77777777" w:rsidR="00991631" w:rsidRDefault="00C2612B">
      <w:pPr>
        <w:pStyle w:val="Kop2"/>
      </w:pPr>
      <w:proofErr w:type="spellStart"/>
      <w:r>
        <w:t>Caractéristiques</w:t>
      </w:r>
      <w:proofErr w:type="spellEnd"/>
      <w:r>
        <w:t xml:space="preserve"> :</w:t>
      </w:r>
    </w:p>
    <w:p w14:paraId="66EC95AD" w14:textId="17E5B7F1" w:rsidR="00991631" w:rsidRDefault="00C2612B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hd w:val="clear" w:color="auto" w:fill="FFFFFF"/>
        </w:rPr>
      </w:pPr>
      <w:proofErr w:type="spellStart"/>
      <w:r>
        <w:rPr>
          <w:rStyle w:val="Kop3Char"/>
        </w:rPr>
        <w:t>Lamelles</w:t>
      </w:r>
      <w:proofErr w:type="spellEnd"/>
      <w:r>
        <w:rPr>
          <w:rStyle w:val="Kop3Char"/>
        </w:rPr>
        <w:t xml:space="preserve"> :</w:t>
      </w:r>
    </w:p>
    <w:p w14:paraId="1D36F4F4" w14:textId="77777777" w:rsidR="00991631" w:rsidRPr="00C2612B" w:rsidRDefault="00C2612B">
      <w:pPr>
        <w:pStyle w:val="P68B1DB1-Geenafstand2"/>
        <w:ind w:left="720"/>
        <w:rPr>
          <w:lang w:val="fr-FR"/>
        </w:rPr>
      </w:pPr>
      <w:r w:rsidRPr="00C2612B">
        <w:rPr>
          <w:lang w:val="fr-FR"/>
        </w:rPr>
        <w:t>Extrusions d'aluminium en forme de V clipsées sur des porte-lames</w:t>
      </w:r>
    </w:p>
    <w:p w14:paraId="605FE5B8" w14:textId="77777777" w:rsidR="00991631" w:rsidRDefault="00C2612B">
      <w:pPr>
        <w:pStyle w:val="P68B1DB1-Geenafstand2"/>
        <w:numPr>
          <w:ilvl w:val="0"/>
          <w:numId w:val="23"/>
        </w:numPr>
      </w:pPr>
      <w:proofErr w:type="spellStart"/>
      <w:r>
        <w:t>Hauteur</w:t>
      </w:r>
      <w:proofErr w:type="spellEnd"/>
      <w:r>
        <w:t xml:space="preserve"> de </w:t>
      </w:r>
      <w:proofErr w:type="spellStart"/>
      <w:r>
        <w:t>lame</w:t>
      </w:r>
      <w:proofErr w:type="spellEnd"/>
      <w:r>
        <w:t xml:space="preserve"> : 20 mm</w:t>
      </w:r>
    </w:p>
    <w:p w14:paraId="59FC9CB5" w14:textId="77777777" w:rsidR="00991631" w:rsidRDefault="00C2612B">
      <w:pPr>
        <w:pStyle w:val="P68B1DB1-Geenafstand2"/>
        <w:numPr>
          <w:ilvl w:val="0"/>
          <w:numId w:val="23"/>
        </w:numPr>
      </w:pPr>
      <w:r>
        <w:t xml:space="preserve">Pas de </w:t>
      </w:r>
      <w:proofErr w:type="spellStart"/>
      <w:r>
        <w:t>lame</w:t>
      </w:r>
      <w:proofErr w:type="spellEnd"/>
      <w:r>
        <w:t xml:space="preserve"> : 20 mm</w:t>
      </w:r>
    </w:p>
    <w:p w14:paraId="4B14B5ED" w14:textId="77777777" w:rsidR="00991631" w:rsidRDefault="00C2612B">
      <w:pPr>
        <w:pStyle w:val="P68B1DB1-Geenafstand2"/>
        <w:numPr>
          <w:ilvl w:val="0"/>
          <w:numId w:val="23"/>
        </w:numPr>
      </w:pPr>
      <w:proofErr w:type="spellStart"/>
      <w:r>
        <w:t>Profondeur</w:t>
      </w:r>
      <w:proofErr w:type="spellEnd"/>
      <w:r>
        <w:t xml:space="preserve"> de la </w:t>
      </w:r>
      <w:proofErr w:type="spellStart"/>
      <w:r>
        <w:t>lame</w:t>
      </w:r>
      <w:proofErr w:type="spellEnd"/>
      <w:r>
        <w:t xml:space="preserve"> : 23 mm</w:t>
      </w:r>
    </w:p>
    <w:p w14:paraId="74942DB2" w14:textId="617817F4" w:rsidR="00991631" w:rsidRDefault="00C2612B">
      <w:pPr>
        <w:pStyle w:val="P68B1DB1-Geenafstand2"/>
        <w:numPr>
          <w:ilvl w:val="0"/>
          <w:numId w:val="23"/>
        </w:numPr>
      </w:pPr>
      <w:proofErr w:type="spellStart"/>
      <w:r>
        <w:t>Épaisseu</w:t>
      </w:r>
      <w:r>
        <w:t>r</w:t>
      </w:r>
      <w:proofErr w:type="spellEnd"/>
      <w:r>
        <w:t xml:space="preserve"> du </w:t>
      </w:r>
      <w:proofErr w:type="spellStart"/>
      <w:r>
        <w:t>profil</w:t>
      </w:r>
      <w:proofErr w:type="spellEnd"/>
      <w:r>
        <w:t xml:space="preserve"> : minimum 1,5 mm</w:t>
      </w:r>
    </w:p>
    <w:p w14:paraId="73A9F561" w14:textId="77777777" w:rsidR="00991631" w:rsidRDefault="00C2612B">
      <w:pPr>
        <w:pStyle w:val="P68B1DB1-Geenafstand2"/>
        <w:numPr>
          <w:ilvl w:val="0"/>
          <w:numId w:val="23"/>
        </w:numPr>
      </w:pPr>
      <w:r>
        <w:t xml:space="preserve">Surface </w:t>
      </w:r>
      <w:proofErr w:type="spellStart"/>
      <w:r>
        <w:t>visuelle</w:t>
      </w:r>
      <w:proofErr w:type="spellEnd"/>
      <w:r>
        <w:t xml:space="preserve"> libre : 95 %</w:t>
      </w:r>
    </w:p>
    <w:p w14:paraId="5A3783D8" w14:textId="77777777" w:rsidR="00991631" w:rsidRDefault="00C2612B">
      <w:pPr>
        <w:pStyle w:val="P68B1DB1-Geenafstand2"/>
        <w:numPr>
          <w:ilvl w:val="0"/>
          <w:numId w:val="23"/>
        </w:numPr>
      </w:pPr>
      <w:r>
        <w:t xml:space="preserve">Surface </w:t>
      </w:r>
      <w:proofErr w:type="spellStart"/>
      <w:r>
        <w:t>physique</w:t>
      </w:r>
      <w:proofErr w:type="spellEnd"/>
      <w:r>
        <w:t xml:space="preserve"> libre : 37%</w:t>
      </w:r>
    </w:p>
    <w:p w14:paraId="2EF384BD" w14:textId="77777777" w:rsidR="00991631" w:rsidRDefault="00991631">
      <w:pPr>
        <w:pStyle w:val="Geenafstand"/>
        <w:rPr>
          <w:rFonts w:cs="Calibri"/>
          <w:color w:val="000000"/>
          <w:sz w:val="23"/>
          <w:shd w:val="clear" w:color="auto" w:fill="FFFFFF"/>
        </w:rPr>
      </w:pPr>
    </w:p>
    <w:p w14:paraId="1EC9EE2E" w14:textId="4F381DBA" w:rsidR="00991631" w:rsidRDefault="00C2612B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hd w:val="clear" w:color="auto" w:fill="FFFFFF"/>
        </w:rPr>
      </w:pPr>
      <w:proofErr w:type="spellStart"/>
      <w:r>
        <w:rPr>
          <w:rStyle w:val="Kop3Char"/>
        </w:rPr>
        <w:t>Profils</w:t>
      </w:r>
      <w:proofErr w:type="spellEnd"/>
      <w:r>
        <w:rPr>
          <w:rStyle w:val="Kop3Char"/>
        </w:rPr>
        <w:t xml:space="preserve"> </w:t>
      </w:r>
      <w:proofErr w:type="spellStart"/>
      <w:r>
        <w:rPr>
          <w:rStyle w:val="Kop3Char"/>
        </w:rPr>
        <w:t>porteur</w:t>
      </w:r>
      <w:proofErr w:type="spellEnd"/>
      <w:r>
        <w:rPr>
          <w:rStyle w:val="Kop3Char"/>
        </w:rPr>
        <w:t xml:space="preserve"> :</w:t>
      </w:r>
    </w:p>
    <w:p w14:paraId="43C32617" w14:textId="77777777" w:rsidR="00991631" w:rsidRPr="00C2612B" w:rsidRDefault="00C2612B">
      <w:pPr>
        <w:pStyle w:val="P68B1DB1-Geenafstand2"/>
        <w:ind w:left="720"/>
        <w:rPr>
          <w:lang w:val="fr-FR"/>
        </w:rPr>
      </w:pPr>
      <w:r w:rsidRPr="00C2612B">
        <w:rPr>
          <w:lang w:val="fr-FR"/>
        </w:rPr>
        <w:t>Extrusions en aluminium prévue d'une encoche pour la fixation des supports de lamelles</w:t>
      </w:r>
    </w:p>
    <w:p w14:paraId="30990FDB" w14:textId="77777777" w:rsidR="00991631" w:rsidRPr="00C2612B" w:rsidRDefault="00C2612B">
      <w:pPr>
        <w:pStyle w:val="P68B1DB1-Geenafstand2"/>
        <w:ind w:left="720"/>
        <w:rPr>
          <w:lang w:val="fr-FR"/>
        </w:rPr>
      </w:pPr>
      <w:r w:rsidRPr="00C2612B">
        <w:rPr>
          <w:lang w:val="fr-FR"/>
        </w:rPr>
        <w:t xml:space="preserve">Les profils de support légers 30/12 et 50/12 : fixation directement sur les montants (sans entraxe montant) </w:t>
      </w:r>
    </w:p>
    <w:p w14:paraId="7B0213AE" w14:textId="77777777" w:rsidR="00991631" w:rsidRPr="00C2612B" w:rsidRDefault="00C2612B">
      <w:pPr>
        <w:pStyle w:val="P68B1DB1-Geenafstand2"/>
        <w:ind w:left="720"/>
        <w:rPr>
          <w:lang w:val="fr-FR"/>
        </w:rPr>
      </w:pPr>
      <w:r w:rsidRPr="00C2612B">
        <w:rPr>
          <w:lang w:val="fr-FR"/>
        </w:rPr>
        <w:t>Les profils de support lourds 21/50 Multi, 50/50 et 50/125 :</w:t>
      </w:r>
      <w:r w:rsidRPr="00C2612B">
        <w:rPr>
          <w:lang w:val="fr-FR"/>
        </w:rPr>
        <w:t xml:space="preserve"> approprié pour entraxe montant, fixés sur les montants au moyen de profilés en L inclus</w:t>
      </w:r>
    </w:p>
    <w:p w14:paraId="49A99CA0" w14:textId="77777777" w:rsidR="00991631" w:rsidRPr="00C2612B" w:rsidRDefault="00991631">
      <w:pPr>
        <w:pStyle w:val="Geenafstand"/>
        <w:ind w:left="720"/>
        <w:rPr>
          <w:rFonts w:cs="Calibri"/>
          <w:color w:val="000000"/>
          <w:sz w:val="23"/>
          <w:shd w:val="clear" w:color="auto" w:fill="FFFFFF"/>
          <w:lang w:val="fr-FR"/>
        </w:rPr>
      </w:pPr>
    </w:p>
    <w:p w14:paraId="19B9F339" w14:textId="77777777" w:rsidR="00991631" w:rsidRPr="00C2612B" w:rsidRDefault="00C2612B">
      <w:pPr>
        <w:pStyle w:val="Geenafstand"/>
        <w:numPr>
          <w:ilvl w:val="0"/>
          <w:numId w:val="25"/>
        </w:numPr>
        <w:rPr>
          <w:lang w:val="fr-FR"/>
        </w:rPr>
      </w:pPr>
      <w:r w:rsidRPr="00C2612B">
        <w:rPr>
          <w:rStyle w:val="Kop3Char"/>
          <w:lang w:val="fr-FR"/>
        </w:rPr>
        <w:t>Porte-lames :</w:t>
      </w:r>
      <w:r w:rsidRPr="00C2612B">
        <w:rPr>
          <w:lang w:val="fr-FR"/>
        </w:rPr>
        <w:t xml:space="preserve"> </w:t>
      </w:r>
      <w:r w:rsidRPr="00C2612B">
        <w:rPr>
          <w:rFonts w:cs="Calibri"/>
          <w:color w:val="000000"/>
          <w:sz w:val="23"/>
          <w:shd w:val="clear" w:color="auto" w:fill="FFFFFF"/>
          <w:lang w:val="fr-FR"/>
        </w:rPr>
        <w:t>pièces moulées par injection en polyamide PA 6.6 renforcé de fibre de verre</w:t>
      </w:r>
    </w:p>
    <w:p w14:paraId="5A908111" w14:textId="77777777" w:rsidR="00991631" w:rsidRPr="00C2612B" w:rsidRDefault="00991631">
      <w:pPr>
        <w:pStyle w:val="Geenafstand"/>
        <w:ind w:left="720"/>
        <w:rPr>
          <w:lang w:val="fr-FR"/>
        </w:rPr>
      </w:pPr>
    </w:p>
    <w:p w14:paraId="0DB492AC" w14:textId="4378B6BF" w:rsidR="00991631" w:rsidRDefault="00C2612B">
      <w:pPr>
        <w:pStyle w:val="Geenafstand"/>
        <w:numPr>
          <w:ilvl w:val="0"/>
          <w:numId w:val="26"/>
        </w:numPr>
      </w:pPr>
      <w:proofErr w:type="spellStart"/>
      <w:r>
        <w:rPr>
          <w:rStyle w:val="Kop3Char"/>
        </w:rPr>
        <w:t>Profondeur</w:t>
      </w:r>
      <w:proofErr w:type="spellEnd"/>
      <w:r>
        <w:rPr>
          <w:rStyle w:val="Kop3Char"/>
        </w:rPr>
        <w:t xml:space="preserve"> de montage :</w:t>
      </w:r>
    </w:p>
    <w:p w14:paraId="636B9677" w14:textId="0907858C" w:rsidR="00991631" w:rsidRDefault="00C2612B">
      <w:pPr>
        <w:pStyle w:val="Geenafstand"/>
        <w:numPr>
          <w:ilvl w:val="0"/>
          <w:numId w:val="27"/>
        </w:numPr>
      </w:pPr>
      <w:r>
        <w:t>Profilé de support 50/12 : 35 mm</w:t>
      </w:r>
    </w:p>
    <w:p w14:paraId="31784619" w14:textId="77777777" w:rsidR="00991631" w:rsidRPr="00C2612B" w:rsidRDefault="00C2612B">
      <w:pPr>
        <w:pStyle w:val="Geenafstand"/>
        <w:numPr>
          <w:ilvl w:val="0"/>
          <w:numId w:val="27"/>
        </w:numPr>
        <w:rPr>
          <w:lang w:val="fr-FR"/>
        </w:rPr>
      </w:pPr>
      <w:r w:rsidRPr="00C2612B">
        <w:rPr>
          <w:lang w:val="fr-FR"/>
        </w:rPr>
        <w:t>Profilé de support</w:t>
      </w:r>
      <w:r w:rsidRPr="00C2612B">
        <w:rPr>
          <w:lang w:val="fr-FR"/>
        </w:rPr>
        <w:t xml:space="preserve"> 50/50 ou 21/50 Multi : 73 mm</w:t>
      </w:r>
    </w:p>
    <w:p w14:paraId="6E25F203" w14:textId="77777777" w:rsidR="00991631" w:rsidRDefault="00C2612B">
      <w:pPr>
        <w:pStyle w:val="Geenafstand"/>
        <w:numPr>
          <w:ilvl w:val="0"/>
          <w:numId w:val="27"/>
        </w:numPr>
      </w:pPr>
      <w:r>
        <w:t>Profilé de support 50/125 : 148 mm</w:t>
      </w:r>
    </w:p>
    <w:p w14:paraId="40C2617D" w14:textId="77777777" w:rsidR="00991631" w:rsidRDefault="00991631">
      <w:pPr>
        <w:pStyle w:val="Geenafstand"/>
        <w:ind w:left="720"/>
      </w:pPr>
    </w:p>
    <w:p w14:paraId="7C22D0BF" w14:textId="77777777" w:rsidR="00991631" w:rsidRDefault="00C2612B">
      <w:pPr>
        <w:pStyle w:val="Kop2"/>
      </w:pPr>
      <w:proofErr w:type="spellStart"/>
      <w:r>
        <w:t>Traitement</w:t>
      </w:r>
      <w:proofErr w:type="spellEnd"/>
      <w:r>
        <w:t xml:space="preserve"> de </w:t>
      </w:r>
      <w:proofErr w:type="spellStart"/>
      <w:r>
        <w:t>surface</w:t>
      </w:r>
      <w:proofErr w:type="spellEnd"/>
      <w:r>
        <w:t xml:space="preserve"> :</w:t>
      </w:r>
    </w:p>
    <w:p w14:paraId="5EAF3582" w14:textId="77777777" w:rsidR="00991631" w:rsidRPr="00C2612B" w:rsidRDefault="00C2612B">
      <w:pPr>
        <w:pStyle w:val="Geenafstand"/>
        <w:numPr>
          <w:ilvl w:val="0"/>
          <w:numId w:val="16"/>
        </w:numPr>
        <w:rPr>
          <w:lang w:val="fr-FR"/>
        </w:rPr>
      </w:pPr>
      <w:r w:rsidRPr="00C2612B">
        <w:rPr>
          <w:lang w:val="fr-FR"/>
        </w:rPr>
        <w:t>Anodisation : selon Qualanod, épaisseur de la couche 15-20µm, couleur naturelle standard (anodisation incolore)</w:t>
      </w:r>
    </w:p>
    <w:p w14:paraId="02A49B77" w14:textId="7B10B41C" w:rsidR="00991631" w:rsidRPr="00C2612B" w:rsidRDefault="00C2612B">
      <w:pPr>
        <w:pStyle w:val="Geenafstand"/>
        <w:numPr>
          <w:ilvl w:val="0"/>
          <w:numId w:val="16"/>
        </w:numPr>
        <w:rPr>
          <w:lang w:val="fr-FR"/>
        </w:rPr>
      </w:pPr>
      <w:r w:rsidRPr="00C2612B">
        <w:rPr>
          <w:lang w:val="fr-FR"/>
        </w:rPr>
        <w:t>Revêtement en poudre : selon Qualicoat Seaside type A,</w:t>
      </w:r>
      <w:r w:rsidRPr="00C2612B">
        <w:rPr>
          <w:lang w:val="fr-FR"/>
        </w:rPr>
        <w:t xml:space="preserve"> épaisseur de couche moyenne minimale 60 µm, couleurs RAL standard 70 % de brillance</w:t>
      </w:r>
    </w:p>
    <w:p w14:paraId="7FECD288" w14:textId="009AFC44" w:rsidR="00991631" w:rsidRPr="00C2612B" w:rsidRDefault="00C2612B">
      <w:pPr>
        <w:pStyle w:val="Geenafstand"/>
        <w:ind w:left="360" w:right="-1"/>
        <w:rPr>
          <w:lang w:val="fr-FR"/>
        </w:rPr>
      </w:pPr>
      <w:r w:rsidRPr="00C2612B">
        <w:rPr>
          <w:lang w:val="fr-FR"/>
        </w:rPr>
        <w:t>Sur demande : autres épaisseurs de couche de finition, couleurs d'anodisation et degrés de brillance, peintures texturées et références spécifiques de poudre de peinture.</w:t>
      </w:r>
    </w:p>
    <w:p w14:paraId="3B55B55A" w14:textId="77777777" w:rsidR="00991631" w:rsidRPr="00C2612B" w:rsidRDefault="00991631">
      <w:pPr>
        <w:pStyle w:val="Geenafstand"/>
        <w:rPr>
          <w:lang w:val="fr-FR"/>
        </w:rPr>
      </w:pPr>
    </w:p>
    <w:p w14:paraId="621B1788" w14:textId="77777777" w:rsidR="00991631" w:rsidRDefault="00C2612B">
      <w:pPr>
        <w:pStyle w:val="Kop2"/>
      </w:pPr>
      <w:proofErr w:type="spellStart"/>
      <w:r>
        <w:t>Caractéristiques</w:t>
      </w:r>
      <w:proofErr w:type="spellEnd"/>
      <w:r>
        <w:t xml:space="preserve"> </w:t>
      </w:r>
      <w:proofErr w:type="spellStart"/>
      <w:r>
        <w:t>fonctionnelles</w:t>
      </w:r>
      <w:proofErr w:type="spellEnd"/>
      <w:r>
        <w:t xml:space="preserve"> :</w:t>
      </w:r>
    </w:p>
    <w:p w14:paraId="4462B471" w14:textId="619E2BE5" w:rsidR="00991631" w:rsidRDefault="00C2612B">
      <w:pPr>
        <w:pStyle w:val="Kop3"/>
        <w:numPr>
          <w:ilvl w:val="0"/>
          <w:numId w:val="17"/>
        </w:numPr>
      </w:pPr>
      <w:proofErr w:type="spellStart"/>
      <w:r>
        <w:t>Débit</w:t>
      </w:r>
      <w:proofErr w:type="spellEnd"/>
      <w:r>
        <w:t xml:space="preserve"> </w:t>
      </w:r>
      <w:proofErr w:type="spellStart"/>
      <w:r>
        <w:t>version</w:t>
      </w:r>
      <w:proofErr w:type="spellEnd"/>
      <w:r>
        <w:t xml:space="preserve"> standard :</w:t>
      </w:r>
    </w:p>
    <w:p w14:paraId="19B12C71" w14:textId="25EE9867" w:rsidR="00991631" w:rsidRDefault="00C2612B">
      <w:pPr>
        <w:pStyle w:val="P68B1DB1-Geenafstand3"/>
        <w:numPr>
          <w:ilvl w:val="1"/>
          <w:numId w:val="17"/>
        </w:numPr>
      </w:pPr>
      <w:r>
        <w:t xml:space="preserve">Facteur K entrée </w:t>
      </w:r>
      <w:proofErr w:type="spellStart"/>
      <w:r>
        <w:t>d'air</w:t>
      </w:r>
      <w:proofErr w:type="spellEnd"/>
      <w:r>
        <w:t xml:space="preserve"> : 41,62</w:t>
      </w:r>
    </w:p>
    <w:p w14:paraId="3D02B947" w14:textId="3791D4C7" w:rsidR="00991631" w:rsidRDefault="00C2612B">
      <w:pPr>
        <w:pStyle w:val="P68B1DB1-Geenafstand3"/>
        <w:numPr>
          <w:ilvl w:val="1"/>
          <w:numId w:val="17"/>
        </w:numPr>
      </w:pPr>
      <w:r>
        <w:t xml:space="preserve">Facteur K </w:t>
      </w:r>
      <w:proofErr w:type="spellStart"/>
      <w:r>
        <w:t>extraction</w:t>
      </w:r>
      <w:proofErr w:type="spellEnd"/>
      <w:r>
        <w:t xml:space="preserve"> 41,62</w:t>
      </w:r>
    </w:p>
    <w:p w14:paraId="2C8AA48C" w14:textId="0A3875D9" w:rsidR="00991631" w:rsidRDefault="00C2612B">
      <w:pPr>
        <w:pStyle w:val="P68B1DB1-Geenafstand3"/>
        <w:numPr>
          <w:ilvl w:val="1"/>
          <w:numId w:val="17"/>
        </w:numPr>
      </w:pPr>
      <w:proofErr w:type="spellStart"/>
      <w:r>
        <w:t>Coefficient</w:t>
      </w:r>
      <w:proofErr w:type="spellEnd"/>
      <w:r>
        <w:t xml:space="preserve"> C</w:t>
      </w:r>
      <w:r>
        <w:rPr>
          <w:vertAlign w:val="subscript"/>
        </w:rPr>
        <w:t>e</w:t>
      </w:r>
      <w:r>
        <w:t>: 0,155</w:t>
      </w:r>
    </w:p>
    <w:p w14:paraId="5DD75AD6" w14:textId="330DC7FF" w:rsidR="00991631" w:rsidRDefault="00C2612B">
      <w:pPr>
        <w:pStyle w:val="P68B1DB1-Geenafstand3"/>
        <w:numPr>
          <w:ilvl w:val="1"/>
          <w:numId w:val="17"/>
        </w:numPr>
      </w:pPr>
      <w:proofErr w:type="spellStart"/>
      <w:r>
        <w:t>Coefficient</w:t>
      </w:r>
      <w:proofErr w:type="spellEnd"/>
      <w:r>
        <w:t xml:space="preserve"> C</w:t>
      </w:r>
      <w:r>
        <w:rPr>
          <w:vertAlign w:val="subscript"/>
        </w:rPr>
        <w:t>d</w:t>
      </w:r>
      <w:r>
        <w:t>: 0,155</w:t>
      </w:r>
    </w:p>
    <w:p w14:paraId="29C4A4A0" w14:textId="6A9ADA15" w:rsidR="00991631" w:rsidRDefault="00991631">
      <w:pPr>
        <w:spacing w:after="200" w:line="276" w:lineRule="auto"/>
      </w:pPr>
    </w:p>
    <w:p w14:paraId="48DB88C7" w14:textId="156192FD" w:rsidR="00991631" w:rsidRDefault="00C2612B">
      <w:pPr>
        <w:pStyle w:val="Kop3"/>
        <w:numPr>
          <w:ilvl w:val="0"/>
          <w:numId w:val="17"/>
        </w:numPr>
      </w:pPr>
      <w:proofErr w:type="spellStart"/>
      <w:r>
        <w:t>Débit</w:t>
      </w:r>
      <w:proofErr w:type="spellEnd"/>
      <w:r>
        <w:t xml:space="preserve"> </w:t>
      </w:r>
      <w:proofErr w:type="spellStart"/>
      <w:r>
        <w:t>version</w:t>
      </w:r>
      <w:proofErr w:type="spellEnd"/>
      <w:r>
        <w:t xml:space="preserve"> "+ options" :</w:t>
      </w:r>
    </w:p>
    <w:p w14:paraId="291B0DD7" w14:textId="7CBA6590" w:rsidR="00991631" w:rsidRDefault="00C2612B">
      <w:pPr>
        <w:pStyle w:val="P68B1DB1-Geenafstand3"/>
        <w:numPr>
          <w:ilvl w:val="1"/>
          <w:numId w:val="17"/>
        </w:numPr>
      </w:pPr>
      <w:r>
        <w:t xml:space="preserve">Facteur K - entrée </w:t>
      </w:r>
      <w:proofErr w:type="spellStart"/>
      <w:r>
        <w:t>d'air</w:t>
      </w:r>
      <w:proofErr w:type="spellEnd"/>
      <w:r>
        <w:t xml:space="preserve"> : 45,04</w:t>
      </w:r>
    </w:p>
    <w:p w14:paraId="0DEEB8E4" w14:textId="77BC83D5" w:rsidR="00991631" w:rsidRDefault="00C2612B">
      <w:pPr>
        <w:pStyle w:val="P68B1DB1-Geenafstand3"/>
        <w:numPr>
          <w:ilvl w:val="1"/>
          <w:numId w:val="17"/>
        </w:numPr>
      </w:pPr>
      <w:r>
        <w:t xml:space="preserve">Facteur K - </w:t>
      </w:r>
      <w:proofErr w:type="spellStart"/>
      <w:r>
        <w:t>extraction</w:t>
      </w:r>
      <w:proofErr w:type="spellEnd"/>
      <w:r>
        <w:t xml:space="preserve"> : 45,04</w:t>
      </w:r>
    </w:p>
    <w:p w14:paraId="1A37B6C2" w14:textId="04C1F9E4" w:rsidR="00991631" w:rsidRDefault="00C2612B">
      <w:pPr>
        <w:pStyle w:val="P68B1DB1-Geenafstand3"/>
        <w:numPr>
          <w:ilvl w:val="1"/>
          <w:numId w:val="17"/>
        </w:numPr>
      </w:pPr>
      <w:proofErr w:type="spellStart"/>
      <w:r>
        <w:t>Coefficient</w:t>
      </w:r>
      <w:proofErr w:type="spellEnd"/>
      <w:r>
        <w:t xml:space="preserve"> C</w:t>
      </w:r>
      <w:r>
        <w:rPr>
          <w:vertAlign w:val="subscript"/>
        </w:rPr>
        <w:t>e</w:t>
      </w:r>
      <w:r>
        <w:t>: 0,149</w:t>
      </w:r>
    </w:p>
    <w:p w14:paraId="666ADF3B" w14:textId="44A86F3C" w:rsidR="00991631" w:rsidRDefault="00C2612B">
      <w:pPr>
        <w:pStyle w:val="P68B1DB1-Geenafstand3"/>
        <w:numPr>
          <w:ilvl w:val="1"/>
          <w:numId w:val="17"/>
        </w:numPr>
      </w:pPr>
      <w:proofErr w:type="spellStart"/>
      <w:r>
        <w:t>Coefficient</w:t>
      </w:r>
      <w:proofErr w:type="spellEnd"/>
      <w:r>
        <w:t xml:space="preserve"> C</w:t>
      </w:r>
      <w:r>
        <w:rPr>
          <w:vertAlign w:val="subscript"/>
        </w:rPr>
        <w:t>d</w:t>
      </w:r>
      <w:r>
        <w:t>: 0,149</w:t>
      </w:r>
    </w:p>
    <w:p w14:paraId="6ADD9568" w14:textId="77777777" w:rsidR="00991631" w:rsidRDefault="00991631">
      <w:pPr>
        <w:spacing w:after="200" w:line="276" w:lineRule="auto"/>
        <w:rPr>
          <w:rFonts w:ascii="Arial" w:eastAsiaTheme="majorEastAsia" w:hAnsi="Arial" w:cstheme="majorBidi"/>
          <w:color w:val="43B02A"/>
          <w:sz w:val="22"/>
        </w:rPr>
      </w:pPr>
    </w:p>
    <w:p w14:paraId="77EC62A4" w14:textId="4EF30B65" w:rsidR="00991631" w:rsidRPr="00C2612B" w:rsidRDefault="00C2612B">
      <w:pPr>
        <w:pStyle w:val="Kop3"/>
        <w:numPr>
          <w:ilvl w:val="0"/>
          <w:numId w:val="17"/>
        </w:numPr>
        <w:rPr>
          <w:lang w:val="fr-FR"/>
        </w:rPr>
      </w:pPr>
      <w:r w:rsidRPr="00C2612B">
        <w:rPr>
          <w:lang w:val="fr-FR"/>
        </w:rPr>
        <w:t>Etanchéité à l'eau version standard :</w:t>
      </w:r>
    </w:p>
    <w:p w14:paraId="42912996" w14:textId="429DE77C" w:rsidR="00991631" w:rsidRDefault="00C2612B">
      <w:pPr>
        <w:pStyle w:val="P68B1DB1-Geenafstand3"/>
        <w:numPr>
          <w:ilvl w:val="1"/>
          <w:numId w:val="17"/>
        </w:numPr>
      </w:pPr>
      <w:r>
        <w:t xml:space="preserve">v = 0,0m/s : </w:t>
      </w:r>
      <w:proofErr w:type="spellStart"/>
      <w:r>
        <w:t>classe</w:t>
      </w:r>
      <w:proofErr w:type="spellEnd"/>
      <w:r>
        <w:t xml:space="preserve"> A</w:t>
      </w:r>
    </w:p>
    <w:p w14:paraId="55F52AA5" w14:textId="3E6A71AE" w:rsidR="00991631" w:rsidRDefault="00C2612B">
      <w:pPr>
        <w:pStyle w:val="P68B1DB1-Geenafstand3"/>
        <w:numPr>
          <w:ilvl w:val="1"/>
          <w:numId w:val="17"/>
        </w:numPr>
      </w:pPr>
      <w:r>
        <w:t xml:space="preserve">v = 0,5m/s : </w:t>
      </w:r>
      <w:proofErr w:type="spellStart"/>
      <w:r>
        <w:t>classe</w:t>
      </w:r>
      <w:proofErr w:type="spellEnd"/>
      <w:r>
        <w:t xml:space="preserve"> B</w:t>
      </w:r>
    </w:p>
    <w:p w14:paraId="3971DCE6" w14:textId="24D69C9B" w:rsidR="00991631" w:rsidRDefault="00C2612B">
      <w:pPr>
        <w:pStyle w:val="P68B1DB1-Geenafstand3"/>
        <w:numPr>
          <w:ilvl w:val="1"/>
          <w:numId w:val="17"/>
        </w:numPr>
      </w:pPr>
      <w:r>
        <w:t xml:space="preserve">v = 1,0 m/s : </w:t>
      </w:r>
      <w:proofErr w:type="spellStart"/>
      <w:r>
        <w:t>classe</w:t>
      </w:r>
      <w:proofErr w:type="spellEnd"/>
      <w:r>
        <w:t xml:space="preserve"> C</w:t>
      </w:r>
    </w:p>
    <w:p w14:paraId="60343F0A" w14:textId="0EE73C20" w:rsidR="00991631" w:rsidRDefault="00C2612B">
      <w:pPr>
        <w:pStyle w:val="P68B1DB1-Geenafstand3"/>
        <w:numPr>
          <w:ilvl w:val="1"/>
          <w:numId w:val="19"/>
        </w:numPr>
      </w:pPr>
      <w:r>
        <w:t xml:space="preserve">v = 1,5m/s : </w:t>
      </w:r>
      <w:proofErr w:type="spellStart"/>
      <w:r>
        <w:t>classe</w:t>
      </w:r>
      <w:proofErr w:type="spellEnd"/>
      <w:r>
        <w:t xml:space="preserve"> D</w:t>
      </w:r>
    </w:p>
    <w:p w14:paraId="4F635A84" w14:textId="38597388" w:rsidR="00991631" w:rsidRDefault="00C2612B">
      <w:pPr>
        <w:pStyle w:val="P68B1DB1-Geenafstand3"/>
        <w:numPr>
          <w:ilvl w:val="1"/>
          <w:numId w:val="19"/>
        </w:numPr>
      </w:pPr>
      <w:r>
        <w:t xml:space="preserve">v = 2,0m/s : </w:t>
      </w:r>
      <w:proofErr w:type="spellStart"/>
      <w:r>
        <w:t>classe</w:t>
      </w:r>
      <w:proofErr w:type="spellEnd"/>
      <w:r>
        <w:t xml:space="preserve"> D</w:t>
      </w:r>
    </w:p>
    <w:p w14:paraId="31946BC5" w14:textId="77777777" w:rsidR="00991631" w:rsidRDefault="00C2612B">
      <w:pPr>
        <w:pStyle w:val="P68B1DB1-Geenafstand3"/>
        <w:numPr>
          <w:ilvl w:val="1"/>
          <w:numId w:val="19"/>
        </w:numPr>
      </w:pPr>
      <w:r>
        <w:t xml:space="preserve">v = 2,5 m/s : </w:t>
      </w:r>
      <w:proofErr w:type="spellStart"/>
      <w:r>
        <w:t>classe</w:t>
      </w:r>
      <w:proofErr w:type="spellEnd"/>
      <w:r>
        <w:t xml:space="preserve"> D</w:t>
      </w:r>
    </w:p>
    <w:p w14:paraId="4CFE54CD" w14:textId="20A47752" w:rsidR="00991631" w:rsidRDefault="00C2612B">
      <w:pPr>
        <w:pStyle w:val="P68B1DB1-Geenafstand3"/>
        <w:numPr>
          <w:ilvl w:val="1"/>
          <w:numId w:val="19"/>
        </w:numPr>
      </w:pPr>
      <w:r>
        <w:t>v = 3,0m</w:t>
      </w:r>
      <w:r>
        <w:t xml:space="preserve">/s : </w:t>
      </w:r>
      <w:proofErr w:type="spellStart"/>
      <w:r>
        <w:t>classe</w:t>
      </w:r>
      <w:proofErr w:type="spellEnd"/>
      <w:r>
        <w:t xml:space="preserve"> D</w:t>
      </w:r>
    </w:p>
    <w:p w14:paraId="54081CFB" w14:textId="55B175FD" w:rsidR="00991631" w:rsidRDefault="00C2612B">
      <w:pPr>
        <w:pStyle w:val="P68B1DB1-Geenafstand3"/>
        <w:numPr>
          <w:ilvl w:val="1"/>
          <w:numId w:val="19"/>
        </w:numPr>
      </w:pPr>
      <w:r>
        <w:t xml:space="preserve">v = 3,5 m/s : </w:t>
      </w:r>
      <w:proofErr w:type="spellStart"/>
      <w:r>
        <w:t>classe</w:t>
      </w:r>
      <w:proofErr w:type="spellEnd"/>
      <w:r>
        <w:t xml:space="preserve"> D</w:t>
      </w:r>
    </w:p>
    <w:p w14:paraId="49E76444" w14:textId="77777777" w:rsidR="00991631" w:rsidRDefault="00991631">
      <w:pPr>
        <w:pStyle w:val="Geenafstand"/>
        <w:rPr>
          <w:rFonts w:cs="Tahoma"/>
        </w:rPr>
      </w:pPr>
    </w:p>
    <w:p w14:paraId="5ADAB612" w14:textId="09F70841" w:rsidR="00991631" w:rsidRPr="00C2612B" w:rsidRDefault="00C2612B">
      <w:pPr>
        <w:pStyle w:val="Kop3"/>
        <w:numPr>
          <w:ilvl w:val="0"/>
          <w:numId w:val="17"/>
        </w:numPr>
        <w:rPr>
          <w:lang w:val="fr-FR"/>
        </w:rPr>
      </w:pPr>
      <w:r w:rsidRPr="00C2612B">
        <w:rPr>
          <w:lang w:val="fr-FR"/>
        </w:rPr>
        <w:t>Etanchéité à l'eau version "+ options" :</w:t>
      </w:r>
    </w:p>
    <w:p w14:paraId="1387B53F" w14:textId="589DBFE8" w:rsidR="00991631" w:rsidRDefault="00C2612B">
      <w:pPr>
        <w:pStyle w:val="P68B1DB1-Geenafstand3"/>
        <w:numPr>
          <w:ilvl w:val="1"/>
          <w:numId w:val="17"/>
        </w:numPr>
      </w:pPr>
      <w:r>
        <w:t xml:space="preserve">v = 0,0m/s : </w:t>
      </w:r>
      <w:proofErr w:type="spellStart"/>
      <w:r>
        <w:t>classe</w:t>
      </w:r>
      <w:proofErr w:type="spellEnd"/>
      <w:r>
        <w:t xml:space="preserve"> A</w:t>
      </w:r>
    </w:p>
    <w:p w14:paraId="5840EA28" w14:textId="1B30AB96" w:rsidR="00991631" w:rsidRDefault="00C2612B">
      <w:pPr>
        <w:pStyle w:val="P68B1DB1-Geenafstand3"/>
        <w:numPr>
          <w:ilvl w:val="1"/>
          <w:numId w:val="17"/>
        </w:numPr>
      </w:pPr>
      <w:r>
        <w:t xml:space="preserve">v = 0,5m/s : </w:t>
      </w:r>
      <w:proofErr w:type="spellStart"/>
      <w:r>
        <w:t>classe</w:t>
      </w:r>
      <w:proofErr w:type="spellEnd"/>
      <w:r>
        <w:t xml:space="preserve"> A</w:t>
      </w:r>
    </w:p>
    <w:p w14:paraId="4D63EA2E" w14:textId="35335F1A" w:rsidR="00991631" w:rsidRDefault="00C2612B">
      <w:pPr>
        <w:pStyle w:val="P68B1DB1-Geenafstand3"/>
        <w:numPr>
          <w:ilvl w:val="1"/>
          <w:numId w:val="17"/>
        </w:numPr>
      </w:pPr>
      <w:r>
        <w:t xml:space="preserve">v = 1,0m/s : </w:t>
      </w:r>
      <w:proofErr w:type="spellStart"/>
      <w:r>
        <w:t>classe</w:t>
      </w:r>
      <w:proofErr w:type="spellEnd"/>
      <w:r>
        <w:t xml:space="preserve"> B</w:t>
      </w:r>
    </w:p>
    <w:p w14:paraId="0D1BC4E6" w14:textId="7E872D21" w:rsidR="00991631" w:rsidRDefault="00C2612B">
      <w:pPr>
        <w:pStyle w:val="P68B1DB1-Geenafstand3"/>
        <w:numPr>
          <w:ilvl w:val="1"/>
          <w:numId w:val="19"/>
        </w:numPr>
      </w:pPr>
      <w:r>
        <w:t xml:space="preserve">v = 1,5m/s : </w:t>
      </w:r>
      <w:proofErr w:type="spellStart"/>
      <w:r>
        <w:t>classe</w:t>
      </w:r>
      <w:proofErr w:type="spellEnd"/>
      <w:r>
        <w:t xml:space="preserve"> B</w:t>
      </w:r>
    </w:p>
    <w:p w14:paraId="7D5D6B64" w14:textId="22DB4D84" w:rsidR="00991631" w:rsidRDefault="00C2612B">
      <w:pPr>
        <w:pStyle w:val="P68B1DB1-Geenafstand3"/>
        <w:numPr>
          <w:ilvl w:val="1"/>
          <w:numId w:val="19"/>
        </w:numPr>
      </w:pPr>
      <w:r>
        <w:t xml:space="preserve">v = 2,0m/s : </w:t>
      </w:r>
      <w:proofErr w:type="spellStart"/>
      <w:r>
        <w:t>classe</w:t>
      </w:r>
      <w:proofErr w:type="spellEnd"/>
      <w:r>
        <w:t xml:space="preserve"> C</w:t>
      </w:r>
    </w:p>
    <w:p w14:paraId="03EDD23E" w14:textId="77777777" w:rsidR="00991631" w:rsidRDefault="00C2612B">
      <w:pPr>
        <w:pStyle w:val="P68B1DB1-Geenafstand3"/>
        <w:numPr>
          <w:ilvl w:val="1"/>
          <w:numId w:val="19"/>
        </w:numPr>
      </w:pPr>
      <w:r>
        <w:t xml:space="preserve">v = 2,5 m/s : </w:t>
      </w:r>
      <w:proofErr w:type="spellStart"/>
      <w:r>
        <w:t>classe</w:t>
      </w:r>
      <w:proofErr w:type="spellEnd"/>
      <w:r>
        <w:t xml:space="preserve"> D</w:t>
      </w:r>
    </w:p>
    <w:p w14:paraId="55A75230" w14:textId="229B4BA3" w:rsidR="00991631" w:rsidRDefault="00C2612B">
      <w:pPr>
        <w:pStyle w:val="P68B1DB1-Geenafstand3"/>
        <w:numPr>
          <w:ilvl w:val="1"/>
          <w:numId w:val="19"/>
        </w:numPr>
      </w:pPr>
      <w:r>
        <w:t xml:space="preserve">v = 3,0m/s : </w:t>
      </w:r>
      <w:proofErr w:type="spellStart"/>
      <w:r>
        <w:t>classe</w:t>
      </w:r>
      <w:proofErr w:type="spellEnd"/>
      <w:r>
        <w:t xml:space="preserve"> C</w:t>
      </w:r>
    </w:p>
    <w:p w14:paraId="0F08E816" w14:textId="0E4C072C" w:rsidR="00991631" w:rsidRDefault="00C2612B">
      <w:pPr>
        <w:pStyle w:val="P68B1DB1-Geenafstand3"/>
        <w:numPr>
          <w:ilvl w:val="1"/>
          <w:numId w:val="19"/>
        </w:numPr>
      </w:pPr>
      <w:r>
        <w:t xml:space="preserve">v = 3,5 m/s : </w:t>
      </w:r>
      <w:proofErr w:type="spellStart"/>
      <w:r>
        <w:t>classe</w:t>
      </w:r>
      <w:proofErr w:type="spellEnd"/>
      <w:r>
        <w:t xml:space="preserve"> D</w:t>
      </w:r>
    </w:p>
    <w:p w14:paraId="25F73B09" w14:textId="77777777" w:rsidR="00991631" w:rsidRDefault="00991631">
      <w:pPr>
        <w:pStyle w:val="Geenafstand"/>
        <w:rPr>
          <w:rFonts w:cs="Tahoma"/>
        </w:rPr>
      </w:pPr>
    </w:p>
    <w:p w14:paraId="18A09347" w14:textId="77777777" w:rsidR="00991631" w:rsidRPr="00C2612B" w:rsidRDefault="00C2612B">
      <w:pPr>
        <w:pStyle w:val="Kop2"/>
        <w:rPr>
          <w:lang w:val="fr-FR"/>
        </w:rPr>
      </w:pPr>
      <w:r w:rsidRPr="00C2612B">
        <w:rPr>
          <w:lang w:val="fr-FR"/>
        </w:rPr>
        <w:t>Conforme ou testé selon les normes :</w:t>
      </w:r>
    </w:p>
    <w:p w14:paraId="633EB773" w14:textId="4EC64D28" w:rsidR="00991631" w:rsidRDefault="00C2612B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 w:cs="Tahoma"/>
          <w:sz w:val="22"/>
        </w:rPr>
        <w:t>Qualicoat</w:t>
      </w:r>
      <w:proofErr w:type="spellEnd"/>
      <w:r>
        <w:rPr>
          <w:rFonts w:asciiTheme="minorHAnsi" w:hAnsiTheme="minorHAnsi" w:cs="Tahoma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2"/>
        </w:rPr>
        <w:t>Seaside</w:t>
      </w:r>
      <w:proofErr w:type="spellEnd"/>
      <w:r>
        <w:rPr>
          <w:rFonts w:ascii="Calibri" w:eastAsia="Calibri" w:hAnsi="Calibri" w:cs="Calibri"/>
          <w:color w:val="000000" w:themeColor="text1"/>
          <w:sz w:val="22"/>
        </w:rPr>
        <w:t xml:space="preserve"> type A</w:t>
      </w:r>
      <w:r>
        <w:t xml:space="preserve"> </w:t>
      </w:r>
      <w:r>
        <w:rPr>
          <w:rFonts w:asciiTheme="minorHAnsi" w:hAnsiTheme="minorHAnsi" w:cs="Tahoma"/>
          <w:sz w:val="22"/>
        </w:rPr>
        <w:t xml:space="preserve">(si </w:t>
      </w:r>
      <w:proofErr w:type="spellStart"/>
      <w:r>
        <w:rPr>
          <w:rFonts w:asciiTheme="minorHAnsi" w:hAnsiTheme="minorHAnsi" w:cs="Tahoma"/>
          <w:sz w:val="22"/>
        </w:rPr>
        <w:t>finition</w:t>
      </w:r>
      <w:proofErr w:type="spellEnd"/>
      <w:r>
        <w:rPr>
          <w:rFonts w:asciiTheme="minorHAnsi" w:hAnsiTheme="minorHAnsi" w:cs="Tahoma"/>
          <w:sz w:val="22"/>
        </w:rPr>
        <w:t xml:space="preserve"> thermolaqué)</w:t>
      </w:r>
    </w:p>
    <w:p w14:paraId="78109A81" w14:textId="77777777" w:rsidR="00991631" w:rsidRDefault="00C2612B">
      <w:pPr>
        <w:pStyle w:val="P68B1DB1-bestektekst4"/>
        <w:numPr>
          <w:ilvl w:val="0"/>
          <w:numId w:val="20"/>
        </w:numPr>
      </w:pPr>
      <w:proofErr w:type="spellStart"/>
      <w:r>
        <w:t>Qualanod</w:t>
      </w:r>
      <w:proofErr w:type="spellEnd"/>
      <w:r>
        <w:t xml:space="preserve"> (si </w:t>
      </w:r>
      <w:proofErr w:type="spellStart"/>
      <w:r>
        <w:t>finition</w:t>
      </w:r>
      <w:proofErr w:type="spellEnd"/>
      <w:r>
        <w:t xml:space="preserve"> </w:t>
      </w:r>
      <w:proofErr w:type="spellStart"/>
      <w:r>
        <w:t>anodisée</w:t>
      </w:r>
      <w:proofErr w:type="spellEnd"/>
      <w:r>
        <w:t>)</w:t>
      </w:r>
    </w:p>
    <w:p w14:paraId="30043E00" w14:textId="77777777" w:rsidR="00991631" w:rsidRPr="00C2612B" w:rsidRDefault="00C2612B">
      <w:pPr>
        <w:pStyle w:val="P68B1DB1-Geenafstand5"/>
        <w:numPr>
          <w:ilvl w:val="0"/>
          <w:numId w:val="20"/>
        </w:numPr>
        <w:rPr>
          <w:lang w:val="fr-FR"/>
        </w:rPr>
      </w:pPr>
      <w:r w:rsidRPr="00C2612B">
        <w:rPr>
          <w:lang w:val="fr-FR"/>
        </w:rPr>
        <w:t>EN 573 - EN AW-6063 T66 et EN AW-6060 T66 : alliage d'aluminium et trempe</w:t>
      </w:r>
    </w:p>
    <w:p w14:paraId="2DCB58A6" w14:textId="77777777" w:rsidR="00991631" w:rsidRPr="00C2612B" w:rsidRDefault="00C2612B">
      <w:pPr>
        <w:pStyle w:val="P68B1DB1-Geenafstand5"/>
        <w:numPr>
          <w:ilvl w:val="0"/>
          <w:numId w:val="20"/>
        </w:numPr>
        <w:rPr>
          <w:sz w:val="18"/>
          <w:lang w:val="fr-FR"/>
        </w:rPr>
      </w:pPr>
      <w:r w:rsidRPr="00C2612B">
        <w:rPr>
          <w:lang w:val="fr-FR"/>
        </w:rPr>
        <w:t>EN 13030 : étanchéité à l'eau et déter</w:t>
      </w:r>
      <w:r w:rsidRPr="00C2612B">
        <w:rPr>
          <w:lang w:val="fr-FR"/>
        </w:rPr>
        <w:t>mination des coefficients C</w:t>
      </w:r>
      <w:r w:rsidRPr="00C2612B">
        <w:rPr>
          <w:vertAlign w:val="subscript"/>
          <w:lang w:val="fr-FR"/>
        </w:rPr>
        <w:t>e</w:t>
      </w:r>
      <w:r w:rsidRPr="00C2612B">
        <w:rPr>
          <w:lang w:val="fr-FR"/>
        </w:rPr>
        <w:t>et C</w:t>
      </w:r>
      <w:r w:rsidRPr="00C2612B">
        <w:rPr>
          <w:vertAlign w:val="subscript"/>
          <w:lang w:val="fr-FR"/>
        </w:rPr>
        <w:t>d</w:t>
      </w:r>
    </w:p>
    <w:p w14:paraId="6D149931" w14:textId="54CC7D37" w:rsidR="00991631" w:rsidRPr="00C2612B" w:rsidRDefault="00C2612B">
      <w:pPr>
        <w:pStyle w:val="P68B1DB1-bestektekst6"/>
        <w:numPr>
          <w:ilvl w:val="0"/>
          <w:numId w:val="20"/>
        </w:numPr>
        <w:rPr>
          <w:rFonts w:cs="Tahoma"/>
          <w:sz w:val="18"/>
          <w:lang w:val="fr-FR"/>
        </w:rPr>
      </w:pPr>
      <w:r w:rsidRPr="00C2612B">
        <w:rPr>
          <w:lang w:val="fr-FR"/>
        </w:rPr>
        <w:t>EN 1990, EN 1991, EN 1999 : calculs de résistance</w:t>
      </w:r>
    </w:p>
    <w:p w14:paraId="4A45D22E" w14:textId="77777777" w:rsidR="00991631" w:rsidRPr="00C2612B" w:rsidRDefault="00991631">
      <w:pPr>
        <w:pStyle w:val="Kop2"/>
        <w:rPr>
          <w:highlight w:val="yellow"/>
          <w:lang w:val="fr-FR"/>
        </w:rPr>
      </w:pPr>
    </w:p>
    <w:p w14:paraId="739CFF68" w14:textId="77777777" w:rsidR="00991631" w:rsidRPr="00C2612B" w:rsidRDefault="00C2612B">
      <w:pPr>
        <w:pStyle w:val="Kop2"/>
        <w:rPr>
          <w:lang w:val="fr-FR"/>
        </w:rPr>
      </w:pPr>
      <w:r w:rsidRPr="00C2612B">
        <w:rPr>
          <w:lang w:val="fr-FR"/>
        </w:rPr>
        <w:t>Anti-effraction en option</w:t>
      </w:r>
    </w:p>
    <w:p w14:paraId="68FF2AAC" w14:textId="77777777" w:rsidR="00991631" w:rsidRPr="00C2612B" w:rsidRDefault="00C2612B">
      <w:pPr>
        <w:pStyle w:val="Geenafstand"/>
        <w:rPr>
          <w:lang w:val="fr-FR"/>
        </w:rPr>
      </w:pPr>
      <w:r w:rsidRPr="00C2612B">
        <w:rPr>
          <w:lang w:val="fr-FR"/>
        </w:rPr>
        <w:t>La cloison à lamelles peut éventuellement être munie d'un treillis métallique pour une résistance à l'effraction RC2.</w:t>
      </w:r>
    </w:p>
    <w:p w14:paraId="2014E5EC" w14:textId="0F8007E2" w:rsidR="00991631" w:rsidRDefault="00C2612B">
      <w:pPr>
        <w:pStyle w:val="Geenafstand"/>
      </w:pPr>
      <w:proofErr w:type="spellStart"/>
      <w:r>
        <w:t>Classe</w:t>
      </w:r>
      <w:proofErr w:type="spellEnd"/>
      <w:r>
        <w:t xml:space="preserve"> 2 (EN1627:2011 &amp; NEN 5096:2012+A1:2015)</w:t>
      </w:r>
    </w:p>
    <w:p w14:paraId="5CC5559D" w14:textId="77777777" w:rsidR="00991631" w:rsidRDefault="00991631">
      <w:pPr>
        <w:pStyle w:val="bestektekst"/>
        <w:rPr>
          <w:rFonts w:asciiTheme="minorHAnsi" w:hAnsiTheme="minorHAnsi" w:cs="Tahoma"/>
          <w:sz w:val="18"/>
        </w:rPr>
      </w:pPr>
    </w:p>
    <w:sectPr w:rsidR="0099163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685D5" w14:textId="77777777" w:rsidR="00991631" w:rsidRDefault="00C2612B">
      <w:r>
        <w:separator/>
      </w:r>
    </w:p>
  </w:endnote>
  <w:endnote w:type="continuationSeparator" w:id="0">
    <w:p w14:paraId="5CC9A6F8" w14:textId="77777777" w:rsidR="00991631" w:rsidRDefault="00C26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E2B78" w14:textId="77777777" w:rsidR="00991631" w:rsidRDefault="0099163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8A141" w14:textId="77777777" w:rsidR="00991631" w:rsidRDefault="00991631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D981F" w14:textId="77777777" w:rsidR="00991631" w:rsidRDefault="0099163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A74DE" w14:textId="77777777" w:rsidR="00991631" w:rsidRDefault="00C2612B">
      <w:r>
        <w:separator/>
      </w:r>
    </w:p>
  </w:footnote>
  <w:footnote w:type="continuationSeparator" w:id="0">
    <w:p w14:paraId="3A61766A" w14:textId="77777777" w:rsidR="00991631" w:rsidRDefault="00C261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E88F4" w14:textId="77777777" w:rsidR="00991631" w:rsidRDefault="00C2612B">
    <w:pPr>
      <w:pStyle w:val="Koptekst"/>
    </w:pPr>
    <w:r>
      <w:pict w14:anchorId="3278DB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5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EC785" w14:textId="77777777" w:rsidR="00991631" w:rsidRDefault="00C2612B">
    <w:pPr>
      <w:pStyle w:val="Koptekst"/>
    </w:pPr>
    <w:r>
      <w:pict w14:anchorId="076938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4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94916" w14:textId="77777777" w:rsidR="00991631" w:rsidRDefault="00C2612B">
    <w:pPr>
      <w:pStyle w:val="Koptekst"/>
    </w:pPr>
    <w:r>
      <w:pict w14:anchorId="0225A7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6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22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924482">
    <w:abstractNumId w:val="26"/>
  </w:num>
  <w:num w:numId="2" w16cid:durableId="826824551">
    <w:abstractNumId w:val="22"/>
  </w:num>
  <w:num w:numId="3" w16cid:durableId="1630235107">
    <w:abstractNumId w:val="10"/>
  </w:num>
  <w:num w:numId="4" w16cid:durableId="1375350873">
    <w:abstractNumId w:val="6"/>
  </w:num>
  <w:num w:numId="5" w16cid:durableId="1738937033">
    <w:abstractNumId w:val="5"/>
  </w:num>
  <w:num w:numId="6" w16cid:durableId="507453249">
    <w:abstractNumId w:val="9"/>
  </w:num>
  <w:num w:numId="7" w16cid:durableId="1662924079">
    <w:abstractNumId w:val="4"/>
  </w:num>
  <w:num w:numId="8" w16cid:durableId="226305014">
    <w:abstractNumId w:val="3"/>
  </w:num>
  <w:num w:numId="9" w16cid:durableId="1928033345">
    <w:abstractNumId w:val="2"/>
  </w:num>
  <w:num w:numId="10" w16cid:durableId="1185249650">
    <w:abstractNumId w:val="1"/>
  </w:num>
  <w:num w:numId="11" w16cid:durableId="129713381">
    <w:abstractNumId w:val="0"/>
  </w:num>
  <w:num w:numId="12" w16cid:durableId="1490171421">
    <w:abstractNumId w:val="7"/>
  </w:num>
  <w:num w:numId="13" w16cid:durableId="1941909632">
    <w:abstractNumId w:val="8"/>
  </w:num>
  <w:num w:numId="14" w16cid:durableId="724255015">
    <w:abstractNumId w:val="25"/>
  </w:num>
  <w:num w:numId="15" w16cid:durableId="142747317">
    <w:abstractNumId w:val="12"/>
  </w:num>
  <w:num w:numId="16" w16cid:durableId="539325584">
    <w:abstractNumId w:val="24"/>
  </w:num>
  <w:num w:numId="17" w16cid:durableId="1772898793">
    <w:abstractNumId w:val="18"/>
  </w:num>
  <w:num w:numId="18" w16cid:durableId="1690182506">
    <w:abstractNumId w:val="23"/>
  </w:num>
  <w:num w:numId="19" w16cid:durableId="1170022454">
    <w:abstractNumId w:val="13"/>
  </w:num>
  <w:num w:numId="20" w16cid:durableId="1206873125">
    <w:abstractNumId w:val="20"/>
  </w:num>
  <w:num w:numId="21" w16cid:durableId="1123231437">
    <w:abstractNumId w:val="15"/>
  </w:num>
  <w:num w:numId="22" w16cid:durableId="1737901247">
    <w:abstractNumId w:val="11"/>
  </w:num>
  <w:num w:numId="23" w16cid:durableId="1620645233">
    <w:abstractNumId w:val="19"/>
  </w:num>
  <w:num w:numId="24" w16cid:durableId="946615304">
    <w:abstractNumId w:val="16"/>
  </w:num>
  <w:num w:numId="25" w16cid:durableId="1592279653">
    <w:abstractNumId w:val="21"/>
  </w:num>
  <w:num w:numId="26" w16cid:durableId="920024902">
    <w:abstractNumId w:val="14"/>
  </w:num>
  <w:num w:numId="27" w16cid:durableId="114157689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1D41"/>
    <w:rsid w:val="00013FD5"/>
    <w:rsid w:val="0006501C"/>
    <w:rsid w:val="00066BA1"/>
    <w:rsid w:val="000974F5"/>
    <w:rsid w:val="000A4893"/>
    <w:rsid w:val="000D4094"/>
    <w:rsid w:val="001470E4"/>
    <w:rsid w:val="00153EEE"/>
    <w:rsid w:val="001C26C2"/>
    <w:rsid w:val="001C548A"/>
    <w:rsid w:val="002047D0"/>
    <w:rsid w:val="00217093"/>
    <w:rsid w:val="00222F29"/>
    <w:rsid w:val="00232A66"/>
    <w:rsid w:val="002A46E2"/>
    <w:rsid w:val="002A570F"/>
    <w:rsid w:val="002A6498"/>
    <w:rsid w:val="002D28BD"/>
    <w:rsid w:val="002F0B81"/>
    <w:rsid w:val="002F4432"/>
    <w:rsid w:val="00315892"/>
    <w:rsid w:val="00393524"/>
    <w:rsid w:val="003E502D"/>
    <w:rsid w:val="003F55C6"/>
    <w:rsid w:val="004772FD"/>
    <w:rsid w:val="00485348"/>
    <w:rsid w:val="004929D2"/>
    <w:rsid w:val="004939D8"/>
    <w:rsid w:val="004A6709"/>
    <w:rsid w:val="004B10FD"/>
    <w:rsid w:val="004B2152"/>
    <w:rsid w:val="004B579A"/>
    <w:rsid w:val="00513EE9"/>
    <w:rsid w:val="00515344"/>
    <w:rsid w:val="00522424"/>
    <w:rsid w:val="005324EA"/>
    <w:rsid w:val="00584936"/>
    <w:rsid w:val="005A1F6F"/>
    <w:rsid w:val="005F05CA"/>
    <w:rsid w:val="0061302D"/>
    <w:rsid w:val="006621A6"/>
    <w:rsid w:val="00671AA8"/>
    <w:rsid w:val="006B03E9"/>
    <w:rsid w:val="006C3D0E"/>
    <w:rsid w:val="006F3CC4"/>
    <w:rsid w:val="007244D2"/>
    <w:rsid w:val="00737673"/>
    <w:rsid w:val="00770754"/>
    <w:rsid w:val="00787799"/>
    <w:rsid w:val="007A06F7"/>
    <w:rsid w:val="007B4030"/>
    <w:rsid w:val="007D3EAC"/>
    <w:rsid w:val="007D5206"/>
    <w:rsid w:val="00816D7F"/>
    <w:rsid w:val="0082380F"/>
    <w:rsid w:val="00862DD6"/>
    <w:rsid w:val="00870DE0"/>
    <w:rsid w:val="008D1CFA"/>
    <w:rsid w:val="008E3C3F"/>
    <w:rsid w:val="0092495C"/>
    <w:rsid w:val="009430C6"/>
    <w:rsid w:val="00991631"/>
    <w:rsid w:val="009A17EA"/>
    <w:rsid w:val="00A231A8"/>
    <w:rsid w:val="00AB027C"/>
    <w:rsid w:val="00AC5F41"/>
    <w:rsid w:val="00B10DC4"/>
    <w:rsid w:val="00B20205"/>
    <w:rsid w:val="00B21D6F"/>
    <w:rsid w:val="00B33D5D"/>
    <w:rsid w:val="00B34764"/>
    <w:rsid w:val="00B536F1"/>
    <w:rsid w:val="00B75590"/>
    <w:rsid w:val="00B80BCF"/>
    <w:rsid w:val="00B92E4E"/>
    <w:rsid w:val="00BA2789"/>
    <w:rsid w:val="00BC2A15"/>
    <w:rsid w:val="00BF0CC0"/>
    <w:rsid w:val="00C11DFF"/>
    <w:rsid w:val="00C2612B"/>
    <w:rsid w:val="00C36D73"/>
    <w:rsid w:val="00CB5A3D"/>
    <w:rsid w:val="00D0178E"/>
    <w:rsid w:val="00D34B9C"/>
    <w:rsid w:val="00D47923"/>
    <w:rsid w:val="00DA7063"/>
    <w:rsid w:val="00E623A1"/>
    <w:rsid w:val="00F01670"/>
    <w:rsid w:val="00F02894"/>
    <w:rsid w:val="00F12C0E"/>
    <w:rsid w:val="00F61016"/>
    <w:rsid w:val="00FA5349"/>
    <w:rsid w:val="380E5034"/>
    <w:rsid w:val="3D9A5432"/>
    <w:rsid w:val="457C7DB0"/>
    <w:rsid w:val="484FEB57"/>
    <w:rsid w:val="4B00EE7C"/>
    <w:rsid w:val="4B25EA3E"/>
    <w:rsid w:val="4CDC858E"/>
    <w:rsid w:val="4E754B60"/>
    <w:rsid w:val="4F869169"/>
    <w:rsid w:val="4FAAC1C1"/>
    <w:rsid w:val="55CD5FC7"/>
    <w:rsid w:val="7DF6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606165A"/>
  <w15:docId w15:val="{AC725FF0-6494-483E-BE35-C5D490E4C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color w:val="43B02A"/>
      <w:sz w:val="28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color w:val="43B02A"/>
      <w:u w:val="singl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color w:val="43B02A"/>
      <w:sz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i/>
      <w:color w:val="4F81BD" w:themeColor="accent1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color w:val="43B02A"/>
      <w:sz w:val="24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color w:val="43B02A"/>
      <w:sz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68B1DB1-Geenafstand1">
    <w:name w:val="P68B1DB1-Geenafstand1"/>
    <w:basedOn w:val="Geenafstand"/>
    <w:rPr>
      <w:rFonts w:ascii="Arial" w:eastAsiaTheme="majorEastAsia" w:hAnsi="Arial" w:cstheme="majorBidi"/>
      <w:b/>
      <w:color w:val="43B02A"/>
      <w:sz w:val="28"/>
    </w:rPr>
  </w:style>
  <w:style w:type="paragraph" w:customStyle="1" w:styleId="P68B1DB1-Geenafstand2">
    <w:name w:val="P68B1DB1-Geenafstand2"/>
    <w:basedOn w:val="Geenafstand"/>
    <w:rPr>
      <w:rFonts w:cs="Calibri"/>
      <w:color w:val="000000"/>
      <w:sz w:val="23"/>
      <w:shd w:val="clear" w:color="auto" w:fill="FFFFFF"/>
    </w:rPr>
  </w:style>
  <w:style w:type="paragraph" w:customStyle="1" w:styleId="P68B1DB1-Geenafstand3">
    <w:name w:val="P68B1DB1-Geenafstand3"/>
    <w:basedOn w:val="Geenafstand"/>
    <w:rPr>
      <w:rFonts w:cs="Tahoma"/>
    </w:rPr>
  </w:style>
  <w:style w:type="paragraph" w:customStyle="1" w:styleId="P68B1DB1-bestektekst4">
    <w:name w:val="P68B1DB1-bestektekst4"/>
    <w:basedOn w:val="bestektekst"/>
    <w:rPr>
      <w:rFonts w:asciiTheme="minorHAnsi" w:hAnsiTheme="minorHAnsi" w:cs="Tahoma"/>
      <w:sz w:val="22"/>
    </w:rPr>
  </w:style>
  <w:style w:type="paragraph" w:customStyle="1" w:styleId="P68B1DB1-Geenafstand5">
    <w:name w:val="P68B1DB1-Geenafstand5"/>
    <w:basedOn w:val="Geenafstand"/>
    <w:rPr>
      <w:rFonts w:asciiTheme="minorHAnsi" w:hAnsiTheme="minorHAnsi"/>
    </w:rPr>
  </w:style>
  <w:style w:type="paragraph" w:customStyle="1" w:styleId="P68B1DB1-bestektekst6">
    <w:name w:val="P68B1DB1-bestektekst6"/>
    <w:basedOn w:val="bestektekst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8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4" ma:contentTypeDescription="Create a new document." ma:contentTypeScope="" ma:versionID="79ac21ff2bc4d1f23faf68d90e0a139d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9ec4e2256ce606be1fe1eead0f3bd933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9F2CC0-130D-469E-998B-D65CAD9480C9}"/>
</file>

<file path=customXml/itemProps2.xml><?xml version="1.0" encoding="utf-8"?>
<ds:datastoreItem xmlns:ds="http://schemas.openxmlformats.org/officeDocument/2006/customXml" ds:itemID="{E1C28336-2ACD-4AE9-A000-95926B8F13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D61168-E163-45DF-A139-7422C28DDB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1</TotalTime>
  <Pages>2</Pages>
  <Words>458</Words>
  <Characters>2521</Characters>
  <Application>Microsoft Office Word</Application>
  <DocSecurity>0</DocSecurity>
  <Lines>21</Lines>
  <Paragraphs>5</Paragraphs>
  <ScaleCrop>false</ScaleCrop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Geert Louwyck</cp:lastModifiedBy>
  <cp:revision>29</cp:revision>
  <cp:lastPrinted>2016-03-07T09:51:00Z</cp:lastPrinted>
  <dcterms:created xsi:type="dcterms:W3CDTF">2016-10-17T06:37:00Z</dcterms:created>
  <dcterms:modified xsi:type="dcterms:W3CDTF">2022-11-23T10:33:00Z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