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3019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Continuous louvre walls DucoWall Classic W 45HP</w:t>
      </w:r>
    </w:p>
    <w:p w14:paraId="7C32F5D0" w14:textId="77777777">
      <w:pPr>
        <w:pStyle w:val="Geenafstand"/>
        <w:rPr>
          <w:rFonts w:ascii="Arial" w:hAnsi="Arial" w:cstheme="majorBidi" w:eastAsiaTheme="majorEastAsia"/>
          <w:b/>
          <w:color w:val="43B02A"/>
          <w:sz w:val="28"/>
        </w:rPr>
      </w:pPr>
    </w:p>
    <w:p w14:paraId="4A0D1862" w14:textId="77777777">
      <w:pPr>
        <w:pStyle w:val="Geenafstand"/>
        <w:jc w:val="center"/>
      </w:pPr>
    </w:p>
    <w:p w14:paraId="736D5020" w14:textId="45E3E58F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Manufactured by: DUCO Ventilation &amp; Sun Control</w:t>
      </w:r>
    </w:p>
    <w:p w14:paraId="43A7C460" w14:textId="0B7B19AF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The DucoWall Classic 45HP is distinguished by a simple click system that ensures very smooth installation. In addition, with the DucoWall Classic 45HP there are also many possibilities with doors, roof cowls... For example, a door can be fitted with the same louvres and profiles as the louvre walls you have chosen.</w:t>
      </w:r>
    </w:p>
    <w:p w14:paraId="16256E52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3505F24B" w14:textId="49B10126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DucoWall Classic W 45HP is a louvre wall system that can be fitted freestanding or against an existing structure. Quick and easy assembly is possible because of the ‘Turn-Click’ system. The uniquely shaped ‘High Performance’ louvre blade with a low resistance factor ensures purge ventilation.</w:t>
      </w:r>
    </w:p>
    <w:p w14:paraId="402CEB0E" w14:textId="77777777">
      <w:pPr>
        <w:pStyle w:val="Geenafstand"/>
      </w:pPr>
    </w:p>
    <w:p w14:paraId="164260B0" w14:textId="77777777">
      <w:pPr>
        <w:pStyle w:val="Kop2"/>
      </w:pPr>
      <w:r>
        <w:t>Features:</w:t>
      </w:r>
    </w:p>
    <w:p w14:paraId="0B84094C" w14:textId="52EA73EB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Louvre blades:</w:t>
      </w:r>
    </w:p>
    <w:p w14:paraId="6365556A" w14:textId="1C9ABEB8">
      <w:pPr>
        <w:pStyle w:val="P68B1DB1-Geenafstand3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color w:val="000000"/>
        </w:rPr>
        <w:t xml:space="preserve">Aluminium extrusions </w:t>
      </w:r>
      <w:r>
        <w:t xml:space="preserve">(EN AW-6063 T66 (EN573-3)) </w:t>
      </w:r>
      <w:r>
        <w:rPr>
          <w:color w:val="000000"/>
        </w:rPr>
        <w:t xml:space="preserve">to be clipped into louvre holders</w:t>
      </w:r>
    </w:p>
    <w:p w14:paraId="418AB52D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Blade height: 50 mm</w:t>
      </w:r>
    </w:p>
    <w:p w14:paraId="015547E2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pitch: 50 mm</w:t>
      </w:r>
    </w:p>
    <w:p w14:paraId="3FB355FC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Louvre blade depth : 48 mm</w:t>
      </w:r>
    </w:p>
    <w:p w14:paraId="5DF676D1" w14:textId="1B106BDD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Section thickness: minimum 1.4 mm</w:t>
      </w:r>
    </w:p>
    <w:p w14:paraId="53392629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Visual free area: 70 %</w:t>
      </w:r>
    </w:p>
    <w:p w14:paraId="5279E4DC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Physical free area: 60 %</w:t>
      </w:r>
    </w:p>
    <w:p w14:paraId="58F76927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294DB054" w14:textId="2689E6D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Support profiles:</w:t>
      </w:r>
    </w:p>
    <w:p w14:paraId="24724947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 extrusions featuring a groove for securing the blade holders</w:t>
      </w:r>
    </w:p>
    <w:p w14:paraId="4F71FC90" w14:textId="1368BE1D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The lightweight support profiles 30/12 and 50/12: fixing directly to underlying structure (without free overhang)</w:t>
      </w:r>
    </w:p>
    <w:p w14:paraId="62F2FCFF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Heavy-duty support profiles 21/50 Multi, 50/50 and 50/125: suitable for free overhang, attached to underlying structure by means of supplied L-profiles</w:t>
      </w:r>
    </w:p>
    <w:p w14:paraId="4D64196C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76FD2CD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Louvre blade holders:</w:t>
      </w:r>
    </w:p>
    <w:p w14:paraId="07F6D007" w14:textId="77777777">
      <w:pPr>
        <w:pStyle w:val="P68B1DB1-Geenafstand3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t xml:space="preserve">injection-moulded parts made of polyamide PA 6.6 glass-fibre reinforced</w:t>
      </w:r>
      <w:r>
        <w:br/>
        <w:t>OR</w:t>
      </w:r>
    </w:p>
    <w:p w14:paraId="22974FF2" w14:textId="77777777">
      <w:pPr>
        <w:pStyle w:val="P68B1DB1-Geenafstand4"/>
        <w:numPr>
          <w:ilvl w:val="0"/>
          <w:numId w:val="23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metal parts Zamak Electrophoresis </w:t>
      </w:r>
      <w:r>
        <w:t>blackened</w:t>
      </w:r>
    </w:p>
    <w:p w14:paraId="21E2C19F" w14:textId="77777777">
      <w:pPr>
        <w:pStyle w:val="Geenafstand"/>
      </w:pPr>
    </w:p>
    <w:p w14:paraId="2DD67857" w14:textId="3D83F558">
      <w:pPr>
        <w:pStyle w:val="Geenafstand"/>
        <w:numPr>
          <w:ilvl w:val="0"/>
          <w:numId w:val="26"/>
        </w:numPr>
      </w:pPr>
      <w:r>
        <w:rPr>
          <w:rStyle w:val="Kop3Char"/>
        </w:rPr>
        <w:t xml:space="preserve">Recess depth:</w:t>
      </w:r>
    </w:p>
    <w:p w14:paraId="17D37E12" w14:textId="0A681407">
      <w:pPr>
        <w:pStyle w:val="Geenafstand"/>
        <w:numPr>
          <w:ilvl w:val="0"/>
          <w:numId w:val="27"/>
        </w:numPr>
      </w:pPr>
      <w:r>
        <w:t xml:space="preserve">Mullion 50/12: 60 mm</w:t>
      </w:r>
    </w:p>
    <w:p w14:paraId="27983190" w14:textId="77777777">
      <w:pPr>
        <w:pStyle w:val="Geenafstand"/>
        <w:numPr>
          <w:ilvl w:val="0"/>
          <w:numId w:val="27"/>
        </w:numPr>
      </w:pPr>
      <w:r>
        <w:t xml:space="preserve">Mullion 50/50 or 21/50 Multi: 98 mm</w:t>
      </w:r>
    </w:p>
    <w:p w14:paraId="14B21D8F" w14:textId="77777777">
      <w:pPr>
        <w:pStyle w:val="Geenafstand"/>
        <w:numPr>
          <w:ilvl w:val="0"/>
          <w:numId w:val="27"/>
        </w:numPr>
      </w:pPr>
      <w:r>
        <w:t xml:space="preserve">Mullion 50/125: 173 mm</w:t>
      </w:r>
    </w:p>
    <w:p w14:paraId="1024ABED" w14:textId="77777777">
      <w:pPr>
        <w:pStyle w:val="Geenafstand"/>
        <w:ind w:left="720"/>
      </w:pPr>
    </w:p>
    <w:p w14:paraId="69E466AE" w14:textId="77777777">
      <w:pPr>
        <w:pStyle w:val="Kop2"/>
      </w:pPr>
      <w:r>
        <w:t xml:space="preserve">Surface treatment:</w:t>
      </w:r>
    </w:p>
    <w:p w14:paraId="7A441B44" w14:textId="77777777">
      <w:pPr>
        <w:pStyle w:val="Geenafstand"/>
        <w:numPr>
          <w:ilvl w:val="0"/>
          <w:numId w:val="16"/>
        </w:numPr>
      </w:pPr>
      <w:r>
        <w:t xml:space="preserve">Anodisation: Qualanod-compliant, coating thickness 15-20µm, standard natural colour (colourless anodisation)</w:t>
      </w:r>
    </w:p>
    <w:p w14:paraId="21D6FBC9" w14:textId="6208BB72">
      <w:pPr>
        <w:pStyle w:val="Geenafstand"/>
        <w:numPr>
          <w:ilvl w:val="0"/>
          <w:numId w:val="16"/>
        </w:numPr>
      </w:pPr>
      <w:r>
        <w:t xml:space="preserve">Powder coating: Qualicoat Seaside type A compliant, minimum average coating thickness 60µm, standard RAL colours 70% gloss</w:t>
      </w:r>
    </w:p>
    <w:p w14:paraId="0E203FFC" w14:textId="58E3AFF0">
      <w:pPr>
        <w:pStyle w:val="Geenafstand"/>
        <w:ind w:left="360" w:right="-1"/>
      </w:pPr>
      <w:r>
        <w:t xml:space="preserve">Upon request: other finish coating thicknesses, anodising colours and paint gloss levels, textured paints and specific powder coating product codes</w:t>
        <w:br w:type="page"/>
      </w:r>
    </w:p>
    <w:p w14:paraId="06434DD0" w14:textId="77777777">
      <w:pPr>
        <w:pStyle w:val="Kop2"/>
      </w:pPr>
      <w:r>
        <w:t xml:space="preserve">Functional specifications:</w:t>
      </w:r>
    </w:p>
    <w:p w14:paraId="5F0CDEEE" w14:textId="7D14131C">
      <w:pPr>
        <w:pStyle w:val="Kop3"/>
        <w:numPr>
          <w:ilvl w:val="0"/>
          <w:numId w:val="28"/>
        </w:numPr>
      </w:pPr>
      <w:r>
        <w:t xml:space="preserve">Flow rate standard version:</w:t>
      </w:r>
    </w:p>
    <w:p w14:paraId="0BD13D69" w14:textId="699EE110">
      <w:pPr>
        <w:pStyle w:val="P68B1DB1-Geenafstand5"/>
        <w:numPr>
          <w:ilvl w:val="1"/>
          <w:numId w:val="28"/>
        </w:numPr>
        <w:rPr>
          <w:rFonts w:cs="Tahoma"/>
        </w:rPr>
      </w:pPr>
      <w:r>
        <w:t xml:space="preserve">K-factor intake: 11.49</w:t>
      </w:r>
    </w:p>
    <w:p w14:paraId="752D9CAA" w14:textId="497E5781">
      <w:pPr>
        <w:pStyle w:val="P68B1DB1-Geenafstand5"/>
        <w:numPr>
          <w:ilvl w:val="1"/>
          <w:numId w:val="28"/>
        </w:numPr>
        <w:rPr>
          <w:rFonts w:cs="Tahoma"/>
        </w:rPr>
      </w:pPr>
      <w:r>
        <w:t xml:space="preserve">K-factor exhaust: 6.75</w:t>
      </w:r>
    </w:p>
    <w:p w14:paraId="71E01672" w14:textId="1F942B06">
      <w:pPr>
        <w:pStyle w:val="P68B1DB1-Geenafstand5"/>
        <w:numPr>
          <w:ilvl w:val="1"/>
          <w:numId w:val="28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0.295</w:t>
      </w:r>
    </w:p>
    <w:p w14:paraId="3CCA1ACF" w14:textId="3BF4C7C2">
      <w:pPr>
        <w:pStyle w:val="P68B1DB1-Geenafstand5"/>
        <w:numPr>
          <w:ilvl w:val="1"/>
          <w:numId w:val="28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0.385</w:t>
      </w:r>
    </w:p>
    <w:p w14:paraId="0D731E56" w14:textId="77777777">
      <w:pPr>
        <w:pStyle w:val="Geenafstand"/>
        <w:rPr>
          <w:rFonts w:cs="Tahoma"/>
        </w:rPr>
      </w:pPr>
    </w:p>
    <w:p w14:paraId="01B88816" w14:textId="03DF282D">
      <w:pPr>
        <w:pStyle w:val="Kop3"/>
        <w:numPr>
          <w:ilvl w:val="0"/>
          <w:numId w:val="28"/>
        </w:numPr>
      </w:pPr>
      <w:r>
        <w:t xml:space="preserve">Flow rate version "+ options":</w:t>
      </w:r>
    </w:p>
    <w:p w14:paraId="1F4975DB" w14:textId="1A4631CE">
      <w:pPr>
        <w:pStyle w:val="P68B1DB1-Geenafstand5"/>
        <w:numPr>
          <w:ilvl w:val="1"/>
          <w:numId w:val="28"/>
        </w:numPr>
        <w:rPr>
          <w:rFonts w:cs="Tahoma"/>
        </w:rPr>
      </w:pPr>
      <w:r>
        <w:t xml:space="preserve">K-factor intake: 11.49</w:t>
      </w:r>
    </w:p>
    <w:p w14:paraId="603B1F70" w14:textId="15E3D467">
      <w:pPr>
        <w:pStyle w:val="P68B1DB1-Geenafstand5"/>
        <w:numPr>
          <w:ilvl w:val="1"/>
          <w:numId w:val="28"/>
        </w:numPr>
        <w:rPr>
          <w:rFonts w:cs="Tahoma"/>
        </w:rPr>
      </w:pPr>
      <w:r>
        <w:t xml:space="preserve">K-factor exhaust: 7.34</w:t>
      </w:r>
    </w:p>
    <w:p w14:paraId="5731E41A" w14:textId="32F737F5">
      <w:pPr>
        <w:pStyle w:val="P68B1DB1-Geenafstand5"/>
        <w:numPr>
          <w:ilvl w:val="1"/>
          <w:numId w:val="28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 coefficient: 0.295</w:t>
      </w:r>
    </w:p>
    <w:p w14:paraId="3008A02C" w14:textId="7DC305D3">
      <w:pPr>
        <w:pStyle w:val="P68B1DB1-Geenafstand5"/>
        <w:numPr>
          <w:ilvl w:val="1"/>
          <w:numId w:val="28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coefficient: 0.369</w:t>
      </w:r>
    </w:p>
    <w:p w14:paraId="0E879053" w14:textId="77777777">
      <w:pPr>
        <w:pStyle w:val="Geenafstand"/>
        <w:rPr>
          <w:rFonts w:cs="Tahoma"/>
        </w:rPr>
      </w:pPr>
    </w:p>
    <w:p w14:paraId="307359BB" w14:textId="47696555">
      <w:pPr>
        <w:pStyle w:val="Kop3"/>
        <w:numPr>
          <w:ilvl w:val="0"/>
          <w:numId w:val="28"/>
        </w:numPr>
      </w:pPr>
      <w:r>
        <w:t xml:space="preserve">Water resistance standard version:</w:t>
      </w:r>
    </w:p>
    <w:p w14:paraId="54462F4D" w14:textId="77777777">
      <w:pPr>
        <w:pStyle w:val="P68B1DB1-Geenafstand5"/>
        <w:ind w:left="372" w:firstLine="708"/>
        <w:rPr>
          <w:rFonts w:cs="Tahoma"/>
        </w:rPr>
      </w:pPr>
      <w:r>
        <w:t xml:space="preserve">BSRIA (EN13030)</w:t>
      </w:r>
    </w:p>
    <w:p w14:paraId="23918B0B" w14:textId="0CC100A8">
      <w:pPr>
        <w:pStyle w:val="P68B1DB1-Geenafstand5"/>
        <w:numPr>
          <w:ilvl w:val="1"/>
          <w:numId w:val="28"/>
        </w:numPr>
        <w:rPr>
          <w:rFonts w:cs="Tahoma"/>
        </w:rPr>
      </w:pPr>
      <w:r>
        <w:t xml:space="preserve">v = 0.0m/s: class C</w:t>
      </w:r>
    </w:p>
    <w:p w14:paraId="218FF852" w14:textId="164FDC8D">
      <w:pPr>
        <w:pStyle w:val="P68B1DB1-Geenafstand5"/>
        <w:numPr>
          <w:ilvl w:val="1"/>
          <w:numId w:val="28"/>
        </w:numPr>
        <w:rPr>
          <w:rFonts w:cs="Tahoma"/>
        </w:rPr>
      </w:pPr>
      <w:r>
        <w:t xml:space="preserve">v = 0.5m/s: class C</w:t>
      </w:r>
    </w:p>
    <w:p w14:paraId="2B3614AB" w14:textId="77777777">
      <w:pPr>
        <w:pStyle w:val="P68B1DB1-Geenafstand5"/>
        <w:numPr>
          <w:ilvl w:val="1"/>
          <w:numId w:val="28"/>
        </w:numPr>
        <w:rPr>
          <w:rFonts w:cs="Tahoma"/>
        </w:rPr>
      </w:pPr>
      <w:r>
        <w:t xml:space="preserve">v = 1.0m/s: class C</w:t>
      </w:r>
    </w:p>
    <w:p w14:paraId="54C3A469" w14:textId="77777777">
      <w:pPr>
        <w:pStyle w:val="P68B1DB1-Geenafstand5"/>
        <w:numPr>
          <w:ilvl w:val="1"/>
          <w:numId w:val="29"/>
        </w:numPr>
        <w:rPr>
          <w:rFonts w:cs="Tahoma"/>
        </w:rPr>
      </w:pPr>
      <w:r>
        <w:t xml:space="preserve">v = 1,5m/s: class C</w:t>
      </w:r>
    </w:p>
    <w:p w14:paraId="70872423" w14:textId="04E4F2BC">
      <w:pPr>
        <w:pStyle w:val="P68B1DB1-Geenafstand5"/>
        <w:numPr>
          <w:ilvl w:val="1"/>
          <w:numId w:val="29"/>
        </w:numPr>
        <w:rPr>
          <w:rFonts w:cs="Tahoma"/>
        </w:rPr>
      </w:pPr>
      <w:r>
        <w:t xml:space="preserve">v = 2.0m/s: class D</w:t>
      </w:r>
    </w:p>
    <w:p w14:paraId="0B82444F" w14:textId="77777777">
      <w:pPr>
        <w:pStyle w:val="P68B1DB1-Geenafstand5"/>
        <w:numPr>
          <w:ilvl w:val="1"/>
          <w:numId w:val="29"/>
        </w:numPr>
        <w:rPr>
          <w:rFonts w:cs="Tahoma"/>
        </w:rPr>
      </w:pPr>
      <w:r>
        <w:t xml:space="preserve">v = 2.5m/s: class D</w:t>
      </w:r>
    </w:p>
    <w:p w14:paraId="09255121" w14:textId="613D662D">
      <w:pPr>
        <w:pStyle w:val="P68B1DB1-Geenafstand5"/>
        <w:numPr>
          <w:ilvl w:val="1"/>
          <w:numId w:val="29"/>
        </w:numPr>
        <w:rPr>
          <w:rFonts w:cs="Tahoma"/>
        </w:rPr>
      </w:pPr>
      <w:r>
        <w:t xml:space="preserve">v = 3.0m/s: class D</w:t>
      </w:r>
    </w:p>
    <w:p w14:paraId="77A62771" w14:textId="36B8352B">
      <w:pPr>
        <w:pStyle w:val="P68B1DB1-Geenafstand5"/>
        <w:numPr>
          <w:ilvl w:val="1"/>
          <w:numId w:val="29"/>
        </w:numPr>
        <w:rPr>
          <w:rFonts w:cs="Tahoma"/>
        </w:rPr>
      </w:pPr>
      <w:r>
        <w:t xml:space="preserve">v = 3.5m/s: class D</w:t>
      </w:r>
    </w:p>
    <w:p w14:paraId="74540141" w14:textId="77777777">
      <w:pPr>
        <w:pStyle w:val="Geenafstand"/>
        <w:rPr>
          <w:rFonts w:cs="Tahoma"/>
        </w:rPr>
      </w:pPr>
    </w:p>
    <w:p w14:paraId="691D5B97" w14:textId="4BF4D30A">
      <w:pPr>
        <w:pStyle w:val="Kop3"/>
        <w:numPr>
          <w:ilvl w:val="0"/>
          <w:numId w:val="28"/>
        </w:numPr>
      </w:pPr>
      <w:r>
        <w:t xml:space="preserve">Water resistance version "+ options":</w:t>
      </w:r>
    </w:p>
    <w:p w14:paraId="264FA2F3" w14:textId="77777777">
      <w:pPr>
        <w:pStyle w:val="P68B1DB1-Geenafstand5"/>
        <w:ind w:left="372" w:firstLine="708"/>
        <w:rPr>
          <w:rFonts w:cs="Tahoma"/>
        </w:rPr>
      </w:pPr>
      <w:r>
        <w:t xml:space="preserve">BSRIA (EN13030)</w:t>
      </w:r>
    </w:p>
    <w:p w14:paraId="582B0EC1" w14:textId="77777777">
      <w:pPr>
        <w:pStyle w:val="P68B1DB1-Geenafstand5"/>
        <w:numPr>
          <w:ilvl w:val="1"/>
          <w:numId w:val="28"/>
        </w:numPr>
        <w:rPr>
          <w:rFonts w:cs="Tahoma"/>
        </w:rPr>
      </w:pPr>
      <w:r>
        <w:t xml:space="preserve">v = 0.0m/s: class B</w:t>
      </w:r>
    </w:p>
    <w:p w14:paraId="06E1F116" w14:textId="77777777">
      <w:pPr>
        <w:pStyle w:val="P68B1DB1-Geenafstand5"/>
        <w:numPr>
          <w:ilvl w:val="1"/>
          <w:numId w:val="28"/>
        </w:numPr>
        <w:rPr>
          <w:rFonts w:cs="Tahoma"/>
        </w:rPr>
      </w:pPr>
      <w:r>
        <w:t xml:space="preserve">v = 0.5m/s: class B</w:t>
      </w:r>
    </w:p>
    <w:p w14:paraId="24EA8CD8" w14:textId="77777777">
      <w:pPr>
        <w:pStyle w:val="P68B1DB1-Geenafstand5"/>
        <w:numPr>
          <w:ilvl w:val="1"/>
          <w:numId w:val="28"/>
        </w:numPr>
        <w:rPr>
          <w:rFonts w:cs="Tahoma"/>
        </w:rPr>
      </w:pPr>
      <w:r>
        <w:t xml:space="preserve">v = 1.0m/s: class C</w:t>
      </w:r>
    </w:p>
    <w:p w14:paraId="552A089E" w14:textId="77777777">
      <w:pPr>
        <w:pStyle w:val="P68B1DB1-Geenafstand5"/>
        <w:numPr>
          <w:ilvl w:val="1"/>
          <w:numId w:val="29"/>
        </w:numPr>
        <w:rPr>
          <w:rFonts w:cs="Tahoma"/>
        </w:rPr>
      </w:pPr>
      <w:r>
        <w:t xml:space="preserve">v = 1,5m/s: class C</w:t>
      </w:r>
    </w:p>
    <w:p w14:paraId="4899808C" w14:textId="31FBC7A2">
      <w:pPr>
        <w:pStyle w:val="P68B1DB1-Geenafstand5"/>
        <w:numPr>
          <w:ilvl w:val="1"/>
          <w:numId w:val="29"/>
        </w:numPr>
        <w:rPr>
          <w:rFonts w:cs="Tahoma"/>
        </w:rPr>
      </w:pPr>
      <w:r>
        <w:t xml:space="preserve">v = 2.0m/s: class C</w:t>
      </w:r>
    </w:p>
    <w:p w14:paraId="43E54AF5" w14:textId="23D4B3A0">
      <w:pPr>
        <w:pStyle w:val="P68B1DB1-Geenafstand5"/>
        <w:numPr>
          <w:ilvl w:val="1"/>
          <w:numId w:val="29"/>
        </w:numPr>
        <w:rPr>
          <w:rFonts w:cs="Tahoma"/>
        </w:rPr>
      </w:pPr>
      <w:r>
        <w:t xml:space="preserve">v = 2.5m/s: class C</w:t>
      </w:r>
    </w:p>
    <w:p w14:paraId="4E797983" w14:textId="4DD5A61C">
      <w:pPr>
        <w:pStyle w:val="P68B1DB1-Geenafstand5"/>
        <w:numPr>
          <w:ilvl w:val="1"/>
          <w:numId w:val="29"/>
        </w:numPr>
        <w:rPr>
          <w:rFonts w:cs="Tahoma"/>
        </w:rPr>
      </w:pPr>
      <w:r>
        <w:t xml:space="preserve">v = 3.0m/s: class D</w:t>
      </w:r>
    </w:p>
    <w:p w14:paraId="25376EA2" w14:textId="77777777">
      <w:pPr>
        <w:pStyle w:val="P68B1DB1-Geenafstand5"/>
        <w:numPr>
          <w:ilvl w:val="1"/>
          <w:numId w:val="29"/>
        </w:numPr>
        <w:rPr>
          <w:rFonts w:cs="Tahoma"/>
        </w:rPr>
      </w:pPr>
      <w:r>
        <w:t xml:space="preserve">v = 3.5m/s: class D</w:t>
      </w:r>
    </w:p>
    <w:p w14:paraId="1F834C44" w14:textId="77777777">
      <w:pPr>
        <w:pStyle w:val="Geenafstand"/>
        <w:rPr>
          <w:rFonts w:cs="Tahoma"/>
        </w:rPr>
      </w:pPr>
    </w:p>
    <w:p w14:paraId="0B117DB6" w14:textId="77777777">
      <w:pPr>
        <w:pStyle w:val="Kop2"/>
      </w:pPr>
      <w:r>
        <w:t xml:space="preserve">Complies with or tested in accordance with the following standards:</w:t>
      </w:r>
    </w:p>
    <w:p w14:paraId="39105AA7" w14:textId="385E88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type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(if painted finish)</w:t>
      </w:r>
    </w:p>
    <w:p w14:paraId="43728099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(if anodised finish)</w:t>
      </w:r>
    </w:p>
    <w:p w14:paraId="1ABC55CF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and EN AW-6060 T66: aluminium alloy &amp; hardening</w:t>
      </w:r>
    </w:p>
    <w:p w14:paraId="4634B313" w14:textId="77777777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water resistance and determination of C</w:t>
      </w:r>
      <w:r>
        <w:rPr>
          <w:vertAlign w:val="subscript"/>
        </w:rPr>
        <w:t>e</w:t>
      </w:r>
      <w:r>
        <w:t xml:space="preserve">and C</w:t>
      </w:r>
      <w:r>
        <w:rPr>
          <w:vertAlign w:val="subscript"/>
        </w:rPr>
        <w:t>d</w:t>
      </w:r>
      <w:r>
        <w:t>coefficients</w:t>
      </w:r>
    </w:p>
    <w:p w14:paraId="6EC6C7AD" w14:textId="04EEB296">
      <w:pPr>
        <w:pStyle w:val="P68B1DB1-bestektekst8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strength calculations</w:t>
      </w:r>
    </w:p>
    <w:p w14:paraId="5AE727A4" w14:textId="77777777">
      <w:pPr>
        <w:pStyle w:val="Geenafstand"/>
        <w:rPr>
          <w:rFonts w:cs="Tahoma"/>
        </w:rPr>
      </w:pPr>
    </w:p>
    <w:p w14:paraId="70E898B7" w14:textId="77777777">
      <w:pPr>
        <w:pStyle w:val="Kop2"/>
      </w:pPr>
      <w:r>
        <w:t xml:space="preserve">Optionally burglary-resistant</w:t>
      </w:r>
    </w:p>
    <w:p w14:paraId="26379207" w14:textId="77777777">
      <w:pPr>
        <w:pStyle w:val="Geenafstand"/>
      </w:pPr>
      <w:r>
        <w:t xml:space="preserve">Continuous louvre wall can optionally be provided with wire mesh for RC2 burglar resistance.</w:t>
      </w:r>
    </w:p>
    <w:p w14:paraId="3CE9DF99" w14:textId="68C5BCF3">
      <w:pPr>
        <w:pStyle w:val="Geenafstand"/>
      </w:pPr>
      <w:r>
        <w:t xml:space="preserve">Class 2 (EN1627:2011 &amp; NEN 5096:2012+A1:2015)</w:t>
      </w:r>
    </w:p>
    <w:p w14:paraId="7333CE3D" w14:textId="77777777">
      <w:pPr>
        <w:pStyle w:val="Geenafstand"/>
        <w:rPr>
          <w:rFonts w:cs="Tahoma"/>
        </w:rPr>
      </w:pPr>
    </w:p>
    <w:p w14:paraId="45994139" w14:textId="77777777">
      <w:pPr>
        <w:pStyle w:val="Kop2"/>
      </w:pPr>
      <w:r>
        <w:t xml:space="preserve">Fire reaction</w:t>
      </w:r>
    </w:p>
    <w:p w14:paraId="236811CF" w14:textId="77777777">
      <w:pPr>
        <w:pStyle w:val="Lijstalinea"/>
        <w:numPr>
          <w:ilvl w:val="0"/>
          <w:numId w:val="30"/>
        </w:numPr>
      </w:pPr>
      <w:r>
        <w:t xml:space="preserve">If version with plastic clips: D-s2,d0 (EN13501-1)</w:t>
      </w:r>
    </w:p>
    <w:p w14:paraId="6A7FED77" w14:textId="77777777">
      <w:pPr>
        <w:pStyle w:val="Lijstalinea"/>
        <w:numPr>
          <w:ilvl w:val="0"/>
          <w:numId w:val="30"/>
        </w:numPr>
      </w:pPr>
      <w:r>
        <w:t xml:space="preserve">If version with metal clips: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CD13" w14:textId="77777777">
      <w:r>
        <w:separator/>
      </w:r>
    </w:p>
  </w:endnote>
  <w:endnote w:type="continuationSeparator" w:id="0">
    <w:p w14:paraId="225A2097" w14:textId="77777777">
      <w:r>
        <w:continuationSeparator/>
      </w:r>
    </w:p>
  </w:endnote>
  <w:endnote w:type="continuationNotice" w:id="1">
    <w:p w14:paraId="09F93F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C673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77F4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E1E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89DA5" w14:textId="77777777">
      <w:r>
        <w:separator/>
      </w:r>
    </w:p>
  </w:footnote>
  <w:footnote w:type="continuationSeparator" w:id="0">
    <w:p w14:paraId="688D33F1" w14:textId="77777777">
      <w:r>
        <w:continuationSeparator/>
      </w:r>
    </w:p>
  </w:footnote>
  <w:footnote w:type="continuationNotice" w:id="1">
    <w:p w14:paraId="496E806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502C" w14:textId="77777777">
    <w:pPr>
      <w:pStyle w:val="Koptekst"/>
    </w:pPr>
    <w:r>
      <w:pict w14:anchorId="1B8F69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AC0A" w14:textId="77777777">
    <w:pPr>
      <w:pStyle w:val="Koptekst"/>
    </w:pPr>
    <w:r>
      <w:pict w14:anchorId="072CD2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A890" w14:textId="77777777">
    <w:pPr>
      <w:pStyle w:val="Koptekst"/>
    </w:pPr>
    <w:r>
      <w:pict w14:anchorId="242E6A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3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371273">
    <w:abstractNumId w:val="27"/>
  </w:num>
  <w:num w:numId="2" w16cid:durableId="1457067549">
    <w:abstractNumId w:val="23"/>
  </w:num>
  <w:num w:numId="3" w16cid:durableId="1176186890">
    <w:abstractNumId w:val="10"/>
  </w:num>
  <w:num w:numId="4" w16cid:durableId="1407846657">
    <w:abstractNumId w:val="6"/>
  </w:num>
  <w:num w:numId="5" w16cid:durableId="1824927043">
    <w:abstractNumId w:val="5"/>
  </w:num>
  <w:num w:numId="6" w16cid:durableId="967734689">
    <w:abstractNumId w:val="9"/>
  </w:num>
  <w:num w:numId="7" w16cid:durableId="269515629">
    <w:abstractNumId w:val="4"/>
  </w:num>
  <w:num w:numId="8" w16cid:durableId="1706102850">
    <w:abstractNumId w:val="3"/>
  </w:num>
  <w:num w:numId="9" w16cid:durableId="154879831">
    <w:abstractNumId w:val="2"/>
  </w:num>
  <w:num w:numId="10" w16cid:durableId="1479951862">
    <w:abstractNumId w:val="1"/>
  </w:num>
  <w:num w:numId="11" w16cid:durableId="1843204232">
    <w:abstractNumId w:val="0"/>
  </w:num>
  <w:num w:numId="12" w16cid:durableId="443577055">
    <w:abstractNumId w:val="7"/>
  </w:num>
  <w:num w:numId="13" w16cid:durableId="492724039">
    <w:abstractNumId w:val="8"/>
  </w:num>
  <w:num w:numId="14" w16cid:durableId="200552403">
    <w:abstractNumId w:val="26"/>
  </w:num>
  <w:num w:numId="15" w16cid:durableId="361638641">
    <w:abstractNumId w:val="12"/>
  </w:num>
  <w:num w:numId="16" w16cid:durableId="21056056">
    <w:abstractNumId w:val="25"/>
  </w:num>
  <w:num w:numId="17" w16cid:durableId="1167862097">
    <w:abstractNumId w:val="18"/>
  </w:num>
  <w:num w:numId="18" w16cid:durableId="1681925603">
    <w:abstractNumId w:val="24"/>
  </w:num>
  <w:num w:numId="19" w16cid:durableId="339351958">
    <w:abstractNumId w:val="13"/>
  </w:num>
  <w:num w:numId="20" w16cid:durableId="197819889">
    <w:abstractNumId w:val="21"/>
  </w:num>
  <w:num w:numId="21" w16cid:durableId="1043795812">
    <w:abstractNumId w:val="15"/>
  </w:num>
  <w:num w:numId="22" w16cid:durableId="506600429">
    <w:abstractNumId w:val="11"/>
  </w:num>
  <w:num w:numId="23" w16cid:durableId="171455200">
    <w:abstractNumId w:val="19"/>
  </w:num>
  <w:num w:numId="24" w16cid:durableId="977340411">
    <w:abstractNumId w:val="16"/>
  </w:num>
  <w:num w:numId="25" w16cid:durableId="1966736394">
    <w:abstractNumId w:val="22"/>
  </w:num>
  <w:num w:numId="26" w16cid:durableId="1638954911">
    <w:abstractNumId w:val="14"/>
  </w:num>
  <w:num w:numId="27" w16cid:durableId="1377118547">
    <w:abstractNumId w:val="17"/>
  </w:num>
  <w:num w:numId="28" w16cid:durableId="2112041873">
    <w:abstractNumId w:val="18"/>
  </w:num>
  <w:num w:numId="29" w16cid:durableId="491218674">
    <w:abstractNumId w:val="13"/>
  </w:num>
  <w:num w:numId="30" w16cid:durableId="159574266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6FBA"/>
    <w:rsid w:val="0006501C"/>
    <w:rsid w:val="00066BA1"/>
    <w:rsid w:val="000974F5"/>
    <w:rsid w:val="000A4893"/>
    <w:rsid w:val="000D4094"/>
    <w:rsid w:val="00145AFB"/>
    <w:rsid w:val="001470E4"/>
    <w:rsid w:val="00153EEE"/>
    <w:rsid w:val="0016621A"/>
    <w:rsid w:val="001C548A"/>
    <w:rsid w:val="002047D0"/>
    <w:rsid w:val="00217093"/>
    <w:rsid w:val="00222F29"/>
    <w:rsid w:val="00232A66"/>
    <w:rsid w:val="002524DD"/>
    <w:rsid w:val="00263CB7"/>
    <w:rsid w:val="00285DC3"/>
    <w:rsid w:val="002A46E2"/>
    <w:rsid w:val="002A570F"/>
    <w:rsid w:val="002A6498"/>
    <w:rsid w:val="002D28BD"/>
    <w:rsid w:val="002D68B7"/>
    <w:rsid w:val="002F0B81"/>
    <w:rsid w:val="002F4432"/>
    <w:rsid w:val="00315892"/>
    <w:rsid w:val="00377EF9"/>
    <w:rsid w:val="00393524"/>
    <w:rsid w:val="003C21CC"/>
    <w:rsid w:val="003E10DC"/>
    <w:rsid w:val="003E502D"/>
    <w:rsid w:val="004356A0"/>
    <w:rsid w:val="004772FD"/>
    <w:rsid w:val="00485348"/>
    <w:rsid w:val="004929D2"/>
    <w:rsid w:val="004A6709"/>
    <w:rsid w:val="004B10FD"/>
    <w:rsid w:val="004B579A"/>
    <w:rsid w:val="00515344"/>
    <w:rsid w:val="00522424"/>
    <w:rsid w:val="005813B5"/>
    <w:rsid w:val="00584936"/>
    <w:rsid w:val="005A1F6F"/>
    <w:rsid w:val="005F05CA"/>
    <w:rsid w:val="006063C2"/>
    <w:rsid w:val="0061302D"/>
    <w:rsid w:val="0062097C"/>
    <w:rsid w:val="00671AA8"/>
    <w:rsid w:val="006B03E9"/>
    <w:rsid w:val="006C3D0E"/>
    <w:rsid w:val="006F3CC4"/>
    <w:rsid w:val="007244D2"/>
    <w:rsid w:val="00737673"/>
    <w:rsid w:val="00787799"/>
    <w:rsid w:val="007A06F7"/>
    <w:rsid w:val="007B4030"/>
    <w:rsid w:val="007D1D64"/>
    <w:rsid w:val="007D5206"/>
    <w:rsid w:val="007E01F9"/>
    <w:rsid w:val="00816D7F"/>
    <w:rsid w:val="0082380F"/>
    <w:rsid w:val="00823F55"/>
    <w:rsid w:val="008D1CFA"/>
    <w:rsid w:val="008E3C3F"/>
    <w:rsid w:val="0092495C"/>
    <w:rsid w:val="00965A3F"/>
    <w:rsid w:val="009A17EA"/>
    <w:rsid w:val="009D0540"/>
    <w:rsid w:val="00A231A8"/>
    <w:rsid w:val="00AA6A2A"/>
    <w:rsid w:val="00AB36EE"/>
    <w:rsid w:val="00B10DC4"/>
    <w:rsid w:val="00B20205"/>
    <w:rsid w:val="00B21D6F"/>
    <w:rsid w:val="00B33D5D"/>
    <w:rsid w:val="00B34764"/>
    <w:rsid w:val="00B4179D"/>
    <w:rsid w:val="00B536F1"/>
    <w:rsid w:val="00B65A64"/>
    <w:rsid w:val="00B75590"/>
    <w:rsid w:val="00B80D15"/>
    <w:rsid w:val="00BB30E2"/>
    <w:rsid w:val="00BC2A15"/>
    <w:rsid w:val="00BC7B54"/>
    <w:rsid w:val="00BF0CC0"/>
    <w:rsid w:val="00C11DFF"/>
    <w:rsid w:val="00C448B2"/>
    <w:rsid w:val="00C70EF0"/>
    <w:rsid w:val="00C76BBD"/>
    <w:rsid w:val="00CB5A3D"/>
    <w:rsid w:val="00D0178E"/>
    <w:rsid w:val="00D34B9C"/>
    <w:rsid w:val="00D51BAD"/>
    <w:rsid w:val="00D679D4"/>
    <w:rsid w:val="00DA2284"/>
    <w:rsid w:val="00DA7063"/>
    <w:rsid w:val="00E302A0"/>
    <w:rsid w:val="00E4748C"/>
    <w:rsid w:val="00E623A1"/>
    <w:rsid w:val="00EA1317"/>
    <w:rsid w:val="00EA7389"/>
    <w:rsid w:val="00F01670"/>
    <w:rsid w:val="00F02894"/>
    <w:rsid w:val="00F12C0E"/>
    <w:rsid w:val="00F61016"/>
    <w:rsid w:val="00FA606E"/>
    <w:rsid w:val="00FE70A8"/>
    <w:rsid w:val="316118EF"/>
    <w:rsid w:val="3F5F51D7"/>
    <w:rsid w:val="598B78BD"/>
    <w:rsid w:val="605E8925"/>
    <w:rsid w:val="60FA6452"/>
    <w:rsid w:val="6CF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AA23A0"/>
  <w15:docId w15:val="{7D45118C-7328-4A01-AF1F-E887AB0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  <w:shd w:val="clear" w:color="auto" w:fill="FFFFFF"/>
    </w:rPr>
  </w:style>
  <w:style w:type="paragraph" w:styleId="P68B1DB1-Geenafstand4">
    <w:name w:val="P68B1DB1-Geenafstand4"/>
    <w:basedOn w:val="Geenafstand"/>
    <w:rPr>
      <w:rFonts w:cs="Calibri"/>
      <w:sz w:val="23"/>
    </w:rPr>
  </w:style>
  <w:style w:type="paragraph" w:styleId="P68B1DB1-Geenafstand5">
    <w:name w:val="P68B1DB1-Geenafstand5"/>
    <w:basedOn w:val="Geenafstan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  <w:style w:type="paragraph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BA873-F981-4B64-8B8F-F1F0B9B1E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0D488-3C27-4272-83AB-9C37A038C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8BA61-B121-47E9-97EA-6192F943B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3</TotalTime>
  <Pages>3</Pages>
  <Words>504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40</cp:revision>
  <cp:lastPrinted>2016-03-07T09:51:00Z</cp:lastPrinted>
  <dcterms:created xsi:type="dcterms:W3CDTF">2016-10-17T06:37:00Z</dcterms:created>
  <dcterms:modified xsi:type="dcterms:W3CDTF">2023-10-05T07:32:00Z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