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4584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50HP</w:t>
      </w:r>
    </w:p>
    <w:p w14:paraId="2CE8A096" w14:textId="77777777">
      <w:pPr>
        <w:pStyle w:val="Geenafstand"/>
        <w:jc w:val="center"/>
      </w:pPr>
    </w:p>
    <w:p w14:paraId="736566D7" w14:textId="3AA49C2E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142749D5" w14:textId="4D74E9B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The DucoWall Classic 50HP is distinguished by a simple click system that ensures very smooth installation. In addition, with the DucoWall Classic 50HP there are also many possibilities with doors, roof cowls... For example, a door can be fitted with the same louvres and profiles as the louvre walls you have chosen.</w:t>
      </w:r>
    </w:p>
    <w:p w14:paraId="42483071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66774480" w14:textId="60188381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50HP is a louvre wall system that can be fitted freestanding or against an existing structure. Quick and easy assembly is possible because of the ‘Turn-Click’ system. The uniquely shaped ‘High Performance’ louvre blade with a low resistance factor ensures purge ventilation.</w:t>
      </w:r>
    </w:p>
    <w:p w14:paraId="088BE075" w14:textId="77777777">
      <w:pPr>
        <w:pStyle w:val="Geenafstand"/>
      </w:pPr>
    </w:p>
    <w:p w14:paraId="792EA8F0" w14:textId="77777777">
      <w:pPr>
        <w:pStyle w:val="Kop2"/>
      </w:pPr>
      <w:r>
        <w:t>Features:</w:t>
      </w:r>
    </w:p>
    <w:p w14:paraId="0E14077C" w14:textId="5808578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316FE31C" w14:textId="199CFB74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extrusions </w:t>
      </w:r>
      <w:r>
        <w:t xml:space="preserve">(EN AW-6063 T66 (EN573-3)) </w:t>
      </w:r>
      <w:r>
        <w:rPr>
          <w:color w:val="000000"/>
        </w:rPr>
        <w:t xml:space="preserve">to be clipped into louvre holders</w:t>
      </w:r>
    </w:p>
    <w:p w14:paraId="2C68727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50 mm</w:t>
      </w:r>
    </w:p>
    <w:p w14:paraId="3DFB985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50 mm</w:t>
      </w:r>
    </w:p>
    <w:p w14:paraId="7810376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56 mm</w:t>
      </w:r>
    </w:p>
    <w:p w14:paraId="2129E5D9" w14:textId="424533CD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5F638CA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88 %</w:t>
      </w:r>
    </w:p>
    <w:p w14:paraId="091890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68 %</w:t>
      </w:r>
    </w:p>
    <w:p w14:paraId="1C3353A5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0E65CB4C" w14:textId="781C9C3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7234E1D9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71C9275B" w14:textId="7CA1911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4CF7D30E" w14:textId="2405ECBA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31E70E98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C2CBCB8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Louvre blade holders:</w:t>
      </w:r>
    </w:p>
    <w:p w14:paraId="3B50C306" w14:textId="77777777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24569167" w14:textId="77777777">
      <w:pPr>
        <w:pStyle w:val="P68B1DB1-Geenafstand4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76F428A0" w14:textId="77777777">
      <w:pPr>
        <w:pStyle w:val="Geenafstand"/>
      </w:pPr>
    </w:p>
    <w:p w14:paraId="7C474F59" w14:textId="7460FC5D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56BC11C7" w14:textId="47BE81E8">
      <w:pPr>
        <w:pStyle w:val="Geenafstand"/>
        <w:numPr>
          <w:ilvl w:val="0"/>
          <w:numId w:val="27"/>
        </w:numPr>
      </w:pPr>
      <w:r>
        <w:t xml:space="preserve">Mullion 50/12: 68 mm</w:t>
      </w:r>
    </w:p>
    <w:p w14:paraId="0802D04B" w14:textId="77777777">
      <w:pPr>
        <w:pStyle w:val="Geenafstand"/>
        <w:numPr>
          <w:ilvl w:val="0"/>
          <w:numId w:val="27"/>
        </w:numPr>
      </w:pPr>
      <w:r>
        <w:t xml:space="preserve">Mullion 50/50 or 21/50 Multi: 106 mm</w:t>
      </w:r>
    </w:p>
    <w:p w14:paraId="6EFD8E48" w14:textId="77777777">
      <w:pPr>
        <w:pStyle w:val="Geenafstand"/>
        <w:numPr>
          <w:ilvl w:val="0"/>
          <w:numId w:val="27"/>
        </w:numPr>
      </w:pPr>
      <w:r>
        <w:t xml:space="preserve">Mullion 50/125: 181 mm</w:t>
      </w:r>
    </w:p>
    <w:p w14:paraId="10485379" w14:textId="77777777">
      <w:pPr>
        <w:pStyle w:val="Geenafstand"/>
        <w:ind w:left="720"/>
      </w:pPr>
    </w:p>
    <w:p w14:paraId="41B7116A" w14:textId="77777777">
      <w:pPr>
        <w:pStyle w:val="Kop2"/>
      </w:pPr>
      <w:r>
        <w:t xml:space="preserve">Surface treatment:</w:t>
      </w:r>
    </w:p>
    <w:p w14:paraId="2723DBC9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25B3846A" w14:textId="3288B6F3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72EB9A8A" w14:textId="728A8083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53949DA3" w14:textId="305C9ABD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077059A6" w14:textId="77777777">
      <w:pPr>
        <w:pStyle w:val="Kop2"/>
      </w:pPr>
      <w:r>
        <w:t xml:space="preserve">Functional specifications:</w:t>
      </w:r>
    </w:p>
    <w:p w14:paraId="7C2BEA33" w14:textId="323DBFC6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3BC4AFDF" w14:textId="43A40C96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intake: 7.80</w:t>
      </w:r>
    </w:p>
    <w:p w14:paraId="039BD5E8" w14:textId="78498F06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exhaust: 5.19</w:t>
      </w:r>
    </w:p>
    <w:p w14:paraId="0C69DB3C" w14:textId="1EF4DB5E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0.358</w:t>
      </w:r>
    </w:p>
    <w:p w14:paraId="540C37E1" w14:textId="0677945E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0.439</w:t>
      </w:r>
    </w:p>
    <w:p w14:paraId="51702E3A" w14:textId="77777777">
      <w:pPr>
        <w:pStyle w:val="Geenafstand"/>
        <w:rPr>
          <w:rFonts w:cs="Tahoma"/>
        </w:rPr>
      </w:pPr>
    </w:p>
    <w:p w14:paraId="432589F2" w14:textId="26EF548D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229D738" w14:textId="33E2A2C4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intake: 8.07</w:t>
      </w:r>
    </w:p>
    <w:p w14:paraId="6A322BB3" w14:textId="1F16D4C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exhaust: 5.81</w:t>
      </w:r>
    </w:p>
    <w:p w14:paraId="21C36040" w14:textId="20AF4307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0.352</w:t>
      </w:r>
    </w:p>
    <w:p w14:paraId="5F503224" w14:textId="55A62DD6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0.415</w:t>
      </w:r>
    </w:p>
    <w:p w14:paraId="22A08671" w14:textId="77777777">
      <w:pPr>
        <w:pStyle w:val="Geenafstand"/>
        <w:rPr>
          <w:rFonts w:cs="Tahoma"/>
        </w:rPr>
      </w:pPr>
    </w:p>
    <w:p w14:paraId="73C89D95" w14:textId="5901CD0E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1859C629" w14:textId="0CA6AD8E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5CF01655" w14:textId="4A72402B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01959878" w14:textId="479D772B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306E20C" w14:textId="0F7A0FEC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A1AD7E1" w14:textId="5A32E580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2D898CD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C7E545F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577A6B6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4CD8BF1" w14:textId="77777777">
      <w:pPr>
        <w:pStyle w:val="Geenafstand"/>
        <w:rPr>
          <w:rFonts w:cs="Tahoma"/>
        </w:rPr>
      </w:pPr>
    </w:p>
    <w:p w14:paraId="5A82B8FC" w14:textId="02F6AAFF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63FF7A08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5AF9609E" w14:textId="12C05FE1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2BFC73D4" w14:textId="7FCABC99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0EF44B1C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4CF22266" w14:textId="2B643733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01E89DC" w14:textId="139EFBEB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2E9B787E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D6A3CC3" w14:textId="7777777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A6A9D95" w14:textId="77777777">
      <w:pPr>
        <w:pStyle w:val="Geenafstand"/>
        <w:rPr>
          <w:rFonts w:cs="Tahoma"/>
        </w:rPr>
      </w:pPr>
    </w:p>
    <w:p w14:paraId="072C1DF2" w14:textId="77777777">
      <w:pPr>
        <w:pStyle w:val="Kop2"/>
      </w:pPr>
      <w:r>
        <w:t xml:space="preserve">Complies with or tested in accordance with the following standards:</w:t>
      </w:r>
    </w:p>
    <w:p w14:paraId="428584F6" w14:textId="6FEA11C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174AA61D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5D36AB9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AB1F9EC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58CDADD9" w14:textId="46711C9F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659332E0" w14:textId="77777777">
      <w:pPr>
        <w:pStyle w:val="Geenafstand"/>
      </w:pPr>
    </w:p>
    <w:p w14:paraId="5B139B6F" w14:textId="77777777">
      <w:pPr>
        <w:pStyle w:val="Kop2"/>
      </w:pPr>
      <w:r>
        <w:t xml:space="preserve">Optionally burglary-resistant</w:t>
      </w:r>
    </w:p>
    <w:p w14:paraId="1A3EC5EC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753BA4FB" w14:textId="7C63E37D">
      <w:pPr>
        <w:pStyle w:val="Geenafstand"/>
      </w:pPr>
      <w:r>
        <w:t xml:space="preserve">Class 2 (EN1627:2011 &amp; NEN 5096:2012+A1:2015)</w:t>
      </w:r>
    </w:p>
    <w:p w14:paraId="5B5AD55F" w14:textId="77777777">
      <w:pPr>
        <w:pStyle w:val="Geenafstand"/>
      </w:pPr>
    </w:p>
    <w:p w14:paraId="1796EA04" w14:textId="77777777">
      <w:pPr>
        <w:pStyle w:val="Kop2"/>
      </w:pPr>
      <w:r>
        <w:t xml:space="preserve">Fire reaction</w:t>
      </w:r>
    </w:p>
    <w:p w14:paraId="139C6A22" w14:textId="77777777">
      <w:pPr>
        <w:pStyle w:val="Lijstalinea"/>
        <w:numPr>
          <w:ilvl w:val="0"/>
          <w:numId w:val="28"/>
        </w:numPr>
      </w:pPr>
      <w:r>
        <w:t xml:space="preserve">If version with plastic louvre holders: D-s2,d0 (EN13501-1)</w:t>
      </w:r>
    </w:p>
    <w:p w14:paraId="3017AEBA" w14:textId="1CA6E7A1">
      <w:pPr>
        <w:pStyle w:val="Lijstalinea"/>
        <w:numPr>
          <w:ilvl w:val="0"/>
          <w:numId w:val="28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DB57" w14:textId="77777777">
      <w:r>
        <w:separator/>
      </w:r>
    </w:p>
  </w:endnote>
  <w:endnote w:type="continuationSeparator" w:id="0">
    <w:p w14:paraId="46FC935B" w14:textId="77777777">
      <w:r>
        <w:continuationSeparator/>
      </w:r>
    </w:p>
  </w:endnote>
  <w:endnote w:type="continuationNotice" w:id="1">
    <w:p w14:paraId="46AA82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AE3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069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516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5FD9" w14:textId="77777777">
      <w:r>
        <w:separator/>
      </w:r>
    </w:p>
  </w:footnote>
  <w:footnote w:type="continuationSeparator" w:id="0">
    <w:p w14:paraId="7A481800" w14:textId="77777777">
      <w:r>
        <w:continuationSeparator/>
      </w:r>
    </w:p>
  </w:footnote>
  <w:footnote w:type="continuationNotice" w:id="1">
    <w:p w14:paraId="7D661F9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0E07" w14:textId="77777777">
    <w:pPr>
      <w:pStyle w:val="Koptekst"/>
    </w:pPr>
    <w:r>
      <w:pict w14:anchorId="298D0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132" w14:textId="77777777">
    <w:pPr>
      <w:pStyle w:val="Koptekst"/>
    </w:pPr>
    <w:r>
      <w:pict w14:anchorId="793F4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4968" w14:textId="77777777">
    <w:pPr>
      <w:pStyle w:val="Koptekst"/>
    </w:pPr>
    <w:r>
      <w:pict w14:anchorId="3969F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5837">
    <w:abstractNumId w:val="27"/>
  </w:num>
  <w:num w:numId="2" w16cid:durableId="1886522118">
    <w:abstractNumId w:val="23"/>
  </w:num>
  <w:num w:numId="3" w16cid:durableId="1175998456">
    <w:abstractNumId w:val="10"/>
  </w:num>
  <w:num w:numId="4" w16cid:durableId="199319028">
    <w:abstractNumId w:val="6"/>
  </w:num>
  <w:num w:numId="5" w16cid:durableId="1621647148">
    <w:abstractNumId w:val="5"/>
  </w:num>
  <w:num w:numId="6" w16cid:durableId="696732403">
    <w:abstractNumId w:val="9"/>
  </w:num>
  <w:num w:numId="7" w16cid:durableId="39400774">
    <w:abstractNumId w:val="4"/>
  </w:num>
  <w:num w:numId="8" w16cid:durableId="1610353433">
    <w:abstractNumId w:val="3"/>
  </w:num>
  <w:num w:numId="9" w16cid:durableId="428430675">
    <w:abstractNumId w:val="2"/>
  </w:num>
  <w:num w:numId="10" w16cid:durableId="466434285">
    <w:abstractNumId w:val="1"/>
  </w:num>
  <w:num w:numId="11" w16cid:durableId="1982926990">
    <w:abstractNumId w:val="0"/>
  </w:num>
  <w:num w:numId="12" w16cid:durableId="1471174102">
    <w:abstractNumId w:val="7"/>
  </w:num>
  <w:num w:numId="13" w16cid:durableId="1807819461">
    <w:abstractNumId w:val="8"/>
  </w:num>
  <w:num w:numId="14" w16cid:durableId="1946841203">
    <w:abstractNumId w:val="26"/>
  </w:num>
  <w:num w:numId="15" w16cid:durableId="1450246794">
    <w:abstractNumId w:val="12"/>
  </w:num>
  <w:num w:numId="16" w16cid:durableId="1839926825">
    <w:abstractNumId w:val="25"/>
  </w:num>
  <w:num w:numId="17" w16cid:durableId="863639118">
    <w:abstractNumId w:val="18"/>
  </w:num>
  <w:num w:numId="18" w16cid:durableId="389883404">
    <w:abstractNumId w:val="24"/>
  </w:num>
  <w:num w:numId="19" w16cid:durableId="1996061525">
    <w:abstractNumId w:val="13"/>
  </w:num>
  <w:num w:numId="20" w16cid:durableId="762066163">
    <w:abstractNumId w:val="21"/>
  </w:num>
  <w:num w:numId="21" w16cid:durableId="1387725719">
    <w:abstractNumId w:val="15"/>
  </w:num>
  <w:num w:numId="22" w16cid:durableId="1891570467">
    <w:abstractNumId w:val="11"/>
  </w:num>
  <w:num w:numId="23" w16cid:durableId="727269603">
    <w:abstractNumId w:val="19"/>
  </w:num>
  <w:num w:numId="24" w16cid:durableId="566573443">
    <w:abstractNumId w:val="16"/>
  </w:num>
  <w:num w:numId="25" w16cid:durableId="2019765806">
    <w:abstractNumId w:val="22"/>
  </w:num>
  <w:num w:numId="26" w16cid:durableId="1553342918">
    <w:abstractNumId w:val="14"/>
  </w:num>
  <w:num w:numId="27" w16cid:durableId="106260364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35C5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6621A"/>
    <w:rsid w:val="00173595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D7AF5"/>
    <w:rsid w:val="002F0B81"/>
    <w:rsid w:val="002F4432"/>
    <w:rsid w:val="00315892"/>
    <w:rsid w:val="00347F2E"/>
    <w:rsid w:val="00393524"/>
    <w:rsid w:val="003B0C7D"/>
    <w:rsid w:val="003C21CC"/>
    <w:rsid w:val="003C7554"/>
    <w:rsid w:val="003E502D"/>
    <w:rsid w:val="003F67AF"/>
    <w:rsid w:val="004353D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15015"/>
    <w:rsid w:val="00671AA8"/>
    <w:rsid w:val="006B03E9"/>
    <w:rsid w:val="006C3D0E"/>
    <w:rsid w:val="006D4C52"/>
    <w:rsid w:val="006F3CC4"/>
    <w:rsid w:val="007244D2"/>
    <w:rsid w:val="00737673"/>
    <w:rsid w:val="00787799"/>
    <w:rsid w:val="007A06F7"/>
    <w:rsid w:val="007B4030"/>
    <w:rsid w:val="007D5206"/>
    <w:rsid w:val="007E01F9"/>
    <w:rsid w:val="00816D7F"/>
    <w:rsid w:val="0082380F"/>
    <w:rsid w:val="00823F55"/>
    <w:rsid w:val="00875EE8"/>
    <w:rsid w:val="008D1CFA"/>
    <w:rsid w:val="008E3C3F"/>
    <w:rsid w:val="009206B3"/>
    <w:rsid w:val="0092495C"/>
    <w:rsid w:val="009A17EA"/>
    <w:rsid w:val="009C62DB"/>
    <w:rsid w:val="00A231A8"/>
    <w:rsid w:val="00A62437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2147A"/>
    <w:rsid w:val="00C7259D"/>
    <w:rsid w:val="00C76BBD"/>
    <w:rsid w:val="00CB5A3D"/>
    <w:rsid w:val="00D0178E"/>
    <w:rsid w:val="00D173E8"/>
    <w:rsid w:val="00D34B9C"/>
    <w:rsid w:val="00D679D4"/>
    <w:rsid w:val="00DA2284"/>
    <w:rsid w:val="00DA7063"/>
    <w:rsid w:val="00E623A1"/>
    <w:rsid w:val="00EA1317"/>
    <w:rsid w:val="00EA4120"/>
    <w:rsid w:val="00EC7B4A"/>
    <w:rsid w:val="00EE22D7"/>
    <w:rsid w:val="00F01670"/>
    <w:rsid w:val="00F02894"/>
    <w:rsid w:val="00F12C0E"/>
    <w:rsid w:val="00F61016"/>
    <w:rsid w:val="0475BDEF"/>
    <w:rsid w:val="0B237469"/>
    <w:rsid w:val="31725409"/>
    <w:rsid w:val="3A122738"/>
    <w:rsid w:val="4CE11FA5"/>
    <w:rsid w:val="5A7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091FF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341CC-877B-4500-9358-4C80C912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51D02-F1D9-45A7-AE3A-E87EF5F8A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967DB-EC46-4F14-997F-7D9F8940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2023-10-05T07:57:00Z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