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4584" w14:textId="77777777" w:rsidR="003E502D" w:rsidRPr="009C62DB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="00066BA1"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3C21CC"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066BA1"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DA2284" w:rsidRPr="009C62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HP</w:t>
      </w:r>
    </w:p>
    <w:p w14:paraId="2CE8A096" w14:textId="77777777" w:rsidR="00F02894" w:rsidRPr="009C62DB" w:rsidRDefault="00F02894" w:rsidP="00F02894">
      <w:pPr>
        <w:pStyle w:val="Geenafstand"/>
        <w:jc w:val="center"/>
        <w:rPr>
          <w:lang w:val="nl-BE" w:eastAsia="nl-NL"/>
        </w:rPr>
      </w:pPr>
    </w:p>
    <w:p w14:paraId="736566D7" w14:textId="3AA49C2E" w:rsidR="006F3CC4" w:rsidRPr="009C62DB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9C62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435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9C62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9C62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9C62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142749D5" w14:textId="4D74E9B3" w:rsidR="00066BA1" w:rsidRDefault="00DA22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50HP onderscheidt zich door een eenvoudig kliksysteem d</w:t>
      </w:r>
      <w:r w:rsidR="003B0C7D">
        <w:rPr>
          <w:rFonts w:cs="Calibri"/>
          <w:color w:val="000000"/>
          <w:sz w:val="23"/>
          <w:szCs w:val="23"/>
          <w:shd w:val="clear" w:color="auto" w:fill="FFFFFF"/>
        </w:rPr>
        <w:t>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voor een zeer vlotte montage zorgt. Daarnaast zijn er met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50HP ook veel mogelijkheden met deuren, dakkappen... Zo kan bijvoorbeeld een deur met dezelfde lamellen en profielen voorzien worden als de door u gekozen lamellenwanden.</w:t>
      </w:r>
    </w:p>
    <w:p w14:paraId="42483071" w14:textId="77777777" w:rsidR="0016621A" w:rsidRDefault="001662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66774480" w14:textId="60188381" w:rsidR="0016621A" w:rsidRDefault="001662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16621A"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 w:rsidRPr="0016621A"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 w:rsidRPr="0016621A">
        <w:rPr>
          <w:rFonts w:cs="Calibri"/>
          <w:color w:val="000000"/>
          <w:sz w:val="23"/>
          <w:szCs w:val="23"/>
          <w:shd w:val="clear" w:color="auto" w:fill="FFFFFF"/>
        </w:rPr>
        <w:t xml:space="preserve"> Classic W 50HP is een lamellenwand</w:t>
      </w:r>
      <w:r w:rsidR="00347F2E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16621A">
        <w:rPr>
          <w:rFonts w:cs="Calibri"/>
          <w:color w:val="000000"/>
          <w:sz w:val="23"/>
          <w:szCs w:val="23"/>
          <w:shd w:val="clear" w:color="auto" w:fill="FFFFFF"/>
        </w:rPr>
        <w:t>ysteem dat losstaand of tegen een bestaande constructie geplaatst kan worden. Snelle en eenvoudige montage is mogelijk dankzij het ‘Draai-Klik’ systeem. De uniek gevormde ‘High Performance’ lamel met lage weerstandsfactor zorgt voor een intensieve ventilatie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088BE075" w14:textId="77777777" w:rsidR="00DA2284" w:rsidRDefault="00DA2284" w:rsidP="003E502D">
      <w:pPr>
        <w:pStyle w:val="Geenafstand"/>
        <w:rPr>
          <w:lang w:eastAsia="nl-NL"/>
        </w:rPr>
      </w:pPr>
    </w:p>
    <w:p w14:paraId="792EA8F0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0E14077C" w14:textId="58085784"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14:paraId="316FE31C" w14:textId="199CFB74" w:rsidR="00F02894" w:rsidRPr="00B536F1" w:rsidRDefault="00DA228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EA4120" w:rsidRPr="00FE5153">
        <w:rPr>
          <w:rFonts w:cs="Calibri"/>
          <w:sz w:val="23"/>
          <w:szCs w:val="23"/>
          <w:shd w:val="clear" w:color="auto" w:fill="FFFFFF"/>
        </w:rPr>
        <w:t xml:space="preserve">(EN AW-6063 T66 (EN573-3))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2C687274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3DFB9858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78103764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2129E5D9" w14:textId="424533CD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14:paraId="5F638CAC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88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09189055" w14:textId="77777777" w:rsidR="008E3C3F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68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1C3353A5" w14:textId="77777777" w:rsidR="004353D6" w:rsidRPr="00B75590" w:rsidRDefault="004353D6" w:rsidP="004353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0E65CB4C" w14:textId="781C9C35"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7234E1D9" w14:textId="77777777"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14:paraId="71C9275B" w14:textId="7CA19117"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14:paraId="4CF7D30E" w14:textId="2405ECBA" w:rsid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2D7AF5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="3172540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2D7AF5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14:paraId="31E70E98" w14:textId="77777777" w:rsidR="004353D6" w:rsidRPr="008E3C3F" w:rsidRDefault="004353D6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5C2CBCB8" w14:textId="77777777" w:rsidR="00C2147A" w:rsidRDefault="00C2147A" w:rsidP="00C2147A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3B50C306" w14:textId="77777777" w:rsidR="00C2147A" w:rsidRPr="00D02A5C" w:rsidRDefault="00C2147A" w:rsidP="00C2147A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24569167" w14:textId="77777777" w:rsidR="00C2147A" w:rsidRPr="00BF3A11" w:rsidRDefault="00C2147A" w:rsidP="00C2147A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76F428A0" w14:textId="77777777" w:rsidR="004353D6" w:rsidRDefault="004353D6" w:rsidP="004353D6">
      <w:pPr>
        <w:pStyle w:val="Geenafstand"/>
        <w:rPr>
          <w:lang w:eastAsia="nl-NL"/>
        </w:rPr>
      </w:pPr>
    </w:p>
    <w:p w14:paraId="7C474F59" w14:textId="7460FC5D"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14:paraId="56BC11C7" w14:textId="47BE81E8"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 w:rsidR="00DA2284">
        <w:rPr>
          <w:lang w:eastAsia="nl-NL"/>
        </w:rPr>
        <w:t>8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14:paraId="0802D04B" w14:textId="77777777"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 w:rsidR="00DA2284">
        <w:rPr>
          <w:lang w:eastAsia="nl-NL"/>
        </w:rPr>
        <w:t>6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14:paraId="6EFD8E48" w14:textId="77777777" w:rsidR="002D7AF5" w:rsidRPr="0088221D" w:rsidRDefault="002D7AF5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181 mm</w:t>
      </w:r>
    </w:p>
    <w:p w14:paraId="10485379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41B7116A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723DBC9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25B3846A" w14:textId="3288B6F3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3F67AF">
        <w:t xml:space="preserve"> </w:t>
      </w:r>
      <w:proofErr w:type="spellStart"/>
      <w:r w:rsidR="003F67AF">
        <w:t>Seaside</w:t>
      </w:r>
      <w:proofErr w:type="spellEnd"/>
      <w:r w:rsidR="003F67AF">
        <w:t xml:space="preserve"> type A</w:t>
      </w:r>
      <w:r w:rsidRPr="007244D2">
        <w:t>, minimum gemiddelde laagdikte 60µm, standaard RAL-kleuren 70% glans</w:t>
      </w:r>
    </w:p>
    <w:p w14:paraId="72EB9A8A" w14:textId="728A8083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14:paraId="53949DA3" w14:textId="305C9ABD" w:rsidR="003F67AF" w:rsidRDefault="003F67A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br w:type="page"/>
      </w:r>
    </w:p>
    <w:p w14:paraId="077059A6" w14:textId="77777777" w:rsidR="003E502D" w:rsidRPr="007244D2" w:rsidRDefault="003E502D" w:rsidP="00315892">
      <w:pPr>
        <w:pStyle w:val="Kop2"/>
      </w:pPr>
      <w:r w:rsidRPr="007244D2">
        <w:lastRenderedPageBreak/>
        <w:t>Functionele karakteristieken:</w:t>
      </w:r>
    </w:p>
    <w:p w14:paraId="7C2BEA33" w14:textId="323DBFC6" w:rsidR="003E502D" w:rsidRPr="007244D2" w:rsidRDefault="003E502D" w:rsidP="00315892">
      <w:pPr>
        <w:pStyle w:val="Kop3"/>
        <w:numPr>
          <w:ilvl w:val="0"/>
          <w:numId w:val="17"/>
        </w:numPr>
      </w:pPr>
      <w:r>
        <w:t>Debiet</w:t>
      </w:r>
      <w:r w:rsidR="00D173E8">
        <w:t xml:space="preserve"> standaardversie</w:t>
      </w:r>
      <w:r>
        <w:t>:</w:t>
      </w:r>
    </w:p>
    <w:p w14:paraId="3BC4AFDF" w14:textId="43A40C96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206B3">
        <w:rPr>
          <w:rFonts w:cs="Tahoma"/>
        </w:rPr>
        <w:t>7,80</w:t>
      </w:r>
    </w:p>
    <w:p w14:paraId="039BD5E8" w14:textId="78498F06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9206B3">
        <w:rPr>
          <w:rFonts w:cs="Tahoma"/>
        </w:rPr>
        <w:t>5,19</w:t>
      </w:r>
    </w:p>
    <w:p w14:paraId="0C69DB3C" w14:textId="1EF4DB5E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0035C5">
        <w:rPr>
          <w:rFonts w:cs="Tahoma"/>
        </w:rPr>
        <w:t>358</w:t>
      </w:r>
    </w:p>
    <w:p w14:paraId="540C37E1" w14:textId="0677945E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DA2284">
        <w:rPr>
          <w:rFonts w:cs="Tahoma"/>
        </w:rPr>
        <w:t>4</w:t>
      </w:r>
      <w:r w:rsidR="00A62437">
        <w:rPr>
          <w:rFonts w:cs="Tahoma"/>
        </w:rPr>
        <w:t>39</w:t>
      </w:r>
    </w:p>
    <w:p w14:paraId="51702E3A" w14:textId="77777777" w:rsidR="00D173E8" w:rsidRDefault="00D173E8" w:rsidP="00D173E8">
      <w:pPr>
        <w:pStyle w:val="Geenafstand"/>
        <w:rPr>
          <w:rFonts w:cs="Tahoma"/>
        </w:rPr>
      </w:pPr>
    </w:p>
    <w:p w14:paraId="432589F2" w14:textId="26EF548D" w:rsidR="00D173E8" w:rsidRPr="007244D2" w:rsidRDefault="00D173E8" w:rsidP="00D173E8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14:paraId="1229D738" w14:textId="33E2A2C4" w:rsidR="00D173E8" w:rsidRPr="007244D2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206B3">
        <w:rPr>
          <w:rFonts w:cs="Tahoma"/>
        </w:rPr>
        <w:t>8,07</w:t>
      </w:r>
    </w:p>
    <w:p w14:paraId="6A322BB3" w14:textId="1F16D4C7" w:rsidR="00D173E8" w:rsidRPr="007244D2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9206B3">
        <w:rPr>
          <w:rFonts w:cs="Tahoma"/>
        </w:rPr>
        <w:t>5,81</w:t>
      </w:r>
    </w:p>
    <w:p w14:paraId="21C36040" w14:textId="20AF4307" w:rsidR="00D173E8" w:rsidRPr="007244D2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62437">
        <w:rPr>
          <w:rFonts w:cs="Tahoma"/>
        </w:rPr>
        <w:t>352</w:t>
      </w:r>
    </w:p>
    <w:p w14:paraId="5F503224" w14:textId="55A62DD6" w:rsidR="00D173E8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4</w:t>
      </w:r>
      <w:r w:rsidR="00A62437">
        <w:rPr>
          <w:rFonts w:cs="Tahoma"/>
        </w:rPr>
        <w:t>15</w:t>
      </w:r>
    </w:p>
    <w:p w14:paraId="22A08671" w14:textId="77777777" w:rsidR="00D173E8" w:rsidRPr="007244D2" w:rsidRDefault="00D173E8" w:rsidP="00D173E8">
      <w:pPr>
        <w:pStyle w:val="Geenafstand"/>
        <w:rPr>
          <w:rFonts w:cs="Tahoma"/>
        </w:rPr>
      </w:pPr>
    </w:p>
    <w:p w14:paraId="73C89D95" w14:textId="5901CD0E"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D173E8">
        <w:t xml:space="preserve"> standaardversie</w:t>
      </w:r>
      <w:r>
        <w:t>:</w:t>
      </w:r>
    </w:p>
    <w:p w14:paraId="1859C629" w14:textId="0CA6AD8E" w:rsidR="003F67AF" w:rsidRDefault="003E502D" w:rsidP="00AE4998">
      <w:pPr>
        <w:pStyle w:val="Geenafstand"/>
        <w:numPr>
          <w:ilvl w:val="1"/>
          <w:numId w:val="17"/>
        </w:numPr>
        <w:rPr>
          <w:rFonts w:cs="Tahoma"/>
        </w:rPr>
      </w:pPr>
      <w:r w:rsidRPr="003F67AF">
        <w:rPr>
          <w:rFonts w:cs="Tahoma"/>
        </w:rPr>
        <w:t xml:space="preserve">v = 0,0m/s: klasse </w:t>
      </w:r>
      <w:r w:rsidR="00EE22D7">
        <w:rPr>
          <w:rFonts w:cs="Tahoma"/>
        </w:rPr>
        <w:t>C</w:t>
      </w:r>
    </w:p>
    <w:p w14:paraId="5CF01655" w14:textId="4A72402B" w:rsidR="003E502D" w:rsidRPr="003F67AF" w:rsidRDefault="007244D2" w:rsidP="00AE4998">
      <w:pPr>
        <w:pStyle w:val="Geenafstand"/>
        <w:numPr>
          <w:ilvl w:val="1"/>
          <w:numId w:val="17"/>
        </w:numPr>
        <w:rPr>
          <w:rFonts w:cs="Tahoma"/>
        </w:rPr>
      </w:pPr>
      <w:r w:rsidRPr="003F67AF">
        <w:rPr>
          <w:rFonts w:cs="Tahoma"/>
        </w:rPr>
        <w:t xml:space="preserve">v = 0,5m/s: klasse </w:t>
      </w:r>
      <w:r w:rsidR="00DA2284" w:rsidRPr="003F67AF">
        <w:rPr>
          <w:rFonts w:cs="Tahoma"/>
        </w:rPr>
        <w:t>C</w:t>
      </w:r>
    </w:p>
    <w:p w14:paraId="01959878" w14:textId="479D772B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</w:t>
      </w:r>
    </w:p>
    <w:p w14:paraId="6306E20C" w14:textId="0F7A0FEC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E22D7">
        <w:rPr>
          <w:rFonts w:cs="Tahoma"/>
        </w:rPr>
        <w:t>D</w:t>
      </w:r>
    </w:p>
    <w:p w14:paraId="1A1AD7E1" w14:textId="5A32E580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</w:p>
    <w:p w14:paraId="12D898CD" w14:textId="77777777"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5C7E545F" w14:textId="77777777" w:rsidR="003F67AF" w:rsidRPr="007244D2" w:rsidRDefault="003F67AF" w:rsidP="003F67AF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7577A6B6" w14:textId="77777777" w:rsidR="003F67AF" w:rsidRDefault="003F67AF" w:rsidP="003F67AF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04CD8BF1" w14:textId="77777777" w:rsidR="003F67AF" w:rsidRDefault="003F67AF" w:rsidP="00D173E8">
      <w:pPr>
        <w:pStyle w:val="Geenafstand"/>
        <w:rPr>
          <w:rFonts w:cs="Tahoma"/>
        </w:rPr>
      </w:pPr>
    </w:p>
    <w:p w14:paraId="5A82B8FC" w14:textId="02F6AAFF" w:rsidR="00D173E8" w:rsidRPr="007244D2" w:rsidRDefault="00D173E8" w:rsidP="00D173E8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>
        <w:t xml:space="preserve"> versie “+ opties”</w:t>
      </w:r>
      <w:r w:rsidRPr="007244D2">
        <w:t>:</w:t>
      </w:r>
    </w:p>
    <w:p w14:paraId="63FF7A08" w14:textId="77777777" w:rsidR="00D173E8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3F67AF">
        <w:rPr>
          <w:rFonts w:cs="Tahoma"/>
        </w:rPr>
        <w:t>v = 0,0m/s: klasse B</w:t>
      </w:r>
    </w:p>
    <w:p w14:paraId="5AF9609E" w14:textId="12C05FE1" w:rsidR="00D173E8" w:rsidRPr="003F67AF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3F67AF">
        <w:rPr>
          <w:rFonts w:cs="Tahoma"/>
        </w:rPr>
        <w:t xml:space="preserve">v = 0,5m/s: klasse </w:t>
      </w:r>
      <w:r w:rsidR="00EE22D7">
        <w:rPr>
          <w:rFonts w:cs="Tahoma"/>
        </w:rPr>
        <w:t>B</w:t>
      </w:r>
    </w:p>
    <w:p w14:paraId="2BFC73D4" w14:textId="7FCABC99" w:rsidR="00D173E8" w:rsidRPr="007244D2" w:rsidRDefault="00D173E8" w:rsidP="00D173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E22D7">
        <w:rPr>
          <w:rFonts w:cs="Tahoma"/>
        </w:rPr>
        <w:t>B</w:t>
      </w:r>
    </w:p>
    <w:p w14:paraId="0EF44B1C" w14:textId="77777777" w:rsidR="00D173E8" w:rsidRPr="007244D2" w:rsidRDefault="00D173E8" w:rsidP="00D173E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4CF22266" w14:textId="2B643733" w:rsidR="00D173E8" w:rsidRPr="007244D2" w:rsidRDefault="00D173E8" w:rsidP="00D173E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347F2E">
        <w:rPr>
          <w:rFonts w:cs="Tahoma"/>
        </w:rPr>
        <w:t>C</w:t>
      </w:r>
    </w:p>
    <w:p w14:paraId="001E89DC" w14:textId="139EFBEB" w:rsidR="00D173E8" w:rsidRDefault="00D173E8" w:rsidP="00D173E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347F2E">
        <w:rPr>
          <w:rFonts w:cs="Tahoma"/>
        </w:rPr>
        <w:t>C</w:t>
      </w:r>
    </w:p>
    <w:p w14:paraId="2E9B787E" w14:textId="77777777" w:rsidR="00D173E8" w:rsidRPr="007244D2" w:rsidRDefault="00D173E8" w:rsidP="00D173E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1D6A3CC3" w14:textId="77777777" w:rsidR="00D173E8" w:rsidRDefault="00D173E8" w:rsidP="00D173E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1A6A9D95" w14:textId="77777777" w:rsidR="00BC7B54" w:rsidRPr="007244D2" w:rsidRDefault="00BC7B54" w:rsidP="00BC7B54">
      <w:pPr>
        <w:pStyle w:val="Geenafstand"/>
        <w:rPr>
          <w:rFonts w:cs="Tahoma"/>
        </w:rPr>
      </w:pPr>
    </w:p>
    <w:p w14:paraId="072C1DF2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428584F6" w14:textId="6FEA11CD" w:rsidR="00B75590" w:rsidRPr="00814A71" w:rsidRDefault="00B75590" w:rsidP="4CE11FA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4CE11FA5">
        <w:rPr>
          <w:rFonts w:asciiTheme="minorHAnsi" w:hAnsiTheme="minorHAnsi" w:cs="Tahoma"/>
          <w:sz w:val="22"/>
        </w:rPr>
        <w:t>Qualicoat</w:t>
      </w:r>
      <w:proofErr w:type="spellEnd"/>
      <w:r w:rsidRPr="4CE11FA5">
        <w:rPr>
          <w:rFonts w:asciiTheme="minorHAnsi" w:hAnsiTheme="minorHAnsi" w:cs="Tahoma"/>
          <w:sz w:val="22"/>
        </w:rPr>
        <w:t xml:space="preserve"> </w:t>
      </w:r>
      <w:proofErr w:type="spellStart"/>
      <w:r w:rsidR="0B237469" w:rsidRPr="4CE11FA5"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 w:rsidR="0B237469" w:rsidRPr="4CE11FA5"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 w:rsidR="0B237469" w:rsidRPr="4CE11FA5">
        <w:t xml:space="preserve"> </w:t>
      </w:r>
      <w:r w:rsidRPr="4CE11FA5">
        <w:rPr>
          <w:rFonts w:asciiTheme="minorHAnsi" w:hAnsiTheme="minorHAnsi" w:cs="Tahoma"/>
          <w:sz w:val="22"/>
        </w:rPr>
        <w:t>(indien gelakte afwerking)</w:t>
      </w:r>
    </w:p>
    <w:p w14:paraId="174AA61D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25D36AB9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3AB1F9EC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14:paraId="58CDADD9" w14:textId="46711C9F"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659332E0" w14:textId="77777777" w:rsidR="009C62DB" w:rsidRPr="006D4C52" w:rsidRDefault="009C62DB" w:rsidP="006D4C52">
      <w:pPr>
        <w:pStyle w:val="Geenafstand"/>
        <w:rPr>
          <w:lang w:val="nl-BE"/>
        </w:rPr>
      </w:pPr>
    </w:p>
    <w:p w14:paraId="5B139B6F" w14:textId="77777777" w:rsidR="009C62DB" w:rsidRDefault="009C62DB" w:rsidP="009C62DB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14:paraId="1A3EC5EC" w14:textId="77777777" w:rsidR="009C62DB" w:rsidRDefault="009C62DB" w:rsidP="009C62DB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14:paraId="753BA4FB" w14:textId="7C63E37D" w:rsidR="009C62DB" w:rsidRDefault="009C62DB" w:rsidP="009C62DB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p w14:paraId="5B5AD55F" w14:textId="77777777" w:rsidR="006D4C52" w:rsidRDefault="006D4C52" w:rsidP="009C62DB">
      <w:pPr>
        <w:pStyle w:val="Geenafstand"/>
        <w:rPr>
          <w:lang w:val="nl-BE"/>
        </w:rPr>
      </w:pPr>
    </w:p>
    <w:p w14:paraId="1796EA04" w14:textId="77777777" w:rsidR="006D4C52" w:rsidRPr="00D02A5C" w:rsidRDefault="006D4C52" w:rsidP="006D4C52">
      <w:pPr>
        <w:pStyle w:val="Kop2"/>
      </w:pPr>
      <w:r w:rsidRPr="3434245B">
        <w:rPr>
          <w:szCs w:val="24"/>
        </w:rPr>
        <w:t>Brandreactie</w:t>
      </w:r>
    </w:p>
    <w:p w14:paraId="139C6A22" w14:textId="77777777" w:rsidR="006D4C52" w:rsidRPr="00D02A5C" w:rsidRDefault="006D4C52" w:rsidP="006D4C52">
      <w:pPr>
        <w:pStyle w:val="Lijstalinea"/>
        <w:numPr>
          <w:ilvl w:val="0"/>
          <w:numId w:val="28"/>
        </w:numPr>
      </w:pPr>
      <w:r w:rsidRPr="3434245B">
        <w:t>Indien uitvoering met kunststof lamelhouders: D-s2,d0 (EN13501-1)</w:t>
      </w:r>
    </w:p>
    <w:p w14:paraId="3017AEBA" w14:textId="1CA6E7A1" w:rsidR="006D4C52" w:rsidRPr="006D4C52" w:rsidRDefault="006D4C52" w:rsidP="009C62DB">
      <w:pPr>
        <w:pStyle w:val="Lijstalinea"/>
        <w:numPr>
          <w:ilvl w:val="0"/>
          <w:numId w:val="28"/>
        </w:numPr>
      </w:pPr>
      <w:r w:rsidRPr="3434245B">
        <w:t>Indien uitvoering met metalen lamelhouders: A2-s1,d0 (EN13501-1)</w:t>
      </w:r>
    </w:p>
    <w:sectPr w:rsidR="006D4C52" w:rsidRPr="006D4C52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DB57" w14:textId="77777777" w:rsidR="00EC7B4A" w:rsidRDefault="00EC7B4A" w:rsidP="00584936">
      <w:r>
        <w:separator/>
      </w:r>
    </w:p>
  </w:endnote>
  <w:endnote w:type="continuationSeparator" w:id="0">
    <w:p w14:paraId="46FC935B" w14:textId="77777777" w:rsidR="00EC7B4A" w:rsidRDefault="00EC7B4A" w:rsidP="00584936">
      <w:r>
        <w:continuationSeparator/>
      </w:r>
    </w:p>
  </w:endnote>
  <w:endnote w:type="continuationNotice" w:id="1">
    <w:p w14:paraId="46AA8218" w14:textId="77777777" w:rsidR="00EC7B4A" w:rsidRDefault="00EC7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AE3F" w14:textId="77777777"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0699" w14:textId="77777777"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516A" w14:textId="77777777"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5FD9" w14:textId="77777777" w:rsidR="00EC7B4A" w:rsidRDefault="00EC7B4A" w:rsidP="00584936">
      <w:r>
        <w:separator/>
      </w:r>
    </w:p>
  </w:footnote>
  <w:footnote w:type="continuationSeparator" w:id="0">
    <w:p w14:paraId="7A481800" w14:textId="77777777" w:rsidR="00EC7B4A" w:rsidRDefault="00EC7B4A" w:rsidP="00584936">
      <w:r>
        <w:continuationSeparator/>
      </w:r>
    </w:p>
  </w:footnote>
  <w:footnote w:type="continuationNotice" w:id="1">
    <w:p w14:paraId="7D661F92" w14:textId="77777777" w:rsidR="00EC7B4A" w:rsidRDefault="00EC7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0E07" w14:textId="77777777" w:rsidR="00066BA1" w:rsidRDefault="00000000">
    <w:pPr>
      <w:pStyle w:val="Koptekst"/>
    </w:pPr>
    <w:r>
      <w:rPr>
        <w:noProof/>
        <w:lang w:val="en-US" w:eastAsia="nl-NL"/>
      </w:rPr>
      <w:pict w14:anchorId="298D0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132" w14:textId="77777777" w:rsidR="00066BA1" w:rsidRDefault="00000000">
    <w:pPr>
      <w:pStyle w:val="Koptekst"/>
    </w:pPr>
    <w:r>
      <w:rPr>
        <w:noProof/>
        <w:lang w:val="en-US" w:eastAsia="nl-NL"/>
      </w:rPr>
      <w:pict w14:anchorId="793F4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4968" w14:textId="77777777" w:rsidR="00066BA1" w:rsidRDefault="00000000">
    <w:pPr>
      <w:pStyle w:val="Koptekst"/>
    </w:pPr>
    <w:r>
      <w:rPr>
        <w:noProof/>
        <w:lang w:val="en-US" w:eastAsia="nl-NL"/>
      </w:rPr>
      <w:pict w14:anchorId="3969F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5837">
    <w:abstractNumId w:val="27"/>
  </w:num>
  <w:num w:numId="2" w16cid:durableId="1886522118">
    <w:abstractNumId w:val="23"/>
  </w:num>
  <w:num w:numId="3" w16cid:durableId="1175998456">
    <w:abstractNumId w:val="10"/>
  </w:num>
  <w:num w:numId="4" w16cid:durableId="199319028">
    <w:abstractNumId w:val="6"/>
  </w:num>
  <w:num w:numId="5" w16cid:durableId="1621647148">
    <w:abstractNumId w:val="5"/>
  </w:num>
  <w:num w:numId="6" w16cid:durableId="696732403">
    <w:abstractNumId w:val="9"/>
  </w:num>
  <w:num w:numId="7" w16cid:durableId="39400774">
    <w:abstractNumId w:val="4"/>
  </w:num>
  <w:num w:numId="8" w16cid:durableId="1610353433">
    <w:abstractNumId w:val="3"/>
  </w:num>
  <w:num w:numId="9" w16cid:durableId="428430675">
    <w:abstractNumId w:val="2"/>
  </w:num>
  <w:num w:numId="10" w16cid:durableId="466434285">
    <w:abstractNumId w:val="1"/>
  </w:num>
  <w:num w:numId="11" w16cid:durableId="1982926990">
    <w:abstractNumId w:val="0"/>
  </w:num>
  <w:num w:numId="12" w16cid:durableId="1471174102">
    <w:abstractNumId w:val="7"/>
  </w:num>
  <w:num w:numId="13" w16cid:durableId="1807819461">
    <w:abstractNumId w:val="8"/>
  </w:num>
  <w:num w:numId="14" w16cid:durableId="1946841203">
    <w:abstractNumId w:val="26"/>
  </w:num>
  <w:num w:numId="15" w16cid:durableId="1450246794">
    <w:abstractNumId w:val="12"/>
  </w:num>
  <w:num w:numId="16" w16cid:durableId="1839926825">
    <w:abstractNumId w:val="25"/>
  </w:num>
  <w:num w:numId="17" w16cid:durableId="863639118">
    <w:abstractNumId w:val="18"/>
  </w:num>
  <w:num w:numId="18" w16cid:durableId="389883404">
    <w:abstractNumId w:val="24"/>
  </w:num>
  <w:num w:numId="19" w16cid:durableId="1996061525">
    <w:abstractNumId w:val="13"/>
  </w:num>
  <w:num w:numId="20" w16cid:durableId="762066163">
    <w:abstractNumId w:val="21"/>
  </w:num>
  <w:num w:numId="21" w16cid:durableId="1387725719">
    <w:abstractNumId w:val="15"/>
  </w:num>
  <w:num w:numId="22" w16cid:durableId="1891570467">
    <w:abstractNumId w:val="11"/>
  </w:num>
  <w:num w:numId="23" w16cid:durableId="727269603">
    <w:abstractNumId w:val="19"/>
  </w:num>
  <w:num w:numId="24" w16cid:durableId="566573443">
    <w:abstractNumId w:val="16"/>
  </w:num>
  <w:num w:numId="25" w16cid:durableId="2019765806">
    <w:abstractNumId w:val="22"/>
  </w:num>
  <w:num w:numId="26" w16cid:durableId="1553342918">
    <w:abstractNumId w:val="14"/>
  </w:num>
  <w:num w:numId="27" w16cid:durableId="106260364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35C5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6621A"/>
    <w:rsid w:val="00173595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D7AF5"/>
    <w:rsid w:val="002F0B81"/>
    <w:rsid w:val="002F4432"/>
    <w:rsid w:val="00315892"/>
    <w:rsid w:val="00347F2E"/>
    <w:rsid w:val="00393524"/>
    <w:rsid w:val="003B0C7D"/>
    <w:rsid w:val="003C21CC"/>
    <w:rsid w:val="003C7554"/>
    <w:rsid w:val="003E502D"/>
    <w:rsid w:val="003F67AF"/>
    <w:rsid w:val="004353D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15015"/>
    <w:rsid w:val="00671AA8"/>
    <w:rsid w:val="006B03E9"/>
    <w:rsid w:val="006C3D0E"/>
    <w:rsid w:val="006D4C52"/>
    <w:rsid w:val="006F3CC4"/>
    <w:rsid w:val="007244D2"/>
    <w:rsid w:val="00737673"/>
    <w:rsid w:val="00787799"/>
    <w:rsid w:val="007A06F7"/>
    <w:rsid w:val="007B4030"/>
    <w:rsid w:val="007D5206"/>
    <w:rsid w:val="007E01F9"/>
    <w:rsid w:val="00816D7F"/>
    <w:rsid w:val="0082380F"/>
    <w:rsid w:val="00823F55"/>
    <w:rsid w:val="00875EE8"/>
    <w:rsid w:val="008D1CFA"/>
    <w:rsid w:val="008E3C3F"/>
    <w:rsid w:val="009206B3"/>
    <w:rsid w:val="0092495C"/>
    <w:rsid w:val="009A17EA"/>
    <w:rsid w:val="009C62DB"/>
    <w:rsid w:val="00A231A8"/>
    <w:rsid w:val="00A62437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2147A"/>
    <w:rsid w:val="00C7259D"/>
    <w:rsid w:val="00C76BBD"/>
    <w:rsid w:val="00CB5A3D"/>
    <w:rsid w:val="00D0178E"/>
    <w:rsid w:val="00D173E8"/>
    <w:rsid w:val="00D34B9C"/>
    <w:rsid w:val="00D679D4"/>
    <w:rsid w:val="00DA2284"/>
    <w:rsid w:val="00DA7063"/>
    <w:rsid w:val="00E623A1"/>
    <w:rsid w:val="00EA1317"/>
    <w:rsid w:val="00EA4120"/>
    <w:rsid w:val="00EC7B4A"/>
    <w:rsid w:val="00EE22D7"/>
    <w:rsid w:val="00F01670"/>
    <w:rsid w:val="00F02894"/>
    <w:rsid w:val="00F12C0E"/>
    <w:rsid w:val="00F61016"/>
    <w:rsid w:val="0475BDEF"/>
    <w:rsid w:val="0B237469"/>
    <w:rsid w:val="31725409"/>
    <w:rsid w:val="3A122738"/>
    <w:rsid w:val="4CE11FA5"/>
    <w:rsid w:val="5A7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091FF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341CC-877B-4500-9358-4C80C912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51D02-F1D9-45A7-AE3A-E87EF5F8A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967DB-EC46-4F14-997F-7D9F8940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2023-10-05T07:57:00Z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