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520B" w:rsidR="003E502D" w:rsidP="00F02894" w:rsidRDefault="00F02894" w14:paraId="07368586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D3520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D3520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D3520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Pr="00D3520B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Pr="00D3520B" w:rsidR="003C21CC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5</w:t>
      </w:r>
      <w:r w:rsidRPr="00D3520B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0</w:t>
      </w:r>
      <w:r w:rsidRPr="00D3520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Z</w:t>
      </w:r>
      <w:r w:rsidRPr="00D3520B" w:rsidR="00D3520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/</w:t>
      </w:r>
      <w:r w:rsidR="00D3520B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30°</w:t>
      </w:r>
    </w:p>
    <w:p w:rsidRPr="00D3520B" w:rsidR="00F02894" w:rsidP="00F02894" w:rsidRDefault="00F02894" w14:paraId="51AD284B" w14:textId="77777777">
      <w:pPr>
        <w:pStyle w:val="Geenafstand"/>
        <w:jc w:val="center"/>
        <w:rPr>
          <w:lang w:val="nl-BE" w:eastAsia="nl-NL"/>
        </w:rPr>
      </w:pPr>
    </w:p>
    <w:p w:rsidRPr="00D3520B" w:rsidR="006F3CC4" w:rsidP="003E502D" w:rsidRDefault="006F3CC4" w14:paraId="7AEFA212" w14:textId="1622AEA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D3520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79438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D3520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D3520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D3520B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066BA1" w:rsidP="003E502D" w:rsidRDefault="00D3520B" w14:paraId="56297F7A" w14:textId="58FCD1E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50Z/30° is een lamellenwandsysteem d</w:t>
      </w:r>
      <w:r w:rsidR="00651E1F">
        <w:rPr>
          <w:rFonts w:cs="Calibri"/>
          <w:color w:val="000000"/>
          <w:sz w:val="23"/>
          <w:szCs w:val="23"/>
          <w:shd w:val="clear" w:color="auto" w:fill="FFFFFF"/>
        </w:rPr>
        <w:t>at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tegen een dragende constructie geplaatst kan worden. Snelle en eenvoudige montage is mogelijk door het 'Draai-Klik' systeem. De "Z"-vormige lamel zorgt voor een strak design. De lamellenwand is beschikbaar met een stap van 65 of 75 mm.</w:t>
      </w:r>
    </w:p>
    <w:p w:rsidR="00D3520B" w:rsidP="003E502D" w:rsidRDefault="00D3520B" w14:paraId="110C5DBD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2274DD26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7854CB33" w14:textId="4B9270E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F02894" w14:paraId="68045FE8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Z-vormige aluminium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0AE03534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D3520B">
        <w:rPr>
          <w:rFonts w:cs="Calibri"/>
          <w:color w:val="000000"/>
          <w:sz w:val="23"/>
          <w:szCs w:val="23"/>
          <w:shd w:val="clear" w:color="auto" w:fill="FFFFFF"/>
        </w:rPr>
        <w:t>2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5665D146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D3520B" w:rsidP="00B536F1" w:rsidRDefault="00F02894" w14:paraId="1B1A4BEA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="00D3520B" w:rsidP="00D3520B" w:rsidRDefault="00D3520B" w14:paraId="5ADF0F8C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tbl>
      <w:tblPr>
        <w:tblStyle w:val="Tabelraster"/>
        <w:tblW w:w="747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551"/>
      </w:tblGrid>
      <w:tr w:rsidR="00D372AB" w:rsidTr="00D372AB" w14:paraId="45E7F839" w14:textId="77777777">
        <w:tc>
          <w:tcPr>
            <w:tcW w:w="2376" w:type="dxa"/>
            <w:shd w:val="clear" w:color="auto" w:fill="43B02A"/>
            <w:vAlign w:val="center"/>
          </w:tcPr>
          <w:p w:rsidRPr="004F4887" w:rsidR="00D372AB" w:rsidP="00D3520B" w:rsidRDefault="00D372AB" w14:paraId="3A6448E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2552" w:type="dxa"/>
            <w:shd w:val="clear" w:color="auto" w:fill="43B02A"/>
            <w:vAlign w:val="center"/>
          </w:tcPr>
          <w:p w:rsidR="00D372AB" w:rsidP="00D3520B" w:rsidRDefault="00D372AB" w14:paraId="344D6DA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D372AB" w:rsidP="00D3520B" w:rsidRDefault="00D372AB" w14:paraId="19739DA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50Z/30°/65</w:t>
            </w:r>
          </w:p>
        </w:tc>
        <w:tc>
          <w:tcPr>
            <w:tcW w:w="2551" w:type="dxa"/>
            <w:shd w:val="clear" w:color="auto" w:fill="43B02A"/>
            <w:vAlign w:val="center"/>
          </w:tcPr>
          <w:p w:rsidR="00D372AB" w:rsidP="007504CC" w:rsidRDefault="00D372AB" w14:paraId="03747D5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D372AB" w:rsidP="007504CC" w:rsidRDefault="00D372AB" w14:paraId="26F952B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50Z/30°/75</w:t>
            </w:r>
          </w:p>
        </w:tc>
      </w:tr>
      <w:tr w:rsidR="00D372AB" w:rsidTr="00D372AB" w14:paraId="2F5566B0" w14:textId="77777777">
        <w:tc>
          <w:tcPr>
            <w:tcW w:w="2376" w:type="dxa"/>
            <w:shd w:val="clear" w:color="auto" w:fill="43B02A"/>
          </w:tcPr>
          <w:p w:rsidRPr="004F4887" w:rsidR="00D372AB" w:rsidP="00D3520B" w:rsidRDefault="00D372AB" w14:paraId="6F2A7B32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Lamelstap</w:t>
            </w:r>
          </w:p>
        </w:tc>
        <w:tc>
          <w:tcPr>
            <w:tcW w:w="2552" w:type="dxa"/>
            <w:vAlign w:val="center"/>
          </w:tcPr>
          <w:p w:rsidR="00D372AB" w:rsidP="00D3520B" w:rsidRDefault="00D372AB" w14:paraId="4BC51AD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65</w:t>
            </w:r>
          </w:p>
        </w:tc>
        <w:tc>
          <w:tcPr>
            <w:tcW w:w="2551" w:type="dxa"/>
            <w:vAlign w:val="center"/>
          </w:tcPr>
          <w:p w:rsidR="00D372AB" w:rsidP="00D3520B" w:rsidRDefault="00D372AB" w14:paraId="63A440C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75</w:t>
            </w:r>
          </w:p>
        </w:tc>
      </w:tr>
      <w:tr w:rsidR="00D372AB" w:rsidTr="00D372AB" w14:paraId="7FC17045" w14:textId="77777777">
        <w:tc>
          <w:tcPr>
            <w:tcW w:w="2376" w:type="dxa"/>
            <w:shd w:val="clear" w:color="auto" w:fill="43B02A"/>
          </w:tcPr>
          <w:p w:rsidRPr="004F4887" w:rsidR="00D372AB" w:rsidP="00D3520B" w:rsidRDefault="00D372AB" w14:paraId="7A512C59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2552" w:type="dxa"/>
            <w:vAlign w:val="center"/>
          </w:tcPr>
          <w:p w:rsidR="00D372AB" w:rsidP="00D3520B" w:rsidRDefault="00D372AB" w14:paraId="171F5E4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41</w:t>
            </w:r>
          </w:p>
        </w:tc>
        <w:tc>
          <w:tcPr>
            <w:tcW w:w="2551" w:type="dxa"/>
            <w:vAlign w:val="center"/>
          </w:tcPr>
          <w:p w:rsidR="00D372AB" w:rsidP="00D3520B" w:rsidRDefault="00D372AB" w14:paraId="29716F2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49</w:t>
            </w:r>
          </w:p>
        </w:tc>
      </w:tr>
      <w:tr w:rsidR="00D372AB" w:rsidTr="00D372AB" w14:paraId="581EA9C4" w14:textId="77777777">
        <w:tc>
          <w:tcPr>
            <w:tcW w:w="2376" w:type="dxa"/>
            <w:shd w:val="clear" w:color="auto" w:fill="43B02A"/>
          </w:tcPr>
          <w:p w:rsidRPr="004F4887" w:rsidR="00D372AB" w:rsidP="00D3520B" w:rsidRDefault="00D372AB" w14:paraId="3AFD101C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2552" w:type="dxa"/>
            <w:vAlign w:val="center"/>
          </w:tcPr>
          <w:p w:rsidR="00D372AB" w:rsidP="00D372AB" w:rsidRDefault="00D372AB" w14:paraId="195FE48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40</w:t>
            </w:r>
          </w:p>
        </w:tc>
        <w:tc>
          <w:tcPr>
            <w:tcW w:w="2551" w:type="dxa"/>
            <w:vAlign w:val="center"/>
          </w:tcPr>
          <w:p w:rsidR="00D372AB" w:rsidP="00D3520B" w:rsidRDefault="00D372AB" w14:paraId="0ECFE20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46</w:t>
            </w:r>
          </w:p>
        </w:tc>
      </w:tr>
    </w:tbl>
    <w:p w:rsidRPr="00B536F1" w:rsidR="00F02894" w:rsidP="00D3520B" w:rsidRDefault="00F02894" w14:paraId="2B6396C7" w14:textId="3B1641D8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269C0A37" w14:textId="53A1E7E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4B40A31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09BE8626" w14:textId="054B76B9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6D2D27E2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9940F2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9940F2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794382" w:rsidP="00B75590" w:rsidRDefault="00794382" w14:paraId="7E94942D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794382" w:rsidR="00F02894" w:rsidP="008E3C3F" w:rsidRDefault="00F02894" w14:paraId="785FFF43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794382" w:rsidP="00794382" w:rsidRDefault="00794382" w14:paraId="5CD06B2D" w14:textId="77777777">
      <w:pPr>
        <w:pStyle w:val="Geenafstand"/>
        <w:ind w:left="720"/>
        <w:rPr>
          <w:lang w:eastAsia="nl-NL"/>
        </w:rPr>
      </w:pPr>
    </w:p>
    <w:p w:rsidR="00F02894" w:rsidP="00B75590" w:rsidRDefault="00F02894" w14:paraId="15D0986A" w14:textId="6F95C4E3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7E73E3B6" w14:textId="5FAF3A3D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EA1317">
        <w:rPr>
          <w:lang w:eastAsia="nl-NL"/>
        </w:rPr>
        <w:t>6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F02894" w:rsidP="00B75590" w:rsidRDefault="00F02894" w14:paraId="3EF3A8B7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10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9940F2" w:rsidP="00B75590" w:rsidRDefault="009940F2" w14:paraId="249C4807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178 mm</w:t>
      </w:r>
    </w:p>
    <w:p w:rsidRPr="0088221D" w:rsidR="003E502D" w:rsidP="003E502D" w:rsidRDefault="003E502D" w14:paraId="1A83FC54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5473D671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7AF6822B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5DEC92A5" w14:textId="24287F76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651E1F">
        <w:t xml:space="preserve"> </w:t>
      </w:r>
      <w:proofErr w:type="spellStart"/>
      <w:r w:rsidR="00651E1F">
        <w:t>Seaside</w:t>
      </w:r>
      <w:proofErr w:type="spellEnd"/>
      <w:r w:rsidR="00651E1F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57C2BADA" w14:textId="605A2713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64872126" w14:textId="77777777">
      <w:pPr>
        <w:pStyle w:val="Geenafstand"/>
      </w:pPr>
    </w:p>
    <w:p w:rsidR="00D372AB" w:rsidRDefault="00D372AB" w14:paraId="2F0F947C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Pr="007244D2" w:rsidR="003E502D" w:rsidP="00315892" w:rsidRDefault="003E502D" w14:paraId="03C01F2F" w14:textId="77777777">
      <w:pPr>
        <w:pStyle w:val="Kop2"/>
      </w:pPr>
      <w:r w:rsidRPr="007244D2">
        <w:lastRenderedPageBreak/>
        <w:t>Functionele karakteristieken:</w:t>
      </w:r>
    </w:p>
    <w:p w:rsidR="003E502D" w:rsidP="00315892" w:rsidRDefault="003E502D" w14:paraId="7C790225" w14:textId="7F65412C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0B2B97">
        <w:rPr/>
        <w:t xml:space="preserve"> standaardversies</w:t>
      </w:r>
      <w:r w:rsidR="003E502D">
        <w:rPr/>
        <w:t>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D372AB" w:rsidTr="00D372AB" w14:paraId="350F6EFD" w14:textId="77777777">
        <w:tc>
          <w:tcPr>
            <w:tcW w:w="1809" w:type="dxa"/>
            <w:shd w:val="clear" w:color="auto" w:fill="43B02A"/>
            <w:vAlign w:val="center"/>
          </w:tcPr>
          <w:p w:rsidRPr="004F4887" w:rsidR="00D372AB" w:rsidP="007504CC" w:rsidRDefault="00D372AB" w14:paraId="49544ED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:rsidR="00D372AB" w:rsidP="007504CC" w:rsidRDefault="00D372AB" w14:paraId="42622CD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D372AB" w:rsidP="007504CC" w:rsidRDefault="00D372AB" w14:paraId="4B5FACB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:rsidR="00D372AB" w:rsidP="007504CC" w:rsidRDefault="00D372AB" w14:paraId="3071DC8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D372AB" w:rsidP="007504CC" w:rsidRDefault="00D372AB" w14:paraId="1B26A83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50Z/30°/75</w:t>
            </w:r>
          </w:p>
        </w:tc>
      </w:tr>
      <w:tr w:rsidR="00D372AB" w:rsidTr="00D372AB" w14:paraId="67CA5850" w14:textId="77777777">
        <w:tc>
          <w:tcPr>
            <w:tcW w:w="1809" w:type="dxa"/>
            <w:shd w:val="clear" w:color="auto" w:fill="43B02A"/>
          </w:tcPr>
          <w:p w:rsidRPr="004F4887" w:rsidR="00D372AB" w:rsidP="007504CC" w:rsidRDefault="00D372AB" w14:paraId="2C21BE2C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43" w:type="dxa"/>
            <w:vAlign w:val="center"/>
          </w:tcPr>
          <w:p w:rsidR="00D372AB" w:rsidP="007504CC" w:rsidRDefault="00D372AB" w14:paraId="258964CB" w14:textId="63B1355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14,5</w:t>
            </w:r>
            <w:r w:rsidR="00842A44">
              <w:rPr>
                <w:lang w:eastAsia="nl-NL"/>
              </w:rPr>
              <w:t>7</w:t>
            </w:r>
          </w:p>
        </w:tc>
        <w:tc>
          <w:tcPr>
            <w:tcW w:w="1843" w:type="dxa"/>
            <w:vAlign w:val="center"/>
          </w:tcPr>
          <w:p w:rsidR="00D372AB" w:rsidP="007504CC" w:rsidRDefault="00D372AB" w14:paraId="22EC8C2D" w14:textId="6F2D842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10,2</w:t>
            </w:r>
            <w:r w:rsidR="00773A94">
              <w:rPr>
                <w:lang w:eastAsia="nl-NL"/>
              </w:rPr>
              <w:t>7</w:t>
            </w:r>
          </w:p>
        </w:tc>
      </w:tr>
      <w:tr w:rsidR="00D372AB" w:rsidTr="00D372AB" w14:paraId="4DA3849E" w14:textId="77777777">
        <w:tc>
          <w:tcPr>
            <w:tcW w:w="1809" w:type="dxa"/>
            <w:shd w:val="clear" w:color="auto" w:fill="43B02A"/>
          </w:tcPr>
          <w:p w:rsidRPr="004F4887" w:rsidR="00D372AB" w:rsidP="007504CC" w:rsidRDefault="00D372AB" w14:paraId="58AAD738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43" w:type="dxa"/>
            <w:vAlign w:val="center"/>
          </w:tcPr>
          <w:p w:rsidR="00D372AB" w:rsidP="007504CC" w:rsidRDefault="00D372AB" w14:paraId="2D0F573C" w14:textId="14B9D9A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10,5</w:t>
            </w:r>
            <w:r w:rsidR="00842A44">
              <w:rPr>
                <w:lang w:eastAsia="nl-NL"/>
              </w:rPr>
              <w:t>4</w:t>
            </w:r>
          </w:p>
        </w:tc>
        <w:tc>
          <w:tcPr>
            <w:tcW w:w="1843" w:type="dxa"/>
            <w:vAlign w:val="center"/>
          </w:tcPr>
          <w:p w:rsidR="00D372AB" w:rsidP="007504CC" w:rsidRDefault="00D372AB" w14:paraId="4092751C" w14:textId="4829AC5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8,</w:t>
            </w:r>
            <w:r w:rsidR="00773A94">
              <w:rPr>
                <w:lang w:eastAsia="nl-NL"/>
              </w:rPr>
              <w:t>70</w:t>
            </w:r>
          </w:p>
        </w:tc>
      </w:tr>
      <w:tr w:rsidR="00D372AB" w:rsidTr="00D372AB" w14:paraId="541869D2" w14:textId="77777777">
        <w:tc>
          <w:tcPr>
            <w:tcW w:w="1809" w:type="dxa"/>
            <w:shd w:val="clear" w:color="auto" w:fill="43B02A"/>
          </w:tcPr>
          <w:p w:rsidRPr="004F4887" w:rsidR="00D372AB" w:rsidP="007504CC" w:rsidRDefault="00D372AB" w14:paraId="15238C40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43" w:type="dxa"/>
            <w:vAlign w:val="center"/>
          </w:tcPr>
          <w:p w:rsidR="00D372AB" w:rsidP="007504CC" w:rsidRDefault="00D372AB" w14:paraId="0FC8277A" w14:textId="663DDD2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0,26</w:t>
            </w:r>
            <w:r w:rsidR="001612E7">
              <w:rPr>
                <w:lang w:eastAsia="nl-NL"/>
              </w:rPr>
              <w:t>2</w:t>
            </w:r>
          </w:p>
        </w:tc>
        <w:tc>
          <w:tcPr>
            <w:tcW w:w="1843" w:type="dxa"/>
            <w:vAlign w:val="center"/>
          </w:tcPr>
          <w:p w:rsidR="00D372AB" w:rsidP="00D372AB" w:rsidRDefault="00D372AB" w14:paraId="0C9F3DF4" w14:textId="77FA41A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0,31</w:t>
            </w:r>
            <w:r w:rsidR="00C0307E">
              <w:rPr>
                <w:lang w:eastAsia="nl-NL"/>
              </w:rPr>
              <w:t>2</w:t>
            </w:r>
          </w:p>
        </w:tc>
      </w:tr>
      <w:tr w:rsidR="00D372AB" w:rsidTr="00D372AB" w14:paraId="7B4771F3" w14:textId="77777777">
        <w:tc>
          <w:tcPr>
            <w:tcW w:w="1809" w:type="dxa"/>
            <w:shd w:val="clear" w:color="auto" w:fill="43B02A"/>
          </w:tcPr>
          <w:p w:rsidR="00D372AB" w:rsidP="007504CC" w:rsidRDefault="00D372AB" w14:paraId="47A06F4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43" w:type="dxa"/>
            <w:vAlign w:val="center"/>
          </w:tcPr>
          <w:p w:rsidR="00D372AB" w:rsidP="007504CC" w:rsidRDefault="00D372AB" w14:paraId="70D92C3D" w14:textId="324C2229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</w:t>
            </w:r>
            <w:r w:rsidR="006B663F">
              <w:rPr>
                <w:lang w:eastAsia="nl-NL"/>
              </w:rPr>
              <w:t>08</w:t>
            </w:r>
          </w:p>
        </w:tc>
        <w:tc>
          <w:tcPr>
            <w:tcW w:w="1843" w:type="dxa"/>
            <w:vAlign w:val="center"/>
          </w:tcPr>
          <w:p w:rsidR="00D372AB" w:rsidP="007504CC" w:rsidRDefault="00D372AB" w14:paraId="56830443" w14:textId="0DC52432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</w:t>
            </w:r>
            <w:r w:rsidR="00C0307E">
              <w:rPr>
                <w:lang w:eastAsia="nl-NL"/>
              </w:rPr>
              <w:t>39</w:t>
            </w:r>
          </w:p>
        </w:tc>
      </w:tr>
    </w:tbl>
    <w:p w:rsidR="00D372AB" w:rsidP="00D372AB" w:rsidRDefault="00D372AB" w14:paraId="7EEB81E4" w14:textId="77777777">
      <w:pPr>
        <w:rPr>
          <w:lang w:val="nl-BE" w:eastAsia="en-US"/>
        </w:rPr>
      </w:pPr>
    </w:p>
    <w:p w:rsidR="00E75311" w:rsidP="00E75311" w:rsidRDefault="00E75311" w14:paraId="4C24B077" w14:textId="30D11956">
      <w:pPr>
        <w:pStyle w:val="Kop3"/>
        <w:numPr>
          <w:ilvl w:val="0"/>
          <w:numId w:val="17"/>
        </w:numPr>
      </w:pPr>
      <w:r w:rsidRPr="007244D2">
        <w:t>Debiet</w:t>
      </w:r>
      <w:r w:rsidR="000B2B97">
        <w:t xml:space="preserve"> versies “+ opties</w:t>
      </w:r>
      <w:r w:rsidR="000F4FDD">
        <w:t>”</w:t>
      </w:r>
      <w:r w:rsidRPr="007244D2">
        <w:t>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E75311" w:rsidTr="00890257" w14:paraId="256893AE" w14:textId="77777777">
        <w:tc>
          <w:tcPr>
            <w:tcW w:w="1809" w:type="dxa"/>
            <w:shd w:val="clear" w:color="auto" w:fill="43B02A"/>
            <w:vAlign w:val="center"/>
          </w:tcPr>
          <w:p w:rsidRPr="004F4887" w:rsidR="00E75311" w:rsidP="00890257" w:rsidRDefault="00E75311" w14:paraId="3692988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:rsidR="00E75311" w:rsidP="00890257" w:rsidRDefault="00E75311" w14:paraId="30F3327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E75311" w:rsidP="00890257" w:rsidRDefault="00E75311" w14:paraId="7CE3BF8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:rsidR="00E75311" w:rsidP="00890257" w:rsidRDefault="00E75311" w14:paraId="4837255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E75311" w:rsidP="00890257" w:rsidRDefault="00E75311" w14:paraId="069F395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50Z/30°/75</w:t>
            </w:r>
          </w:p>
        </w:tc>
      </w:tr>
      <w:tr w:rsidR="00E75311" w:rsidTr="00890257" w14:paraId="20227616" w14:textId="77777777">
        <w:tc>
          <w:tcPr>
            <w:tcW w:w="1809" w:type="dxa"/>
            <w:shd w:val="clear" w:color="auto" w:fill="43B02A"/>
          </w:tcPr>
          <w:p w:rsidRPr="004F4887" w:rsidR="00E75311" w:rsidP="00890257" w:rsidRDefault="00E75311" w14:paraId="37F64D75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43" w:type="dxa"/>
            <w:vAlign w:val="center"/>
          </w:tcPr>
          <w:p w:rsidR="00E75311" w:rsidP="00890257" w:rsidRDefault="00375939" w14:paraId="7F0653C6" w14:textId="79E6BCA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15,62</w:t>
            </w:r>
          </w:p>
        </w:tc>
        <w:tc>
          <w:tcPr>
            <w:tcW w:w="1843" w:type="dxa"/>
            <w:vAlign w:val="center"/>
          </w:tcPr>
          <w:p w:rsidR="00E75311" w:rsidP="00890257" w:rsidRDefault="00E75311" w14:paraId="30C8BDB4" w14:textId="600800A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10,</w:t>
            </w:r>
            <w:r w:rsidR="00773A94">
              <w:rPr>
                <w:lang w:eastAsia="nl-NL"/>
              </w:rPr>
              <w:t>41</w:t>
            </w:r>
          </w:p>
        </w:tc>
      </w:tr>
      <w:tr w:rsidR="00E75311" w:rsidTr="00890257" w14:paraId="49D27B9C" w14:textId="77777777">
        <w:tc>
          <w:tcPr>
            <w:tcW w:w="1809" w:type="dxa"/>
            <w:shd w:val="clear" w:color="auto" w:fill="43B02A"/>
          </w:tcPr>
          <w:p w:rsidRPr="004F4887" w:rsidR="00E75311" w:rsidP="00890257" w:rsidRDefault="00E75311" w14:paraId="6518FFB5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43" w:type="dxa"/>
            <w:vAlign w:val="center"/>
          </w:tcPr>
          <w:p w:rsidR="00E75311" w:rsidP="00890257" w:rsidRDefault="00E75311" w14:paraId="0B16BB2B" w14:textId="7C13E79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10,</w:t>
            </w:r>
            <w:r w:rsidR="00375939">
              <w:rPr>
                <w:lang w:eastAsia="nl-NL"/>
              </w:rPr>
              <w:t>96</w:t>
            </w:r>
          </w:p>
        </w:tc>
        <w:tc>
          <w:tcPr>
            <w:tcW w:w="1843" w:type="dxa"/>
            <w:vAlign w:val="center"/>
          </w:tcPr>
          <w:p w:rsidR="00E75311" w:rsidP="00890257" w:rsidRDefault="00E75311" w14:paraId="02171021" w14:textId="799D1D5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8,</w:t>
            </w:r>
            <w:r w:rsidR="006072EB">
              <w:rPr>
                <w:lang w:eastAsia="nl-NL"/>
              </w:rPr>
              <w:t>86</w:t>
            </w:r>
          </w:p>
        </w:tc>
      </w:tr>
      <w:tr w:rsidR="00E75311" w:rsidTr="00890257" w14:paraId="02BF0E9F" w14:textId="77777777">
        <w:tc>
          <w:tcPr>
            <w:tcW w:w="1809" w:type="dxa"/>
            <w:shd w:val="clear" w:color="auto" w:fill="43B02A"/>
          </w:tcPr>
          <w:p w:rsidRPr="004F4887" w:rsidR="00E75311" w:rsidP="00890257" w:rsidRDefault="00E75311" w14:paraId="2ADCDD4D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43" w:type="dxa"/>
            <w:vAlign w:val="center"/>
          </w:tcPr>
          <w:p w:rsidR="00E75311" w:rsidP="00890257" w:rsidRDefault="00E75311" w14:paraId="7622A458" w14:textId="6A42F44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6B663F">
              <w:rPr>
                <w:lang w:eastAsia="nl-NL"/>
              </w:rPr>
              <w:t>53</w:t>
            </w:r>
          </w:p>
        </w:tc>
        <w:tc>
          <w:tcPr>
            <w:tcW w:w="1843" w:type="dxa"/>
            <w:vAlign w:val="center"/>
          </w:tcPr>
          <w:p w:rsidR="00E75311" w:rsidP="00890257" w:rsidRDefault="00E75311" w14:paraId="2A07A7D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0,31</w:t>
            </w:r>
          </w:p>
        </w:tc>
      </w:tr>
      <w:tr w:rsidR="00E75311" w:rsidTr="00890257" w14:paraId="1F9966C6" w14:textId="77777777">
        <w:tc>
          <w:tcPr>
            <w:tcW w:w="1809" w:type="dxa"/>
            <w:shd w:val="clear" w:color="auto" w:fill="43B02A"/>
          </w:tcPr>
          <w:p w:rsidR="00E75311" w:rsidP="00890257" w:rsidRDefault="00E75311" w14:paraId="76A0949E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43" w:type="dxa"/>
            <w:vAlign w:val="center"/>
          </w:tcPr>
          <w:p w:rsidR="00E75311" w:rsidP="00890257" w:rsidRDefault="00E75311" w14:paraId="09726DB6" w14:textId="5A64C8D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</w:t>
            </w:r>
            <w:r w:rsidR="006B663F">
              <w:rPr>
                <w:lang w:eastAsia="nl-NL"/>
              </w:rPr>
              <w:t>02</w:t>
            </w:r>
          </w:p>
        </w:tc>
        <w:tc>
          <w:tcPr>
            <w:tcW w:w="1843" w:type="dxa"/>
            <w:vAlign w:val="center"/>
          </w:tcPr>
          <w:p w:rsidR="00E75311" w:rsidP="00890257" w:rsidRDefault="00E75311" w14:paraId="05E79059" w14:textId="6141B9B8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0,3</w:t>
            </w:r>
            <w:r w:rsidR="00842A44">
              <w:rPr>
                <w:lang w:eastAsia="nl-NL"/>
              </w:rPr>
              <w:t>36</w:t>
            </w:r>
          </w:p>
        </w:tc>
      </w:tr>
    </w:tbl>
    <w:p w:rsidRPr="00D372AB" w:rsidR="00E75311" w:rsidP="00D372AB" w:rsidRDefault="00E75311" w14:paraId="18533BAA" w14:textId="77777777">
      <w:pPr>
        <w:rPr>
          <w:lang w:val="nl-BE" w:eastAsia="en-US"/>
        </w:rPr>
      </w:pPr>
    </w:p>
    <w:p w:rsidR="003E502D" w:rsidP="00315892" w:rsidRDefault="003E502D" w14:paraId="2BE30988" w14:textId="5938E96F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0B2B97">
        <w:rPr/>
        <w:t xml:space="preserve"> </w:t>
      </w:r>
      <w:r w:rsidR="000B2B97">
        <w:rPr/>
        <w:t>standaardversies</w:t>
      </w:r>
      <w:r w:rsidR="003E502D">
        <w:rPr/>
        <w:t>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7504CC" w:rsidTr="007504CC" w14:paraId="5DB29705" w14:textId="77777777">
        <w:tc>
          <w:tcPr>
            <w:tcW w:w="1809" w:type="dxa"/>
            <w:shd w:val="clear" w:color="auto" w:fill="43B02A"/>
            <w:vAlign w:val="center"/>
          </w:tcPr>
          <w:p w:rsidRPr="004F4887" w:rsidR="007504CC" w:rsidP="007504CC" w:rsidRDefault="007504CC" w14:paraId="3FF16A11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:rsidR="007504CC" w:rsidP="007504CC" w:rsidRDefault="007504CC" w14:paraId="2B7EE8D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7504CC" w:rsidP="007504CC" w:rsidRDefault="007504CC" w14:paraId="3EB751B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:rsidR="007504CC" w:rsidP="007504CC" w:rsidRDefault="007504CC" w14:paraId="19C638D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7504CC" w:rsidP="007504CC" w:rsidRDefault="007504CC" w14:paraId="647E55E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50Z/30°/75</w:t>
            </w:r>
          </w:p>
        </w:tc>
      </w:tr>
      <w:tr w:rsidR="007504CC" w:rsidTr="007504CC" w14:paraId="0DFFEEB8" w14:textId="77777777">
        <w:tc>
          <w:tcPr>
            <w:tcW w:w="1809" w:type="dxa"/>
            <w:shd w:val="clear" w:color="auto" w:fill="43B02A"/>
          </w:tcPr>
          <w:p w:rsidRPr="004F4887" w:rsidR="007504CC" w:rsidP="004377E6" w:rsidRDefault="007504CC" w14:paraId="275890A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0,0m/s</w:t>
            </w:r>
          </w:p>
        </w:tc>
        <w:tc>
          <w:tcPr>
            <w:tcW w:w="1843" w:type="dxa"/>
            <w:vAlign w:val="center"/>
          </w:tcPr>
          <w:p w:rsidR="007504CC" w:rsidP="007504CC" w:rsidRDefault="004377E6" w14:paraId="0BB33257" w14:textId="75D40165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vAlign w:val="center"/>
          </w:tcPr>
          <w:p w:rsidR="007504CC" w:rsidP="007504CC" w:rsidRDefault="004377E6" w14:paraId="749EDFE3" w14:textId="6615E36C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</w:tr>
      <w:tr w:rsidR="007504CC" w:rsidTr="007504CC" w14:paraId="4BB0D8E8" w14:textId="77777777">
        <w:tc>
          <w:tcPr>
            <w:tcW w:w="1809" w:type="dxa"/>
            <w:shd w:val="clear" w:color="auto" w:fill="43B02A"/>
          </w:tcPr>
          <w:p w:rsidRPr="004F4887" w:rsidR="007504CC" w:rsidP="004377E6" w:rsidRDefault="007504CC" w14:paraId="2E75C80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0,5m/s</w:t>
            </w:r>
          </w:p>
        </w:tc>
        <w:tc>
          <w:tcPr>
            <w:tcW w:w="1843" w:type="dxa"/>
            <w:vAlign w:val="center"/>
          </w:tcPr>
          <w:p w:rsidR="007504CC" w:rsidP="007504CC" w:rsidRDefault="004377E6" w14:paraId="7786D348" w14:textId="16EF4FC5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vAlign w:val="center"/>
          </w:tcPr>
          <w:p w:rsidR="007504CC" w:rsidP="007504CC" w:rsidRDefault="004377E6" w14:paraId="0A647A34" w14:textId="74869EBB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7504CC" w:rsidTr="007504CC" w14:paraId="0DE42582" w14:textId="77777777">
        <w:tc>
          <w:tcPr>
            <w:tcW w:w="1809" w:type="dxa"/>
            <w:shd w:val="clear" w:color="auto" w:fill="43B02A"/>
          </w:tcPr>
          <w:p w:rsidRPr="004F4887" w:rsidR="007504CC" w:rsidP="004377E6" w:rsidRDefault="007504CC" w14:paraId="5A7E291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1,0m/s</w:t>
            </w:r>
          </w:p>
        </w:tc>
        <w:tc>
          <w:tcPr>
            <w:tcW w:w="1843" w:type="dxa"/>
            <w:vAlign w:val="center"/>
          </w:tcPr>
          <w:p w:rsidR="007504CC" w:rsidP="004377E6" w:rsidRDefault="004377E6" w14:paraId="34FAB437" w14:textId="2A62449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vAlign w:val="center"/>
          </w:tcPr>
          <w:p w:rsidR="007504CC" w:rsidP="004377E6" w:rsidRDefault="004377E6" w14:paraId="10E0748E" w14:textId="4FC2A8A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7504CC" w:rsidTr="007504CC" w14:paraId="6419747E" w14:textId="77777777">
        <w:tc>
          <w:tcPr>
            <w:tcW w:w="1809" w:type="dxa"/>
            <w:shd w:val="clear" w:color="auto" w:fill="43B02A"/>
          </w:tcPr>
          <w:p w:rsidR="007504CC" w:rsidP="004377E6" w:rsidRDefault="004377E6" w14:paraId="047FAF5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1,5m/s</w:t>
            </w:r>
          </w:p>
        </w:tc>
        <w:tc>
          <w:tcPr>
            <w:tcW w:w="1843" w:type="dxa"/>
            <w:vAlign w:val="center"/>
          </w:tcPr>
          <w:p w:rsidR="007504CC" w:rsidP="004377E6" w:rsidRDefault="004377E6" w14:paraId="31775309" w14:textId="567F0FF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vAlign w:val="center"/>
          </w:tcPr>
          <w:p w:rsidR="007504CC" w:rsidP="004377E6" w:rsidRDefault="004377E6" w14:paraId="49B9485A" w14:textId="79CCFF22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4377E6" w:rsidTr="007504CC" w14:paraId="107D001A" w14:textId="77777777">
        <w:tc>
          <w:tcPr>
            <w:tcW w:w="1809" w:type="dxa"/>
            <w:shd w:val="clear" w:color="auto" w:fill="43B02A"/>
          </w:tcPr>
          <w:p w:rsidRPr="004377E6" w:rsidR="004377E6" w:rsidP="004377E6" w:rsidRDefault="004377E6" w14:paraId="3F96F0C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2,0m/s</w:t>
            </w:r>
          </w:p>
        </w:tc>
        <w:tc>
          <w:tcPr>
            <w:tcW w:w="1843" w:type="dxa"/>
            <w:vAlign w:val="center"/>
          </w:tcPr>
          <w:p w:rsidR="004377E6" w:rsidP="007504CC" w:rsidRDefault="004377E6" w14:paraId="1C9F9E1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vAlign w:val="center"/>
          </w:tcPr>
          <w:p w:rsidR="004377E6" w:rsidP="007504CC" w:rsidRDefault="004377E6" w14:paraId="3280C11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4377E6" w:rsidTr="007504CC" w14:paraId="38D7A7AD" w14:textId="77777777">
        <w:tc>
          <w:tcPr>
            <w:tcW w:w="1809" w:type="dxa"/>
            <w:shd w:val="clear" w:color="auto" w:fill="43B02A"/>
          </w:tcPr>
          <w:p w:rsidRPr="004377E6" w:rsidR="004377E6" w:rsidP="004377E6" w:rsidRDefault="004377E6" w14:paraId="2679B06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2,5m/s</w:t>
            </w:r>
          </w:p>
        </w:tc>
        <w:tc>
          <w:tcPr>
            <w:tcW w:w="1843" w:type="dxa"/>
            <w:vAlign w:val="center"/>
          </w:tcPr>
          <w:p w:rsidR="004377E6" w:rsidP="007504CC" w:rsidRDefault="004377E6" w14:paraId="25701EE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vAlign w:val="center"/>
          </w:tcPr>
          <w:p w:rsidR="004377E6" w:rsidP="007504CC" w:rsidRDefault="004377E6" w14:paraId="595F51F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0B2B97" w:rsidTr="007504CC" w14:paraId="7CC0F0F0" w14:textId="77777777">
        <w:tc>
          <w:tcPr>
            <w:tcW w:w="1809" w:type="dxa"/>
            <w:shd w:val="clear" w:color="auto" w:fill="43B02A"/>
          </w:tcPr>
          <w:p w:rsidRPr="004377E6" w:rsidR="000B2B97" w:rsidP="000B2B97" w:rsidRDefault="000B2B97" w14:paraId="29D99B43" w14:textId="133B66AD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4377E6">
              <w:rPr>
                <w:b/>
                <w:color w:val="FFFFFF" w:themeColor="background1"/>
                <w:lang w:eastAsia="nl-NL"/>
              </w:rPr>
              <w:t>,0m/s</w:t>
            </w:r>
          </w:p>
        </w:tc>
        <w:tc>
          <w:tcPr>
            <w:tcW w:w="1843" w:type="dxa"/>
            <w:vAlign w:val="center"/>
          </w:tcPr>
          <w:p w:rsidR="000B2B97" w:rsidP="000B2B97" w:rsidRDefault="000B2B97" w14:paraId="1C261044" w14:textId="15C753AA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vAlign w:val="center"/>
          </w:tcPr>
          <w:p w:rsidR="000B2B97" w:rsidP="000B2B97" w:rsidRDefault="000B2B97" w14:paraId="7B4AB9A5" w14:textId="1AE16DB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0B2B97" w:rsidTr="007504CC" w14:paraId="19D659DB" w14:textId="77777777">
        <w:tc>
          <w:tcPr>
            <w:tcW w:w="1809" w:type="dxa"/>
            <w:shd w:val="clear" w:color="auto" w:fill="43B02A"/>
          </w:tcPr>
          <w:p w:rsidRPr="004377E6" w:rsidR="000B2B97" w:rsidP="000B2B97" w:rsidRDefault="000B2B97" w14:paraId="10E82D16" w14:textId="42FD6A60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4377E6">
              <w:rPr>
                <w:b/>
                <w:color w:val="FFFFFF" w:themeColor="background1"/>
                <w:lang w:eastAsia="nl-NL"/>
              </w:rPr>
              <w:t>,5m/s</w:t>
            </w:r>
          </w:p>
        </w:tc>
        <w:tc>
          <w:tcPr>
            <w:tcW w:w="1843" w:type="dxa"/>
            <w:vAlign w:val="center"/>
          </w:tcPr>
          <w:p w:rsidR="000B2B97" w:rsidP="000B2B97" w:rsidRDefault="000B2B97" w14:paraId="36166F3F" w14:textId="46389ECF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vAlign w:val="center"/>
          </w:tcPr>
          <w:p w:rsidR="000B2B97" w:rsidP="000B2B97" w:rsidRDefault="000B2B97" w14:paraId="15B69DF4" w14:textId="053145B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</w:tbl>
    <w:p w:rsidR="00BC7B54" w:rsidP="00BC7B54" w:rsidRDefault="00BC7B54" w14:paraId="44486DDE" w14:textId="77777777">
      <w:pPr>
        <w:pStyle w:val="Geenafstand"/>
        <w:rPr>
          <w:rFonts w:cs="Tahoma"/>
        </w:rPr>
      </w:pPr>
    </w:p>
    <w:p w:rsidR="000B2B97" w:rsidP="000B2B97" w:rsidRDefault="000B2B97" w14:paraId="7105460A" w14:textId="4628F504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0F4FDD" w:rsidR="000F4FDD">
        <w:t xml:space="preserve"> </w:t>
      </w:r>
      <w:r w:rsidR="000F4FDD">
        <w:t>versies “+ opties”</w:t>
      </w:r>
      <w:r w:rsidRPr="007244D2">
        <w:t>:</w:t>
      </w:r>
    </w:p>
    <w:tbl>
      <w:tblPr>
        <w:tblStyle w:val="Tabelraster"/>
        <w:tblW w:w="5495" w:type="dxa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0B2B97" w:rsidTr="00890257" w14:paraId="6523F7F9" w14:textId="77777777">
        <w:tc>
          <w:tcPr>
            <w:tcW w:w="1809" w:type="dxa"/>
            <w:shd w:val="clear" w:color="auto" w:fill="43B02A"/>
            <w:vAlign w:val="center"/>
          </w:tcPr>
          <w:p w:rsidRPr="004F4887" w:rsidR="000B2B97" w:rsidP="00890257" w:rsidRDefault="000B2B97" w14:paraId="725CE53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43" w:type="dxa"/>
            <w:shd w:val="clear" w:color="auto" w:fill="43B02A"/>
            <w:vAlign w:val="center"/>
          </w:tcPr>
          <w:p w:rsidR="000B2B97" w:rsidP="00890257" w:rsidRDefault="000B2B97" w14:paraId="70D26B4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0B2B97" w:rsidP="00890257" w:rsidRDefault="000B2B97" w14:paraId="536AB68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50Z/30°/65</w:t>
            </w:r>
          </w:p>
        </w:tc>
        <w:tc>
          <w:tcPr>
            <w:tcW w:w="1843" w:type="dxa"/>
            <w:shd w:val="clear" w:color="auto" w:fill="43B02A"/>
            <w:vAlign w:val="center"/>
          </w:tcPr>
          <w:p w:rsidR="000B2B97" w:rsidP="00890257" w:rsidRDefault="000B2B97" w14:paraId="3FE9E96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proofErr w:type="spellStart"/>
            <w:r>
              <w:rPr>
                <w:b/>
                <w:color w:val="FFFFFF" w:themeColor="background1"/>
                <w:lang w:eastAsia="nl-NL"/>
              </w:rPr>
              <w:t>DucoWall</w:t>
            </w:r>
            <w:proofErr w:type="spellEnd"/>
            <w:r>
              <w:rPr>
                <w:b/>
                <w:color w:val="FFFFFF" w:themeColor="background1"/>
                <w:lang w:eastAsia="nl-NL"/>
              </w:rPr>
              <w:t xml:space="preserve"> Classic </w:t>
            </w:r>
          </w:p>
          <w:p w:rsidRPr="004F4887" w:rsidR="000B2B97" w:rsidP="00890257" w:rsidRDefault="000B2B97" w14:paraId="0BAC1EB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W 50Z/30°/75</w:t>
            </w:r>
          </w:p>
        </w:tc>
      </w:tr>
      <w:tr w:rsidR="000B2B97" w:rsidTr="00890257" w14:paraId="1BCF1893" w14:textId="77777777">
        <w:tc>
          <w:tcPr>
            <w:tcW w:w="1809" w:type="dxa"/>
            <w:shd w:val="clear" w:color="auto" w:fill="43B02A"/>
          </w:tcPr>
          <w:p w:rsidRPr="004F4887" w:rsidR="000B2B97" w:rsidP="00890257" w:rsidRDefault="000B2B97" w14:paraId="2FECF7F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0,0m/s</w:t>
            </w:r>
          </w:p>
        </w:tc>
        <w:tc>
          <w:tcPr>
            <w:tcW w:w="1843" w:type="dxa"/>
            <w:vAlign w:val="center"/>
          </w:tcPr>
          <w:p w:rsidR="000B2B97" w:rsidP="00890257" w:rsidRDefault="009F3E62" w14:paraId="30F12615" w14:textId="4137C97E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A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2E4EB05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</w:tr>
      <w:tr w:rsidR="000B2B97" w:rsidTr="00890257" w14:paraId="3763825D" w14:textId="77777777">
        <w:tc>
          <w:tcPr>
            <w:tcW w:w="1809" w:type="dxa"/>
            <w:shd w:val="clear" w:color="auto" w:fill="43B02A"/>
          </w:tcPr>
          <w:p w:rsidRPr="004F4887" w:rsidR="000B2B97" w:rsidP="00890257" w:rsidRDefault="000B2B97" w14:paraId="72EE909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0,5m/s</w:t>
            </w:r>
          </w:p>
        </w:tc>
        <w:tc>
          <w:tcPr>
            <w:tcW w:w="1843" w:type="dxa"/>
            <w:vAlign w:val="center"/>
          </w:tcPr>
          <w:p w:rsidR="000B2B97" w:rsidP="00890257" w:rsidRDefault="009F3E62" w14:paraId="452F2011" w14:textId="0588454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vAlign w:val="center"/>
          </w:tcPr>
          <w:p w:rsidR="000B2B97" w:rsidP="00890257" w:rsidRDefault="00043A11" w14:paraId="3BEE1334" w14:textId="052DAA81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</w:tr>
      <w:tr w:rsidR="000B2B97" w:rsidTr="00890257" w14:paraId="0628763F" w14:textId="77777777">
        <w:tc>
          <w:tcPr>
            <w:tcW w:w="1809" w:type="dxa"/>
            <w:shd w:val="clear" w:color="auto" w:fill="43B02A"/>
          </w:tcPr>
          <w:p w:rsidRPr="004F4887" w:rsidR="000B2B97" w:rsidP="00890257" w:rsidRDefault="000B2B97" w14:paraId="7F8D06C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1,0m/s</w:t>
            </w:r>
          </w:p>
        </w:tc>
        <w:tc>
          <w:tcPr>
            <w:tcW w:w="1843" w:type="dxa"/>
            <w:vAlign w:val="center"/>
          </w:tcPr>
          <w:p w:rsidR="000B2B97" w:rsidP="00890257" w:rsidRDefault="009F3E62" w14:paraId="60499D5D" w14:textId="3745430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0326E4E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0B2B97" w:rsidTr="00890257" w14:paraId="45D953B2" w14:textId="77777777">
        <w:tc>
          <w:tcPr>
            <w:tcW w:w="1809" w:type="dxa"/>
            <w:shd w:val="clear" w:color="auto" w:fill="43B02A"/>
          </w:tcPr>
          <w:p w:rsidR="000B2B97" w:rsidP="00890257" w:rsidRDefault="000B2B97" w14:paraId="594CF9D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1,5m/s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7918E13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4A8405A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0B2B97" w:rsidTr="00890257" w14:paraId="741C3DD8" w14:textId="77777777">
        <w:tc>
          <w:tcPr>
            <w:tcW w:w="1809" w:type="dxa"/>
            <w:shd w:val="clear" w:color="auto" w:fill="43B02A"/>
          </w:tcPr>
          <w:p w:rsidRPr="004377E6" w:rsidR="000B2B97" w:rsidP="00890257" w:rsidRDefault="000B2B97" w14:paraId="3D6CBBD1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2,0m/s</w:t>
            </w:r>
          </w:p>
        </w:tc>
        <w:tc>
          <w:tcPr>
            <w:tcW w:w="1843" w:type="dxa"/>
            <w:vAlign w:val="center"/>
          </w:tcPr>
          <w:p w:rsidR="000B2B97" w:rsidP="00890257" w:rsidRDefault="009F3E62" w14:paraId="0F6E06D6" w14:textId="593D386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vAlign w:val="center"/>
          </w:tcPr>
          <w:p w:rsidR="000B2B97" w:rsidP="00890257" w:rsidRDefault="00043A11" w14:paraId="0B090547" w14:textId="52C24ED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</w:tr>
      <w:tr w:rsidR="000B2B97" w:rsidTr="00890257" w14:paraId="3426EFF4" w14:textId="77777777">
        <w:tc>
          <w:tcPr>
            <w:tcW w:w="1809" w:type="dxa"/>
            <w:shd w:val="clear" w:color="auto" w:fill="43B02A"/>
          </w:tcPr>
          <w:p w:rsidRPr="004377E6" w:rsidR="000B2B97" w:rsidP="00890257" w:rsidRDefault="000B2B97" w14:paraId="7A7D8B7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>v = 2,5m/s</w:t>
            </w:r>
          </w:p>
        </w:tc>
        <w:tc>
          <w:tcPr>
            <w:tcW w:w="1843" w:type="dxa"/>
            <w:vAlign w:val="center"/>
          </w:tcPr>
          <w:p w:rsidR="000B2B97" w:rsidP="00890257" w:rsidRDefault="009F3E62" w14:paraId="3D5D3CB6" w14:textId="57AFC79D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3CEEE72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0B2B97" w:rsidTr="00890257" w14:paraId="37C998CF" w14:textId="77777777">
        <w:tc>
          <w:tcPr>
            <w:tcW w:w="1809" w:type="dxa"/>
            <w:shd w:val="clear" w:color="auto" w:fill="43B02A"/>
          </w:tcPr>
          <w:p w:rsidRPr="004377E6" w:rsidR="000B2B97" w:rsidP="00890257" w:rsidRDefault="000B2B97" w14:paraId="54D0383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4377E6">
              <w:rPr>
                <w:b/>
                <w:color w:val="FFFFFF" w:themeColor="background1"/>
                <w:lang w:eastAsia="nl-NL"/>
              </w:rPr>
              <w:t>,0m/s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530A326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493CAD1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0B2B97" w:rsidTr="00890257" w14:paraId="7C34E4E0" w14:textId="77777777">
        <w:tc>
          <w:tcPr>
            <w:tcW w:w="1809" w:type="dxa"/>
            <w:shd w:val="clear" w:color="auto" w:fill="43B02A"/>
          </w:tcPr>
          <w:p w:rsidRPr="004377E6" w:rsidR="000B2B97" w:rsidP="00890257" w:rsidRDefault="000B2B97" w14:paraId="4BF81949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377E6">
              <w:rPr>
                <w:b/>
                <w:color w:val="FFFFFF" w:themeColor="background1"/>
                <w:lang w:eastAsia="nl-NL"/>
              </w:rPr>
              <w:t xml:space="preserve">v = </w:t>
            </w:r>
            <w:r>
              <w:rPr>
                <w:b/>
                <w:color w:val="FFFFFF" w:themeColor="background1"/>
                <w:lang w:eastAsia="nl-NL"/>
              </w:rPr>
              <w:t>3</w:t>
            </w:r>
            <w:r w:rsidRPr="004377E6">
              <w:rPr>
                <w:b/>
                <w:color w:val="FFFFFF" w:themeColor="background1"/>
                <w:lang w:eastAsia="nl-NL"/>
              </w:rPr>
              <w:t>,5m/s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07EEE86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1843" w:type="dxa"/>
            <w:vAlign w:val="center"/>
          </w:tcPr>
          <w:p w:rsidR="000B2B97" w:rsidP="00890257" w:rsidRDefault="000B2B97" w14:paraId="73576E7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</w:tbl>
    <w:p w:rsidRPr="007244D2" w:rsidR="000B2B97" w:rsidP="00BC7B54" w:rsidRDefault="000B2B97" w14:paraId="4421104F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29ABA535" w14:textId="77777777">
      <w:pPr>
        <w:pStyle w:val="Kop2"/>
      </w:pPr>
      <w:r w:rsidRPr="007244D2">
        <w:t>Voldoet aan of getest volgens de normen:</w:t>
      </w:r>
    </w:p>
    <w:p w:rsidRPr="00814A71" w:rsidR="00B75590" w:rsidP="0E6087DC" w:rsidRDefault="00B75590" w14:paraId="38EDA7A3" w14:textId="45C3DF61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E6087DC">
        <w:rPr>
          <w:rFonts w:cs="Tahoma" w:asciiTheme="minorHAnsi" w:hAnsiTheme="minorHAnsi"/>
          <w:sz w:val="22"/>
        </w:rPr>
        <w:t>Qualicoat</w:t>
      </w:r>
      <w:proofErr w:type="spellEnd"/>
      <w:r w:rsidRPr="0E6087DC">
        <w:rPr>
          <w:rFonts w:cs="Tahoma" w:asciiTheme="minorHAnsi" w:hAnsiTheme="minorHAnsi"/>
          <w:sz w:val="22"/>
        </w:rPr>
        <w:t xml:space="preserve"> </w:t>
      </w:r>
      <w:proofErr w:type="spellStart"/>
      <w:r w:rsidRPr="0E6087DC" w:rsidR="062D7988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0E6087DC" w:rsidR="062D7988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0E6087DC" w:rsidR="062D7988">
        <w:t xml:space="preserve"> </w:t>
      </w:r>
      <w:r w:rsidRPr="0E6087DC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1044F9B3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412C0791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512B20B7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BC7B54" w:rsidRDefault="00B75590" w14:paraId="7E92DA8D" w14:textId="0358650E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2C380B" w:rsidP="002C380B" w:rsidRDefault="002C380B" w14:paraId="62D75DC3" w14:textId="77777777">
      <w:pPr>
        <w:pStyle w:val="Kop2"/>
        <w:rPr>
          <w:highlight w:val="yellow"/>
        </w:rPr>
      </w:pPr>
    </w:p>
    <w:p w:rsidR="002C380B" w:rsidP="002C380B" w:rsidRDefault="002C380B" w14:paraId="7B34FC7F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2C380B" w:rsidP="002C380B" w:rsidRDefault="002C380B" w14:paraId="3AC77B3D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2C380B" w:rsidP="002C380B" w:rsidRDefault="002C380B" w14:paraId="11CFAA9B" w14:textId="52557325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sectPr w:rsidR="002C380B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4AD" w:rsidP="00584936" w:rsidRDefault="00A754AD" w14:paraId="58207878" w14:textId="77777777">
      <w:r>
        <w:separator/>
      </w:r>
    </w:p>
  </w:endnote>
  <w:endnote w:type="continuationSeparator" w:id="0">
    <w:p w:rsidR="00A754AD" w:rsidP="00584936" w:rsidRDefault="00A754AD" w14:paraId="70BA7D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4CC" w:rsidRDefault="007504CC" w14:paraId="2FD969F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4CC" w:rsidRDefault="007504CC" w14:paraId="28E25B5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4CC" w:rsidRDefault="007504CC" w14:paraId="4AD3178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4AD" w:rsidP="00584936" w:rsidRDefault="00A754AD" w14:paraId="1F3A4759" w14:textId="77777777">
      <w:r>
        <w:separator/>
      </w:r>
    </w:p>
  </w:footnote>
  <w:footnote w:type="continuationSeparator" w:id="0">
    <w:p w:rsidR="00A754AD" w:rsidP="00584936" w:rsidRDefault="00A754AD" w14:paraId="19CFE8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4CC" w:rsidRDefault="00A64651" w14:paraId="1BD9961D" w14:textId="77777777">
    <w:pPr>
      <w:pStyle w:val="Koptekst"/>
    </w:pPr>
    <w:r>
      <w:rPr>
        <w:noProof/>
        <w:lang w:val="en-US" w:eastAsia="nl-NL"/>
      </w:rPr>
      <w:pict w14:anchorId="05609F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2059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4CC" w:rsidRDefault="00A64651" w14:paraId="0466C0DF" w14:textId="77777777">
    <w:pPr>
      <w:pStyle w:val="Koptekst"/>
    </w:pPr>
    <w:r>
      <w:rPr>
        <w:noProof/>
        <w:lang w:val="en-US" w:eastAsia="nl-NL"/>
      </w:rPr>
      <w:pict w14:anchorId="7501D7E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2058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4CC" w:rsidRDefault="00A64651" w14:paraId="0DA9153E" w14:textId="77777777">
    <w:pPr>
      <w:pStyle w:val="Koptekst"/>
    </w:pPr>
    <w:r>
      <w:rPr>
        <w:noProof/>
        <w:lang w:val="en-US" w:eastAsia="nl-NL"/>
      </w:rPr>
      <w:pict w14:anchorId="2AA0AB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2060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2535589">
    <w:abstractNumId w:val="26"/>
  </w:num>
  <w:num w:numId="2" w16cid:durableId="1140809033">
    <w:abstractNumId w:val="22"/>
  </w:num>
  <w:num w:numId="3" w16cid:durableId="287974700">
    <w:abstractNumId w:val="10"/>
  </w:num>
  <w:num w:numId="4" w16cid:durableId="853693555">
    <w:abstractNumId w:val="6"/>
  </w:num>
  <w:num w:numId="5" w16cid:durableId="1180588454">
    <w:abstractNumId w:val="5"/>
  </w:num>
  <w:num w:numId="6" w16cid:durableId="986277010">
    <w:abstractNumId w:val="9"/>
  </w:num>
  <w:num w:numId="7" w16cid:durableId="2099323973">
    <w:abstractNumId w:val="4"/>
  </w:num>
  <w:num w:numId="8" w16cid:durableId="216212862">
    <w:abstractNumId w:val="3"/>
  </w:num>
  <w:num w:numId="9" w16cid:durableId="330565518">
    <w:abstractNumId w:val="2"/>
  </w:num>
  <w:num w:numId="10" w16cid:durableId="1415198966">
    <w:abstractNumId w:val="1"/>
  </w:num>
  <w:num w:numId="11" w16cid:durableId="1665401026">
    <w:abstractNumId w:val="0"/>
  </w:num>
  <w:num w:numId="12" w16cid:durableId="344021829">
    <w:abstractNumId w:val="7"/>
  </w:num>
  <w:num w:numId="13" w16cid:durableId="1278950947">
    <w:abstractNumId w:val="8"/>
  </w:num>
  <w:num w:numId="14" w16cid:durableId="1736391509">
    <w:abstractNumId w:val="25"/>
  </w:num>
  <w:num w:numId="15" w16cid:durableId="1395812106">
    <w:abstractNumId w:val="12"/>
  </w:num>
  <w:num w:numId="16" w16cid:durableId="192499382">
    <w:abstractNumId w:val="24"/>
  </w:num>
  <w:num w:numId="17" w16cid:durableId="901602080">
    <w:abstractNumId w:val="18"/>
  </w:num>
  <w:num w:numId="18" w16cid:durableId="609901735">
    <w:abstractNumId w:val="23"/>
  </w:num>
  <w:num w:numId="19" w16cid:durableId="1849249153">
    <w:abstractNumId w:val="13"/>
  </w:num>
  <w:num w:numId="20" w16cid:durableId="329331495">
    <w:abstractNumId w:val="20"/>
  </w:num>
  <w:num w:numId="21" w16cid:durableId="1837376288">
    <w:abstractNumId w:val="15"/>
  </w:num>
  <w:num w:numId="22" w16cid:durableId="1297637342">
    <w:abstractNumId w:val="11"/>
  </w:num>
  <w:num w:numId="23" w16cid:durableId="928661508">
    <w:abstractNumId w:val="19"/>
  </w:num>
  <w:num w:numId="24" w16cid:durableId="1114862951">
    <w:abstractNumId w:val="16"/>
  </w:num>
  <w:num w:numId="25" w16cid:durableId="1989820825">
    <w:abstractNumId w:val="21"/>
  </w:num>
  <w:num w:numId="26" w16cid:durableId="1569149746">
    <w:abstractNumId w:val="14"/>
  </w:num>
  <w:num w:numId="27" w16cid:durableId="466069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3A11"/>
    <w:rsid w:val="0006501C"/>
    <w:rsid w:val="00066BA1"/>
    <w:rsid w:val="000974F5"/>
    <w:rsid w:val="000A4893"/>
    <w:rsid w:val="000B2B97"/>
    <w:rsid w:val="000D4094"/>
    <w:rsid w:val="000F4FDD"/>
    <w:rsid w:val="00126E4C"/>
    <w:rsid w:val="00145AFB"/>
    <w:rsid w:val="001470E4"/>
    <w:rsid w:val="00153EEE"/>
    <w:rsid w:val="001612E7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C380B"/>
    <w:rsid w:val="002D28BD"/>
    <w:rsid w:val="002F0B81"/>
    <w:rsid w:val="002F4432"/>
    <w:rsid w:val="00315892"/>
    <w:rsid w:val="00375939"/>
    <w:rsid w:val="00393524"/>
    <w:rsid w:val="003C21CC"/>
    <w:rsid w:val="003E502D"/>
    <w:rsid w:val="004377E6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72EB"/>
    <w:rsid w:val="0061302D"/>
    <w:rsid w:val="00651E1F"/>
    <w:rsid w:val="00671AA8"/>
    <w:rsid w:val="006B03E9"/>
    <w:rsid w:val="006B663F"/>
    <w:rsid w:val="006C3D0E"/>
    <w:rsid w:val="006F3CC4"/>
    <w:rsid w:val="007244D2"/>
    <w:rsid w:val="00737673"/>
    <w:rsid w:val="007504CC"/>
    <w:rsid w:val="00773A94"/>
    <w:rsid w:val="00787799"/>
    <w:rsid w:val="00794382"/>
    <w:rsid w:val="007A06F7"/>
    <w:rsid w:val="007B4030"/>
    <w:rsid w:val="007D5206"/>
    <w:rsid w:val="00816D7F"/>
    <w:rsid w:val="0082380F"/>
    <w:rsid w:val="00842A44"/>
    <w:rsid w:val="008D1CFA"/>
    <w:rsid w:val="008E3C3F"/>
    <w:rsid w:val="0092495C"/>
    <w:rsid w:val="009940F2"/>
    <w:rsid w:val="009A17EA"/>
    <w:rsid w:val="009F3E62"/>
    <w:rsid w:val="00A231A8"/>
    <w:rsid w:val="00A64651"/>
    <w:rsid w:val="00A754AD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0307E"/>
    <w:rsid w:val="00C11DFF"/>
    <w:rsid w:val="00CB5A3D"/>
    <w:rsid w:val="00D0178E"/>
    <w:rsid w:val="00D34B9C"/>
    <w:rsid w:val="00D3520B"/>
    <w:rsid w:val="00D372AB"/>
    <w:rsid w:val="00DA7063"/>
    <w:rsid w:val="00E623A1"/>
    <w:rsid w:val="00E75311"/>
    <w:rsid w:val="00EA1317"/>
    <w:rsid w:val="00F01670"/>
    <w:rsid w:val="00F02894"/>
    <w:rsid w:val="00F12C0E"/>
    <w:rsid w:val="00F61016"/>
    <w:rsid w:val="062D7988"/>
    <w:rsid w:val="0E6087DC"/>
    <w:rsid w:val="3FAA74DF"/>
    <w:rsid w:val="4048C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0F38E53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D352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C4CA6-56A4-4E44-A765-1AAB5A008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E9E83-98FE-423D-BBCA-C79570C16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1EA04-8169-4F68-B3E4-72B5F1061A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31</cp:revision>
  <cp:lastPrinted>2016-03-07T09:51:00Z</cp:lastPrinted>
  <dcterms:created xsi:type="dcterms:W3CDTF">2016-10-17T06:37:00Z</dcterms:created>
  <dcterms:modified xsi:type="dcterms:W3CDTF">2022-11-08T08:16:00Z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