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186D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Cloisons à lamelles DucoWall Classic W 70V</w:t>
      </w:r>
    </w:p>
    <w:p w14:paraId="2241DA2D" w14:textId="77777777">
      <w:pPr>
        <w:pStyle w:val="Geenafstand"/>
        <w:jc w:val="center"/>
      </w:pPr>
    </w:p>
    <w:p w14:paraId="535BBC40" w14:textId="7693125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0151BD2B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70V est un bardage à ventelles filantes qui peut être installé de manière autonome ou fixé à une construction existante. Le système « glisser-cliquer » permet un montage rapide et simple. La lame en « V » unique assure une meilleure protection contre l'eau et rend la grille impénétrable et pratiquement imperméable aux regards depuis l'extérieur.</w:t>
      </w:r>
    </w:p>
    <w:p w14:paraId="37D2CCE6" w14:textId="77777777">
      <w:pPr>
        <w:pStyle w:val="Geenafstand"/>
      </w:pPr>
    </w:p>
    <w:p w14:paraId="2D0B68D3" w14:textId="77777777">
      <w:pPr>
        <w:pStyle w:val="Kop2"/>
      </w:pPr>
      <w:r>
        <w:t xml:space="preserve">Caractéristiques :</w:t>
      </w:r>
    </w:p>
    <w:p w14:paraId="29C140B8" w14:textId="033396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:</w:t>
      </w:r>
    </w:p>
    <w:p w14:paraId="75DC930E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en forme de V clipsées sur des porte-lames</w:t>
      </w:r>
    </w:p>
    <w:p w14:paraId="2A02737A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Hauteur de lame : 71 mm</w:t>
      </w:r>
    </w:p>
    <w:p w14:paraId="3B14DEAC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Pas de lame : 65 mm</w:t>
      </w:r>
    </w:p>
    <w:p w14:paraId="2AAF2DAC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Profondeur de la lame : 73 mm</w:t>
      </w:r>
    </w:p>
    <w:p w14:paraId="1D77FA60" w14:textId="216432AB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Épaisseur du profil : minimum 1,5 mm</w:t>
      </w:r>
    </w:p>
    <w:p w14:paraId="1ECCF50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visuelle libre : 65 %</w:t>
      </w:r>
    </w:p>
    <w:p w14:paraId="37E06083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Surface physique libre : 44 %</w:t>
      </w:r>
    </w:p>
    <w:p w14:paraId="26E8C8E7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35E35510" w14:textId="4B700D8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Profils porteur :</w:t>
      </w:r>
    </w:p>
    <w:p w14:paraId="6D43079F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en aluminium prévue d'une encoche pour la fixation des supports de lamelles</w:t>
      </w:r>
    </w:p>
    <w:p w14:paraId="3F886389" w14:textId="24C4A694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légers 30/12 et 50/12 : fixation directement sur les montants (sans entraxe montant)</w:t>
      </w:r>
    </w:p>
    <w:p w14:paraId="6E5F5383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Les profils de support lourds 21/50 Multi, 50/50 et 50/125 : approprié pour entraxe montant, fixés sur les montants au moyen de profilés en L inclus</w:t>
      </w:r>
    </w:p>
    <w:p w14:paraId="0BA3491F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5A13B323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pièces moulées par injection en polyamide PA 6.6 renforcé de fibre de verre</w:t>
      </w:r>
    </w:p>
    <w:p w14:paraId="2A465158" w14:textId="77777777">
      <w:pPr>
        <w:pStyle w:val="Geenafstand"/>
        <w:ind w:left="720"/>
      </w:pPr>
    </w:p>
    <w:p w14:paraId="40CC2AF1" w14:textId="570E8201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Profondeur de montage :</w:t>
      </w:r>
    </w:p>
    <w:p w14:paraId="73984899" w14:textId="629E4C8F">
      <w:pPr>
        <w:pStyle w:val="Geenafstand"/>
        <w:numPr>
          <w:ilvl w:val="0"/>
          <w:numId w:val="27"/>
        </w:numPr>
      </w:pPr>
      <w:r>
        <w:t xml:space="preserve">Profilé de support 50/12 : 87 mm</w:t>
      </w:r>
    </w:p>
    <w:p w14:paraId="342608BF" w14:textId="77777777">
      <w:pPr>
        <w:pStyle w:val="Geenafstand"/>
        <w:numPr>
          <w:ilvl w:val="0"/>
          <w:numId w:val="27"/>
        </w:numPr>
      </w:pPr>
      <w:r>
        <w:t xml:space="preserve">Profilé de support 50/50 ou 21/50 Multi : 125 mm</w:t>
      </w:r>
    </w:p>
    <w:p w14:paraId="322A6845" w14:textId="77777777">
      <w:pPr>
        <w:pStyle w:val="Geenafstand"/>
        <w:numPr>
          <w:ilvl w:val="0"/>
          <w:numId w:val="27"/>
        </w:numPr>
      </w:pPr>
      <w:r>
        <w:t xml:space="preserve">Profilé de support 50/125 : 200 mm</w:t>
      </w:r>
    </w:p>
    <w:p w14:paraId="1FEEF396" w14:textId="77777777">
      <w:pPr>
        <w:pStyle w:val="Geenafstand"/>
        <w:ind w:left="720"/>
      </w:pPr>
    </w:p>
    <w:p w14:paraId="2D039723" w14:textId="77777777">
      <w:pPr>
        <w:pStyle w:val="Kop2"/>
      </w:pPr>
      <w:r>
        <w:t xml:space="preserve">Traitement de surface :</w:t>
      </w:r>
    </w:p>
    <w:p w14:paraId="7DC9E4CA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455B19BC" w14:textId="45B30B1E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52F720FB" w14:textId="6DEBEEE0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DB9154C" w14:textId="77777777">
      <w:pPr>
        <w:pStyle w:val="Geenafstand"/>
      </w:pPr>
    </w:p>
    <w:p w14:paraId="7072F5D3" w14:textId="77777777">
      <w:pPr>
        <w:pStyle w:val="Kop2"/>
      </w:pPr>
      <w:r>
        <w:t xml:space="preserve">Caractéristiques fonctionnelles :</w:t>
      </w:r>
    </w:p>
    <w:p w14:paraId="054D8B2E" w14:textId="0FDD938F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0AE10A01" w14:textId="4EAD635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entrée d'air : 73,05</w:t>
      </w:r>
    </w:p>
    <w:p w14:paraId="764974DE" w14:textId="7EE8AD3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84,17</w:t>
      </w:r>
    </w:p>
    <w:p w14:paraId="7B1564CD" w14:textId="161ADD2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0,117</w:t>
      </w:r>
    </w:p>
    <w:p w14:paraId="7EC90BEC" w14:textId="6D2C660C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0,109</w:t>
      </w:r>
    </w:p>
    <w:p w14:paraId="01DB5BE4" w14:textId="77777777">
      <w:pPr>
        <w:spacing w:after="200" w:line="276" w:lineRule="auto"/>
      </w:pPr>
      <w:r>
        <w:br w:type="page"/>
      </w:r>
    </w:p>
    <w:p w14:paraId="0A4F38AE" w14:textId="6553CFC4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1C3E19E5" w14:textId="723761DD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entrée d'air : 81,16</w:t>
      </w:r>
    </w:p>
    <w:p w14:paraId="15741FE4" w14:textId="5243E55F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Facteur K - extraction : 94,26</w:t>
      </w:r>
    </w:p>
    <w:p w14:paraId="22F81C10" w14:textId="5ED3B801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0,111</w:t>
      </w:r>
    </w:p>
    <w:p w14:paraId="23594810" w14:textId="56852D0B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0,103</w:t>
      </w:r>
    </w:p>
    <w:p w14:paraId="2EF9F457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5760F6BE" w14:textId="6BB5039C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3DE6CAB7" w14:textId="76AD54E3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59FBAA57" w14:textId="7DE7DFE2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26C2BFF9" w14:textId="44B7AA59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184B6A4F" w14:textId="7E33B40E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203A0AAE" w14:textId="550EF5EB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6DB86E9B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1C91D4C2" w14:textId="39FD0D3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219BDF16" w14:textId="72EF5E1A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57780F64" w14:textId="77777777">
      <w:pPr>
        <w:pStyle w:val="Geenafstand"/>
        <w:rPr>
          <w:rFonts w:cs="Tahoma"/>
        </w:rPr>
      </w:pPr>
    </w:p>
    <w:p w14:paraId="1134393B" w14:textId="0648FBE0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1B844BC0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3D5ACAE2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5F261A8A" w14:textId="7BD60098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53D5033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2DE82739" w14:textId="7C4450B3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3E3586EE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6862E68" w14:textId="63D8EEB1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04AF0C60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1472EC78" w14:textId="77777777">
      <w:pPr>
        <w:pStyle w:val="Geenafstand"/>
        <w:rPr>
          <w:rFonts w:cs="Tahoma"/>
        </w:rPr>
      </w:pPr>
    </w:p>
    <w:p w14:paraId="33F35C80" w14:textId="77777777">
      <w:pPr>
        <w:pStyle w:val="Kop2"/>
      </w:pPr>
      <w:r>
        <w:t xml:space="preserve">Conforme ou testé selon les normes :</w:t>
      </w:r>
    </w:p>
    <w:p w14:paraId="1A3066EE" w14:textId="2672892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4DE9766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107115C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5D5C6501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et C</w:t>
      </w:r>
      <w:r>
        <w:rPr>
          <w:vertAlign w:val="subscript"/>
        </w:rPr>
        <w:t>d</w:t>
      </w:r>
    </w:p>
    <w:p w14:paraId="3C9BB3AD" w14:textId="0F37FAEB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p w14:paraId="3C48C54C" w14:textId="77777777">
      <w:pPr>
        <w:pStyle w:val="Kop2"/>
        <w:rPr>
          <w:highlight w:val="yellow"/>
        </w:rPr>
      </w:pPr>
    </w:p>
    <w:p w14:paraId="4EC5B918" w14:textId="77777777">
      <w:pPr>
        <w:pStyle w:val="Kop2"/>
      </w:pPr>
      <w:r>
        <w:t xml:space="preserve">Anti-effraction en option</w:t>
      </w:r>
    </w:p>
    <w:p w14:paraId="125AA84F" w14:textId="77777777">
      <w:pPr>
        <w:pStyle w:val="Geenafstand"/>
      </w:pPr>
      <w:r>
        <w:t xml:space="preserve">La cloison à lamelles peut éventuellement être munie d'un treillis métallique pour une résistance à l'effraction RC2.</w:t>
      </w:r>
    </w:p>
    <w:p w14:paraId="3AF7A954" w14:textId="71A1C071">
      <w:pPr>
        <w:pStyle w:val="Geenafstand"/>
      </w:pPr>
      <w:r>
        <w:t xml:space="preserve">Classe 2 (EN1627:2011 &amp; NEN 5096:2012+A1:2015)</w:t>
      </w:r>
    </w:p>
    <w:p w14:paraId="4A27D20F" w14:textId="77777777">
      <w:pPr>
        <w:pStyle w:val="bestektekst"/>
        <w:rPr>
          <w:rFonts w:asciiTheme="minorHAnsi" w:hAnsiTheme="minorHAnsi" w:cs="Tahoma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6425" w14:textId="77777777">
      <w:r>
        <w:separator/>
      </w:r>
    </w:p>
  </w:endnote>
  <w:endnote w:type="continuationSeparator" w:id="0">
    <w:p w14:paraId="6332B1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696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63D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391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5452" w14:textId="77777777">
      <w:r>
        <w:separator/>
      </w:r>
    </w:p>
  </w:footnote>
  <w:footnote w:type="continuationSeparator" w:id="0">
    <w:p w14:paraId="0934A3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D21" w14:textId="77777777">
    <w:pPr>
      <w:pStyle w:val="Koptekst"/>
    </w:pPr>
    <w:r>
      <w:pict w14:anchorId="7486B5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615F" w14:textId="77777777">
    <w:pPr>
      <w:pStyle w:val="Koptekst"/>
    </w:pPr>
    <w:r>
      <w:pict w14:anchorId="0C107B9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141A" w14:textId="77777777">
    <w:pPr>
      <w:pStyle w:val="Koptekst"/>
    </w:pPr>
    <w:r>
      <w:pict w14:anchorId="44DE19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29534363">
    <w:abstractNumId w:val="26"/>
  </w:num>
  <w:num w:numId="2" w16cid:durableId="535315185">
    <w:abstractNumId w:val="22"/>
  </w:num>
  <w:num w:numId="3" w16cid:durableId="142046755">
    <w:abstractNumId w:val="10"/>
  </w:num>
  <w:num w:numId="4" w16cid:durableId="1917282311">
    <w:abstractNumId w:val="6"/>
  </w:num>
  <w:num w:numId="5" w16cid:durableId="949779126">
    <w:abstractNumId w:val="5"/>
  </w:num>
  <w:num w:numId="6" w16cid:durableId="1856384335">
    <w:abstractNumId w:val="9"/>
  </w:num>
  <w:num w:numId="7" w16cid:durableId="182011986">
    <w:abstractNumId w:val="4"/>
  </w:num>
  <w:num w:numId="8" w16cid:durableId="1519538270">
    <w:abstractNumId w:val="3"/>
  </w:num>
  <w:num w:numId="9" w16cid:durableId="1058285902">
    <w:abstractNumId w:val="2"/>
  </w:num>
  <w:num w:numId="10" w16cid:durableId="1020740381">
    <w:abstractNumId w:val="1"/>
  </w:num>
  <w:num w:numId="11" w16cid:durableId="1281764658">
    <w:abstractNumId w:val="0"/>
  </w:num>
  <w:num w:numId="12" w16cid:durableId="1651665038">
    <w:abstractNumId w:val="7"/>
  </w:num>
  <w:num w:numId="13" w16cid:durableId="1494948539">
    <w:abstractNumId w:val="8"/>
  </w:num>
  <w:num w:numId="14" w16cid:durableId="839350255">
    <w:abstractNumId w:val="25"/>
  </w:num>
  <w:num w:numId="15" w16cid:durableId="1258707593">
    <w:abstractNumId w:val="12"/>
  </w:num>
  <w:num w:numId="16" w16cid:durableId="1750345385">
    <w:abstractNumId w:val="24"/>
  </w:num>
  <w:num w:numId="17" w16cid:durableId="1397777450">
    <w:abstractNumId w:val="18"/>
  </w:num>
  <w:num w:numId="18" w16cid:durableId="1289050407">
    <w:abstractNumId w:val="23"/>
  </w:num>
  <w:num w:numId="19" w16cid:durableId="1611625816">
    <w:abstractNumId w:val="13"/>
  </w:num>
  <w:num w:numId="20" w16cid:durableId="1998653052">
    <w:abstractNumId w:val="20"/>
  </w:num>
  <w:num w:numId="21" w16cid:durableId="1947157865">
    <w:abstractNumId w:val="15"/>
  </w:num>
  <w:num w:numId="22" w16cid:durableId="313291792">
    <w:abstractNumId w:val="11"/>
  </w:num>
  <w:num w:numId="23" w16cid:durableId="2117141506">
    <w:abstractNumId w:val="19"/>
  </w:num>
  <w:num w:numId="24" w16cid:durableId="1546216177">
    <w:abstractNumId w:val="16"/>
  </w:num>
  <w:num w:numId="25" w16cid:durableId="651717754">
    <w:abstractNumId w:val="21"/>
  </w:num>
  <w:num w:numId="26" w16cid:durableId="16122137">
    <w:abstractNumId w:val="14"/>
  </w:num>
  <w:num w:numId="27" w16cid:durableId="250747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525F3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95D00"/>
    <w:rsid w:val="001C548A"/>
    <w:rsid w:val="002047D0"/>
    <w:rsid w:val="00217093"/>
    <w:rsid w:val="00222F29"/>
    <w:rsid w:val="00232A66"/>
    <w:rsid w:val="00263CB7"/>
    <w:rsid w:val="00266D00"/>
    <w:rsid w:val="002A46E2"/>
    <w:rsid w:val="002A570F"/>
    <w:rsid w:val="002A6498"/>
    <w:rsid w:val="002D28BD"/>
    <w:rsid w:val="002E27C2"/>
    <w:rsid w:val="002F0B81"/>
    <w:rsid w:val="002F4432"/>
    <w:rsid w:val="00315892"/>
    <w:rsid w:val="00393524"/>
    <w:rsid w:val="003C21CC"/>
    <w:rsid w:val="003E502D"/>
    <w:rsid w:val="004111A7"/>
    <w:rsid w:val="004772FD"/>
    <w:rsid w:val="004844C2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B4AEC"/>
    <w:rsid w:val="005F05CA"/>
    <w:rsid w:val="0061302D"/>
    <w:rsid w:val="00671AA8"/>
    <w:rsid w:val="00685BDD"/>
    <w:rsid w:val="006B03E9"/>
    <w:rsid w:val="006C3D0E"/>
    <w:rsid w:val="006F3CC4"/>
    <w:rsid w:val="0070753B"/>
    <w:rsid w:val="007244D2"/>
    <w:rsid w:val="00737673"/>
    <w:rsid w:val="00787799"/>
    <w:rsid w:val="007A06F7"/>
    <w:rsid w:val="007B4030"/>
    <w:rsid w:val="007D07B7"/>
    <w:rsid w:val="007D5206"/>
    <w:rsid w:val="00816D7F"/>
    <w:rsid w:val="0082380F"/>
    <w:rsid w:val="0088722A"/>
    <w:rsid w:val="008D1CFA"/>
    <w:rsid w:val="008E3C3F"/>
    <w:rsid w:val="0092495C"/>
    <w:rsid w:val="009A17EA"/>
    <w:rsid w:val="00A231A8"/>
    <w:rsid w:val="00A807DB"/>
    <w:rsid w:val="00B10DC4"/>
    <w:rsid w:val="00B124A5"/>
    <w:rsid w:val="00B20205"/>
    <w:rsid w:val="00B21D6F"/>
    <w:rsid w:val="00B33D5D"/>
    <w:rsid w:val="00B34764"/>
    <w:rsid w:val="00B536F1"/>
    <w:rsid w:val="00B75590"/>
    <w:rsid w:val="00BC2A15"/>
    <w:rsid w:val="00BC7B54"/>
    <w:rsid w:val="00BD0F93"/>
    <w:rsid w:val="00BE550C"/>
    <w:rsid w:val="00BF0CC0"/>
    <w:rsid w:val="00C11DFF"/>
    <w:rsid w:val="00C44A74"/>
    <w:rsid w:val="00CB5A3D"/>
    <w:rsid w:val="00CE3F6C"/>
    <w:rsid w:val="00D0178E"/>
    <w:rsid w:val="00D34B9C"/>
    <w:rsid w:val="00D90FCB"/>
    <w:rsid w:val="00DA7063"/>
    <w:rsid w:val="00DD7BB7"/>
    <w:rsid w:val="00DE145A"/>
    <w:rsid w:val="00E623A1"/>
    <w:rsid w:val="00E72FDC"/>
    <w:rsid w:val="00EA1317"/>
    <w:rsid w:val="00EF5722"/>
    <w:rsid w:val="00F01670"/>
    <w:rsid w:val="00F02894"/>
    <w:rsid w:val="00F12C0E"/>
    <w:rsid w:val="00F61016"/>
    <w:rsid w:val="10D4747A"/>
    <w:rsid w:val="1A6CEEF1"/>
    <w:rsid w:val="20FFE7FE"/>
    <w:rsid w:val="41E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F1A23D4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28FD6-DA0E-4690-B58F-8AE0FE076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42E1B-2D42-4319-ABAA-E858E12AE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374B2-815B-40C9-B529-CA9F623B16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30</cp:revision>
  <cp:lastPrinted>2016-03-07T09:51:00Z</cp:lastPrinted>
  <dcterms:created xsi:type="dcterms:W3CDTF">2016-10-17T06:37:00Z</dcterms:created>
  <dcterms:modified xsi:type="dcterms:W3CDTF">2022-11-08T08:16:33Z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