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62EE" w:rsidR="003E502D" w:rsidP="00F02894" w:rsidRDefault="00F02894" w14:paraId="71525E3C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B262E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B262E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B262E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Pr="00B262EE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Pr="00B262EE" w:rsidR="009944E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8</w:t>
      </w:r>
      <w:r w:rsidRPr="00B262EE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0</w:t>
      </w:r>
      <w:r w:rsidRPr="00B262EE" w:rsidR="00DA228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HP</w:t>
      </w:r>
    </w:p>
    <w:p w:rsidRPr="00B262EE" w:rsidR="00F02894" w:rsidP="00F02894" w:rsidRDefault="00F02894" w14:paraId="7FF62A5D" w14:textId="77777777">
      <w:pPr>
        <w:pStyle w:val="Geenafstand"/>
        <w:jc w:val="center"/>
        <w:rPr>
          <w:lang w:val="nl-BE" w:eastAsia="nl-NL"/>
        </w:rPr>
      </w:pPr>
    </w:p>
    <w:p w:rsidRPr="00DA2284" w:rsidR="006F3CC4" w:rsidP="003E502D" w:rsidRDefault="006F3CC4" w14:paraId="21C43AAE" w14:textId="3AF0BB8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DA2284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3F56B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DA2284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r w:rsidRPr="00DA2284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r w:rsidRPr="00DA2284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283DC0" w:rsidP="003E502D" w:rsidRDefault="009944EE" w14:paraId="000BF9A9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80HP is een lamellenwandsysteem dat losstaand of tegen een bestaande constructie geplaatst kan worden. Snelle en eenvoudige montage is mogelijk door het 'Draai-Klik' systeem. De uniek gevormde 'High Performance' lamel zorgt voor een uitstekende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9944EE" w:rsidP="003E502D" w:rsidRDefault="009944EE" w14:paraId="667570B4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42719EF4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1BEBDDE5" w14:textId="405787D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DA2284" w14:paraId="42AC5935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68E716E0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1</w:t>
      </w:r>
      <w:r w:rsidR="009944EE">
        <w:rPr>
          <w:rFonts w:cs="Calibri"/>
          <w:color w:val="000000"/>
          <w:sz w:val="23"/>
          <w:szCs w:val="23"/>
          <w:shd w:val="clear" w:color="auto" w:fill="FFFFFF"/>
        </w:rPr>
        <w:t>02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04657A4D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9944EE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4411972B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9944EE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71E11320" w14:textId="618EB3D8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F02894" w:rsidP="00B536F1" w:rsidRDefault="00F02894" w14:paraId="62A7AFE7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9944EE">
        <w:rPr>
          <w:rFonts w:cs="Calibri"/>
          <w:color w:val="000000"/>
          <w:sz w:val="23"/>
          <w:szCs w:val="23"/>
          <w:shd w:val="clear" w:color="auto" w:fill="FFFFFF"/>
        </w:rPr>
        <w:t>83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P="00B75590" w:rsidRDefault="008E3C3F" w14:paraId="561425BB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9944EE">
        <w:rPr>
          <w:rFonts w:cs="Calibri"/>
          <w:color w:val="000000"/>
          <w:sz w:val="23"/>
          <w:szCs w:val="23"/>
          <w:shd w:val="clear" w:color="auto" w:fill="FFFFFF"/>
        </w:rPr>
        <w:t>49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Pr="00B75590" w:rsidR="0060323C" w:rsidP="0060323C" w:rsidRDefault="0060323C" w14:paraId="73912428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5DF85797" w14:textId="222515E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1B4521D6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462FCA63" w14:textId="03C5429E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:rsidR="008E3C3F" w:rsidP="00B75590" w:rsidRDefault="00F02894" w14:paraId="327401EC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zware draagprofielen 21/50 Multi en 50/50: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60323C" w:rsidP="00B75590" w:rsidRDefault="0060323C" w14:paraId="31490BAE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60323C" w:rsidR="00F02894" w:rsidP="008E3C3F" w:rsidRDefault="00F02894" w14:paraId="277A78ED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60323C" w:rsidP="0060323C" w:rsidRDefault="0060323C" w14:paraId="12A02E7E" w14:textId="77777777">
      <w:pPr>
        <w:pStyle w:val="Geenafstand"/>
        <w:rPr>
          <w:lang w:eastAsia="nl-NL"/>
        </w:rPr>
      </w:pPr>
    </w:p>
    <w:p w:rsidR="00F02894" w:rsidP="00B75590" w:rsidRDefault="00F02894" w14:paraId="207DECCC" w14:textId="5D69D9C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60323C" w:rsidP="0060323C" w:rsidRDefault="00F02894" w14:paraId="0ED88C3E" w14:textId="37E8A4A4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9944EE">
        <w:rPr>
          <w:lang w:eastAsia="nl-NL"/>
        </w:rPr>
        <w:t>9</w:t>
      </w:r>
      <w:r w:rsidR="00283DC0">
        <w:rPr>
          <w:lang w:eastAsia="nl-NL"/>
        </w:rPr>
        <w:t xml:space="preserve">6 </w:t>
      </w:r>
      <w:r>
        <w:rPr>
          <w:lang w:eastAsia="nl-NL"/>
        </w:rPr>
        <w:t>mm</w:t>
      </w:r>
    </w:p>
    <w:p w:rsidRPr="0088221D" w:rsidR="00F02894" w:rsidP="00B75590" w:rsidRDefault="00F02894" w14:paraId="77CE5FA6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</w:t>
      </w:r>
      <w:r w:rsidR="009944EE">
        <w:rPr>
          <w:lang w:eastAsia="nl-NL"/>
        </w:rPr>
        <w:t>3</w:t>
      </w:r>
      <w:r w:rsidR="00283DC0">
        <w:rPr>
          <w:lang w:eastAsia="nl-NL"/>
        </w:rPr>
        <w:t>4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3E502D" w:rsidP="003E502D" w:rsidRDefault="003E502D" w14:paraId="4338508D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627704C4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0AFEC15A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6A4C4D9E" w14:textId="4021FE4B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C33D67">
        <w:t xml:space="preserve"> </w:t>
      </w:r>
      <w:proofErr w:type="spellStart"/>
      <w:r w:rsidR="00D73358">
        <w:t>Seaside</w:t>
      </w:r>
      <w:proofErr w:type="spellEnd"/>
      <w:r w:rsidR="00D73358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0C4AA1E2" w14:textId="1E68900F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26311BC4" w14:textId="77777777">
      <w:pPr>
        <w:pStyle w:val="Geenafstand"/>
      </w:pPr>
    </w:p>
    <w:p w:rsidRPr="007244D2" w:rsidR="003E502D" w:rsidP="00315892" w:rsidRDefault="003E502D" w14:paraId="4502FEAD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1EF10FD6" w14:textId="5F6F608D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C47120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20F9482E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9944EE">
        <w:rPr>
          <w:rFonts w:cs="Tahoma"/>
        </w:rPr>
        <w:t>11,19</w:t>
      </w:r>
    </w:p>
    <w:p w:rsidRPr="007244D2" w:rsidR="003E502D" w:rsidP="003E502D" w:rsidRDefault="003E502D" w14:paraId="1652D279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9944EE">
        <w:rPr>
          <w:rFonts w:cs="Tahoma"/>
        </w:rPr>
        <w:t>13,62</w:t>
      </w:r>
    </w:p>
    <w:p w:rsidRPr="007244D2" w:rsidR="003E502D" w:rsidP="003E502D" w:rsidRDefault="003E502D" w14:paraId="0261238F" w14:textId="003E1C5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B33F47">
        <w:rPr>
          <w:rFonts w:cs="Tahoma"/>
        </w:rPr>
        <w:t>299</w:t>
      </w:r>
    </w:p>
    <w:p w:rsidRPr="007244D2" w:rsidR="003E502D" w:rsidP="003E502D" w:rsidRDefault="003E502D" w14:paraId="639DCFE2" w14:textId="0AD49CC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9944EE">
        <w:rPr>
          <w:rFonts w:cs="Tahoma"/>
        </w:rPr>
        <w:t>2</w:t>
      </w:r>
      <w:r w:rsidR="00283DC0">
        <w:rPr>
          <w:rFonts w:cs="Tahoma"/>
        </w:rPr>
        <w:t>7</w:t>
      </w:r>
      <w:r w:rsidR="00BC2430">
        <w:rPr>
          <w:rFonts w:cs="Tahoma"/>
        </w:rPr>
        <w:t>1</w:t>
      </w:r>
    </w:p>
    <w:p w:rsidR="0006501C" w:rsidRDefault="0006501C" w14:paraId="383CEE04" w14:textId="77777777">
      <w:pPr>
        <w:spacing w:after="200" w:line="276" w:lineRule="auto"/>
      </w:pPr>
      <w:r>
        <w:br w:type="page"/>
      </w:r>
    </w:p>
    <w:p w:rsidRPr="007244D2" w:rsidR="00D73358" w:rsidP="00D73358" w:rsidRDefault="00D73358" w14:paraId="76CC39BA" w14:textId="473A56D9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 w:rsidR="00C47120">
        <w:t xml:space="preserve"> versie “+ opties”</w:t>
      </w:r>
      <w:r w:rsidRPr="007244D2">
        <w:t>:</w:t>
      </w:r>
    </w:p>
    <w:p w:rsidRPr="007244D2" w:rsidR="00D73358" w:rsidP="00D73358" w:rsidRDefault="00D73358" w14:paraId="13CF7BE6" w14:textId="7F20D132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BC2430">
        <w:rPr>
          <w:rFonts w:cs="Tahoma"/>
        </w:rPr>
        <w:t>12,40</w:t>
      </w:r>
    </w:p>
    <w:p w:rsidRPr="007244D2" w:rsidR="00D73358" w:rsidP="00D73358" w:rsidRDefault="00D73358" w14:paraId="19D0EC9E" w14:textId="1BD51934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1</w:t>
      </w:r>
      <w:r w:rsidR="00BC2430">
        <w:rPr>
          <w:rFonts w:cs="Tahoma"/>
        </w:rPr>
        <w:t>5</w:t>
      </w:r>
      <w:r>
        <w:rPr>
          <w:rFonts w:cs="Tahoma"/>
        </w:rPr>
        <w:t>,</w:t>
      </w:r>
      <w:r w:rsidR="00BC2430">
        <w:rPr>
          <w:rFonts w:cs="Tahoma"/>
        </w:rPr>
        <w:t>2</w:t>
      </w:r>
      <w:r>
        <w:rPr>
          <w:rFonts w:cs="Tahoma"/>
        </w:rPr>
        <w:t>6</w:t>
      </w:r>
    </w:p>
    <w:p w:rsidRPr="007244D2" w:rsidR="00D73358" w:rsidP="00D73358" w:rsidRDefault="00D73358" w14:paraId="7F121680" w14:textId="6D650C06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772656">
        <w:rPr>
          <w:rFonts w:cs="Tahoma"/>
        </w:rPr>
        <w:t>284</w:t>
      </w:r>
    </w:p>
    <w:p w:rsidRPr="007244D2" w:rsidR="00D73358" w:rsidP="00D73358" w:rsidRDefault="00D73358" w14:paraId="73F63A09" w14:textId="558A8A3B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772656">
        <w:rPr>
          <w:rFonts w:cs="Tahoma"/>
        </w:rPr>
        <w:t>56</w:t>
      </w:r>
    </w:p>
    <w:p w:rsidR="00D73358" w:rsidRDefault="00D73358" w14:paraId="494BB2CA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3E502D" w:rsidP="00315892" w:rsidRDefault="003E502D" w14:paraId="1483E2ED" w14:textId="188B85C7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C47120">
        <w:rPr/>
        <w:t xml:space="preserve"> </w:t>
      </w:r>
      <w:r w:rsidR="00C47120">
        <w:rPr/>
        <w:t>standaardversie</w:t>
      </w:r>
      <w:r w:rsidR="003E502D">
        <w:rPr/>
        <w:t>:</w:t>
      </w:r>
    </w:p>
    <w:p w:rsidRPr="007244D2" w:rsidR="003E502D" w:rsidP="003E502D" w:rsidRDefault="003E502D" w14:paraId="22A55EEA" w14:textId="24439DF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9944EE">
        <w:rPr>
          <w:rFonts w:cs="Tahoma"/>
        </w:rPr>
        <w:t>A</w:t>
      </w:r>
    </w:p>
    <w:p w:rsidRPr="007244D2" w:rsidR="003E502D" w:rsidP="003E502D" w:rsidRDefault="007244D2" w14:paraId="3D36EF0E" w14:textId="5DBDC4AC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283DC0">
        <w:rPr>
          <w:rFonts w:cs="Tahoma"/>
        </w:rPr>
        <w:t>B</w:t>
      </w:r>
    </w:p>
    <w:p w:rsidRPr="007244D2" w:rsidR="003E502D" w:rsidP="003E502D" w:rsidRDefault="003E502D" w14:paraId="7F7DC0D4" w14:textId="6C38DA3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9944EE">
        <w:rPr>
          <w:rFonts w:cs="Tahoma"/>
        </w:rPr>
        <w:t>B</w:t>
      </w:r>
    </w:p>
    <w:p w:rsidRPr="007244D2" w:rsidR="003E502D" w:rsidP="003E502D" w:rsidRDefault="003E502D" w14:paraId="165B6F91" w14:textId="6DCBD6D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EA1317">
        <w:rPr>
          <w:rFonts w:cs="Tahoma"/>
        </w:rPr>
        <w:t>C</w:t>
      </w:r>
    </w:p>
    <w:p w:rsidRPr="007244D2" w:rsidR="003E502D" w:rsidP="003E502D" w:rsidRDefault="003E502D" w14:paraId="4CD3CC8A" w14:textId="79E1FDA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9944EE">
        <w:rPr>
          <w:rFonts w:cs="Tahoma"/>
        </w:rPr>
        <w:t>C</w:t>
      </w:r>
    </w:p>
    <w:p w:rsidR="003E502D" w:rsidP="003E502D" w:rsidRDefault="003E502D" w14:paraId="745AB32E" w14:textId="1145FD5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 w:rsidR="00772656">
        <w:rPr>
          <w:rFonts w:cs="Tahoma"/>
        </w:rPr>
        <w:t>D</w:t>
      </w:r>
    </w:p>
    <w:p w:rsidRPr="007244D2" w:rsidR="00C47120" w:rsidP="00C47120" w:rsidRDefault="00C47120" w14:paraId="42305CF8" w14:textId="4FB9809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772656">
        <w:rPr>
          <w:rFonts w:cs="Tahoma"/>
        </w:rPr>
        <w:t>D</w:t>
      </w:r>
    </w:p>
    <w:p w:rsidR="00C47120" w:rsidP="00C47120" w:rsidRDefault="00C47120" w14:paraId="546B6B23" w14:textId="687D520C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,5m/s: klasse </w:t>
      </w:r>
      <w:r w:rsidR="00772656">
        <w:rPr>
          <w:rFonts w:cs="Tahoma"/>
        </w:rPr>
        <w:t>D</w:t>
      </w:r>
    </w:p>
    <w:p w:rsidR="00BC7B54" w:rsidP="00BC7B54" w:rsidRDefault="00BC7B54" w14:paraId="5698DEE0" w14:textId="77777777">
      <w:pPr>
        <w:pStyle w:val="Geenafstand"/>
        <w:rPr>
          <w:rFonts w:cs="Tahoma"/>
        </w:rPr>
      </w:pPr>
    </w:p>
    <w:p w:rsidRPr="007244D2" w:rsidR="00C47120" w:rsidP="00C47120" w:rsidRDefault="00C47120" w14:paraId="045A0B1A" w14:textId="7C8EB908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C47120">
        <w:t xml:space="preserve"> </w:t>
      </w:r>
      <w:r>
        <w:t>versie “+ opties”</w:t>
      </w:r>
      <w:r w:rsidRPr="007244D2">
        <w:t>:</w:t>
      </w:r>
    </w:p>
    <w:p w:rsidRPr="007244D2" w:rsidR="00C47120" w:rsidP="00C47120" w:rsidRDefault="00C47120" w14:paraId="0D68A51D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:rsidRPr="007244D2" w:rsidR="00C47120" w:rsidP="00C47120" w:rsidRDefault="00C47120" w14:paraId="0292F3A6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:rsidRPr="007244D2" w:rsidR="00C47120" w:rsidP="00C47120" w:rsidRDefault="00C47120" w14:paraId="5A99DDED" w14:textId="4E74C4F1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851407">
        <w:rPr>
          <w:rFonts w:cs="Tahoma"/>
        </w:rPr>
        <w:t>C</w:t>
      </w:r>
    </w:p>
    <w:p w:rsidRPr="007244D2" w:rsidR="00C47120" w:rsidP="00C47120" w:rsidRDefault="00C47120" w14:paraId="5BE3B6E6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:rsidRPr="007244D2" w:rsidR="00C47120" w:rsidP="00C47120" w:rsidRDefault="00C47120" w14:paraId="49EC7251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:rsidR="00C47120" w:rsidP="00C47120" w:rsidRDefault="00C47120" w14:paraId="0EEA6253" w14:textId="49509FC1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 w:rsidR="00851407">
        <w:rPr>
          <w:rFonts w:cs="Tahoma"/>
        </w:rPr>
        <w:t>D</w:t>
      </w:r>
    </w:p>
    <w:p w:rsidRPr="007244D2" w:rsidR="00C47120" w:rsidP="00C47120" w:rsidRDefault="00C47120" w14:paraId="50CAB5E9" w14:textId="60CDA705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851407">
        <w:rPr>
          <w:rFonts w:cs="Tahoma"/>
        </w:rPr>
        <w:t>D</w:t>
      </w:r>
    </w:p>
    <w:p w:rsidR="00C47120" w:rsidP="00C47120" w:rsidRDefault="00C47120" w14:paraId="0BB1887C" w14:textId="675DFB5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,5m/s: klasse </w:t>
      </w:r>
      <w:r w:rsidR="00851407">
        <w:rPr>
          <w:rFonts w:cs="Tahoma"/>
        </w:rPr>
        <w:t>D</w:t>
      </w:r>
    </w:p>
    <w:p w:rsidRPr="007244D2" w:rsidR="00C47120" w:rsidP="00BC7B54" w:rsidRDefault="00C47120" w14:paraId="443B95AE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41AB1842" w14:textId="77777777">
      <w:pPr>
        <w:pStyle w:val="Kop2"/>
      </w:pPr>
      <w:r w:rsidRPr="007244D2">
        <w:t>Voldoet aan of getest volgens de normen:</w:t>
      </w:r>
    </w:p>
    <w:p w:rsidRPr="00814A71" w:rsidR="00B75590" w:rsidP="3769C66E" w:rsidRDefault="00B75590" w14:paraId="5BCE707F" w14:textId="7C77F5AC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3769C66E">
        <w:rPr>
          <w:rFonts w:cs="Tahoma" w:asciiTheme="minorHAnsi" w:hAnsiTheme="minorHAnsi"/>
          <w:sz w:val="22"/>
        </w:rPr>
        <w:t>Qualicoat</w:t>
      </w:r>
      <w:proofErr w:type="spellEnd"/>
      <w:r w:rsidRPr="3769C66E">
        <w:rPr>
          <w:rFonts w:cs="Tahoma" w:asciiTheme="minorHAnsi" w:hAnsiTheme="minorHAnsi"/>
          <w:sz w:val="22"/>
        </w:rPr>
        <w:t xml:space="preserve"> </w:t>
      </w:r>
      <w:proofErr w:type="spellStart"/>
      <w:r w:rsidRPr="3769C66E" w:rsidR="5872E77E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3769C66E" w:rsidR="5872E77E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3769C66E" w:rsidR="5872E77E">
        <w:t xml:space="preserve"> </w:t>
      </w:r>
      <w:r w:rsidRPr="3769C66E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19BE8DC8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3E51FCBC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6A599249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P="00BC7B54" w:rsidRDefault="00B75590" w14:paraId="094DDA22" w14:textId="2C6B44E0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B262EE" w:rsidP="00B262EE" w:rsidRDefault="00B262EE" w14:paraId="0AB5F524" w14:textId="77777777">
      <w:pPr>
        <w:pStyle w:val="Kop2"/>
        <w:rPr>
          <w:highlight w:val="yellow"/>
        </w:rPr>
      </w:pPr>
    </w:p>
    <w:p w:rsidR="00B262EE" w:rsidP="00B262EE" w:rsidRDefault="00B262EE" w14:paraId="018A0EB2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B262EE" w:rsidP="00B262EE" w:rsidRDefault="00B262EE" w14:paraId="28626103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B262EE" w:rsidP="00B262EE" w:rsidRDefault="00B262EE" w14:paraId="61307938" w14:textId="2A3E0C69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sectPr w:rsidR="00B262EE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392" w:rsidP="00584936" w:rsidRDefault="003C4392" w14:paraId="4DF6C236" w14:textId="77777777">
      <w:r>
        <w:separator/>
      </w:r>
    </w:p>
  </w:endnote>
  <w:endnote w:type="continuationSeparator" w:id="0">
    <w:p w:rsidR="003C4392" w:rsidP="00584936" w:rsidRDefault="003C4392" w14:paraId="30EB08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0024D27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25D3248A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036D495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392" w:rsidP="00584936" w:rsidRDefault="003C4392" w14:paraId="72A2A6EE" w14:textId="77777777">
      <w:r>
        <w:separator/>
      </w:r>
    </w:p>
  </w:footnote>
  <w:footnote w:type="continuationSeparator" w:id="0">
    <w:p w:rsidR="003C4392" w:rsidP="00584936" w:rsidRDefault="003C4392" w14:paraId="24836C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736576" w14:paraId="3ECBEE2F" w14:textId="77777777">
    <w:pPr>
      <w:pStyle w:val="Koptekst"/>
    </w:pPr>
    <w:r>
      <w:rPr>
        <w:noProof/>
        <w:lang w:val="en-US" w:eastAsia="nl-NL"/>
      </w:rPr>
      <w:pict w14:anchorId="307D5CD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736576" w14:paraId="7444F771" w14:textId="77777777">
    <w:pPr>
      <w:pStyle w:val="Koptekst"/>
    </w:pPr>
    <w:r>
      <w:rPr>
        <w:noProof/>
        <w:lang w:val="en-US" w:eastAsia="nl-NL"/>
      </w:rPr>
      <w:pict w14:anchorId="14D58D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736576" w14:paraId="5B676EF2" w14:textId="77777777">
    <w:pPr>
      <w:pStyle w:val="Koptekst"/>
    </w:pPr>
    <w:r>
      <w:rPr>
        <w:noProof/>
        <w:lang w:val="en-US" w:eastAsia="nl-NL"/>
      </w:rPr>
      <w:pict w14:anchorId="2A1820A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49452493">
    <w:abstractNumId w:val="26"/>
  </w:num>
  <w:num w:numId="2" w16cid:durableId="433597330">
    <w:abstractNumId w:val="22"/>
  </w:num>
  <w:num w:numId="3" w16cid:durableId="625353410">
    <w:abstractNumId w:val="10"/>
  </w:num>
  <w:num w:numId="4" w16cid:durableId="1484197038">
    <w:abstractNumId w:val="6"/>
  </w:num>
  <w:num w:numId="5" w16cid:durableId="611204304">
    <w:abstractNumId w:val="5"/>
  </w:num>
  <w:num w:numId="6" w16cid:durableId="740567294">
    <w:abstractNumId w:val="9"/>
  </w:num>
  <w:num w:numId="7" w16cid:durableId="2132429666">
    <w:abstractNumId w:val="4"/>
  </w:num>
  <w:num w:numId="8" w16cid:durableId="1944679001">
    <w:abstractNumId w:val="3"/>
  </w:num>
  <w:num w:numId="9" w16cid:durableId="235285323">
    <w:abstractNumId w:val="2"/>
  </w:num>
  <w:num w:numId="10" w16cid:durableId="318071650">
    <w:abstractNumId w:val="1"/>
  </w:num>
  <w:num w:numId="11" w16cid:durableId="785539396">
    <w:abstractNumId w:val="0"/>
  </w:num>
  <w:num w:numId="12" w16cid:durableId="1185361440">
    <w:abstractNumId w:val="7"/>
  </w:num>
  <w:num w:numId="13" w16cid:durableId="1078792770">
    <w:abstractNumId w:val="8"/>
  </w:num>
  <w:num w:numId="14" w16cid:durableId="2054111666">
    <w:abstractNumId w:val="25"/>
  </w:num>
  <w:num w:numId="15" w16cid:durableId="205417146">
    <w:abstractNumId w:val="12"/>
  </w:num>
  <w:num w:numId="16" w16cid:durableId="238444231">
    <w:abstractNumId w:val="24"/>
  </w:num>
  <w:num w:numId="17" w16cid:durableId="1521313219">
    <w:abstractNumId w:val="18"/>
  </w:num>
  <w:num w:numId="18" w16cid:durableId="1395161306">
    <w:abstractNumId w:val="23"/>
  </w:num>
  <w:num w:numId="19" w16cid:durableId="2040934311">
    <w:abstractNumId w:val="13"/>
  </w:num>
  <w:num w:numId="20" w16cid:durableId="477771622">
    <w:abstractNumId w:val="20"/>
  </w:num>
  <w:num w:numId="21" w16cid:durableId="1020160822">
    <w:abstractNumId w:val="15"/>
  </w:num>
  <w:num w:numId="22" w16cid:durableId="869614277">
    <w:abstractNumId w:val="11"/>
  </w:num>
  <w:num w:numId="23" w16cid:durableId="890464854">
    <w:abstractNumId w:val="19"/>
  </w:num>
  <w:num w:numId="24" w16cid:durableId="130447649">
    <w:abstractNumId w:val="16"/>
  </w:num>
  <w:num w:numId="25" w16cid:durableId="1258248294">
    <w:abstractNumId w:val="21"/>
  </w:num>
  <w:num w:numId="26" w16cid:durableId="1785728683">
    <w:abstractNumId w:val="14"/>
  </w:num>
  <w:num w:numId="27" w16cid:durableId="5088383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83DC0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C4392"/>
    <w:rsid w:val="003E502D"/>
    <w:rsid w:val="003F56BB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A48D0"/>
    <w:rsid w:val="005F05CA"/>
    <w:rsid w:val="0060323C"/>
    <w:rsid w:val="0061302D"/>
    <w:rsid w:val="00671AA8"/>
    <w:rsid w:val="006B03E9"/>
    <w:rsid w:val="006C3D0E"/>
    <w:rsid w:val="006F3CC4"/>
    <w:rsid w:val="007244D2"/>
    <w:rsid w:val="00736576"/>
    <w:rsid w:val="00737673"/>
    <w:rsid w:val="00772656"/>
    <w:rsid w:val="00787799"/>
    <w:rsid w:val="007A06F7"/>
    <w:rsid w:val="007B4030"/>
    <w:rsid w:val="007D5206"/>
    <w:rsid w:val="007E01F9"/>
    <w:rsid w:val="00816D7F"/>
    <w:rsid w:val="0082380F"/>
    <w:rsid w:val="00851407"/>
    <w:rsid w:val="008D1CFA"/>
    <w:rsid w:val="008E3C3F"/>
    <w:rsid w:val="0092495C"/>
    <w:rsid w:val="009944EE"/>
    <w:rsid w:val="009A17EA"/>
    <w:rsid w:val="00A231A8"/>
    <w:rsid w:val="00B10DC4"/>
    <w:rsid w:val="00B20205"/>
    <w:rsid w:val="00B21D6F"/>
    <w:rsid w:val="00B262EE"/>
    <w:rsid w:val="00B33D5D"/>
    <w:rsid w:val="00B33F47"/>
    <w:rsid w:val="00B34764"/>
    <w:rsid w:val="00B536F1"/>
    <w:rsid w:val="00B749B4"/>
    <w:rsid w:val="00B75590"/>
    <w:rsid w:val="00BC2430"/>
    <w:rsid w:val="00BC2A15"/>
    <w:rsid w:val="00BC7B54"/>
    <w:rsid w:val="00BF0CC0"/>
    <w:rsid w:val="00C11DFF"/>
    <w:rsid w:val="00C33D67"/>
    <w:rsid w:val="00C47120"/>
    <w:rsid w:val="00CB5A3D"/>
    <w:rsid w:val="00D0178E"/>
    <w:rsid w:val="00D34B9C"/>
    <w:rsid w:val="00D73358"/>
    <w:rsid w:val="00DA2284"/>
    <w:rsid w:val="00DA7063"/>
    <w:rsid w:val="00E623A1"/>
    <w:rsid w:val="00EA1317"/>
    <w:rsid w:val="00F01670"/>
    <w:rsid w:val="00F02894"/>
    <w:rsid w:val="00F12C0E"/>
    <w:rsid w:val="00F61016"/>
    <w:rsid w:val="0E290D70"/>
    <w:rsid w:val="2D33B665"/>
    <w:rsid w:val="3769C66E"/>
    <w:rsid w:val="5872E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88FED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B8138-05C8-4B49-AB1A-71D3F12BE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85B4F-7B80-4697-8597-AFAAB774F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64B96-3F3D-4BED-A2D3-5955B99916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26</cp:revision>
  <cp:lastPrinted>2016-03-07T09:51:00Z</cp:lastPrinted>
  <dcterms:created xsi:type="dcterms:W3CDTF">2016-10-17T06:37:00Z</dcterms:created>
  <dcterms:modified xsi:type="dcterms:W3CDTF">2022-11-08T08:16:44Z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