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E3B3" w14:textId="7ABF804D" w:rsidR="003E502D" w:rsidRPr="00FB3C03" w:rsidRDefault="003E502D" w:rsidP="00315892">
      <w:pPr>
        <w:pStyle w:val="Kop1"/>
        <w:rPr>
          <w:rFonts w:asciiTheme="minorHAnsi" w:hAnsiTheme="minorHAnsi" w:cstheme="minorHAnsi"/>
          <w:lang w:val="fr-BE"/>
        </w:rPr>
      </w:pPr>
      <w:proofErr w:type="spellStart"/>
      <w:r w:rsidRPr="00FB3C03">
        <w:rPr>
          <w:rFonts w:asciiTheme="minorHAnsi" w:hAnsiTheme="minorHAnsi" w:cstheme="minorHAnsi"/>
          <w:lang w:val="fr-BE"/>
        </w:rPr>
        <w:t>Inbouw</w:t>
      </w:r>
      <w:r w:rsidR="005D1CE9" w:rsidRPr="00FB3C03">
        <w:rPr>
          <w:rFonts w:asciiTheme="minorHAnsi" w:hAnsiTheme="minorHAnsi" w:cstheme="minorHAnsi"/>
          <w:lang w:val="fr-BE"/>
        </w:rPr>
        <w:t>muur</w:t>
      </w:r>
      <w:r w:rsidRPr="00FB3C03">
        <w:rPr>
          <w:rFonts w:asciiTheme="minorHAnsi" w:hAnsiTheme="minorHAnsi" w:cstheme="minorHAnsi"/>
          <w:lang w:val="fr-BE"/>
        </w:rPr>
        <w:t>rooster</w:t>
      </w:r>
      <w:proofErr w:type="spellEnd"/>
      <w:r w:rsidRPr="00FB3C03">
        <w:rPr>
          <w:rFonts w:asciiTheme="minorHAnsi" w:hAnsiTheme="minorHAnsi" w:cstheme="minorHAnsi"/>
          <w:lang w:val="fr-BE"/>
        </w:rPr>
        <w:t xml:space="preserve"> Duco</w:t>
      </w:r>
      <w:r w:rsidR="00CE33B1" w:rsidRPr="00FB3C03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2B0710" w:rsidRPr="00FB3C03">
        <w:rPr>
          <w:rFonts w:asciiTheme="minorHAnsi" w:hAnsiTheme="minorHAnsi" w:cstheme="minorHAnsi"/>
          <w:lang w:val="fr-BE"/>
        </w:rPr>
        <w:t>Acoustic</w:t>
      </w:r>
      <w:proofErr w:type="spellEnd"/>
      <w:r w:rsidRPr="00FB3C03">
        <w:rPr>
          <w:rFonts w:asciiTheme="minorHAnsi" w:hAnsiTheme="minorHAnsi" w:cstheme="minorHAnsi"/>
          <w:lang w:val="fr-BE"/>
        </w:rPr>
        <w:t xml:space="preserve"> </w:t>
      </w:r>
      <w:r w:rsidR="00CE33B1" w:rsidRPr="00FB3C03">
        <w:rPr>
          <w:rFonts w:asciiTheme="minorHAnsi" w:hAnsiTheme="minorHAnsi" w:cstheme="minorHAnsi"/>
          <w:lang w:val="fr-BE"/>
        </w:rPr>
        <w:t xml:space="preserve">Panel </w:t>
      </w:r>
      <w:r w:rsidR="00085366" w:rsidRPr="00FB3C03">
        <w:rPr>
          <w:rFonts w:asciiTheme="minorHAnsi" w:hAnsiTheme="minorHAnsi" w:cstheme="minorHAnsi"/>
          <w:lang w:val="fr-BE"/>
        </w:rPr>
        <w:t>150</w:t>
      </w:r>
    </w:p>
    <w:p w14:paraId="06123973" w14:textId="77777777" w:rsidR="003E502D" w:rsidRPr="00FB3C03" w:rsidRDefault="003E502D" w:rsidP="003E502D">
      <w:pPr>
        <w:pStyle w:val="Geenafstand"/>
        <w:rPr>
          <w:rFonts w:asciiTheme="minorHAnsi" w:hAnsiTheme="minorHAnsi" w:cstheme="minorHAnsi"/>
          <w:lang w:val="fr-BE" w:eastAsia="nl-NL"/>
        </w:rPr>
      </w:pPr>
    </w:p>
    <w:p w14:paraId="0432A814" w14:textId="77777777" w:rsidR="005D1CE9" w:rsidRPr="00FB3C03" w:rsidRDefault="005D1CE9" w:rsidP="005D1CE9">
      <w:pPr>
        <w:pStyle w:val="Geenafstand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fr-BE"/>
        </w:rPr>
        <w:t>Fabri</w:t>
      </w:r>
      <w:r w:rsidR="009C44A8"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fr-BE"/>
        </w:rPr>
        <w:t>c</w:t>
      </w:r>
      <w:r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fr-BE"/>
        </w:rPr>
        <w:t>aat</w:t>
      </w:r>
      <w:proofErr w:type="spellEnd"/>
      <w:r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14:paraId="2666BCB1" w14:textId="2FE13FE1" w:rsidR="003E502D" w:rsidRPr="00FB3C03" w:rsidRDefault="00085366" w:rsidP="003E502D">
      <w:pPr>
        <w:pStyle w:val="Geenafstand"/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Duco</w:t>
      </w:r>
      <w:r w:rsidR="00706FEF"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06FEF"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Acoustic</w:t>
      </w:r>
      <w:proofErr w:type="spellEnd"/>
      <w:r w:rsidR="00706FEF"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CE33B1"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Panel </w:t>
      </w:r>
      <w:r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15</w:t>
      </w:r>
      <w:r w:rsidR="00CE33B1"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0</w:t>
      </w:r>
      <w:r w:rsidR="00706FEF"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 is een geluiddempend inbouw muurrooster, vervaardigd uit aluminium </w:t>
      </w:r>
      <w:proofErr w:type="spellStart"/>
      <w:r w:rsidR="00706FEF"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 w:rsidR="00706FEF"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. De lamellen </w:t>
      </w:r>
      <w:r w:rsidR="00CE33B1"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worden tussen een aluminium kader gezet</w:t>
      </w:r>
      <w:r w:rsidR="00706FEF" w:rsidRPr="00FB3C0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 xml:space="preserve">, en zijn aan de binnenzijde voorzien van geluiddempende, niet-ontvlambare minerale wol. </w:t>
      </w:r>
    </w:p>
    <w:p w14:paraId="4E619955" w14:textId="77777777" w:rsidR="00D64E46" w:rsidRPr="00FB3C03" w:rsidRDefault="00D64E46" w:rsidP="003E502D">
      <w:pPr>
        <w:pStyle w:val="Geenafstand"/>
        <w:rPr>
          <w:rFonts w:asciiTheme="minorHAnsi" w:hAnsiTheme="minorHAnsi" w:cstheme="minorHAnsi"/>
          <w:lang w:eastAsia="nl-NL"/>
        </w:rPr>
      </w:pPr>
    </w:p>
    <w:p w14:paraId="11443337" w14:textId="77777777" w:rsidR="003E502D" w:rsidRPr="00FB3C03" w:rsidRDefault="005D1CE9" w:rsidP="00315892">
      <w:pPr>
        <w:pStyle w:val="Kop2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Eigenschappen</w:t>
      </w:r>
      <w:r w:rsidR="00315892" w:rsidRPr="00FB3C03">
        <w:rPr>
          <w:rFonts w:asciiTheme="minorHAnsi" w:hAnsiTheme="minorHAnsi" w:cstheme="minorHAnsi"/>
        </w:rPr>
        <w:t>:</w:t>
      </w:r>
    </w:p>
    <w:p w14:paraId="006D7696" w14:textId="77777777" w:rsidR="00CE33B1" w:rsidRPr="00FB3C03" w:rsidRDefault="00CE33B1" w:rsidP="003E502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 xml:space="preserve">Vorm lamel: </w:t>
      </w:r>
      <w:proofErr w:type="spellStart"/>
      <w:r w:rsidRPr="00FB3C03">
        <w:rPr>
          <w:rFonts w:asciiTheme="minorHAnsi" w:hAnsiTheme="minorHAnsi" w:cstheme="minorHAnsi"/>
          <w:lang w:eastAsia="nl-NL"/>
        </w:rPr>
        <w:t>Acoustic</w:t>
      </w:r>
      <w:proofErr w:type="spellEnd"/>
      <w:r w:rsidRPr="00FB3C03">
        <w:rPr>
          <w:rFonts w:asciiTheme="minorHAnsi" w:hAnsiTheme="minorHAnsi" w:cstheme="minorHAnsi"/>
          <w:lang w:eastAsia="nl-NL"/>
        </w:rPr>
        <w:t xml:space="preserve"> 150.</w:t>
      </w:r>
    </w:p>
    <w:p w14:paraId="026B156A" w14:textId="77777777" w:rsidR="003E502D" w:rsidRPr="00FB3C03" w:rsidRDefault="003E502D" w:rsidP="003E502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 xml:space="preserve">Lamelstap: </w:t>
      </w:r>
      <w:r w:rsidR="001806E7" w:rsidRPr="00FB3C03">
        <w:rPr>
          <w:rFonts w:asciiTheme="minorHAnsi" w:hAnsiTheme="minorHAnsi" w:cstheme="minorHAnsi"/>
          <w:lang w:eastAsia="nl-NL"/>
        </w:rPr>
        <w:t>1</w:t>
      </w:r>
      <w:r w:rsidR="00CE33B1" w:rsidRPr="00FB3C03">
        <w:rPr>
          <w:rFonts w:asciiTheme="minorHAnsi" w:hAnsiTheme="minorHAnsi" w:cstheme="minorHAnsi"/>
          <w:lang w:eastAsia="nl-NL"/>
        </w:rPr>
        <w:t>3</w:t>
      </w:r>
      <w:r w:rsidR="001806E7" w:rsidRPr="00FB3C03">
        <w:rPr>
          <w:rFonts w:asciiTheme="minorHAnsi" w:hAnsiTheme="minorHAnsi" w:cstheme="minorHAnsi"/>
          <w:lang w:eastAsia="nl-NL"/>
        </w:rPr>
        <w:t>0</w:t>
      </w:r>
      <w:r w:rsidR="00787799" w:rsidRPr="00FB3C03">
        <w:rPr>
          <w:rFonts w:asciiTheme="minorHAnsi" w:hAnsiTheme="minorHAnsi" w:cstheme="minorHAnsi"/>
          <w:lang w:eastAsia="nl-NL"/>
        </w:rPr>
        <w:t xml:space="preserve"> </w:t>
      </w:r>
      <w:r w:rsidRPr="00FB3C03">
        <w:rPr>
          <w:rFonts w:asciiTheme="minorHAnsi" w:hAnsiTheme="minorHAnsi" w:cstheme="minorHAnsi"/>
          <w:lang w:eastAsia="nl-NL"/>
        </w:rPr>
        <w:t>mm</w:t>
      </w:r>
      <w:r w:rsidR="00787799" w:rsidRPr="00FB3C03">
        <w:rPr>
          <w:rFonts w:asciiTheme="minorHAnsi" w:hAnsiTheme="minorHAnsi" w:cstheme="minorHAnsi"/>
          <w:lang w:eastAsia="nl-NL"/>
        </w:rPr>
        <w:t>.</w:t>
      </w:r>
    </w:p>
    <w:p w14:paraId="61212A78" w14:textId="77777777" w:rsidR="003E502D" w:rsidRPr="00FB3C03" w:rsidRDefault="005D1CE9" w:rsidP="003E502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Aanslag van het kader</w:t>
      </w:r>
      <w:r w:rsidR="003E502D" w:rsidRPr="00FB3C03">
        <w:rPr>
          <w:rFonts w:asciiTheme="minorHAnsi" w:hAnsiTheme="minorHAnsi" w:cstheme="minorHAnsi"/>
          <w:lang w:eastAsia="nl-NL"/>
        </w:rPr>
        <w:t xml:space="preserve">: </w:t>
      </w:r>
      <w:r w:rsidR="00CE33B1" w:rsidRPr="00FB3C03">
        <w:rPr>
          <w:rFonts w:asciiTheme="minorHAnsi" w:hAnsiTheme="minorHAnsi" w:cstheme="minorHAnsi"/>
          <w:lang w:eastAsia="nl-NL"/>
        </w:rPr>
        <w:t>37</w:t>
      </w:r>
      <w:r w:rsidR="00787799" w:rsidRPr="00FB3C03">
        <w:rPr>
          <w:rFonts w:asciiTheme="minorHAnsi" w:hAnsiTheme="minorHAnsi" w:cstheme="minorHAnsi"/>
          <w:lang w:eastAsia="nl-NL"/>
        </w:rPr>
        <w:t xml:space="preserve"> </w:t>
      </w:r>
      <w:r w:rsidR="003E502D" w:rsidRPr="00FB3C03">
        <w:rPr>
          <w:rFonts w:asciiTheme="minorHAnsi" w:hAnsiTheme="minorHAnsi" w:cstheme="minorHAnsi"/>
          <w:lang w:eastAsia="nl-NL"/>
        </w:rPr>
        <w:t>mm</w:t>
      </w:r>
      <w:r w:rsidR="00787799" w:rsidRPr="00FB3C03">
        <w:rPr>
          <w:rFonts w:asciiTheme="minorHAnsi" w:hAnsiTheme="minorHAnsi" w:cstheme="minorHAnsi"/>
          <w:lang w:eastAsia="nl-NL"/>
        </w:rPr>
        <w:t>.</w:t>
      </w:r>
    </w:p>
    <w:p w14:paraId="50673451" w14:textId="77777777" w:rsidR="003E502D" w:rsidRPr="00FB3C03" w:rsidRDefault="005D1CE9" w:rsidP="003E502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Inbouwdiepte</w:t>
      </w:r>
      <w:r w:rsidR="003E502D" w:rsidRPr="00FB3C03">
        <w:rPr>
          <w:rFonts w:asciiTheme="minorHAnsi" w:hAnsiTheme="minorHAnsi" w:cstheme="minorHAnsi"/>
          <w:lang w:eastAsia="nl-NL"/>
        </w:rPr>
        <w:t>:</w:t>
      </w:r>
      <w:r w:rsidR="00787799" w:rsidRPr="00FB3C03">
        <w:rPr>
          <w:rFonts w:asciiTheme="minorHAnsi" w:hAnsiTheme="minorHAnsi" w:cstheme="minorHAnsi"/>
          <w:lang w:eastAsia="nl-NL"/>
        </w:rPr>
        <w:t xml:space="preserve"> </w:t>
      </w:r>
      <w:r w:rsidR="00CE33B1" w:rsidRPr="00FB3C03">
        <w:rPr>
          <w:rFonts w:asciiTheme="minorHAnsi" w:hAnsiTheme="minorHAnsi" w:cstheme="minorHAnsi"/>
          <w:lang w:eastAsia="nl-NL"/>
        </w:rPr>
        <w:t>300</w:t>
      </w:r>
      <w:r w:rsidR="00787799" w:rsidRPr="00FB3C03">
        <w:rPr>
          <w:rFonts w:asciiTheme="minorHAnsi" w:hAnsiTheme="minorHAnsi" w:cstheme="minorHAnsi"/>
          <w:lang w:eastAsia="nl-NL"/>
        </w:rPr>
        <w:t xml:space="preserve"> mm.</w:t>
      </w:r>
    </w:p>
    <w:p w14:paraId="224ED62D" w14:textId="77777777" w:rsidR="003E502D" w:rsidRPr="00FB3C03" w:rsidRDefault="003E502D" w:rsidP="003E502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Profieldikte: minimum 1,</w:t>
      </w:r>
      <w:r w:rsidR="00632DD0" w:rsidRPr="00FB3C03">
        <w:rPr>
          <w:rFonts w:asciiTheme="minorHAnsi" w:hAnsiTheme="minorHAnsi" w:cstheme="minorHAnsi"/>
          <w:lang w:eastAsia="nl-NL"/>
        </w:rPr>
        <w:t xml:space="preserve">5 </w:t>
      </w:r>
      <w:r w:rsidRPr="00FB3C03">
        <w:rPr>
          <w:rFonts w:asciiTheme="minorHAnsi" w:hAnsiTheme="minorHAnsi" w:cstheme="minorHAnsi"/>
          <w:lang w:eastAsia="nl-NL"/>
        </w:rPr>
        <w:t>mm</w:t>
      </w:r>
      <w:r w:rsidR="00787799" w:rsidRPr="00FB3C03">
        <w:rPr>
          <w:rFonts w:asciiTheme="minorHAnsi" w:hAnsiTheme="minorHAnsi" w:cstheme="minorHAnsi"/>
          <w:lang w:eastAsia="nl-NL"/>
        </w:rPr>
        <w:t>.</w:t>
      </w:r>
    </w:p>
    <w:p w14:paraId="457B5284" w14:textId="77777777" w:rsidR="003E502D" w:rsidRPr="00FB3C03" w:rsidRDefault="003E502D" w:rsidP="003E502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 xml:space="preserve">Visuele vrije doorlaat: </w:t>
      </w:r>
      <w:r w:rsidR="00632DD0" w:rsidRPr="00FB3C03">
        <w:rPr>
          <w:rFonts w:asciiTheme="minorHAnsi" w:hAnsiTheme="minorHAnsi" w:cstheme="minorHAnsi"/>
          <w:lang w:eastAsia="nl-NL"/>
        </w:rPr>
        <w:t>7</w:t>
      </w:r>
      <w:r w:rsidR="00CE33B1" w:rsidRPr="00FB3C03">
        <w:rPr>
          <w:rFonts w:asciiTheme="minorHAnsi" w:hAnsiTheme="minorHAnsi" w:cstheme="minorHAnsi"/>
          <w:lang w:eastAsia="nl-NL"/>
        </w:rPr>
        <w:t>1</w:t>
      </w:r>
      <w:r w:rsidR="00787799" w:rsidRPr="00FB3C03">
        <w:rPr>
          <w:rFonts w:asciiTheme="minorHAnsi" w:hAnsiTheme="minorHAnsi" w:cstheme="minorHAnsi"/>
          <w:lang w:eastAsia="nl-NL"/>
        </w:rPr>
        <w:t xml:space="preserve"> </w:t>
      </w:r>
      <w:r w:rsidRPr="00FB3C03">
        <w:rPr>
          <w:rFonts w:asciiTheme="minorHAnsi" w:hAnsiTheme="minorHAnsi" w:cstheme="minorHAnsi"/>
          <w:lang w:eastAsia="nl-NL"/>
        </w:rPr>
        <w:t>%</w:t>
      </w:r>
      <w:r w:rsidR="00787799" w:rsidRPr="00FB3C03">
        <w:rPr>
          <w:rFonts w:asciiTheme="minorHAnsi" w:hAnsiTheme="minorHAnsi" w:cstheme="minorHAnsi"/>
          <w:lang w:eastAsia="nl-NL"/>
        </w:rPr>
        <w:t>.</w:t>
      </w:r>
    </w:p>
    <w:p w14:paraId="27196773" w14:textId="77777777" w:rsidR="003E502D" w:rsidRPr="00FB3C03" w:rsidRDefault="003E502D" w:rsidP="003E502D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 xml:space="preserve">Fysische vrije doorlaat: </w:t>
      </w:r>
      <w:r w:rsidR="00706FEF" w:rsidRPr="00FB3C03">
        <w:rPr>
          <w:rFonts w:asciiTheme="minorHAnsi" w:hAnsiTheme="minorHAnsi" w:cstheme="minorHAnsi"/>
          <w:lang w:eastAsia="nl-NL"/>
        </w:rPr>
        <w:t>3</w:t>
      </w:r>
      <w:r w:rsidR="00CE33B1" w:rsidRPr="00FB3C03">
        <w:rPr>
          <w:rFonts w:asciiTheme="minorHAnsi" w:hAnsiTheme="minorHAnsi" w:cstheme="minorHAnsi"/>
          <w:lang w:eastAsia="nl-NL"/>
        </w:rPr>
        <w:t>1</w:t>
      </w:r>
      <w:r w:rsidR="00787799" w:rsidRPr="00FB3C03">
        <w:rPr>
          <w:rFonts w:asciiTheme="minorHAnsi" w:hAnsiTheme="minorHAnsi" w:cstheme="minorHAnsi"/>
          <w:lang w:eastAsia="nl-NL"/>
        </w:rPr>
        <w:t xml:space="preserve"> </w:t>
      </w:r>
      <w:r w:rsidRPr="00FB3C03">
        <w:rPr>
          <w:rFonts w:asciiTheme="minorHAnsi" w:hAnsiTheme="minorHAnsi" w:cstheme="minorHAnsi"/>
          <w:lang w:eastAsia="nl-NL"/>
        </w:rPr>
        <w:t>%</w:t>
      </w:r>
      <w:r w:rsidR="00787799" w:rsidRPr="00FB3C03">
        <w:rPr>
          <w:rFonts w:asciiTheme="minorHAnsi" w:hAnsiTheme="minorHAnsi" w:cstheme="minorHAnsi"/>
          <w:lang w:eastAsia="nl-NL"/>
        </w:rPr>
        <w:t>.</w:t>
      </w:r>
    </w:p>
    <w:p w14:paraId="14A263EC" w14:textId="77777777" w:rsidR="00C71FA3" w:rsidRPr="00FB3C03" w:rsidRDefault="00C71FA3" w:rsidP="00C71FA3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Watergoot: geen watergoot, standaard onderkant dorpel schuin aflopend naar buiten helling 5°.</w:t>
      </w:r>
    </w:p>
    <w:p w14:paraId="34E0109A" w14:textId="77777777" w:rsidR="00C71FA3" w:rsidRPr="00FB3C03" w:rsidRDefault="00C71FA3" w:rsidP="00C71FA3">
      <w:pPr>
        <w:pStyle w:val="Geenafstand"/>
        <w:numPr>
          <w:ilvl w:val="0"/>
          <w:numId w:val="15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Bevestiging: naar zijkant, via gaten die voorzien zijn in de zijplaten van de module (diameter 5,5mm, verzonken). Bevestigingsmaterialen afhankelijk structuur klant (niet door Duco meegeleverd).</w:t>
      </w:r>
    </w:p>
    <w:p w14:paraId="12E9C2CF" w14:textId="77777777" w:rsidR="003E502D" w:rsidRPr="00FB3C03" w:rsidRDefault="003E502D" w:rsidP="003E502D">
      <w:pPr>
        <w:pStyle w:val="Geenafstand"/>
        <w:ind w:left="720"/>
        <w:rPr>
          <w:rFonts w:asciiTheme="minorHAnsi" w:hAnsiTheme="minorHAnsi" w:cstheme="minorHAnsi"/>
          <w:lang w:eastAsia="nl-NL"/>
        </w:rPr>
      </w:pPr>
    </w:p>
    <w:p w14:paraId="2CE33107" w14:textId="77777777" w:rsidR="003E502D" w:rsidRPr="00FB3C03" w:rsidRDefault="003E502D" w:rsidP="00315892">
      <w:pPr>
        <w:pStyle w:val="Kop2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Toebehoren:</w:t>
      </w:r>
    </w:p>
    <w:p w14:paraId="22DCAB5E" w14:textId="77777777" w:rsidR="00CE33B1" w:rsidRPr="00FB3C03" w:rsidRDefault="00CE33B1" w:rsidP="00CE33B1">
      <w:pPr>
        <w:pStyle w:val="Geenafstand"/>
        <w:numPr>
          <w:ilvl w:val="0"/>
          <w:numId w:val="18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>Optioneel met insectengaas 2,3 x 2,3 mm</w:t>
      </w:r>
    </w:p>
    <w:p w14:paraId="06A6F61D" w14:textId="77777777" w:rsidR="00CE33B1" w:rsidRPr="00FB3C03" w:rsidRDefault="00CE33B1" w:rsidP="00CE33B1">
      <w:pPr>
        <w:pStyle w:val="Geenafstand"/>
        <w:numPr>
          <w:ilvl w:val="0"/>
          <w:numId w:val="18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 xml:space="preserve">Optioneel met </w:t>
      </w:r>
      <w:proofErr w:type="spellStart"/>
      <w:r w:rsidRPr="00FB3C03">
        <w:rPr>
          <w:rFonts w:asciiTheme="minorHAnsi" w:hAnsiTheme="minorHAnsi" w:cstheme="minorHAnsi"/>
          <w:lang w:eastAsia="nl-NL"/>
        </w:rPr>
        <w:t>ongediertewerend</w:t>
      </w:r>
      <w:proofErr w:type="spellEnd"/>
      <w:r w:rsidRPr="00FB3C03">
        <w:rPr>
          <w:rFonts w:asciiTheme="minorHAnsi" w:hAnsiTheme="minorHAnsi" w:cstheme="minorHAnsi"/>
          <w:lang w:eastAsia="nl-NL"/>
        </w:rPr>
        <w:t xml:space="preserve"> gaas 6 x 6 mm</w:t>
      </w:r>
    </w:p>
    <w:p w14:paraId="4E3C7C85" w14:textId="77777777" w:rsidR="00CE33B1" w:rsidRPr="00FB3C03" w:rsidRDefault="00CE33B1" w:rsidP="00CE33B1">
      <w:pPr>
        <w:pStyle w:val="Geenafstand"/>
        <w:numPr>
          <w:ilvl w:val="0"/>
          <w:numId w:val="18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  <w:lang w:eastAsia="nl-NL"/>
        </w:rPr>
        <w:t xml:space="preserve">Optioneel met </w:t>
      </w:r>
      <w:proofErr w:type="spellStart"/>
      <w:r w:rsidRPr="00FB3C03">
        <w:rPr>
          <w:rFonts w:asciiTheme="minorHAnsi" w:hAnsiTheme="minorHAnsi" w:cstheme="minorHAnsi"/>
          <w:lang w:eastAsia="nl-NL"/>
        </w:rPr>
        <w:t>ongediertewerend</w:t>
      </w:r>
      <w:proofErr w:type="spellEnd"/>
      <w:r w:rsidRPr="00FB3C03">
        <w:rPr>
          <w:rFonts w:asciiTheme="minorHAnsi" w:hAnsiTheme="minorHAnsi" w:cstheme="minorHAnsi"/>
          <w:lang w:eastAsia="nl-NL"/>
        </w:rPr>
        <w:t xml:space="preserve"> gaas 20 x 20 mm</w:t>
      </w:r>
    </w:p>
    <w:p w14:paraId="0181C6D3" w14:textId="77777777" w:rsidR="003E502D" w:rsidRPr="00FB3C03" w:rsidRDefault="003E502D" w:rsidP="003E502D">
      <w:pPr>
        <w:pStyle w:val="Geenafstand"/>
        <w:rPr>
          <w:rFonts w:asciiTheme="minorHAnsi" w:hAnsiTheme="minorHAnsi" w:cstheme="minorHAnsi"/>
          <w:lang w:eastAsia="nl-NL"/>
        </w:rPr>
      </w:pPr>
    </w:p>
    <w:p w14:paraId="6AB52B39" w14:textId="77777777" w:rsidR="003E502D" w:rsidRPr="00FB3C03" w:rsidRDefault="003E502D" w:rsidP="00315892">
      <w:pPr>
        <w:pStyle w:val="Kop2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Oppervlaktebehandeling:</w:t>
      </w:r>
    </w:p>
    <w:p w14:paraId="434807BE" w14:textId="77777777" w:rsidR="003E502D" w:rsidRPr="00FB3C03" w:rsidRDefault="003E502D" w:rsidP="003E502D">
      <w:pPr>
        <w:pStyle w:val="Geenafstand"/>
        <w:numPr>
          <w:ilvl w:val="0"/>
          <w:numId w:val="16"/>
        </w:numPr>
        <w:rPr>
          <w:rFonts w:asciiTheme="minorHAnsi" w:hAnsiTheme="minorHAnsi" w:cstheme="minorHAnsi"/>
          <w:lang w:eastAsia="nl-NL"/>
        </w:rPr>
      </w:pPr>
      <w:r w:rsidRPr="00FB3C03">
        <w:rPr>
          <w:rFonts w:asciiTheme="minorHAnsi" w:hAnsiTheme="minorHAnsi" w:cstheme="minorHAnsi"/>
        </w:rPr>
        <w:t xml:space="preserve">Poederlakken: volgens </w:t>
      </w:r>
      <w:proofErr w:type="spellStart"/>
      <w:r w:rsidRPr="00FB3C03">
        <w:rPr>
          <w:rFonts w:asciiTheme="minorHAnsi" w:hAnsiTheme="minorHAnsi" w:cstheme="minorHAnsi"/>
        </w:rPr>
        <w:t>Qualicoat</w:t>
      </w:r>
      <w:proofErr w:type="spellEnd"/>
      <w:r w:rsidRPr="00FB3C03">
        <w:rPr>
          <w:rFonts w:asciiTheme="minorHAnsi" w:hAnsiTheme="minorHAnsi" w:cstheme="minorHAnsi"/>
        </w:rPr>
        <w:t>, minimum gemiddelde laagdikte 60µm, standaard RAL-kleuren 70% glans</w:t>
      </w:r>
    </w:p>
    <w:p w14:paraId="3D5DE7C1" w14:textId="328B1E41" w:rsidR="004B7F45" w:rsidRPr="00FB3C03" w:rsidRDefault="003E502D" w:rsidP="003E502D">
      <w:pPr>
        <w:pStyle w:val="Geenafstand"/>
        <w:ind w:left="360" w:right="-1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 xml:space="preserve">Op aanvraag: andere </w:t>
      </w:r>
      <w:proofErr w:type="spellStart"/>
      <w:r w:rsidRPr="00FB3C03">
        <w:rPr>
          <w:rFonts w:asciiTheme="minorHAnsi" w:hAnsiTheme="minorHAnsi" w:cstheme="minorHAnsi"/>
        </w:rPr>
        <w:t>afwerkingslaagdiktes</w:t>
      </w:r>
      <w:proofErr w:type="spellEnd"/>
      <w:r w:rsidRPr="00FB3C03">
        <w:rPr>
          <w:rFonts w:asciiTheme="minorHAnsi" w:hAnsiTheme="minorHAnsi" w:cstheme="minorHAnsi"/>
        </w:rPr>
        <w:t xml:space="preserve"> en lakglansgraden, alsook "</w:t>
      </w:r>
      <w:proofErr w:type="spellStart"/>
      <w:r w:rsidRPr="00FB3C03">
        <w:rPr>
          <w:rFonts w:asciiTheme="minorHAnsi" w:hAnsiTheme="minorHAnsi" w:cstheme="minorHAnsi"/>
        </w:rPr>
        <w:t>seaside</w:t>
      </w:r>
      <w:proofErr w:type="spellEnd"/>
      <w:r w:rsidRPr="00FB3C03">
        <w:rPr>
          <w:rFonts w:asciiTheme="minorHAnsi" w:hAnsiTheme="minorHAnsi" w:cstheme="minorHAnsi"/>
        </w:rPr>
        <w:t>"-lakken, structuurlakken en specifieke lakpoederreferenties.</w:t>
      </w:r>
    </w:p>
    <w:p w14:paraId="1E146C4C" w14:textId="77777777" w:rsidR="004B7F45" w:rsidRPr="00FB3C03" w:rsidRDefault="004B7F45">
      <w:pPr>
        <w:spacing w:after="200" w:line="276" w:lineRule="auto"/>
        <w:rPr>
          <w:rFonts w:eastAsia="Calibri" w:cstheme="minorHAnsi"/>
          <w:sz w:val="22"/>
          <w:szCs w:val="22"/>
          <w:lang w:eastAsia="en-US"/>
        </w:rPr>
      </w:pPr>
      <w:r w:rsidRPr="00FB3C03">
        <w:rPr>
          <w:rFonts w:cstheme="minorHAnsi"/>
        </w:rPr>
        <w:br w:type="page"/>
      </w:r>
    </w:p>
    <w:p w14:paraId="5690A7E3" w14:textId="77777777" w:rsidR="003E502D" w:rsidRPr="00FB3C03" w:rsidRDefault="003E502D" w:rsidP="003E502D">
      <w:pPr>
        <w:pStyle w:val="Geenafstand"/>
        <w:rPr>
          <w:rFonts w:asciiTheme="minorHAnsi" w:hAnsiTheme="minorHAnsi" w:cstheme="minorHAnsi"/>
          <w:highlight w:val="yellow"/>
        </w:rPr>
      </w:pPr>
    </w:p>
    <w:p w14:paraId="068581F7" w14:textId="77777777" w:rsidR="003E502D" w:rsidRPr="00FB3C03" w:rsidRDefault="003E502D" w:rsidP="00315892">
      <w:pPr>
        <w:pStyle w:val="Kop2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Functionele karakteristieken:</w:t>
      </w:r>
    </w:p>
    <w:p w14:paraId="4AD793AE" w14:textId="77777777" w:rsidR="005D1CE9" w:rsidRPr="00FB3C03" w:rsidRDefault="005D1CE9" w:rsidP="005D1CE9">
      <w:pPr>
        <w:pStyle w:val="Kop3"/>
        <w:numPr>
          <w:ilvl w:val="0"/>
          <w:numId w:val="19"/>
        </w:numPr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Dempingswaarde</w:t>
      </w:r>
    </w:p>
    <w:p w14:paraId="161B42DF" w14:textId="71AE8385" w:rsidR="005D1CE9" w:rsidRPr="00FB3C03" w:rsidRDefault="005D1CE9" w:rsidP="004B7F45">
      <w:pPr>
        <w:pStyle w:val="Geenafstand"/>
        <w:numPr>
          <w:ilvl w:val="1"/>
          <w:numId w:val="19"/>
        </w:numPr>
        <w:rPr>
          <w:rFonts w:asciiTheme="minorHAnsi" w:hAnsiTheme="minorHAnsi" w:cstheme="minorHAnsi"/>
        </w:rPr>
      </w:pPr>
      <w:proofErr w:type="spellStart"/>
      <w:r w:rsidRPr="00FB3C03">
        <w:rPr>
          <w:rFonts w:asciiTheme="minorHAnsi" w:hAnsiTheme="minorHAnsi" w:cstheme="minorHAnsi"/>
        </w:rPr>
        <w:t>Rw</w:t>
      </w:r>
      <w:proofErr w:type="spellEnd"/>
      <w:r w:rsidRPr="00FB3C03">
        <w:rPr>
          <w:rFonts w:asciiTheme="minorHAnsi" w:hAnsiTheme="minorHAnsi" w:cstheme="minorHAnsi"/>
        </w:rPr>
        <w:t xml:space="preserve"> (</w:t>
      </w:r>
      <w:proofErr w:type="spellStart"/>
      <w:r w:rsidRPr="00FB3C03">
        <w:rPr>
          <w:rFonts w:asciiTheme="minorHAnsi" w:hAnsiTheme="minorHAnsi" w:cstheme="minorHAnsi"/>
        </w:rPr>
        <w:t>C;Ctr</w:t>
      </w:r>
      <w:proofErr w:type="spellEnd"/>
      <w:r w:rsidRPr="00FB3C03">
        <w:rPr>
          <w:rFonts w:asciiTheme="minorHAnsi" w:hAnsiTheme="minorHAnsi" w:cstheme="minorHAnsi"/>
        </w:rPr>
        <w:t xml:space="preserve">) (in dB): </w:t>
      </w:r>
      <w:r w:rsidR="003D076E" w:rsidRPr="00FB3C03">
        <w:rPr>
          <w:rFonts w:asciiTheme="minorHAnsi" w:hAnsiTheme="minorHAnsi" w:cstheme="minorHAnsi"/>
        </w:rPr>
        <w:t>1</w:t>
      </w:r>
      <w:r w:rsidR="0027139C" w:rsidRPr="00FB3C03">
        <w:rPr>
          <w:rFonts w:asciiTheme="minorHAnsi" w:hAnsiTheme="minorHAnsi" w:cstheme="minorHAnsi"/>
        </w:rPr>
        <w:t>1</w:t>
      </w:r>
      <w:r w:rsidRPr="00FB3C03">
        <w:rPr>
          <w:rFonts w:asciiTheme="minorHAnsi" w:hAnsiTheme="minorHAnsi" w:cstheme="minorHAnsi"/>
        </w:rPr>
        <w:t xml:space="preserve"> (</w:t>
      </w:r>
      <w:r w:rsidR="003D076E" w:rsidRPr="00FB3C03">
        <w:rPr>
          <w:rFonts w:asciiTheme="minorHAnsi" w:hAnsiTheme="minorHAnsi" w:cstheme="minorHAnsi"/>
        </w:rPr>
        <w:t>-1</w:t>
      </w:r>
      <w:r w:rsidRPr="00FB3C03">
        <w:rPr>
          <w:rFonts w:asciiTheme="minorHAnsi" w:hAnsiTheme="minorHAnsi" w:cstheme="minorHAnsi"/>
        </w:rPr>
        <w:t>;-</w:t>
      </w:r>
      <w:r w:rsidR="0027139C" w:rsidRPr="00FB3C03">
        <w:rPr>
          <w:rFonts w:asciiTheme="minorHAnsi" w:hAnsiTheme="minorHAnsi" w:cstheme="minorHAnsi"/>
        </w:rPr>
        <w:t>2</w:t>
      </w:r>
      <w:r w:rsidRPr="00FB3C03">
        <w:rPr>
          <w:rFonts w:asciiTheme="minorHAnsi" w:hAnsiTheme="minorHAnsi" w:cstheme="minorHAnsi"/>
        </w:rPr>
        <w:t>)</w:t>
      </w:r>
    </w:p>
    <w:p w14:paraId="43F2F5F1" w14:textId="77777777" w:rsidR="004B7F45" w:rsidRPr="00FB3C03" w:rsidRDefault="004B7F45" w:rsidP="0051322B">
      <w:pPr>
        <w:pStyle w:val="Geenafstand"/>
        <w:ind w:left="1440"/>
        <w:rPr>
          <w:rFonts w:asciiTheme="minorHAnsi" w:hAnsiTheme="minorHAnsi" w:cstheme="minorHAnsi"/>
        </w:rPr>
      </w:pPr>
    </w:p>
    <w:p w14:paraId="5A212640" w14:textId="7C51FD30" w:rsidR="00E83F07" w:rsidRDefault="0027139C" w:rsidP="00FB3C03">
      <w:pPr>
        <w:tabs>
          <w:tab w:val="left" w:pos="3737"/>
          <w:tab w:val="left" w:pos="7172"/>
        </w:tabs>
        <w:ind w:left="112"/>
        <w:rPr>
          <w:rFonts w:cstheme="minorHAnsi"/>
          <w:sz w:val="16"/>
          <w:szCs w:val="16"/>
        </w:rPr>
      </w:pPr>
      <w:r w:rsidRPr="00FB3C03">
        <w:rPr>
          <w:rFonts w:cstheme="minorHAnsi"/>
          <w:noProof/>
          <w:position w:val="65"/>
          <w:sz w:val="16"/>
          <w:szCs w:val="16"/>
        </w:rPr>
        <mc:AlternateContent>
          <mc:Choice Requires="wps">
            <w:drawing>
              <wp:inline distT="0" distB="0" distL="0" distR="0" wp14:anchorId="3AAD79AF" wp14:editId="5352497C">
                <wp:extent cx="1482090" cy="1564005"/>
                <wp:effectExtent l="4445" t="0" r="0" b="1270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145"/>
                            </w:tblGrid>
                            <w:tr w:rsidR="0027139C" w14:paraId="3D466EBA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452F290B" w14:textId="77777777" w:rsidR="0027139C" w:rsidRPr="00FB3C03" w:rsidRDefault="0027139C">
                                  <w:pPr>
                                    <w:pStyle w:val="TableParagraph"/>
                                    <w:spacing w:before="99" w:line="240" w:lineRule="auto"/>
                                    <w:ind w:left="285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 xml:space="preserve">Sound </w:t>
                                  </w:r>
                                  <w:proofErr w:type="spellStart"/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>reduction</w:t>
                                  </w:r>
                                  <w:proofErr w:type="spellEnd"/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 xml:space="preserve"> index</w:t>
                                  </w:r>
                                </w:p>
                              </w:tc>
                            </w:tr>
                            <w:tr w:rsidR="0027139C" w14:paraId="5F0FBE8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12A658" w14:textId="77777777" w:rsidR="0027139C" w:rsidRPr="00FB3C03" w:rsidRDefault="0027139C">
                                  <w:pPr>
                                    <w:pStyle w:val="TableParagraph"/>
                                    <w:ind w:left="235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0845077" w14:textId="77777777" w:rsidR="0027139C" w:rsidRPr="00FB3C03" w:rsidRDefault="0027139C">
                                  <w:pPr>
                                    <w:pStyle w:val="TableParagraph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dB</w:t>
                                  </w:r>
                                </w:p>
                              </w:tc>
                            </w:tr>
                            <w:tr w:rsidR="0027139C" w14:paraId="3B81D5A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0DC81D" w14:textId="77777777" w:rsidR="0027139C" w:rsidRPr="00FB3C03" w:rsidRDefault="0027139C">
                                  <w:pPr>
                                    <w:pStyle w:val="TableParagraph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DC2F6C5" w14:textId="77777777" w:rsidR="0027139C" w:rsidRPr="00FB3C03" w:rsidRDefault="0027139C">
                                  <w:pPr>
                                    <w:pStyle w:val="TableParagraph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4,8</w:t>
                                  </w:r>
                                </w:p>
                              </w:tc>
                            </w:tr>
                            <w:tr w:rsidR="0027139C" w14:paraId="73431A5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EF669F" w14:textId="77777777" w:rsidR="0027139C" w:rsidRPr="00FB3C03" w:rsidRDefault="0027139C">
                                  <w:pPr>
                                    <w:pStyle w:val="TableParagraph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140EFFA" w14:textId="77777777" w:rsidR="0027139C" w:rsidRPr="00FB3C03" w:rsidRDefault="0027139C">
                                  <w:pPr>
                                    <w:pStyle w:val="TableParagraph"/>
                                    <w:spacing w:before="9"/>
                                    <w:ind w:left="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7139C" w14:paraId="41B2DC9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576C1A" w14:textId="77777777" w:rsidR="0027139C" w:rsidRPr="00FB3C03" w:rsidRDefault="0027139C">
                                  <w:pPr>
                                    <w:pStyle w:val="TableParagraph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4DB0745" w14:textId="77777777" w:rsidR="0027139C" w:rsidRPr="00FB3C03" w:rsidRDefault="0027139C">
                                  <w:pPr>
                                    <w:pStyle w:val="TableParagraph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7,4</w:t>
                                  </w:r>
                                </w:p>
                              </w:tc>
                            </w:tr>
                            <w:tr w:rsidR="0027139C" w14:paraId="1FA8BF8A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C4CC92" w14:textId="77777777" w:rsidR="0027139C" w:rsidRPr="00FB3C03" w:rsidRDefault="0027139C">
                                  <w:pPr>
                                    <w:pStyle w:val="TableParagraph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9E8B65B" w14:textId="77777777" w:rsidR="0027139C" w:rsidRPr="00FB3C03" w:rsidRDefault="0027139C">
                                  <w:pPr>
                                    <w:pStyle w:val="TableParagraph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11,4</w:t>
                                  </w:r>
                                </w:p>
                              </w:tc>
                            </w:tr>
                            <w:tr w:rsidR="0027139C" w14:paraId="6DD3253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C8DBFD" w14:textId="77777777" w:rsidR="0027139C" w:rsidRPr="00FB3C03" w:rsidRDefault="0027139C">
                                  <w:pPr>
                                    <w:pStyle w:val="TableParagraph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FAC3DFE" w14:textId="77777777" w:rsidR="0027139C" w:rsidRPr="00FB3C03" w:rsidRDefault="0027139C">
                                  <w:pPr>
                                    <w:pStyle w:val="TableParagraph"/>
                                    <w:spacing w:before="9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12,4</w:t>
                                  </w:r>
                                </w:p>
                              </w:tc>
                            </w:tr>
                            <w:tr w:rsidR="0027139C" w14:paraId="1D46143D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848B1E9" w14:textId="77777777" w:rsidR="0027139C" w:rsidRPr="00FB3C03" w:rsidRDefault="0027139C">
                                  <w:pPr>
                                    <w:pStyle w:val="TableParagraph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7DE112E" w14:textId="77777777" w:rsidR="0027139C" w:rsidRPr="00FB3C03" w:rsidRDefault="0027139C">
                                  <w:pPr>
                                    <w:pStyle w:val="TableParagraph"/>
                                    <w:ind w:left="250" w:right="19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7139C" w14:paraId="2532EF3D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832BD3" w14:textId="77777777" w:rsidR="0027139C" w:rsidRPr="00FB3C03" w:rsidRDefault="0027139C">
                                  <w:pPr>
                                    <w:pStyle w:val="TableParagraph"/>
                                    <w:spacing w:before="115" w:line="240" w:lineRule="auto"/>
                                    <w:ind w:left="250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proofErr w:type="spellStart"/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Rw</w:t>
                                  </w:r>
                                  <w:proofErr w:type="spellEnd"/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(C;C</w:t>
                                  </w:r>
                                  <w:proofErr w:type="spellStart"/>
                                  <w:r w:rsidRPr="00FB3C03">
                                    <w:rPr>
                                      <w:rFonts w:asciiTheme="minorHAnsi" w:hAnsiTheme="minorHAnsi" w:cstheme="minorHAnsi"/>
                                      <w:position w:val="-4"/>
                                      <w:sz w:val="16"/>
                                    </w:rPr>
                                    <w:t>tr</w:t>
                                  </w:r>
                                  <w:proofErr w:type="spellEnd"/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5734F1F4" w14:textId="77777777" w:rsidR="0027139C" w:rsidRPr="00FB3C03" w:rsidRDefault="0027139C">
                                  <w:pPr>
                                    <w:pStyle w:val="TableParagraph"/>
                                    <w:spacing w:before="101" w:line="240" w:lineRule="auto"/>
                                    <w:ind w:left="250" w:right="19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11 (-1;-2)</w:t>
                                  </w:r>
                                </w:p>
                              </w:tc>
                            </w:tr>
                          </w:tbl>
                          <w:p w14:paraId="2E10C995" w14:textId="77777777" w:rsidR="0027139C" w:rsidRDefault="0027139C" w:rsidP="0027139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AD79A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width:116.7pt;height:1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5"/>
                        <w:gridCol w:w="1145"/>
                      </w:tblGrid>
                      <w:tr w:rsidR="0027139C" w14:paraId="3D466EBA" w14:textId="77777777">
                        <w:trPr>
                          <w:trHeight w:val="419"/>
                        </w:trPr>
                        <w:tc>
                          <w:tcPr>
                            <w:tcW w:w="2290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BEBEBE"/>
                          </w:tcPr>
                          <w:p w14:paraId="452F290B" w14:textId="77777777" w:rsidR="0027139C" w:rsidRPr="00FB3C03" w:rsidRDefault="0027139C">
                            <w:pPr>
                              <w:pStyle w:val="TableParagraph"/>
                              <w:spacing w:before="99" w:line="240" w:lineRule="auto"/>
                              <w:ind w:left="285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 xml:space="preserve">Sound </w:t>
                            </w:r>
                            <w:proofErr w:type="spellStart"/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>reduction</w:t>
                            </w:r>
                            <w:proofErr w:type="spellEnd"/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 xml:space="preserve"> index</w:t>
                            </w:r>
                          </w:p>
                        </w:tc>
                      </w:tr>
                      <w:tr w:rsidR="0027139C" w14:paraId="5F0FBE8B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12A658" w14:textId="77777777" w:rsidR="0027139C" w:rsidRPr="00FB3C03" w:rsidRDefault="0027139C">
                            <w:pPr>
                              <w:pStyle w:val="TableParagraph"/>
                              <w:ind w:left="235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Hz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0845077" w14:textId="77777777" w:rsidR="0027139C" w:rsidRPr="00FB3C03" w:rsidRDefault="0027139C">
                            <w:pPr>
                              <w:pStyle w:val="TableParagraph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dB</w:t>
                            </w:r>
                          </w:p>
                        </w:tc>
                      </w:tr>
                      <w:tr w:rsidR="0027139C" w14:paraId="3B81D5AF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0DC81D" w14:textId="77777777" w:rsidR="0027139C" w:rsidRPr="00FB3C03" w:rsidRDefault="0027139C">
                            <w:pPr>
                              <w:pStyle w:val="TableParagraph"/>
                              <w:spacing w:line="191" w:lineRule="exact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DC2F6C5" w14:textId="77777777" w:rsidR="0027139C" w:rsidRPr="00FB3C03" w:rsidRDefault="0027139C">
                            <w:pPr>
                              <w:pStyle w:val="TableParagraph"/>
                              <w:spacing w:line="191" w:lineRule="exact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4,8</w:t>
                            </w:r>
                          </w:p>
                        </w:tc>
                      </w:tr>
                      <w:tr w:rsidR="0027139C" w14:paraId="73431A5E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EF669F" w14:textId="77777777" w:rsidR="0027139C" w:rsidRPr="00FB3C03" w:rsidRDefault="0027139C">
                            <w:pPr>
                              <w:pStyle w:val="TableParagraph"/>
                              <w:spacing w:before="9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140EFFA" w14:textId="77777777" w:rsidR="0027139C" w:rsidRPr="00FB3C03" w:rsidRDefault="0027139C">
                            <w:pPr>
                              <w:pStyle w:val="TableParagraph"/>
                              <w:spacing w:before="9"/>
                              <w:ind w:left="5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27139C" w14:paraId="41B2DC93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576C1A" w14:textId="77777777" w:rsidR="0027139C" w:rsidRPr="00FB3C03" w:rsidRDefault="0027139C">
                            <w:pPr>
                              <w:pStyle w:val="TableParagraph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4DB0745" w14:textId="77777777" w:rsidR="0027139C" w:rsidRPr="00FB3C03" w:rsidRDefault="0027139C">
                            <w:pPr>
                              <w:pStyle w:val="TableParagraph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7,4</w:t>
                            </w:r>
                          </w:p>
                        </w:tc>
                      </w:tr>
                      <w:tr w:rsidR="0027139C" w14:paraId="1FA8BF8A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C4CC92" w14:textId="77777777" w:rsidR="0027139C" w:rsidRPr="00FB3C03" w:rsidRDefault="0027139C">
                            <w:pPr>
                              <w:pStyle w:val="TableParagraph"/>
                              <w:spacing w:line="191" w:lineRule="exact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9E8B65B" w14:textId="77777777" w:rsidR="0027139C" w:rsidRPr="00FB3C03" w:rsidRDefault="0027139C">
                            <w:pPr>
                              <w:pStyle w:val="TableParagraph"/>
                              <w:spacing w:line="191" w:lineRule="exact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11,4</w:t>
                            </w:r>
                          </w:p>
                        </w:tc>
                      </w:tr>
                      <w:tr w:rsidR="0027139C" w14:paraId="6DD3253E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C8DBFD" w14:textId="77777777" w:rsidR="0027139C" w:rsidRPr="00FB3C03" w:rsidRDefault="0027139C">
                            <w:pPr>
                              <w:pStyle w:val="TableParagraph"/>
                              <w:spacing w:before="9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FAC3DFE" w14:textId="77777777" w:rsidR="0027139C" w:rsidRPr="00FB3C03" w:rsidRDefault="0027139C">
                            <w:pPr>
                              <w:pStyle w:val="TableParagraph"/>
                              <w:spacing w:before="9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12,4</w:t>
                            </w:r>
                          </w:p>
                        </w:tc>
                      </w:tr>
                      <w:tr w:rsidR="0027139C" w14:paraId="1D46143D" w14:textId="77777777">
                        <w:trPr>
                          <w:trHeight w:val="201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848B1E9" w14:textId="77777777" w:rsidR="0027139C" w:rsidRPr="00FB3C03" w:rsidRDefault="0027139C">
                            <w:pPr>
                              <w:pStyle w:val="TableParagraph"/>
                              <w:ind w:left="248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4000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7DE112E" w14:textId="77777777" w:rsidR="0027139C" w:rsidRPr="00FB3C03" w:rsidRDefault="0027139C">
                            <w:pPr>
                              <w:pStyle w:val="TableParagraph"/>
                              <w:ind w:left="250" w:right="197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27139C" w14:paraId="2532EF3D" w14:textId="77777777">
                        <w:trPr>
                          <w:trHeight w:val="419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24832BD3" w14:textId="77777777" w:rsidR="0027139C" w:rsidRPr="00FB3C03" w:rsidRDefault="0027139C">
                            <w:pPr>
                              <w:pStyle w:val="TableParagraph"/>
                              <w:spacing w:before="115" w:line="240" w:lineRule="auto"/>
                              <w:ind w:left="250" w:right="21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proofErr w:type="spellStart"/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Rw</w:t>
                            </w:r>
                            <w:proofErr w:type="spellEnd"/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(C;C</w:t>
                            </w:r>
                            <w:proofErr w:type="spellStart"/>
                            <w:r w:rsidRPr="00FB3C03">
                              <w:rPr>
                                <w:rFonts w:asciiTheme="minorHAnsi" w:hAnsiTheme="minorHAnsi" w:cstheme="minorHAnsi"/>
                                <w:position w:val="-4"/>
                                <w:sz w:val="16"/>
                              </w:rPr>
                              <w:t>tr</w:t>
                            </w:r>
                            <w:proofErr w:type="spellEnd"/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5734F1F4" w14:textId="77777777" w:rsidR="0027139C" w:rsidRPr="00FB3C03" w:rsidRDefault="0027139C">
                            <w:pPr>
                              <w:pStyle w:val="TableParagraph"/>
                              <w:spacing w:before="101" w:line="240" w:lineRule="auto"/>
                              <w:ind w:left="250" w:right="196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11 (-1;-2)</w:t>
                            </w:r>
                          </w:p>
                        </w:tc>
                      </w:tr>
                    </w:tbl>
                    <w:p w14:paraId="2E10C995" w14:textId="77777777" w:rsidR="0027139C" w:rsidRDefault="0027139C" w:rsidP="0027139C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B3C03">
        <w:rPr>
          <w:rFonts w:cstheme="minorHAnsi"/>
          <w:sz w:val="16"/>
          <w:szCs w:val="16"/>
        </w:rPr>
        <w:t xml:space="preserve"> </w:t>
      </w:r>
      <w:r w:rsidRPr="00FB3C03">
        <w:rPr>
          <w:rFonts w:cs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2C21FBAD" wp14:editId="12B0B3A5">
                <wp:extent cx="1482090" cy="1975485"/>
                <wp:effectExtent l="1270" t="0" r="2540" b="0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145"/>
                            </w:tblGrid>
                            <w:tr w:rsidR="0027139C" w14:paraId="5C464C86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351AB2B3" w14:textId="77777777" w:rsidR="0027139C" w:rsidRPr="00FB3C03" w:rsidRDefault="0027139C">
                                  <w:pPr>
                                    <w:pStyle w:val="TableParagraph"/>
                                    <w:spacing w:before="96" w:line="240" w:lineRule="auto"/>
                                    <w:ind w:left="784" w:right="74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>K-factor</w:t>
                                  </w:r>
                                </w:p>
                              </w:tc>
                            </w:tr>
                            <w:tr w:rsidR="0027139C" w14:paraId="514121F4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F2A62C" w14:textId="77777777" w:rsidR="0027139C" w:rsidRPr="00FB3C03" w:rsidRDefault="0027139C">
                                  <w:pPr>
                                    <w:pStyle w:val="TableParagraph"/>
                                    <w:ind w:left="0" w:right="8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  <w:t>Aanzuig: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ADD9244" w14:textId="77777777" w:rsidR="0027139C" w:rsidRPr="00FB3C03" w:rsidRDefault="0027139C">
                                  <w:pPr>
                                    <w:pStyle w:val="TableParagraph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15,87</w:t>
                                  </w:r>
                                </w:p>
                              </w:tc>
                            </w:tr>
                            <w:tr w:rsidR="0027139C" w14:paraId="61F9226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C0732B" w14:textId="77777777" w:rsidR="0027139C" w:rsidRPr="00FB3C03" w:rsidRDefault="0027139C">
                                  <w:pPr>
                                    <w:pStyle w:val="TableParagraph"/>
                                    <w:spacing w:line="183" w:lineRule="exact"/>
                                    <w:ind w:left="0" w:right="8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  <w:t>Uitblaas: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540F172E" w14:textId="77777777" w:rsidR="0027139C" w:rsidRPr="00FB3C03" w:rsidRDefault="0027139C">
                                  <w:pPr>
                                    <w:pStyle w:val="TableParagraph"/>
                                    <w:spacing w:before="2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16,26</w:t>
                                  </w:r>
                                </w:p>
                              </w:tc>
                            </w:tr>
                            <w:tr w:rsidR="0027139C" w14:paraId="4FEE84AE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2DA938A3" w14:textId="77777777" w:rsidR="0027139C" w:rsidRPr="00FB3C03" w:rsidRDefault="0027139C">
                                  <w:pPr>
                                    <w:pStyle w:val="TableParagraph"/>
                                    <w:spacing w:line="183" w:lineRule="exact"/>
                                    <w:ind w:left="785" w:right="74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>EN13030</w:t>
                                  </w:r>
                                </w:p>
                              </w:tc>
                            </w:tr>
                            <w:tr w:rsidR="0027139C" w14:paraId="09B4FF8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64DB49" w14:textId="77777777" w:rsidR="0027139C" w:rsidRPr="00FB3C03" w:rsidRDefault="0027139C">
                                  <w:pPr>
                                    <w:pStyle w:val="TableParagraph"/>
                                    <w:ind w:left="0" w:right="7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  <w:t>Ce: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43D2B5B" w14:textId="77777777" w:rsidR="0027139C" w:rsidRPr="00FB3C03" w:rsidRDefault="0027139C">
                                  <w:pPr>
                                    <w:pStyle w:val="TableParagraph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0,251</w:t>
                                  </w:r>
                                </w:p>
                              </w:tc>
                            </w:tr>
                            <w:tr w:rsidR="0027139C" w14:paraId="6919BA64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BAA93D" w14:textId="77777777" w:rsidR="0027139C" w:rsidRPr="00FB3C03" w:rsidRDefault="0027139C">
                                  <w:pPr>
                                    <w:pStyle w:val="TableParagraph"/>
                                    <w:spacing w:line="183" w:lineRule="exact"/>
                                    <w:ind w:left="0" w:right="8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  <w:t>Cd: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6FB7DE6" w14:textId="77777777" w:rsidR="0027139C" w:rsidRPr="00FB3C03" w:rsidRDefault="0027139C">
                                  <w:pPr>
                                    <w:pStyle w:val="TableParagraph"/>
                                    <w:spacing w:before="2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0,248</w:t>
                                  </w:r>
                                </w:p>
                              </w:tc>
                            </w:tr>
                            <w:tr w:rsidR="0027139C" w14:paraId="63FF772C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1B10865E" w14:textId="77777777" w:rsidR="0027139C" w:rsidRPr="00FB3C03" w:rsidRDefault="0027139C">
                                  <w:pPr>
                                    <w:pStyle w:val="TableParagraph"/>
                                    <w:spacing w:line="183" w:lineRule="exact"/>
                                    <w:ind w:left="465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>Waterwerendheid</w:t>
                                  </w:r>
                                  <w:proofErr w:type="spellEnd"/>
                                </w:p>
                              </w:tc>
                            </w:tr>
                            <w:tr w:rsidR="0027139C" w14:paraId="64B5B082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8BC792" w14:textId="77777777" w:rsidR="0027139C" w:rsidRPr="00FB3C03" w:rsidRDefault="0027139C">
                                  <w:pPr>
                                    <w:pStyle w:val="TableParagraph"/>
                                    <w:ind w:left="280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0 m/s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F741E28" w14:textId="77777777" w:rsidR="0027139C" w:rsidRPr="00FB3C03" w:rsidRDefault="0027139C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27139C" w14:paraId="449B35F2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414C1C" w14:textId="77777777" w:rsidR="0027139C" w:rsidRPr="00FB3C03" w:rsidRDefault="0027139C">
                                  <w:pPr>
                                    <w:pStyle w:val="TableParagraph"/>
                                    <w:ind w:left="217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0,5 m/s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911A2B1" w14:textId="77777777" w:rsidR="0027139C" w:rsidRPr="00FB3C03" w:rsidRDefault="0027139C"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7139C" w14:paraId="559BF2F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714FFF" w14:textId="77777777" w:rsidR="0027139C" w:rsidRPr="00FB3C03" w:rsidRDefault="0027139C">
                                  <w:pPr>
                                    <w:pStyle w:val="TableParagraph"/>
                                    <w:spacing w:line="191" w:lineRule="exact"/>
                                    <w:ind w:left="280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1 m/s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3169D43" w14:textId="77777777" w:rsidR="0027139C" w:rsidRPr="00FB3C03" w:rsidRDefault="0027139C">
                                  <w:pPr>
                                    <w:pStyle w:val="TableParagraph"/>
                                    <w:spacing w:line="191" w:lineRule="exact"/>
                                    <w:ind w:left="5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7139C" w14:paraId="7662ED1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C4256C" w14:textId="77777777" w:rsidR="0027139C" w:rsidRPr="00FB3C03" w:rsidRDefault="0027139C">
                                  <w:pPr>
                                    <w:pStyle w:val="TableParagraph"/>
                                    <w:ind w:left="217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1,5 m/s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1DC9593" w14:textId="77777777" w:rsidR="0027139C" w:rsidRPr="00FB3C03" w:rsidRDefault="0027139C"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7139C" w14:paraId="1EE65DA2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2F3AAA" w14:textId="77777777" w:rsidR="0027139C" w:rsidRPr="00FB3C03" w:rsidRDefault="0027139C">
                                  <w:pPr>
                                    <w:pStyle w:val="TableParagraph"/>
                                    <w:ind w:left="280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2 m/s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AEA7063" w14:textId="77777777" w:rsidR="0027139C" w:rsidRPr="00FB3C03" w:rsidRDefault="0027139C"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7139C" w14:paraId="2AAAF4BF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A2D743" w14:textId="77777777" w:rsidR="0027139C" w:rsidRPr="00FB3C03" w:rsidRDefault="0027139C">
                                  <w:pPr>
                                    <w:pStyle w:val="TableParagraph"/>
                                    <w:spacing w:line="173" w:lineRule="exact"/>
                                    <w:ind w:left="217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2,5 m/s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028DCCA" w14:textId="77777777" w:rsidR="0027139C" w:rsidRPr="00FB3C03" w:rsidRDefault="0027139C">
                                  <w:pPr>
                                    <w:pStyle w:val="TableParagraph"/>
                                    <w:spacing w:line="173" w:lineRule="exact"/>
                                    <w:ind w:left="5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7B7C022C" w14:textId="77777777" w:rsidR="0027139C" w:rsidRDefault="0027139C" w:rsidP="0027139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1FBAD" id="Tekstvak 3" o:spid="_x0000_s1027" type="#_x0000_t202" style="width:116.7pt;height:1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5"/>
                        <w:gridCol w:w="1145"/>
                      </w:tblGrid>
                      <w:tr w:rsidR="0027139C" w14:paraId="5C464C86" w14:textId="77777777">
                        <w:trPr>
                          <w:trHeight w:val="419"/>
                        </w:trPr>
                        <w:tc>
                          <w:tcPr>
                            <w:tcW w:w="2290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BEBEBE"/>
                          </w:tcPr>
                          <w:p w14:paraId="351AB2B3" w14:textId="77777777" w:rsidR="0027139C" w:rsidRPr="00FB3C03" w:rsidRDefault="0027139C">
                            <w:pPr>
                              <w:pStyle w:val="TableParagraph"/>
                              <w:spacing w:before="96" w:line="240" w:lineRule="auto"/>
                              <w:ind w:left="784" w:right="7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>K-factor</w:t>
                            </w:r>
                          </w:p>
                        </w:tc>
                      </w:tr>
                      <w:tr w:rsidR="0027139C" w14:paraId="514121F4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F2A62C" w14:textId="77777777" w:rsidR="0027139C" w:rsidRPr="00FB3C03" w:rsidRDefault="0027139C">
                            <w:pPr>
                              <w:pStyle w:val="TableParagraph"/>
                              <w:ind w:left="0" w:right="8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Aanzuig: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ADD9244" w14:textId="77777777" w:rsidR="0027139C" w:rsidRPr="00FB3C03" w:rsidRDefault="0027139C">
                            <w:pPr>
                              <w:pStyle w:val="TableParagraph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15,87</w:t>
                            </w:r>
                          </w:p>
                        </w:tc>
                      </w:tr>
                      <w:tr w:rsidR="0027139C" w14:paraId="61F92264" w14:textId="77777777">
                        <w:trPr>
                          <w:trHeight w:val="203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4AC0732B" w14:textId="77777777" w:rsidR="0027139C" w:rsidRPr="00FB3C03" w:rsidRDefault="0027139C">
                            <w:pPr>
                              <w:pStyle w:val="TableParagraph"/>
                              <w:spacing w:line="183" w:lineRule="exact"/>
                              <w:ind w:left="0" w:right="8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Uitblaas: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540F172E" w14:textId="77777777" w:rsidR="0027139C" w:rsidRPr="00FB3C03" w:rsidRDefault="0027139C">
                            <w:pPr>
                              <w:pStyle w:val="TableParagraph"/>
                              <w:spacing w:before="2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16,26</w:t>
                            </w:r>
                          </w:p>
                        </w:tc>
                      </w:tr>
                      <w:tr w:rsidR="0027139C" w14:paraId="4FEE84AE" w14:textId="77777777">
                        <w:trPr>
                          <w:trHeight w:val="203"/>
                        </w:trPr>
                        <w:tc>
                          <w:tcPr>
                            <w:tcW w:w="2290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BEBEBE"/>
                          </w:tcPr>
                          <w:p w14:paraId="2DA938A3" w14:textId="77777777" w:rsidR="0027139C" w:rsidRPr="00FB3C03" w:rsidRDefault="0027139C">
                            <w:pPr>
                              <w:pStyle w:val="TableParagraph"/>
                              <w:spacing w:line="183" w:lineRule="exact"/>
                              <w:ind w:left="785" w:right="7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>EN13030</w:t>
                            </w:r>
                          </w:p>
                        </w:tc>
                      </w:tr>
                      <w:tr w:rsidR="0027139C" w14:paraId="09B4FF81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64DB49" w14:textId="77777777" w:rsidR="0027139C" w:rsidRPr="00FB3C03" w:rsidRDefault="0027139C">
                            <w:pPr>
                              <w:pStyle w:val="TableParagraph"/>
                              <w:ind w:left="0" w:right="7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Ce: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43D2B5B" w14:textId="77777777" w:rsidR="0027139C" w:rsidRPr="00FB3C03" w:rsidRDefault="0027139C">
                            <w:pPr>
                              <w:pStyle w:val="TableParagraph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0,251</w:t>
                            </w:r>
                          </w:p>
                        </w:tc>
                      </w:tr>
                      <w:tr w:rsidR="0027139C" w14:paraId="6919BA64" w14:textId="77777777">
                        <w:trPr>
                          <w:trHeight w:val="203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7FBAA93D" w14:textId="77777777" w:rsidR="0027139C" w:rsidRPr="00FB3C03" w:rsidRDefault="0027139C">
                            <w:pPr>
                              <w:pStyle w:val="TableParagraph"/>
                              <w:spacing w:line="183" w:lineRule="exact"/>
                              <w:ind w:left="0" w:right="8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Cd: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6FB7DE6" w14:textId="77777777" w:rsidR="0027139C" w:rsidRPr="00FB3C03" w:rsidRDefault="0027139C">
                            <w:pPr>
                              <w:pStyle w:val="TableParagraph"/>
                              <w:spacing w:before="2"/>
                              <w:ind w:left="250" w:right="194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0,248</w:t>
                            </w:r>
                          </w:p>
                        </w:tc>
                      </w:tr>
                      <w:tr w:rsidR="0027139C" w14:paraId="63FF772C" w14:textId="77777777">
                        <w:trPr>
                          <w:trHeight w:val="203"/>
                        </w:trPr>
                        <w:tc>
                          <w:tcPr>
                            <w:tcW w:w="2290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BEBEBE"/>
                          </w:tcPr>
                          <w:p w14:paraId="1B10865E" w14:textId="77777777" w:rsidR="0027139C" w:rsidRPr="00FB3C03" w:rsidRDefault="0027139C">
                            <w:pPr>
                              <w:pStyle w:val="TableParagraph"/>
                              <w:spacing w:line="183" w:lineRule="exact"/>
                              <w:ind w:left="465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</w:pPr>
                            <w:proofErr w:type="spellStart"/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>Waterwerendheid</w:t>
                            </w:r>
                            <w:proofErr w:type="spellEnd"/>
                          </w:p>
                        </w:tc>
                      </w:tr>
                      <w:tr w:rsidR="0027139C" w14:paraId="64B5B082" w14:textId="77777777">
                        <w:trPr>
                          <w:trHeight w:val="201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8BC792" w14:textId="77777777" w:rsidR="0027139C" w:rsidRPr="00FB3C03" w:rsidRDefault="0027139C">
                            <w:pPr>
                              <w:pStyle w:val="TableParagraph"/>
                              <w:ind w:left="28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0 m/s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F741E28" w14:textId="77777777" w:rsidR="0027139C" w:rsidRPr="00FB3C03" w:rsidRDefault="0027139C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 w:rsidR="0027139C" w14:paraId="449B35F2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414C1C" w14:textId="77777777" w:rsidR="0027139C" w:rsidRPr="00FB3C03" w:rsidRDefault="0027139C">
                            <w:pPr>
                              <w:pStyle w:val="TableParagraph"/>
                              <w:ind w:left="217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0,5 m/s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911A2B1" w14:textId="77777777" w:rsidR="0027139C" w:rsidRPr="00FB3C03" w:rsidRDefault="0027139C"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7139C" w14:paraId="559BF2F3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714FFF" w14:textId="77777777" w:rsidR="0027139C" w:rsidRPr="00FB3C03" w:rsidRDefault="0027139C">
                            <w:pPr>
                              <w:pStyle w:val="TableParagraph"/>
                              <w:spacing w:line="191" w:lineRule="exact"/>
                              <w:ind w:left="28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1 m/s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3169D43" w14:textId="77777777" w:rsidR="0027139C" w:rsidRPr="00FB3C03" w:rsidRDefault="0027139C">
                            <w:pPr>
                              <w:pStyle w:val="TableParagraph"/>
                              <w:spacing w:line="191" w:lineRule="exact"/>
                              <w:ind w:left="5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7139C" w14:paraId="7662ED1C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C4256C" w14:textId="77777777" w:rsidR="0027139C" w:rsidRPr="00FB3C03" w:rsidRDefault="0027139C">
                            <w:pPr>
                              <w:pStyle w:val="TableParagraph"/>
                              <w:ind w:left="217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1,5 m/s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1DC9593" w14:textId="77777777" w:rsidR="0027139C" w:rsidRPr="00FB3C03" w:rsidRDefault="0027139C"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7139C" w14:paraId="1EE65DA2" w14:textId="77777777">
                        <w:trPr>
                          <w:trHeight w:val="201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2F3AAA" w14:textId="77777777" w:rsidR="0027139C" w:rsidRPr="00FB3C03" w:rsidRDefault="0027139C">
                            <w:pPr>
                              <w:pStyle w:val="TableParagraph"/>
                              <w:ind w:left="28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2 m/s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AEA7063" w14:textId="77777777" w:rsidR="0027139C" w:rsidRPr="00FB3C03" w:rsidRDefault="0027139C"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7139C" w14:paraId="2AAAF4BF" w14:textId="77777777">
                        <w:trPr>
                          <w:trHeight w:val="193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06A2D743" w14:textId="77777777" w:rsidR="0027139C" w:rsidRPr="00FB3C03" w:rsidRDefault="0027139C">
                            <w:pPr>
                              <w:pStyle w:val="TableParagraph"/>
                              <w:spacing w:line="173" w:lineRule="exact"/>
                              <w:ind w:left="217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2,5 m/s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028DCCA" w14:textId="77777777" w:rsidR="0027139C" w:rsidRPr="00FB3C03" w:rsidRDefault="0027139C">
                            <w:pPr>
                              <w:pStyle w:val="TableParagraph"/>
                              <w:spacing w:line="173" w:lineRule="exact"/>
                              <w:ind w:left="5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7B7C022C" w14:textId="77777777" w:rsidR="0027139C" w:rsidRDefault="0027139C" w:rsidP="0027139C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B3C03">
        <w:rPr>
          <w:rFonts w:cstheme="minorHAnsi"/>
          <w:sz w:val="16"/>
          <w:szCs w:val="16"/>
        </w:rPr>
        <w:t xml:space="preserve"> </w:t>
      </w:r>
      <w:r w:rsidRPr="00FB3C03">
        <w:rPr>
          <w:rFonts w:cs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23AB3CA5" wp14:editId="7B423BA9">
                <wp:extent cx="1482090" cy="1975485"/>
                <wp:effectExtent l="1270" t="0" r="2540" b="0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146"/>
                            </w:tblGrid>
                            <w:tr w:rsidR="0027139C" w14:paraId="792E7A56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650F9495" w14:textId="77777777" w:rsidR="0027139C" w:rsidRPr="00FB3C03" w:rsidRDefault="0027139C">
                                  <w:pPr>
                                    <w:pStyle w:val="TableParagraph"/>
                                    <w:spacing w:line="184" w:lineRule="exact"/>
                                    <w:ind w:left="202" w:right="17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>K-factor met toevoeging</w:t>
                                  </w:r>
                                </w:p>
                                <w:p w14:paraId="21C40CDF" w14:textId="77777777" w:rsidR="0027139C" w:rsidRPr="00FB3C03" w:rsidRDefault="0027139C">
                                  <w:pPr>
                                    <w:pStyle w:val="TableParagraph"/>
                                    <w:spacing w:before="30" w:line="185" w:lineRule="exact"/>
                                    <w:ind w:left="202" w:right="17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>gaaskader (2,3x2,3)</w:t>
                                  </w:r>
                                </w:p>
                              </w:tc>
                            </w:tr>
                            <w:tr w:rsidR="0027139C" w14:paraId="4E35A7A3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181F58" w14:textId="77777777" w:rsidR="0027139C" w:rsidRPr="00FB3C03" w:rsidRDefault="0027139C">
                                  <w:pPr>
                                    <w:pStyle w:val="TableParagraph"/>
                                    <w:ind w:left="0" w:right="8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  <w:t>Aanzuig: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3772E3D" w14:textId="77777777" w:rsidR="0027139C" w:rsidRPr="00FB3C03" w:rsidRDefault="0027139C">
                                  <w:pPr>
                                    <w:pStyle w:val="TableParagraph"/>
                                    <w:ind w:left="387" w:right="33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17,95</w:t>
                                  </w:r>
                                </w:p>
                              </w:tc>
                            </w:tr>
                            <w:tr w:rsidR="0027139C" w14:paraId="0DAA0E26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6CEB02" w14:textId="77777777" w:rsidR="0027139C" w:rsidRPr="00FB3C03" w:rsidRDefault="0027139C">
                                  <w:pPr>
                                    <w:pStyle w:val="TableParagraph"/>
                                    <w:spacing w:line="183" w:lineRule="exact"/>
                                    <w:ind w:left="0" w:right="8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  <w:t>Uitblaas: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1C80A0EB" w14:textId="77777777" w:rsidR="0027139C" w:rsidRPr="00FB3C03" w:rsidRDefault="0027139C">
                                  <w:pPr>
                                    <w:pStyle w:val="TableParagraph"/>
                                    <w:spacing w:before="2"/>
                                    <w:ind w:left="387" w:right="33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16,26</w:t>
                                  </w:r>
                                </w:p>
                              </w:tc>
                            </w:tr>
                            <w:tr w:rsidR="0027139C" w14:paraId="635A7971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4FED72D0" w14:textId="77777777" w:rsidR="0027139C" w:rsidRPr="00FB3C03" w:rsidRDefault="0027139C">
                                  <w:pPr>
                                    <w:pStyle w:val="TableParagraph"/>
                                    <w:spacing w:line="183" w:lineRule="exact"/>
                                    <w:ind w:left="202" w:right="1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>EN13030</w:t>
                                  </w:r>
                                </w:p>
                              </w:tc>
                            </w:tr>
                            <w:tr w:rsidR="0027139C" w14:paraId="4DD0DBC8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F1C2C3" w14:textId="77777777" w:rsidR="0027139C" w:rsidRPr="00FB3C03" w:rsidRDefault="0027139C">
                                  <w:pPr>
                                    <w:pStyle w:val="TableParagraph"/>
                                    <w:ind w:left="0" w:right="7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  <w:t>Ce: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5C97D17" w14:textId="77777777" w:rsidR="0027139C" w:rsidRPr="00FB3C03" w:rsidRDefault="0027139C">
                                  <w:pPr>
                                    <w:pStyle w:val="TableParagraph"/>
                                    <w:ind w:left="387" w:right="33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0,236</w:t>
                                  </w:r>
                                </w:p>
                              </w:tc>
                            </w:tr>
                            <w:tr w:rsidR="0027139C" w14:paraId="181801C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8C6E62" w14:textId="77777777" w:rsidR="0027139C" w:rsidRPr="00FB3C03" w:rsidRDefault="0027139C">
                                  <w:pPr>
                                    <w:pStyle w:val="TableParagraph"/>
                                    <w:spacing w:line="183" w:lineRule="exact"/>
                                    <w:ind w:left="0" w:right="8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</w:rPr>
                                    <w:t>Cd: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06738091" w14:textId="77777777" w:rsidR="0027139C" w:rsidRPr="00FB3C03" w:rsidRDefault="0027139C">
                                  <w:pPr>
                                    <w:pStyle w:val="TableParagraph"/>
                                    <w:spacing w:before="2"/>
                                    <w:ind w:left="387" w:right="33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0,248</w:t>
                                  </w:r>
                                </w:p>
                              </w:tc>
                            </w:tr>
                            <w:tr w:rsidR="0027139C" w14:paraId="399AB3D9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BEBEBE"/>
                                </w:tcPr>
                                <w:p w14:paraId="6C093DF4" w14:textId="77777777" w:rsidR="0027139C" w:rsidRPr="00FB3C03" w:rsidRDefault="0027139C">
                                  <w:pPr>
                                    <w:pStyle w:val="TableParagraph"/>
                                    <w:spacing w:line="183" w:lineRule="exact"/>
                                    <w:ind w:left="465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 w:rsidRPr="00FB3C03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17"/>
                                    </w:rPr>
                                    <w:t>Waterwerendheid</w:t>
                                  </w:r>
                                  <w:proofErr w:type="spellEnd"/>
                                </w:p>
                              </w:tc>
                            </w:tr>
                            <w:tr w:rsidR="0027139C" w14:paraId="0AD8F6A4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F26F8F" w14:textId="77777777" w:rsidR="0027139C" w:rsidRPr="00FB3C03" w:rsidRDefault="0027139C">
                                  <w:pPr>
                                    <w:pStyle w:val="TableParagraph"/>
                                    <w:ind w:left="280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0 m/s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5AEB816" w14:textId="77777777" w:rsidR="0027139C" w:rsidRPr="00FB3C03" w:rsidRDefault="0027139C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27139C" w14:paraId="08A9854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7AB277" w14:textId="77777777" w:rsidR="0027139C" w:rsidRPr="00FB3C03" w:rsidRDefault="0027139C">
                                  <w:pPr>
                                    <w:pStyle w:val="TableParagraph"/>
                                    <w:ind w:left="217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0,5 m/s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E1D649C" w14:textId="77777777" w:rsidR="0027139C" w:rsidRPr="00FB3C03" w:rsidRDefault="0027139C"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7139C" w14:paraId="7D21D337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6B792B" w14:textId="77777777" w:rsidR="0027139C" w:rsidRPr="00FB3C03" w:rsidRDefault="0027139C">
                                  <w:pPr>
                                    <w:pStyle w:val="TableParagraph"/>
                                    <w:spacing w:line="191" w:lineRule="exact"/>
                                    <w:ind w:left="280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1 m/s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814482E" w14:textId="77777777" w:rsidR="0027139C" w:rsidRPr="00FB3C03" w:rsidRDefault="0027139C">
                                  <w:pPr>
                                    <w:pStyle w:val="TableParagraph"/>
                                    <w:spacing w:line="191" w:lineRule="exact"/>
                                    <w:ind w:left="5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7139C" w14:paraId="1343100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B0E243" w14:textId="77777777" w:rsidR="0027139C" w:rsidRPr="00FB3C03" w:rsidRDefault="0027139C">
                                  <w:pPr>
                                    <w:pStyle w:val="TableParagraph"/>
                                    <w:ind w:left="217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1,5 m/s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DE4F2CA" w14:textId="77777777" w:rsidR="0027139C" w:rsidRPr="00FB3C03" w:rsidRDefault="0027139C"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7139C" w14:paraId="07CC742B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CB359D" w14:textId="77777777" w:rsidR="0027139C" w:rsidRPr="00FB3C03" w:rsidRDefault="0027139C">
                                  <w:pPr>
                                    <w:pStyle w:val="TableParagraph"/>
                                    <w:ind w:left="280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2 m/s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4D483AE" w14:textId="77777777" w:rsidR="0027139C" w:rsidRPr="00FB3C03" w:rsidRDefault="0027139C">
                                  <w:pPr>
                                    <w:pStyle w:val="TableParagraph"/>
                                    <w:ind w:left="5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7139C" w14:paraId="7BDA8CDD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9153D0" w14:textId="77777777" w:rsidR="0027139C" w:rsidRPr="00FB3C03" w:rsidRDefault="0027139C">
                                  <w:pPr>
                                    <w:pStyle w:val="TableParagraph"/>
                                    <w:spacing w:line="173" w:lineRule="exact"/>
                                    <w:ind w:left="217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v = 2,5 m/s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67492342" w14:textId="77777777" w:rsidR="0027139C" w:rsidRPr="00FB3C03" w:rsidRDefault="0027139C">
                                  <w:pPr>
                                    <w:pStyle w:val="TableParagraph"/>
                                    <w:spacing w:line="173" w:lineRule="exact"/>
                                    <w:ind w:left="5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FB3C03">
                                    <w:rPr>
                                      <w:rFonts w:asciiTheme="minorHAnsi" w:hAnsiTheme="minorHAnsi" w:cstheme="minorHAnsi"/>
                                      <w:w w:val="10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0A5AFE16" w14:textId="77777777" w:rsidR="0027139C" w:rsidRDefault="0027139C" w:rsidP="0027139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B3CA5" id="Tekstvak 2" o:spid="_x0000_s1028" type="#_x0000_t202" style="width:116.7pt;height:1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5"/>
                        <w:gridCol w:w="1146"/>
                      </w:tblGrid>
                      <w:tr w:rsidR="0027139C" w14:paraId="792E7A56" w14:textId="77777777">
                        <w:trPr>
                          <w:trHeight w:val="419"/>
                        </w:trPr>
                        <w:tc>
                          <w:tcPr>
                            <w:tcW w:w="2291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BEBEBE"/>
                          </w:tcPr>
                          <w:p w14:paraId="650F9495" w14:textId="77777777" w:rsidR="0027139C" w:rsidRPr="00FB3C03" w:rsidRDefault="0027139C">
                            <w:pPr>
                              <w:pStyle w:val="TableParagraph"/>
                              <w:spacing w:line="184" w:lineRule="exact"/>
                              <w:ind w:left="202" w:right="17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>K-factor met toevoeging</w:t>
                            </w:r>
                          </w:p>
                          <w:p w14:paraId="21C40CDF" w14:textId="77777777" w:rsidR="0027139C" w:rsidRPr="00FB3C03" w:rsidRDefault="0027139C">
                            <w:pPr>
                              <w:pStyle w:val="TableParagraph"/>
                              <w:spacing w:before="30" w:line="185" w:lineRule="exact"/>
                              <w:ind w:left="202" w:right="17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>gaaskader (2,3x2,3)</w:t>
                            </w:r>
                          </w:p>
                        </w:tc>
                      </w:tr>
                      <w:tr w:rsidR="0027139C" w14:paraId="4E35A7A3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181F58" w14:textId="77777777" w:rsidR="0027139C" w:rsidRPr="00FB3C03" w:rsidRDefault="0027139C">
                            <w:pPr>
                              <w:pStyle w:val="TableParagraph"/>
                              <w:ind w:left="0" w:right="8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Aanzuig: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3772E3D" w14:textId="77777777" w:rsidR="0027139C" w:rsidRPr="00FB3C03" w:rsidRDefault="0027139C">
                            <w:pPr>
                              <w:pStyle w:val="TableParagraph"/>
                              <w:ind w:left="387" w:right="33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17,95</w:t>
                            </w:r>
                          </w:p>
                        </w:tc>
                      </w:tr>
                      <w:tr w:rsidR="0027139C" w14:paraId="0DAA0E26" w14:textId="77777777">
                        <w:trPr>
                          <w:trHeight w:val="203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7B6CEB02" w14:textId="77777777" w:rsidR="0027139C" w:rsidRPr="00FB3C03" w:rsidRDefault="0027139C">
                            <w:pPr>
                              <w:pStyle w:val="TableParagraph"/>
                              <w:spacing w:line="183" w:lineRule="exact"/>
                              <w:ind w:left="0" w:right="8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Uitblaas: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1C80A0EB" w14:textId="77777777" w:rsidR="0027139C" w:rsidRPr="00FB3C03" w:rsidRDefault="0027139C">
                            <w:pPr>
                              <w:pStyle w:val="TableParagraph"/>
                              <w:spacing w:before="2"/>
                              <w:ind w:left="387" w:right="33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16,26</w:t>
                            </w:r>
                          </w:p>
                        </w:tc>
                      </w:tr>
                      <w:tr w:rsidR="0027139C" w14:paraId="635A7971" w14:textId="77777777">
                        <w:trPr>
                          <w:trHeight w:val="203"/>
                        </w:trPr>
                        <w:tc>
                          <w:tcPr>
                            <w:tcW w:w="2291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BEBEBE"/>
                          </w:tcPr>
                          <w:p w14:paraId="4FED72D0" w14:textId="77777777" w:rsidR="0027139C" w:rsidRPr="00FB3C03" w:rsidRDefault="0027139C">
                            <w:pPr>
                              <w:pStyle w:val="TableParagraph"/>
                              <w:spacing w:line="183" w:lineRule="exact"/>
                              <w:ind w:left="202" w:right="1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>EN13030</w:t>
                            </w:r>
                          </w:p>
                        </w:tc>
                      </w:tr>
                      <w:tr w:rsidR="0027139C" w14:paraId="4DD0DBC8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F1C2C3" w14:textId="77777777" w:rsidR="0027139C" w:rsidRPr="00FB3C03" w:rsidRDefault="0027139C">
                            <w:pPr>
                              <w:pStyle w:val="TableParagraph"/>
                              <w:ind w:left="0" w:right="7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Ce: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5C97D17" w14:textId="77777777" w:rsidR="0027139C" w:rsidRPr="00FB3C03" w:rsidRDefault="0027139C">
                            <w:pPr>
                              <w:pStyle w:val="TableParagraph"/>
                              <w:ind w:left="387" w:right="33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0,236</w:t>
                            </w:r>
                          </w:p>
                        </w:tc>
                      </w:tr>
                      <w:tr w:rsidR="0027139C" w14:paraId="181801C9" w14:textId="77777777">
                        <w:trPr>
                          <w:trHeight w:val="203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08C6E62" w14:textId="77777777" w:rsidR="0027139C" w:rsidRPr="00FB3C03" w:rsidRDefault="0027139C">
                            <w:pPr>
                              <w:pStyle w:val="TableParagraph"/>
                              <w:spacing w:line="183" w:lineRule="exact"/>
                              <w:ind w:left="0" w:right="8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Cd: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06738091" w14:textId="77777777" w:rsidR="0027139C" w:rsidRPr="00FB3C03" w:rsidRDefault="0027139C">
                            <w:pPr>
                              <w:pStyle w:val="TableParagraph"/>
                              <w:spacing w:before="2"/>
                              <w:ind w:left="387" w:right="33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0,248</w:t>
                            </w:r>
                          </w:p>
                        </w:tc>
                      </w:tr>
                      <w:tr w:rsidR="0027139C" w14:paraId="399AB3D9" w14:textId="77777777">
                        <w:trPr>
                          <w:trHeight w:val="203"/>
                        </w:trPr>
                        <w:tc>
                          <w:tcPr>
                            <w:tcW w:w="2291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BEBEBE"/>
                          </w:tcPr>
                          <w:p w14:paraId="6C093DF4" w14:textId="77777777" w:rsidR="0027139C" w:rsidRPr="00FB3C03" w:rsidRDefault="0027139C">
                            <w:pPr>
                              <w:pStyle w:val="TableParagraph"/>
                              <w:spacing w:line="183" w:lineRule="exact"/>
                              <w:ind w:left="465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</w:rPr>
                            </w:pPr>
                            <w:proofErr w:type="spellStart"/>
                            <w:r w:rsidRPr="00FB3C03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17"/>
                              </w:rPr>
                              <w:t>Waterwerendheid</w:t>
                            </w:r>
                            <w:proofErr w:type="spellEnd"/>
                          </w:p>
                        </w:tc>
                      </w:tr>
                      <w:tr w:rsidR="0027139C" w14:paraId="0AD8F6A4" w14:textId="77777777">
                        <w:trPr>
                          <w:trHeight w:val="201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F26F8F" w14:textId="77777777" w:rsidR="0027139C" w:rsidRPr="00FB3C03" w:rsidRDefault="0027139C">
                            <w:pPr>
                              <w:pStyle w:val="TableParagraph"/>
                              <w:ind w:left="28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0 m/s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5AEB816" w14:textId="77777777" w:rsidR="0027139C" w:rsidRPr="00FB3C03" w:rsidRDefault="0027139C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 w:rsidR="0027139C" w14:paraId="08A9854C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7AB277" w14:textId="77777777" w:rsidR="0027139C" w:rsidRPr="00FB3C03" w:rsidRDefault="0027139C">
                            <w:pPr>
                              <w:pStyle w:val="TableParagraph"/>
                              <w:ind w:left="217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0,5 m/s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E1D649C" w14:textId="77777777" w:rsidR="0027139C" w:rsidRPr="00FB3C03" w:rsidRDefault="0027139C"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7139C" w14:paraId="7D21D337" w14:textId="77777777">
                        <w:trPr>
                          <w:trHeight w:val="21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6B792B" w14:textId="77777777" w:rsidR="0027139C" w:rsidRPr="00FB3C03" w:rsidRDefault="0027139C">
                            <w:pPr>
                              <w:pStyle w:val="TableParagraph"/>
                              <w:spacing w:line="191" w:lineRule="exact"/>
                              <w:ind w:left="28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1 m/s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814482E" w14:textId="77777777" w:rsidR="0027139C" w:rsidRPr="00FB3C03" w:rsidRDefault="0027139C">
                            <w:pPr>
                              <w:pStyle w:val="TableParagraph"/>
                              <w:spacing w:line="191" w:lineRule="exact"/>
                              <w:ind w:left="5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7139C" w14:paraId="1343100B" w14:textId="77777777">
                        <w:trPr>
                          <w:trHeight w:val="200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B0E243" w14:textId="77777777" w:rsidR="0027139C" w:rsidRPr="00FB3C03" w:rsidRDefault="0027139C">
                            <w:pPr>
                              <w:pStyle w:val="TableParagraph"/>
                              <w:ind w:left="217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1,5 m/s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DE4F2CA" w14:textId="77777777" w:rsidR="0027139C" w:rsidRPr="00FB3C03" w:rsidRDefault="0027139C"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7139C" w14:paraId="07CC742B" w14:textId="77777777">
                        <w:trPr>
                          <w:trHeight w:val="201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CB359D" w14:textId="77777777" w:rsidR="0027139C" w:rsidRPr="00FB3C03" w:rsidRDefault="0027139C">
                            <w:pPr>
                              <w:pStyle w:val="TableParagraph"/>
                              <w:ind w:left="280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2 m/s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4D483AE" w14:textId="77777777" w:rsidR="0027139C" w:rsidRPr="00FB3C03" w:rsidRDefault="0027139C">
                            <w:pPr>
                              <w:pStyle w:val="TableParagraph"/>
                              <w:ind w:left="5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 w:rsidR="0027139C" w14:paraId="7BDA8CDD" w14:textId="77777777">
                        <w:trPr>
                          <w:trHeight w:val="193"/>
                        </w:trPr>
                        <w:tc>
                          <w:tcPr>
                            <w:tcW w:w="1145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499153D0" w14:textId="77777777" w:rsidR="0027139C" w:rsidRPr="00FB3C03" w:rsidRDefault="0027139C">
                            <w:pPr>
                              <w:pStyle w:val="TableParagraph"/>
                              <w:spacing w:line="173" w:lineRule="exact"/>
                              <w:ind w:left="217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v = 2,5 m/s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67492342" w14:textId="77777777" w:rsidR="0027139C" w:rsidRPr="00FB3C03" w:rsidRDefault="0027139C">
                            <w:pPr>
                              <w:pStyle w:val="TableParagraph"/>
                              <w:spacing w:line="173" w:lineRule="exact"/>
                              <w:ind w:left="5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FB3C03">
                              <w:rPr>
                                <w:rFonts w:asciiTheme="minorHAnsi" w:hAnsiTheme="minorHAnsi" w:cstheme="minorHAnsi"/>
                                <w:w w:val="10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0A5AFE16" w14:textId="77777777" w:rsidR="0027139C" w:rsidRDefault="0027139C" w:rsidP="0027139C">
                      <w:pPr>
                        <w:pStyle w:val="Platte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B3C03">
        <w:rPr>
          <w:rFonts w:cstheme="minorHAnsi"/>
          <w:sz w:val="16"/>
          <w:szCs w:val="16"/>
        </w:rPr>
        <w:t xml:space="preserve"> </w:t>
      </w:r>
      <w:r w:rsidRPr="00FB3C03">
        <w:rPr>
          <w:rFonts w:cstheme="minorHAnsi"/>
          <w:sz w:val="16"/>
          <w:szCs w:val="16"/>
        </w:rPr>
        <w:tab/>
      </w:r>
    </w:p>
    <w:p w14:paraId="706B0B6D" w14:textId="77777777" w:rsidR="00FB3C03" w:rsidRPr="00FB3C03" w:rsidRDefault="00FB3C03" w:rsidP="00FB3C03">
      <w:pPr>
        <w:tabs>
          <w:tab w:val="left" w:pos="3737"/>
          <w:tab w:val="left" w:pos="7172"/>
        </w:tabs>
        <w:ind w:left="112"/>
        <w:rPr>
          <w:rFonts w:cstheme="minorHAnsi"/>
          <w:sz w:val="16"/>
          <w:szCs w:val="16"/>
        </w:rPr>
      </w:pPr>
    </w:p>
    <w:p w14:paraId="44C55737" w14:textId="77777777" w:rsidR="003E502D" w:rsidRPr="00FB3C03" w:rsidRDefault="003E502D" w:rsidP="00315892">
      <w:pPr>
        <w:pStyle w:val="Kop2"/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Voldoet aan of getest volgens de normen:</w:t>
      </w:r>
    </w:p>
    <w:p w14:paraId="61AFBD62" w14:textId="77777777" w:rsidR="003E502D" w:rsidRPr="00FB3C03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proofErr w:type="spellStart"/>
      <w:r w:rsidRPr="00FB3C03">
        <w:rPr>
          <w:rFonts w:asciiTheme="minorHAnsi" w:hAnsiTheme="minorHAnsi" w:cstheme="minorHAnsi"/>
          <w:sz w:val="22"/>
        </w:rPr>
        <w:t>Qualicoat</w:t>
      </w:r>
      <w:proofErr w:type="spellEnd"/>
      <w:r w:rsidRPr="00FB3C03">
        <w:rPr>
          <w:rFonts w:asciiTheme="minorHAnsi" w:hAnsiTheme="minorHAnsi" w:cstheme="minorHAnsi"/>
          <w:sz w:val="22"/>
        </w:rPr>
        <w:t xml:space="preserve"> (indien gelakte afwerking)</w:t>
      </w:r>
      <w:r w:rsidR="005A1F6F" w:rsidRPr="00FB3C03">
        <w:rPr>
          <w:rFonts w:asciiTheme="minorHAnsi" w:hAnsiTheme="minorHAnsi" w:cstheme="minorHAnsi"/>
          <w:sz w:val="22"/>
        </w:rPr>
        <w:t>.</w:t>
      </w:r>
    </w:p>
    <w:p w14:paraId="2E0141BA" w14:textId="77777777" w:rsidR="003E502D" w:rsidRPr="00FB3C03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 xml:space="preserve">EN 573 - EN AW-6063 T66 en </w:t>
      </w:r>
      <w:proofErr w:type="spellStart"/>
      <w:r w:rsidRPr="00FB3C03">
        <w:rPr>
          <w:rFonts w:asciiTheme="minorHAnsi" w:hAnsiTheme="minorHAnsi" w:cstheme="minorHAnsi"/>
        </w:rPr>
        <w:t>EN</w:t>
      </w:r>
      <w:proofErr w:type="spellEnd"/>
      <w:r w:rsidRPr="00FB3C03">
        <w:rPr>
          <w:rFonts w:asciiTheme="minorHAnsi" w:hAnsiTheme="minorHAnsi" w:cstheme="minorHAnsi"/>
        </w:rPr>
        <w:t xml:space="preserve"> AW-6060 T66: legering aluminium &amp; harding</w:t>
      </w:r>
      <w:r w:rsidR="005A1F6F" w:rsidRPr="00FB3C03">
        <w:rPr>
          <w:rFonts w:asciiTheme="minorHAnsi" w:hAnsiTheme="minorHAnsi" w:cstheme="minorHAnsi"/>
        </w:rPr>
        <w:t>.</w:t>
      </w:r>
    </w:p>
    <w:p w14:paraId="01435058" w14:textId="77777777" w:rsidR="005D1CE9" w:rsidRPr="00FB3C03" w:rsidRDefault="005D1CE9" w:rsidP="005D1CE9">
      <w:pPr>
        <w:pStyle w:val="Geenafstand"/>
        <w:numPr>
          <w:ilvl w:val="0"/>
          <w:numId w:val="20"/>
        </w:numPr>
        <w:rPr>
          <w:rFonts w:asciiTheme="minorHAnsi" w:hAnsiTheme="minorHAnsi" w:cstheme="minorHAnsi"/>
        </w:rPr>
      </w:pPr>
      <w:r w:rsidRPr="00FB3C03">
        <w:rPr>
          <w:rFonts w:asciiTheme="minorHAnsi" w:hAnsiTheme="minorHAnsi" w:cstheme="minorHAnsi"/>
        </w:rPr>
        <w:t>EN ISO 10140: akoestische metingen (bij akoestische producten).</w:t>
      </w:r>
    </w:p>
    <w:sectPr w:rsidR="005D1CE9" w:rsidRPr="00FB3C03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CC19" w14:textId="77777777" w:rsidR="001D5B39" w:rsidRDefault="001D5B39" w:rsidP="00584936">
      <w:r>
        <w:separator/>
      </w:r>
    </w:p>
  </w:endnote>
  <w:endnote w:type="continuationSeparator" w:id="0">
    <w:p w14:paraId="3DED0EF5" w14:textId="77777777" w:rsidR="001D5B39" w:rsidRDefault="001D5B39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E8ED" w14:textId="77777777" w:rsidR="001806E7" w:rsidRDefault="001806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9B3A7" w14:textId="77777777" w:rsidR="001806E7" w:rsidRDefault="001806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35FC7" w14:textId="77777777" w:rsidR="001806E7" w:rsidRDefault="001806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4EBC" w14:textId="77777777" w:rsidR="001D5B39" w:rsidRDefault="001D5B39" w:rsidP="00584936">
      <w:r>
        <w:separator/>
      </w:r>
    </w:p>
  </w:footnote>
  <w:footnote w:type="continuationSeparator" w:id="0">
    <w:p w14:paraId="564C763C" w14:textId="77777777" w:rsidR="001D5B39" w:rsidRDefault="001D5B39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EFA5" w14:textId="77777777" w:rsidR="001806E7" w:rsidRDefault="001D5B39">
    <w:pPr>
      <w:pStyle w:val="Koptekst"/>
    </w:pPr>
    <w:r>
      <w:rPr>
        <w:noProof/>
        <w:lang w:val="en-US" w:eastAsia="nl-NL"/>
      </w:rPr>
      <w:pict w14:anchorId="43687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8FFA" w14:textId="77777777" w:rsidR="001806E7" w:rsidRDefault="001D5B39">
    <w:pPr>
      <w:pStyle w:val="Koptekst"/>
    </w:pPr>
    <w:r>
      <w:rPr>
        <w:noProof/>
        <w:lang w:val="en-US" w:eastAsia="nl-NL"/>
      </w:rPr>
      <w:pict w14:anchorId="1AE30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0304" w14:textId="77777777" w:rsidR="001806E7" w:rsidRDefault="001D5B39">
    <w:pPr>
      <w:pStyle w:val="Koptekst"/>
    </w:pPr>
    <w:r>
      <w:rPr>
        <w:noProof/>
        <w:lang w:val="en-US" w:eastAsia="nl-NL"/>
      </w:rPr>
      <w:pict w14:anchorId="12564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58BB"/>
    <w:rsid w:val="00085366"/>
    <w:rsid w:val="000974F5"/>
    <w:rsid w:val="000A4893"/>
    <w:rsid w:val="000B45E7"/>
    <w:rsid w:val="000D4094"/>
    <w:rsid w:val="001470E4"/>
    <w:rsid w:val="00153EEE"/>
    <w:rsid w:val="001806E7"/>
    <w:rsid w:val="001C548A"/>
    <w:rsid w:val="001D5B39"/>
    <w:rsid w:val="002047D0"/>
    <w:rsid w:val="00222F29"/>
    <w:rsid w:val="0027139C"/>
    <w:rsid w:val="002A46E2"/>
    <w:rsid w:val="002B0710"/>
    <w:rsid w:val="002D28BD"/>
    <w:rsid w:val="002F4432"/>
    <w:rsid w:val="00315892"/>
    <w:rsid w:val="003214E7"/>
    <w:rsid w:val="00393524"/>
    <w:rsid w:val="003D076E"/>
    <w:rsid w:val="003E502D"/>
    <w:rsid w:val="00436CD8"/>
    <w:rsid w:val="004772FD"/>
    <w:rsid w:val="00485348"/>
    <w:rsid w:val="004929D2"/>
    <w:rsid w:val="004A6709"/>
    <w:rsid w:val="004B10FD"/>
    <w:rsid w:val="004B7F45"/>
    <w:rsid w:val="004E437C"/>
    <w:rsid w:val="0051322B"/>
    <w:rsid w:val="00515344"/>
    <w:rsid w:val="00522424"/>
    <w:rsid w:val="00584936"/>
    <w:rsid w:val="005A1F6F"/>
    <w:rsid w:val="005D1CE9"/>
    <w:rsid w:val="005F05CA"/>
    <w:rsid w:val="00632DD0"/>
    <w:rsid w:val="006B03E9"/>
    <w:rsid w:val="006C3D0E"/>
    <w:rsid w:val="00706FEF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47DAF"/>
    <w:rsid w:val="008D1CFA"/>
    <w:rsid w:val="009430FC"/>
    <w:rsid w:val="009735CD"/>
    <w:rsid w:val="009A0A32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91D3B"/>
    <w:rsid w:val="00B943CF"/>
    <w:rsid w:val="00BC2A15"/>
    <w:rsid w:val="00C11DFF"/>
    <w:rsid w:val="00C71FA3"/>
    <w:rsid w:val="00CA691B"/>
    <w:rsid w:val="00CB5A3D"/>
    <w:rsid w:val="00CE33B1"/>
    <w:rsid w:val="00D0178E"/>
    <w:rsid w:val="00D14104"/>
    <w:rsid w:val="00D34B9C"/>
    <w:rsid w:val="00D64E46"/>
    <w:rsid w:val="00DA2750"/>
    <w:rsid w:val="00DA7063"/>
    <w:rsid w:val="00DD4C07"/>
    <w:rsid w:val="00E545C3"/>
    <w:rsid w:val="00E623A1"/>
    <w:rsid w:val="00E83F07"/>
    <w:rsid w:val="00F01670"/>
    <w:rsid w:val="00F12C0E"/>
    <w:rsid w:val="00F15A8B"/>
    <w:rsid w:val="00F26EAA"/>
    <w:rsid w:val="00F61016"/>
    <w:rsid w:val="00FA6FBD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189A7D5"/>
  <w15:docId w15:val="{4F5F1C1B-1A35-4D2F-A2AE-2F67086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table" w:customStyle="1" w:styleId="TableNormal">
    <w:name w:val="Table Normal"/>
    <w:uiPriority w:val="2"/>
    <w:semiHidden/>
    <w:unhideWhenUsed/>
    <w:qFormat/>
    <w:rsid w:val="002713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27139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7139C"/>
    <w:rPr>
      <w:rFonts w:ascii="Times New Roman" w:eastAsia="Times New Roman" w:hAnsi="Times New Roman" w:cs="Times New Roman"/>
      <w:sz w:val="17"/>
      <w:szCs w:val="17"/>
      <w:lang w:val="nl-NL"/>
    </w:rPr>
  </w:style>
  <w:style w:type="paragraph" w:customStyle="1" w:styleId="TableParagraph">
    <w:name w:val="Table Paragraph"/>
    <w:basedOn w:val="Standaard"/>
    <w:uiPriority w:val="1"/>
    <w:qFormat/>
    <w:rsid w:val="0027139C"/>
    <w:pPr>
      <w:widowControl w:val="0"/>
      <w:autoSpaceDE w:val="0"/>
      <w:autoSpaceDN w:val="0"/>
      <w:spacing w:line="181" w:lineRule="exact"/>
      <w:ind w:left="32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2</cp:revision>
  <cp:lastPrinted>2016-09-29T11:58:00Z</cp:lastPrinted>
  <dcterms:created xsi:type="dcterms:W3CDTF">2021-02-17T15:49:00Z</dcterms:created>
  <dcterms:modified xsi:type="dcterms:W3CDTF">2021-02-17T15:49:00Z</dcterms:modified>
</cp:coreProperties>
</file>