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0E27C9D2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194556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B6699B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>E</w:t>
      </w:r>
      <w:r w:rsidR="00BA3380">
        <w:rPr>
          <w:rStyle w:val="Referentie"/>
        </w:rPr>
        <w:t>I</w:t>
      </w:r>
      <w:r w:rsidR="00734507">
        <w:rPr>
          <w:rStyle w:val="Referentie"/>
        </w:rPr>
        <w:t xml:space="preserve"> </w:t>
      </w:r>
      <w:r w:rsidR="00785173">
        <w:rPr>
          <w:rStyle w:val="Referentie"/>
        </w:rPr>
        <w:t>3</w:t>
      </w:r>
      <w:r w:rsidR="00734507">
        <w:rPr>
          <w:rStyle w:val="Referentie"/>
        </w:rPr>
        <w:t xml:space="preserve">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E070A5" w:rsidRDefault="00E070A5" w:rsidP="00E070A5">
      <w:pPr>
        <w:pStyle w:val="Kop5"/>
      </w:pPr>
      <w:r>
        <w:t>Omschrijving:</w:t>
      </w:r>
    </w:p>
    <w:p w14:paraId="59FECE42" w14:textId="7A95F3C1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>E</w:t>
      </w:r>
      <w:r w:rsidR="00BA3380">
        <w:rPr>
          <w:rStyle w:val="MerkChar"/>
        </w:rPr>
        <w:t>i</w:t>
      </w:r>
      <w:r w:rsidR="00734507">
        <w:rPr>
          <w:rStyle w:val="MerkChar"/>
        </w:rPr>
        <w:t xml:space="preserve"> </w:t>
      </w:r>
      <w:r w:rsidR="00785173">
        <w:rPr>
          <w:rStyle w:val="MerkChar"/>
        </w:rPr>
        <w:t>3</w:t>
      </w:r>
      <w:r w:rsidR="00734507">
        <w:rPr>
          <w:rStyle w:val="MerkChar"/>
        </w:rPr>
        <w:t xml:space="preserve">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1F3B8ECC" w14:textId="77777777" w:rsidR="00130D42" w:rsidRDefault="00130D42" w:rsidP="00E070A5"/>
    <w:p w14:paraId="4AE1F343" w14:textId="77777777" w:rsidR="00224915" w:rsidRDefault="00734507" w:rsidP="00E070A5">
      <w:r>
        <w:t xml:space="preserve">Geschikt voor </w:t>
      </w:r>
      <w:r w:rsidR="009D727A">
        <w:t>plaatsing op het glas</w:t>
      </w:r>
      <w:r>
        <w:t>.</w:t>
      </w:r>
    </w:p>
    <w:p w14:paraId="593E324C" w14:textId="77777777" w:rsidR="00734507" w:rsidRDefault="00734507" w:rsidP="00E070A5">
      <w:proofErr w:type="spellStart"/>
      <w:r>
        <w:t>Binnenkap</w:t>
      </w:r>
      <w:proofErr w:type="spellEnd"/>
      <w:r>
        <w:t>: afneembaar, afwasbaar en geponst.</w:t>
      </w:r>
    </w:p>
    <w:p w14:paraId="50DDE7DD" w14:textId="77777777" w:rsidR="00011B1B" w:rsidRDefault="444B93BC" w:rsidP="0F9FFFA8">
      <w:r w:rsidRPr="00D67AF0">
        <w:t xml:space="preserve">Behaalde </w:t>
      </w:r>
      <w:proofErr w:type="spellStart"/>
      <w:r w:rsidRPr="00D67AF0">
        <w:t>brandtechnische</w:t>
      </w:r>
      <w:proofErr w:type="spellEnd"/>
      <w:r w:rsidRPr="00D67AF0">
        <w:t xml:space="preserve"> waarden:</w:t>
      </w:r>
    </w:p>
    <w:p w14:paraId="3A9775EA" w14:textId="180C7FBD" w:rsidR="444B93BC" w:rsidRDefault="001E4035" w:rsidP="001E4035">
      <w:pPr>
        <w:pStyle w:val="Lijstalinea"/>
        <w:numPr>
          <w:ilvl w:val="0"/>
          <w:numId w:val="5"/>
        </w:numPr>
      </w:pPr>
      <w:r>
        <w:t xml:space="preserve">Thermische isolatie: </w:t>
      </w:r>
      <w:r w:rsidR="444B93BC" w:rsidRPr="00D67AF0">
        <w:t>EI 1 30</w:t>
      </w:r>
    </w:p>
    <w:p w14:paraId="1C33888F" w14:textId="778EC42B" w:rsidR="001D4AE9" w:rsidRDefault="009C3DF2" w:rsidP="001E4035">
      <w:pPr>
        <w:pStyle w:val="Lijstalinea"/>
        <w:numPr>
          <w:ilvl w:val="0"/>
          <w:numId w:val="5"/>
        </w:numPr>
      </w:pPr>
      <w:r>
        <w:t>Vlamdichtheid: E30</w:t>
      </w:r>
    </w:p>
    <w:p w14:paraId="539AFABF" w14:textId="5AE32195" w:rsidR="009C3DF2" w:rsidRPr="00D67AF0" w:rsidRDefault="009C3DF2" w:rsidP="001E4035">
      <w:pPr>
        <w:pStyle w:val="Lijstalinea"/>
        <w:numPr>
          <w:ilvl w:val="0"/>
          <w:numId w:val="5"/>
        </w:numPr>
      </w:pPr>
      <w:r>
        <w:t xml:space="preserve">Warmtestraling: </w:t>
      </w:r>
      <w:r w:rsidR="00D8138D">
        <w:t>EW30</w:t>
      </w:r>
    </w:p>
    <w:p w14:paraId="56F8B59A" w14:textId="77777777" w:rsidR="00734507" w:rsidRDefault="00734507" w:rsidP="00E070A5">
      <w:r>
        <w:t>De zelfregelende klep zorgt voor energiewinst en een constant debiet.</w:t>
      </w:r>
    </w:p>
    <w:p w14:paraId="1E5BC6C4" w14:textId="77777777" w:rsidR="00734507" w:rsidRDefault="00734507" w:rsidP="00E070A5">
      <w:r>
        <w:t>Bediening: is traploos regelbaar.</w:t>
      </w:r>
    </w:p>
    <w:p w14:paraId="41E4FD4F" w14:textId="77777777" w:rsidR="00734507" w:rsidRDefault="00734507" w:rsidP="00E070A5">
      <w:proofErr w:type="spellStart"/>
      <w:r>
        <w:t>Ope</w:t>
      </w:r>
      <w:r w:rsidR="002F486A">
        <w:t>n</w:t>
      </w:r>
      <w:r>
        <w:t>|gesloten</w:t>
      </w:r>
      <w:proofErr w:type="spellEnd"/>
      <w:r>
        <w:t xml:space="preserve"> stand is zichtbaar dankzij een groen/rood indicatie.</w:t>
      </w:r>
    </w:p>
    <w:p w14:paraId="08D68AB5" w14:textId="77777777" w:rsidR="00734507" w:rsidRDefault="00734507" w:rsidP="00E070A5">
      <w:r>
        <w:t>Dempingmateriaal: voor situaties met lichte geluidsbelasting.</w:t>
      </w:r>
    </w:p>
    <w:p w14:paraId="2993EE6A" w14:textId="77777777" w:rsidR="00130D42" w:rsidRPr="00E070A5" w:rsidRDefault="00130D42" w:rsidP="00E070A5"/>
    <w:p w14:paraId="2B2E15E0" w14:textId="77777777" w:rsidR="00E070A5" w:rsidRDefault="00E070A5" w:rsidP="00E070A5">
      <w:pPr>
        <w:pStyle w:val="Kop5"/>
      </w:pPr>
      <w:r>
        <w:t>Materiaal:</w:t>
      </w:r>
    </w:p>
    <w:p w14:paraId="220A0326" w14:textId="6948485C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702D8823" w14:textId="582EC902" w:rsidR="00E070A5" w:rsidRDefault="00224915" w:rsidP="00E070A5">
      <w:r>
        <w:t>Kunststof o</w:t>
      </w:r>
      <w:r w:rsidR="00E070A5" w:rsidRPr="008535D5">
        <w:t xml:space="preserve">nderdelen : ABS en </w:t>
      </w:r>
      <w:r w:rsidR="003F12F8">
        <w:t>PVC (</w:t>
      </w:r>
      <w:r w:rsidR="00384BE5">
        <w:t>slagvast</w:t>
      </w:r>
      <w:r w:rsidR="003F12F8">
        <w:t>,</w:t>
      </w:r>
      <w:r w:rsidR="00384BE5">
        <w:t xml:space="preserve"> </w:t>
      </w:r>
      <w:r w:rsidR="003F12F8">
        <w:t>k</w:t>
      </w:r>
      <w:r w:rsidR="00384BE5">
        <w:t>leurvast en weerbestendig</w:t>
      </w:r>
      <w:r w:rsidR="00901008">
        <w:t>)</w:t>
      </w:r>
    </w:p>
    <w:p w14:paraId="58CB2160" w14:textId="3AA3A954" w:rsidR="0034358D" w:rsidRDefault="0034358D" w:rsidP="00E070A5">
      <w:r>
        <w:t>Brandwerende strip</w:t>
      </w:r>
    </w:p>
    <w:p w14:paraId="1DCC9CF4" w14:textId="77777777" w:rsidR="00E070A5" w:rsidRDefault="00E070A5" w:rsidP="00E070A5"/>
    <w:p w14:paraId="68D8AE75" w14:textId="776E03CB" w:rsidR="00AA7668" w:rsidRPr="00AA7668" w:rsidRDefault="00AA7668" w:rsidP="00AA7668">
      <w:pPr>
        <w:pStyle w:val="Kop5"/>
      </w:pPr>
      <w:r w:rsidRPr="00AA7668">
        <w:t>Oppervlaktebehandeling:</w:t>
      </w:r>
    </w:p>
    <w:p w14:paraId="5BA9A202" w14:textId="3EEC68AB" w:rsidR="00AA7668" w:rsidRDefault="00AA7668" w:rsidP="00AA76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1914FB15" w14:textId="77777777" w:rsidR="008E0F88" w:rsidRDefault="008E0F88" w:rsidP="00E070A5"/>
    <w:p w14:paraId="478DAC2E" w14:textId="057F3EE3" w:rsidR="00884ECB" w:rsidRPr="00884ECB" w:rsidRDefault="00884ECB" w:rsidP="00884ECB">
      <w:pPr>
        <w:pStyle w:val="Kop5"/>
      </w:pPr>
      <w:r w:rsidRPr="00884ECB">
        <w:t>Beschikbare kleuren:</w:t>
      </w:r>
    </w:p>
    <w:p w14:paraId="211332E9" w14:textId="0E71E650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7894D215" w14:textId="429D359F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004C6DBD" w14:textId="241EF532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09A2E70D" w14:textId="775FFC2A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AB9F011" w14:textId="77777777" w:rsidR="00884ECB" w:rsidRDefault="00884ECB" w:rsidP="00E070A5"/>
    <w:p w14:paraId="7D0BCDA8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48DDAE40" w14:textId="2D230CFA" w:rsidR="00284BF3" w:rsidRPr="00EA528E" w:rsidRDefault="00284BF3" w:rsidP="00284BF3">
      <w:pPr>
        <w:rPr>
          <w:rStyle w:val="MerkChar"/>
        </w:rPr>
      </w:pPr>
      <w:r w:rsidRPr="00EA528E">
        <w:t>Waarde</w:t>
      </w:r>
      <w:r w:rsidR="002F486A" w:rsidRPr="00EA528E">
        <w:t>n</w:t>
      </w:r>
      <w:r w:rsidRPr="00EA528E">
        <w:t xml:space="preserve">tabel </w:t>
      </w:r>
      <w:proofErr w:type="spellStart"/>
      <w:r w:rsidR="00AC3ACE" w:rsidRPr="00EA528E">
        <w:rPr>
          <w:rStyle w:val="MerkChar"/>
        </w:rPr>
        <w:t>FireMax</w:t>
      </w:r>
      <w:proofErr w:type="spellEnd"/>
      <w:r w:rsidR="00AC3ACE" w:rsidRPr="00EA528E">
        <w:rPr>
          <w:rStyle w:val="MerkChar"/>
        </w:rPr>
        <w:t xml:space="preserve"> E</w:t>
      </w:r>
      <w:r w:rsidR="00BA3380" w:rsidRPr="00EA528E">
        <w:rPr>
          <w:rStyle w:val="MerkChar"/>
        </w:rPr>
        <w:t>I</w:t>
      </w:r>
      <w:r w:rsidR="00AC3ACE" w:rsidRPr="00EA528E">
        <w:rPr>
          <w:rStyle w:val="MerkChar"/>
        </w:rPr>
        <w:t xml:space="preserve"> </w:t>
      </w:r>
      <w:r w:rsidR="009D727A" w:rsidRPr="00EA528E">
        <w:rPr>
          <w:rStyle w:val="MerkChar"/>
        </w:rPr>
        <w:t>3</w:t>
      </w:r>
      <w:r w:rsidR="00AC3ACE" w:rsidRPr="00EA528E">
        <w:rPr>
          <w:rStyle w:val="MerkChar"/>
        </w:rPr>
        <w:t xml:space="preserve">0 </w:t>
      </w:r>
      <w:r w:rsidRPr="00EA528E">
        <w:rPr>
          <w:rStyle w:val="MerkChar"/>
        </w:rPr>
        <w:t>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"/>
        <w:gridCol w:w="1170"/>
        <w:gridCol w:w="921"/>
        <w:gridCol w:w="877"/>
        <w:gridCol w:w="932"/>
        <w:gridCol w:w="992"/>
        <w:gridCol w:w="1134"/>
        <w:gridCol w:w="993"/>
        <w:gridCol w:w="1950"/>
      </w:tblGrid>
      <w:tr w:rsidR="00CC05CB" w:rsidRPr="00EA528E" w14:paraId="7DFA4401" w14:textId="77777777" w:rsidTr="00CC05CB">
        <w:tc>
          <w:tcPr>
            <w:tcW w:w="886" w:type="dxa"/>
            <w:vMerge w:val="restart"/>
            <w:shd w:val="clear" w:color="auto" w:fill="92D050"/>
            <w:vAlign w:val="center"/>
          </w:tcPr>
          <w:p w14:paraId="7B72AFC7" w14:textId="77777777" w:rsidR="00456FCD" w:rsidRPr="00EA528E" w:rsidRDefault="00456FCD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Type</w:t>
            </w:r>
          </w:p>
        </w:tc>
        <w:tc>
          <w:tcPr>
            <w:tcW w:w="1170" w:type="dxa"/>
            <w:vMerge w:val="restart"/>
            <w:shd w:val="clear" w:color="auto" w:fill="92D050"/>
            <w:vAlign w:val="center"/>
          </w:tcPr>
          <w:p w14:paraId="79CE6006" w14:textId="77777777" w:rsidR="00456FCD" w:rsidRPr="00EA528E" w:rsidRDefault="00456FCD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Luchtspleet</w:t>
            </w:r>
          </w:p>
        </w:tc>
        <w:tc>
          <w:tcPr>
            <w:tcW w:w="1798" w:type="dxa"/>
            <w:gridSpan w:val="2"/>
            <w:shd w:val="clear" w:color="auto" w:fill="92D050"/>
            <w:vAlign w:val="center"/>
          </w:tcPr>
          <w:p w14:paraId="6AB3B9E6" w14:textId="697B4F89" w:rsidR="00456FCD" w:rsidRPr="00EA528E" w:rsidRDefault="00456FCD" w:rsidP="002B4BAC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Ventilatiecapaciteit bij dagmaat rooster L = 1 meter</w:t>
            </w:r>
          </w:p>
        </w:tc>
        <w:tc>
          <w:tcPr>
            <w:tcW w:w="1924" w:type="dxa"/>
            <w:gridSpan w:val="2"/>
            <w:shd w:val="clear" w:color="auto" w:fill="92D050"/>
            <w:vAlign w:val="center"/>
          </w:tcPr>
          <w:p w14:paraId="7D46B465" w14:textId="1384A2EB" w:rsidR="00456FCD" w:rsidRPr="00EA528E" w:rsidRDefault="00456FCD" w:rsidP="002B4BAC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Vaste correctiefactor in meter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5104FDAE" w14:textId="77777777" w:rsidR="00456FCD" w:rsidRPr="00EA528E" w:rsidRDefault="00456FCD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Akoestische waarde</w:t>
            </w:r>
          </w:p>
          <w:p w14:paraId="57DB2B18" w14:textId="28B1EF6E" w:rsidR="00456FCD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A528E">
              <w:rPr>
                <w:rFonts w:asciiTheme="minorHAnsi" w:hAnsiTheme="minorHAnsi"/>
              </w:rPr>
              <w:t>D</w:t>
            </w:r>
            <w:r w:rsidRPr="00EA528E">
              <w:rPr>
                <w:rFonts w:asciiTheme="minorHAnsi" w:hAnsiTheme="minorHAnsi"/>
                <w:vertAlign w:val="subscript"/>
              </w:rPr>
              <w:t>n,e,W</w:t>
            </w:r>
            <w:proofErr w:type="spellEnd"/>
            <w:r w:rsidRPr="00EA528E">
              <w:rPr>
                <w:rFonts w:asciiTheme="minorHAnsi" w:hAnsiTheme="minorHAnsi"/>
                <w:vertAlign w:val="subscript"/>
              </w:rPr>
              <w:t xml:space="preserve"> </w:t>
            </w:r>
            <w:r w:rsidRPr="00EA528E">
              <w:rPr>
                <w:rFonts w:asciiTheme="minorHAnsi" w:hAnsiTheme="minorHAnsi"/>
              </w:rPr>
              <w:t>(</w:t>
            </w:r>
            <w:proofErr w:type="spellStart"/>
            <w:r w:rsidRPr="00EA528E">
              <w:rPr>
                <w:rFonts w:asciiTheme="minorHAnsi" w:hAnsiTheme="minorHAnsi"/>
              </w:rPr>
              <w:t>C;Ctr</w:t>
            </w:r>
            <w:proofErr w:type="spellEnd"/>
            <w:r w:rsidRPr="00EA528E">
              <w:rPr>
                <w:rFonts w:asciiTheme="minorHAnsi" w:hAnsiTheme="minorHAnsi"/>
              </w:rPr>
              <w:t>) in dB</w:t>
            </w:r>
          </w:p>
        </w:tc>
        <w:tc>
          <w:tcPr>
            <w:tcW w:w="1950" w:type="dxa"/>
            <w:shd w:val="clear" w:color="auto" w:fill="92D050"/>
            <w:vAlign w:val="center"/>
          </w:tcPr>
          <w:p w14:paraId="1C838E64" w14:textId="14B1E929" w:rsidR="00456FCD" w:rsidRPr="00EA528E" w:rsidRDefault="00CC05CB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Warmtedoorgangs-coëfficiënt (U-waarde)</w:t>
            </w:r>
          </w:p>
        </w:tc>
      </w:tr>
      <w:tr w:rsidR="00CC05CB" w:rsidRPr="00EA528E" w14:paraId="5756C8F6" w14:textId="77777777" w:rsidTr="00CC05CB"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0FC49E" w14:textId="77777777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F68464" w14:textId="77777777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4AC9291" w14:textId="77777777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Q1</w:t>
            </w:r>
            <w:r w:rsidRPr="00EA528E">
              <w:rPr>
                <w:rFonts w:asciiTheme="minorHAnsi" w:hAnsiTheme="minorHAnsi"/>
                <w:vertAlign w:val="subscript"/>
              </w:rPr>
              <w:t>, 2 Pa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1C380" w14:textId="469EE188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Q1</w:t>
            </w:r>
            <w:r w:rsidRPr="00EA528E">
              <w:rPr>
                <w:rFonts w:asciiTheme="minorHAnsi" w:hAnsiTheme="minorHAnsi"/>
                <w:vertAlign w:val="subscript"/>
              </w:rPr>
              <w:t>, 10 Pa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4711A6" w14:textId="4BD6EC28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LO</w:t>
            </w:r>
            <w:r w:rsidRPr="00EA528E">
              <w:rPr>
                <w:rFonts w:asciiTheme="minorHAnsi" w:hAnsiTheme="minorHAnsi"/>
                <w:vertAlign w:val="subscript"/>
              </w:rPr>
              <w:t>, 2 Pa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F5D0CD" w14:textId="07CB4006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LO</w:t>
            </w:r>
            <w:r w:rsidRPr="00EA528E">
              <w:rPr>
                <w:rFonts w:asciiTheme="minorHAnsi" w:hAnsiTheme="minorHAnsi"/>
                <w:vertAlign w:val="subscript"/>
              </w:rPr>
              <w:t>, 10 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81BD64" w14:textId="77777777" w:rsidR="001707C2" w:rsidRPr="00EA528E" w:rsidRDefault="001707C2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Open stand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58375E" w14:textId="37D37E6A" w:rsidR="001707C2" w:rsidRPr="00EA528E" w:rsidRDefault="0047077E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Gesloten stand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50E465" w14:textId="0598CF18" w:rsidR="001707C2" w:rsidRPr="00EA528E" w:rsidRDefault="00CC05CB" w:rsidP="00284BF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W/m²/K</w:t>
            </w:r>
          </w:p>
        </w:tc>
      </w:tr>
      <w:tr w:rsidR="00DF0780" w:rsidRPr="00EA528E" w14:paraId="3D3A0754" w14:textId="77777777" w:rsidTr="009E08CC">
        <w:tc>
          <w:tcPr>
            <w:tcW w:w="886" w:type="dxa"/>
            <w:vMerge w:val="restart"/>
            <w:vAlign w:val="center"/>
          </w:tcPr>
          <w:p w14:paraId="37687024" w14:textId="69EE95BB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A528E">
              <w:rPr>
                <w:rStyle w:val="MerkChar"/>
              </w:rPr>
              <w:t>FireMax</w:t>
            </w:r>
            <w:proofErr w:type="spellEnd"/>
            <w:r w:rsidRPr="00EA528E">
              <w:rPr>
                <w:rStyle w:val="MerkChar"/>
              </w:rPr>
              <w:t xml:space="preserve"> EI 30 ZR</w:t>
            </w:r>
          </w:p>
        </w:tc>
        <w:tc>
          <w:tcPr>
            <w:tcW w:w="1170" w:type="dxa"/>
            <w:vAlign w:val="center"/>
          </w:tcPr>
          <w:p w14:paraId="3CA2E8B3" w14:textId="77777777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15 mm</w:t>
            </w:r>
          </w:p>
        </w:tc>
        <w:tc>
          <w:tcPr>
            <w:tcW w:w="921" w:type="dxa"/>
            <w:vAlign w:val="center"/>
          </w:tcPr>
          <w:p w14:paraId="496A3130" w14:textId="0F9EF729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65,6</w:t>
            </w:r>
          </w:p>
        </w:tc>
        <w:tc>
          <w:tcPr>
            <w:tcW w:w="877" w:type="dxa"/>
            <w:vAlign w:val="center"/>
          </w:tcPr>
          <w:p w14:paraId="50C5E9C7" w14:textId="346599FB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60,3</w:t>
            </w:r>
          </w:p>
        </w:tc>
        <w:tc>
          <w:tcPr>
            <w:tcW w:w="932" w:type="dxa"/>
            <w:vAlign w:val="center"/>
          </w:tcPr>
          <w:p w14:paraId="34F533F9" w14:textId="1F4A7B21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992" w:type="dxa"/>
          </w:tcPr>
          <w:p w14:paraId="53A64D76" w14:textId="0627F58E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1134" w:type="dxa"/>
            <w:vAlign w:val="center"/>
          </w:tcPr>
          <w:p w14:paraId="129E0451" w14:textId="417E90CB" w:rsidR="00DF0780" w:rsidRPr="00EA528E" w:rsidRDefault="006E2614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35 (-1;-2)</w:t>
            </w:r>
          </w:p>
        </w:tc>
        <w:tc>
          <w:tcPr>
            <w:tcW w:w="993" w:type="dxa"/>
            <w:vAlign w:val="bottom"/>
          </w:tcPr>
          <w:p w14:paraId="2DF67D5D" w14:textId="23083A36" w:rsidR="00DF0780" w:rsidRPr="00EA528E" w:rsidRDefault="00DF0780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51 (-1;-4)</w:t>
            </w:r>
          </w:p>
        </w:tc>
        <w:tc>
          <w:tcPr>
            <w:tcW w:w="1950" w:type="dxa"/>
            <w:vAlign w:val="center"/>
          </w:tcPr>
          <w:p w14:paraId="643415ED" w14:textId="3C7E9B46" w:rsidR="00DF0780" w:rsidRPr="00EA528E" w:rsidRDefault="001B262B" w:rsidP="00DF0780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</w:tr>
      <w:tr w:rsidR="001B262B" w:rsidRPr="00EA528E" w14:paraId="0ADAA601" w14:textId="77777777" w:rsidTr="0054667B">
        <w:tc>
          <w:tcPr>
            <w:tcW w:w="886" w:type="dxa"/>
            <w:vMerge/>
          </w:tcPr>
          <w:p w14:paraId="7638005F" w14:textId="77777777" w:rsidR="001B262B" w:rsidRPr="00EA528E" w:rsidRDefault="001B262B" w:rsidP="001B262B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733B10" w14:textId="77777777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20 mm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20E5AC56" w14:textId="14A324CB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88,4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8ADCD13" w14:textId="09AB8206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74,6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3C11123" w14:textId="21609713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A119D6" w14:textId="4603F2B2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846155" w14:textId="78252BDE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34 (0;-2)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568E89A" w14:textId="0DADF60C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49 (0;-3)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4B04F2F" w14:textId="152FB148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</w:tr>
      <w:tr w:rsidR="001B262B" w14:paraId="20EE8D1C" w14:textId="77777777" w:rsidTr="0054667B"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011F255F" w14:textId="77777777" w:rsidR="001B262B" w:rsidRPr="00EA528E" w:rsidRDefault="001B262B" w:rsidP="001B262B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90C" w14:textId="77777777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25 mm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D82" w14:textId="4AE16F1D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109,3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94A" w14:textId="7DC91C8A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99,3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638" w14:textId="1190831B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F9C" w14:textId="208273A7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-0,01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0DC" w14:textId="324C365C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27 (0;-1)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CF4F" w14:textId="65C4E853" w:rsidR="001B262B" w:rsidRPr="00EA528E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42 (0;-1)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929" w14:textId="55A282CD" w:rsidR="001B262B" w:rsidRPr="00E625BC" w:rsidRDefault="001B262B" w:rsidP="001B262B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</w:tr>
    </w:tbl>
    <w:p w14:paraId="7AA81C06" w14:textId="77777777" w:rsidR="00284BF3" w:rsidRDefault="00284BF3"/>
    <w:p w14:paraId="1D942C95" w14:textId="77777777" w:rsidR="00A17CB6" w:rsidRPr="00A17CB6" w:rsidRDefault="00A17CB6" w:rsidP="0015158B">
      <w:pPr>
        <w:rPr>
          <w:rFonts w:asciiTheme="minorHAnsi" w:hAnsiTheme="minorHAnsi"/>
        </w:rPr>
      </w:pPr>
    </w:p>
    <w:p w14:paraId="587F1583" w14:textId="77777777" w:rsidR="004F2C0A" w:rsidRDefault="004F2C0A">
      <w:pPr>
        <w:jc w:val="left"/>
      </w:pPr>
      <w:r>
        <w:br w:type="page"/>
      </w:r>
    </w:p>
    <w:p w14:paraId="1E692413" w14:textId="6D1F80B6" w:rsidR="0015158B" w:rsidRPr="00E625BC" w:rsidRDefault="0015158B" w:rsidP="00A53E52">
      <w:pPr>
        <w:tabs>
          <w:tab w:val="left" w:pos="3686"/>
        </w:tabs>
      </w:pPr>
      <w:r w:rsidRPr="00E625BC">
        <w:lastRenderedPageBreak/>
        <w:t xml:space="preserve">Regelbaarheid </w:t>
      </w:r>
      <w:proofErr w:type="spellStart"/>
      <w:r w:rsidRPr="00E625BC">
        <w:t>i</w:t>
      </w:r>
      <w:r w:rsidR="00A53E52">
        <w:t>.</w:t>
      </w:r>
      <w:r w:rsidRPr="00E625BC">
        <w:t>f</w:t>
      </w:r>
      <w:r w:rsidR="00A53E52">
        <w:t>.</w:t>
      </w:r>
      <w:r w:rsidRPr="00E625BC">
        <w:t>v</w:t>
      </w:r>
      <w:proofErr w:type="spellEnd"/>
      <w:r w:rsidR="00A53E52">
        <w:t>.</w:t>
      </w:r>
      <w:r w:rsidR="00433A78" w:rsidRPr="00E625BC">
        <w:t xml:space="preserve"> drukverschil:</w:t>
      </w:r>
      <w:r w:rsidR="00433A78" w:rsidRPr="00E625BC">
        <w:tab/>
      </w:r>
      <w:r w:rsidRPr="00E625BC">
        <w:t>P</w:t>
      </w:r>
      <w:r w:rsidR="00A44163" w:rsidRPr="00E625BC">
        <w:t>3</w:t>
      </w:r>
    </w:p>
    <w:p w14:paraId="4299AC71" w14:textId="77777777" w:rsidR="00A17CB6" w:rsidRPr="00302FE8" w:rsidRDefault="00A17CB6" w:rsidP="00A53E52">
      <w:pPr>
        <w:tabs>
          <w:tab w:val="left" w:pos="3686"/>
        </w:tabs>
        <w:rPr>
          <w:highlight w:val="yellow"/>
        </w:rPr>
      </w:pPr>
    </w:p>
    <w:p w14:paraId="776A9623" w14:textId="20BF1B23" w:rsidR="00433A78" w:rsidRDefault="00433A78" w:rsidP="00A53E52">
      <w:pPr>
        <w:tabs>
          <w:tab w:val="left" w:pos="3686"/>
        </w:tabs>
      </w:pPr>
      <w:proofErr w:type="spellStart"/>
      <w:r w:rsidRPr="00AF758C">
        <w:t>Waterwerendheid</w:t>
      </w:r>
      <w:proofErr w:type="spellEnd"/>
      <w:r w:rsidRPr="00AF758C">
        <w:t xml:space="preserve"> (in gesloten stand):</w:t>
      </w:r>
      <w:r w:rsidRPr="00AF758C">
        <w:tab/>
      </w:r>
      <w:r w:rsidR="00A17CB6" w:rsidRPr="00AF758C">
        <w:t>10</w:t>
      </w:r>
      <w:r w:rsidRPr="00AF758C">
        <w:t>50 Pa</w:t>
      </w:r>
    </w:p>
    <w:p w14:paraId="7C0CFA19" w14:textId="77777777" w:rsidR="005F3215" w:rsidRPr="00AF758C" w:rsidRDefault="005F3215" w:rsidP="00A53E52">
      <w:pPr>
        <w:tabs>
          <w:tab w:val="left" w:pos="3686"/>
        </w:tabs>
      </w:pPr>
    </w:p>
    <w:p w14:paraId="4F0EB75F" w14:textId="18E3903D" w:rsidR="00433A78" w:rsidRPr="00AF758C" w:rsidRDefault="00433A78" w:rsidP="00A53E52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</w:t>
      </w:r>
      <w:r w:rsidR="00A17CB6" w:rsidRPr="00AF758C">
        <w:t>0</w:t>
      </w:r>
      <w:r w:rsidRPr="00AF758C">
        <w:t>0 Pa</w:t>
      </w:r>
    </w:p>
    <w:p w14:paraId="029D9EB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73DDA458" w14:textId="33497C6A" w:rsidR="00EF3BE6" w:rsidRPr="00EA72DD" w:rsidRDefault="0015158B" w:rsidP="00A53E52">
      <w:pPr>
        <w:tabs>
          <w:tab w:val="left" w:pos="3686"/>
        </w:tabs>
      </w:pPr>
      <w:r w:rsidRPr="00EA72DD">
        <w:t>Glasaftrek:</w:t>
      </w:r>
      <w:r w:rsidRPr="00EA72DD">
        <w:tab/>
      </w:r>
      <w:r w:rsidR="003147FE" w:rsidRPr="00EA72DD">
        <w:t>92</w:t>
      </w:r>
      <w:r w:rsidR="00EF3BE6" w:rsidRPr="00EA72DD">
        <w:t xml:space="preserve"> mm</w:t>
      </w:r>
    </w:p>
    <w:p w14:paraId="18F6BF15" w14:textId="77777777" w:rsidR="00AF758C" w:rsidRPr="00EA72DD" w:rsidRDefault="00AF758C" w:rsidP="00A53E52">
      <w:pPr>
        <w:tabs>
          <w:tab w:val="left" w:pos="3686"/>
        </w:tabs>
      </w:pPr>
    </w:p>
    <w:p w14:paraId="4D0D3D74" w14:textId="6422E94B" w:rsidR="00AF758C" w:rsidRPr="00EA72DD" w:rsidRDefault="00AF758C" w:rsidP="00A53E52">
      <w:pPr>
        <w:tabs>
          <w:tab w:val="left" w:pos="3686"/>
        </w:tabs>
      </w:pPr>
      <w:r w:rsidRPr="00EA72DD">
        <w:t>Glasgoot:</w:t>
      </w:r>
      <w:r w:rsidRPr="00EA72DD">
        <w:tab/>
        <w:t>42 mm</w:t>
      </w:r>
    </w:p>
    <w:p w14:paraId="0FFB6728" w14:textId="77777777" w:rsidR="00AF758C" w:rsidRPr="00EA72DD" w:rsidRDefault="00AF758C" w:rsidP="00A53E52">
      <w:pPr>
        <w:tabs>
          <w:tab w:val="left" w:pos="3686"/>
        </w:tabs>
      </w:pPr>
    </w:p>
    <w:p w14:paraId="3AB11F1B" w14:textId="78DE7CD1" w:rsidR="00AF758C" w:rsidRPr="00EA72DD" w:rsidRDefault="00AF758C" w:rsidP="00A53E52">
      <w:pPr>
        <w:tabs>
          <w:tab w:val="left" w:pos="3686"/>
        </w:tabs>
      </w:pPr>
      <w:r w:rsidRPr="00EA72DD">
        <w:t>Sponning:</w:t>
      </w:r>
      <w:r w:rsidRPr="00EA72DD">
        <w:tab/>
        <w:t>2</w:t>
      </w:r>
      <w:r w:rsidR="00EA72DD" w:rsidRPr="00EA72DD">
        <w:t>7</w:t>
      </w:r>
      <w:r w:rsidRPr="00EA72DD">
        <w:t xml:space="preserve"> mm</w:t>
      </w:r>
    </w:p>
    <w:p w14:paraId="380323C7" w14:textId="77777777" w:rsidR="0015158B" w:rsidRPr="00EA72DD" w:rsidRDefault="0015158B" w:rsidP="00A53E52">
      <w:pPr>
        <w:tabs>
          <w:tab w:val="left" w:pos="3686"/>
        </w:tabs>
      </w:pPr>
    </w:p>
    <w:p w14:paraId="6B806261" w14:textId="3DA8DE6F" w:rsidR="004F2C0A" w:rsidRDefault="004F2C0A" w:rsidP="00A53E52">
      <w:pPr>
        <w:tabs>
          <w:tab w:val="left" w:pos="3686"/>
        </w:tabs>
      </w:pPr>
      <w:r w:rsidRPr="00EA72DD">
        <w:t>R</w:t>
      </w:r>
      <w:r w:rsidR="002B4BAC" w:rsidRPr="00EA72DD">
        <w:t>oo</w:t>
      </w:r>
      <w:r w:rsidRPr="00EA72DD">
        <w:t>sterhoogte:</w:t>
      </w:r>
      <w:r w:rsidRPr="00EA72DD">
        <w:tab/>
        <w:t>1</w:t>
      </w:r>
      <w:r w:rsidR="00184CB3" w:rsidRPr="00EA72DD">
        <w:t>0</w:t>
      </w:r>
      <w:r w:rsidR="003147FE" w:rsidRPr="00EA72DD">
        <w:t>7</w:t>
      </w:r>
      <w:r w:rsidRPr="00EA72DD">
        <w:t xml:space="preserve"> mm</w:t>
      </w:r>
    </w:p>
    <w:p w14:paraId="3868FAEE" w14:textId="77777777" w:rsidR="00901B25" w:rsidRDefault="00901B25" w:rsidP="00A53E52">
      <w:pPr>
        <w:tabs>
          <w:tab w:val="left" w:pos="3686"/>
        </w:tabs>
      </w:pPr>
    </w:p>
    <w:p w14:paraId="587059A9" w14:textId="564DAD84" w:rsidR="009B4CB1" w:rsidRPr="00184CB3" w:rsidRDefault="0015158B" w:rsidP="00A53E52">
      <w:pPr>
        <w:tabs>
          <w:tab w:val="left" w:pos="3686"/>
        </w:tabs>
      </w:pPr>
      <w:r w:rsidRPr="00184CB3">
        <w:t xml:space="preserve">Bediening: </w:t>
      </w:r>
      <w:r w:rsidRPr="00184CB3">
        <w:tab/>
      </w:r>
      <w:r w:rsidR="00433A78" w:rsidRPr="00184CB3">
        <w:t>…</w:t>
      </w:r>
    </w:p>
    <w:p w14:paraId="692C993C" w14:textId="21411966" w:rsidR="009B4CB1" w:rsidRPr="00184CB3" w:rsidRDefault="0015158B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4F2C0A" w:rsidRPr="00184CB3">
        <w:t>,</w:t>
      </w:r>
      <w:r w:rsidRPr="00184CB3">
        <w:t xml:space="preserve"> </w:t>
      </w:r>
      <w:r w:rsidR="009B4CB1" w:rsidRPr="00184CB3">
        <w:t>met hendel</w:t>
      </w:r>
      <w:r w:rsidR="00184CB3" w:rsidRPr="00184CB3">
        <w:t xml:space="preserve"> 15 mm</w:t>
      </w:r>
    </w:p>
    <w:p w14:paraId="6EFF81C3" w14:textId="43E27D21" w:rsidR="004F2C0A" w:rsidRPr="00184CB3" w:rsidRDefault="004F2C0A" w:rsidP="00A53E52">
      <w:pPr>
        <w:tabs>
          <w:tab w:val="left" w:pos="3686"/>
        </w:tabs>
        <w:rPr>
          <w:color w:val="008080"/>
        </w:rPr>
      </w:pPr>
      <w:r w:rsidRPr="00184CB3">
        <w:rPr>
          <w:color w:val="008080"/>
        </w:rPr>
        <w:tab/>
        <w:t>Traploos, met koord</w:t>
      </w:r>
    </w:p>
    <w:p w14:paraId="5B22166A" w14:textId="2C596AA1" w:rsidR="009B4CB1" w:rsidRDefault="009B4CB1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284BF3" w:rsidRPr="00184CB3">
        <w:t>,</w:t>
      </w:r>
      <w:r w:rsidRPr="00184CB3">
        <w:t xml:space="preserve"> met stang</w:t>
      </w:r>
    </w:p>
    <w:p w14:paraId="45C2D505" w14:textId="77777777" w:rsidR="0015158B" w:rsidRPr="00E66196" w:rsidRDefault="0015158B" w:rsidP="00A53E52">
      <w:pPr>
        <w:tabs>
          <w:tab w:val="left" w:pos="3686"/>
        </w:tabs>
      </w:pPr>
    </w:p>
    <w:p w14:paraId="5E730BF6" w14:textId="7E6E6D2C" w:rsidR="0015158B" w:rsidRDefault="0015158B" w:rsidP="00A53E52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7E9ED2D3" w14:textId="67A26618" w:rsidR="0015158B" w:rsidRDefault="0015158B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403499">
        <w:rPr>
          <w:lang w:val="nl-NL"/>
        </w:rPr>
        <w:t xml:space="preserve">Maximaal </w:t>
      </w:r>
      <w:r w:rsidR="002667C5">
        <w:rPr>
          <w:lang w:val="nl-NL"/>
        </w:rPr>
        <w:t xml:space="preserve">1.114 mm </w:t>
      </w:r>
      <w:r w:rsidRPr="00403499">
        <w:rPr>
          <w:lang w:val="nl-NL"/>
        </w:rPr>
        <w:t>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  <w:r w:rsidR="00DD7653">
        <w:rPr>
          <w:lang w:val="nl-NL"/>
        </w:rPr>
        <w:t>:</w:t>
      </w:r>
    </w:p>
    <w:p w14:paraId="1857C214" w14:textId="77777777" w:rsidR="00FF4D20" w:rsidRPr="00403499" w:rsidRDefault="00FF4D20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</w:p>
    <w:p w14:paraId="79BD2612" w14:textId="546E52DE" w:rsidR="0015158B" w:rsidRDefault="00607918" w:rsidP="00A53E52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</w:t>
      </w:r>
    </w:p>
    <w:p w14:paraId="24A20461" w14:textId="3A8326A5" w:rsidR="005C71B8" w:rsidRDefault="005C71B8" w:rsidP="005C71B8">
      <w:pPr>
        <w:tabs>
          <w:tab w:val="left" w:pos="3686"/>
        </w:tabs>
      </w:pPr>
      <w:r>
        <w:tab/>
      </w:r>
      <w:r w:rsidRPr="00753EAB">
        <w:t xml:space="preserve">Afdichting met </w:t>
      </w:r>
      <w:proofErr w:type="spellStart"/>
      <w:r w:rsidRPr="00753EAB">
        <w:t>Firestop</w:t>
      </w:r>
      <w:proofErr w:type="spellEnd"/>
      <w:r w:rsidRPr="00753EAB">
        <w:t xml:space="preserve"> 700</w:t>
      </w:r>
    </w:p>
    <w:p w14:paraId="422BAAAA" w14:textId="1D39EDB2" w:rsidR="00032AD4" w:rsidRDefault="00032AD4" w:rsidP="005C71B8">
      <w:pPr>
        <w:tabs>
          <w:tab w:val="left" w:pos="3686"/>
        </w:tabs>
      </w:pPr>
      <w:r>
        <w:tab/>
      </w:r>
      <w:r w:rsidRPr="00032AD4">
        <w:t xml:space="preserve">Brandwerende </w:t>
      </w:r>
      <w:proofErr w:type="spellStart"/>
      <w:r w:rsidRPr="00032AD4">
        <w:t>rugvulling</w:t>
      </w:r>
      <w:proofErr w:type="spellEnd"/>
      <w:r w:rsidRPr="00032AD4">
        <w:t xml:space="preserve"> </w:t>
      </w:r>
      <w:proofErr w:type="spellStart"/>
      <w:r w:rsidRPr="00032AD4">
        <w:t>Nullifire</w:t>
      </w:r>
      <w:proofErr w:type="spellEnd"/>
      <w:r w:rsidRPr="00032AD4">
        <w:t xml:space="preserve"> FJ203</w:t>
      </w:r>
    </w:p>
    <w:p w14:paraId="72F3DC45" w14:textId="14C5FCA0" w:rsidR="00D165E8" w:rsidRDefault="00D165E8" w:rsidP="00D165E8">
      <w:pPr>
        <w:pStyle w:val="Nota"/>
        <w:tabs>
          <w:tab w:val="left" w:pos="3686"/>
        </w:tabs>
        <w:ind w:left="2880" w:firstLine="806"/>
        <w:rPr>
          <w:rStyle w:val="MerkChar"/>
          <w:i w:val="0"/>
          <w:color w:val="auto"/>
          <w:spacing w:val="0"/>
          <w:lang w:val="nl-BE"/>
        </w:rPr>
      </w:pPr>
      <w:r w:rsidRPr="00D165E8">
        <w:rPr>
          <w:color w:val="auto"/>
          <w:lang w:val="nl-NL"/>
        </w:rPr>
        <w:t xml:space="preserve">In combinatie met </w:t>
      </w:r>
      <w:proofErr w:type="spellStart"/>
      <w:r w:rsidRPr="00D165E8">
        <w:rPr>
          <w:rStyle w:val="MerkChar"/>
          <w:i w:val="0"/>
          <w:color w:val="auto"/>
          <w:spacing w:val="0"/>
          <w:lang w:val="nl-BE"/>
        </w:rPr>
        <w:t>VetroTech</w:t>
      </w:r>
      <w:proofErr w:type="spellEnd"/>
      <w:r w:rsidRPr="00D165E8">
        <w:rPr>
          <w:rStyle w:val="MerkChar"/>
          <w:i w:val="0"/>
          <w:color w:val="auto"/>
          <w:spacing w:val="0"/>
          <w:lang w:val="nl-BE"/>
        </w:rPr>
        <w:t xml:space="preserve"> </w:t>
      </w:r>
      <w:proofErr w:type="spellStart"/>
      <w:r w:rsidRPr="00D165E8">
        <w:rPr>
          <w:rStyle w:val="MerkChar"/>
          <w:i w:val="0"/>
          <w:color w:val="auto"/>
          <w:spacing w:val="0"/>
          <w:lang w:val="nl-BE"/>
        </w:rPr>
        <w:t>Contraflam</w:t>
      </w:r>
      <w:proofErr w:type="spellEnd"/>
      <w:r w:rsidRPr="00D165E8">
        <w:rPr>
          <w:rStyle w:val="MerkChar"/>
          <w:i w:val="0"/>
          <w:color w:val="auto"/>
          <w:spacing w:val="0"/>
          <w:lang w:val="nl-BE"/>
        </w:rPr>
        <w:t xml:space="preserve"> IDU</w:t>
      </w:r>
    </w:p>
    <w:p w14:paraId="68433DEE" w14:textId="3A28C371" w:rsidR="00FE2AA3" w:rsidRPr="00D165E8" w:rsidRDefault="00FE2AA3" w:rsidP="00FE2AA3">
      <w:pPr>
        <w:pStyle w:val="Nota"/>
        <w:tabs>
          <w:tab w:val="left" w:pos="3686"/>
        </w:tabs>
        <w:ind w:left="2880" w:firstLine="806"/>
        <w:rPr>
          <w:color w:val="auto"/>
          <w:lang w:val="nl-NL"/>
        </w:rPr>
      </w:pPr>
      <w:r w:rsidRPr="00D165E8">
        <w:rPr>
          <w:color w:val="auto"/>
          <w:lang w:val="nl-NL"/>
        </w:rPr>
        <w:t xml:space="preserve">In combinatie met </w:t>
      </w:r>
      <w:proofErr w:type="spellStart"/>
      <w:r w:rsidR="00110E26">
        <w:rPr>
          <w:rStyle w:val="MerkChar"/>
          <w:i w:val="0"/>
          <w:color w:val="auto"/>
          <w:spacing w:val="0"/>
          <w:lang w:val="nl-BE"/>
        </w:rPr>
        <w:t>Reynaers</w:t>
      </w:r>
      <w:proofErr w:type="spellEnd"/>
      <w:r w:rsidR="00110E26">
        <w:rPr>
          <w:rStyle w:val="MerkChar"/>
          <w:i w:val="0"/>
          <w:color w:val="auto"/>
          <w:spacing w:val="0"/>
          <w:lang w:val="nl-BE"/>
        </w:rPr>
        <w:t xml:space="preserve"> Masterline</w:t>
      </w:r>
    </w:p>
    <w:p w14:paraId="686A7234" w14:textId="77777777" w:rsidR="00F746F9" w:rsidRDefault="00F746F9" w:rsidP="00A53E52">
      <w:pPr>
        <w:tabs>
          <w:tab w:val="left" w:pos="3686"/>
        </w:tabs>
      </w:pPr>
    </w:p>
    <w:p w14:paraId="56AC23DC" w14:textId="77777777" w:rsidR="00E070A5" w:rsidRDefault="00E070A5" w:rsidP="00E070A5">
      <w:pPr>
        <w:pStyle w:val="Kop5"/>
      </w:pPr>
      <w:r>
        <w:t>Toepassing:</w:t>
      </w:r>
    </w:p>
    <w:p w14:paraId="24E88923" w14:textId="48DE9506" w:rsidR="0015158B" w:rsidRDefault="00302FE8" w:rsidP="0015158B">
      <w:pPr>
        <w:pStyle w:val="OFWEL"/>
        <w:rPr>
          <w:color w:val="auto"/>
        </w:rPr>
      </w:pPr>
      <w:r w:rsidRPr="006F4B70">
        <w:rPr>
          <w:color w:val="auto"/>
        </w:rPr>
        <w:t>Ontwikkeld voor plaatsing op het glas</w:t>
      </w:r>
      <w:r w:rsidR="310E8674" w:rsidRPr="006F4B70">
        <w:rPr>
          <w:color w:val="auto"/>
        </w:rPr>
        <w:t xml:space="preserve"> in combinatie met </w:t>
      </w:r>
      <w:r w:rsidR="00013E09" w:rsidRPr="006F4B70">
        <w:rPr>
          <w:color w:val="auto"/>
        </w:rPr>
        <w:t>het</w:t>
      </w:r>
      <w:r w:rsidR="310E8674" w:rsidRPr="006F4B70">
        <w:rPr>
          <w:color w:val="auto"/>
        </w:rPr>
        <w:t xml:space="preserve"> hierboven vermelde glastype en een </w:t>
      </w:r>
      <w:r w:rsidR="005D3B30" w:rsidRPr="006F4B70">
        <w:rPr>
          <w:color w:val="auto"/>
        </w:rPr>
        <w:t>aluminium</w:t>
      </w:r>
      <w:r w:rsidR="310E8674" w:rsidRPr="006F4B70">
        <w:rPr>
          <w:color w:val="auto"/>
        </w:rPr>
        <w:t xml:space="preserve"> </w:t>
      </w:r>
      <w:r w:rsidR="008D555E" w:rsidRPr="006F4B70">
        <w:rPr>
          <w:color w:val="auto"/>
        </w:rPr>
        <w:t>raam</w:t>
      </w:r>
      <w:r w:rsidR="00472D23" w:rsidRPr="006F4B70">
        <w:rPr>
          <w:color w:val="auto"/>
        </w:rPr>
        <w:t xml:space="preserve"> of deur</w:t>
      </w:r>
      <w:r w:rsidR="00013E09" w:rsidRPr="006F4B70">
        <w:rPr>
          <w:color w:val="auto"/>
        </w:rPr>
        <w:t>.</w:t>
      </w:r>
      <w:r w:rsidR="006F4B70">
        <w:rPr>
          <w:color w:val="auto"/>
        </w:rPr>
        <w:br/>
        <w:t>De volgende deuren en ramen werden getest voor het certificaat brandwerendheid</w:t>
      </w:r>
      <w:r w:rsidR="00D44B4A">
        <w:rPr>
          <w:color w:val="auto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:rsidR="00006E2C" w14:paraId="69B734F0" w14:textId="77777777" w:rsidTr="00140F97">
        <w:tc>
          <w:tcPr>
            <w:tcW w:w="1526" w:type="dxa"/>
            <w:shd w:val="clear" w:color="auto" w:fill="A6A6A6" w:themeFill="background1" w:themeFillShade="A6"/>
          </w:tcPr>
          <w:p w14:paraId="5968678D" w14:textId="77777777" w:rsidR="00006E2C" w:rsidRDefault="00006E2C" w:rsidP="00D44B4A"/>
        </w:tc>
        <w:tc>
          <w:tcPr>
            <w:tcW w:w="1984" w:type="dxa"/>
            <w:shd w:val="clear" w:color="auto" w:fill="A6A6A6" w:themeFill="background1" w:themeFillShade="A6"/>
          </w:tcPr>
          <w:p w14:paraId="15596D42" w14:textId="6A10BEEE" w:rsidR="00006E2C" w:rsidRDefault="00006E2C" w:rsidP="00D44B4A">
            <w:r>
              <w:t>Max. breedte glas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2C13912" w14:textId="5EB258F6" w:rsidR="00006E2C" w:rsidRDefault="00006E2C" w:rsidP="00D44B4A">
            <w:r>
              <w:t>Max. hoogte glas</w:t>
            </w:r>
          </w:p>
        </w:tc>
      </w:tr>
      <w:tr w:rsidR="00006E2C" w14:paraId="52930EA3" w14:textId="77777777" w:rsidTr="00140F97">
        <w:tc>
          <w:tcPr>
            <w:tcW w:w="1526" w:type="dxa"/>
          </w:tcPr>
          <w:p w14:paraId="3476CD61" w14:textId="2E90D662" w:rsidR="00006E2C" w:rsidRDefault="00006E2C" w:rsidP="00D44B4A">
            <w:r>
              <w:t>Deur</w:t>
            </w:r>
          </w:p>
        </w:tc>
        <w:tc>
          <w:tcPr>
            <w:tcW w:w="1984" w:type="dxa"/>
          </w:tcPr>
          <w:p w14:paraId="4CB1D52F" w14:textId="29EDE547" w:rsidR="00006E2C" w:rsidRDefault="00140F97" w:rsidP="00EA528E">
            <w:pPr>
              <w:tabs>
                <w:tab w:val="decimal" w:pos="889"/>
              </w:tabs>
            </w:pPr>
            <w:r>
              <w:t>885,5 mm</w:t>
            </w:r>
          </w:p>
        </w:tc>
        <w:tc>
          <w:tcPr>
            <w:tcW w:w="1843" w:type="dxa"/>
          </w:tcPr>
          <w:p w14:paraId="5D4C48D5" w14:textId="64AC4DAE" w:rsidR="00006E2C" w:rsidRDefault="000034D1" w:rsidP="00EA528E">
            <w:pPr>
              <w:tabs>
                <w:tab w:val="decimal" w:pos="852"/>
              </w:tabs>
            </w:pPr>
            <w:r>
              <w:t>2.137,5 mm</w:t>
            </w:r>
          </w:p>
        </w:tc>
      </w:tr>
      <w:tr w:rsidR="00006E2C" w14:paraId="36F397DC" w14:textId="77777777" w:rsidTr="00140F97">
        <w:tc>
          <w:tcPr>
            <w:tcW w:w="1526" w:type="dxa"/>
          </w:tcPr>
          <w:p w14:paraId="6EA55555" w14:textId="6C4E1515" w:rsidR="00006E2C" w:rsidRDefault="00006E2C" w:rsidP="00D44B4A">
            <w:r>
              <w:t>Raam 1</w:t>
            </w:r>
          </w:p>
        </w:tc>
        <w:tc>
          <w:tcPr>
            <w:tcW w:w="1984" w:type="dxa"/>
          </w:tcPr>
          <w:p w14:paraId="57C7A114" w14:textId="11BE1233" w:rsidR="00006E2C" w:rsidRDefault="00140F97" w:rsidP="00EA528E">
            <w:pPr>
              <w:tabs>
                <w:tab w:val="decimal" w:pos="889"/>
              </w:tabs>
            </w:pPr>
            <w:r>
              <w:t>1.114</w:t>
            </w:r>
            <w:r w:rsidR="000034D1">
              <w:t>,5 mm</w:t>
            </w:r>
          </w:p>
        </w:tc>
        <w:tc>
          <w:tcPr>
            <w:tcW w:w="1843" w:type="dxa"/>
          </w:tcPr>
          <w:p w14:paraId="207B5834" w14:textId="5F170C9D" w:rsidR="00006E2C" w:rsidRDefault="000034D1" w:rsidP="00EA528E">
            <w:pPr>
              <w:tabs>
                <w:tab w:val="decimal" w:pos="852"/>
              </w:tabs>
            </w:pPr>
            <w:r>
              <w:t>2.292 mm</w:t>
            </w:r>
          </w:p>
        </w:tc>
      </w:tr>
      <w:tr w:rsidR="00006E2C" w14:paraId="4F4FD175" w14:textId="77777777" w:rsidTr="00140F97">
        <w:tc>
          <w:tcPr>
            <w:tcW w:w="1526" w:type="dxa"/>
          </w:tcPr>
          <w:p w14:paraId="3A15AC03" w14:textId="234B6937" w:rsidR="00006E2C" w:rsidRDefault="00006E2C" w:rsidP="00D44B4A">
            <w:r>
              <w:t>Raam 2</w:t>
            </w:r>
          </w:p>
        </w:tc>
        <w:tc>
          <w:tcPr>
            <w:tcW w:w="1984" w:type="dxa"/>
          </w:tcPr>
          <w:p w14:paraId="6C74C7CD" w14:textId="4AB22DE7" w:rsidR="00006E2C" w:rsidRDefault="000034D1" w:rsidP="00EA528E">
            <w:pPr>
              <w:tabs>
                <w:tab w:val="decimal" w:pos="889"/>
              </w:tabs>
            </w:pPr>
            <w:r>
              <w:t>737 mm</w:t>
            </w:r>
          </w:p>
        </w:tc>
        <w:tc>
          <w:tcPr>
            <w:tcW w:w="1843" w:type="dxa"/>
          </w:tcPr>
          <w:p w14:paraId="57220612" w14:textId="60224E54" w:rsidR="00006E2C" w:rsidRDefault="000034D1" w:rsidP="00EA528E">
            <w:pPr>
              <w:tabs>
                <w:tab w:val="decimal" w:pos="852"/>
              </w:tabs>
            </w:pPr>
            <w:r>
              <w:t>2.266 mm</w:t>
            </w:r>
          </w:p>
        </w:tc>
      </w:tr>
      <w:tr w:rsidR="00006E2C" w14:paraId="028B9C8B" w14:textId="77777777" w:rsidTr="00140F97">
        <w:tc>
          <w:tcPr>
            <w:tcW w:w="1526" w:type="dxa"/>
          </w:tcPr>
          <w:p w14:paraId="44234514" w14:textId="0BA35D95" w:rsidR="00006E2C" w:rsidRDefault="00140F97" w:rsidP="00D44B4A">
            <w:r>
              <w:t>Raam 3</w:t>
            </w:r>
          </w:p>
        </w:tc>
        <w:tc>
          <w:tcPr>
            <w:tcW w:w="1984" w:type="dxa"/>
          </w:tcPr>
          <w:p w14:paraId="181DE65C" w14:textId="2CFA65CA" w:rsidR="00006E2C" w:rsidRDefault="000034D1" w:rsidP="00EA528E">
            <w:pPr>
              <w:tabs>
                <w:tab w:val="decimal" w:pos="889"/>
              </w:tabs>
            </w:pPr>
            <w:r>
              <w:t>866,5 mm</w:t>
            </w:r>
          </w:p>
        </w:tc>
        <w:tc>
          <w:tcPr>
            <w:tcW w:w="1843" w:type="dxa"/>
          </w:tcPr>
          <w:p w14:paraId="4E1B25F2" w14:textId="24EF4D6C" w:rsidR="00006E2C" w:rsidRDefault="000034D1" w:rsidP="00EA528E">
            <w:pPr>
              <w:tabs>
                <w:tab w:val="decimal" w:pos="852"/>
              </w:tabs>
            </w:pPr>
            <w:r>
              <w:t>1.149,5 mm</w:t>
            </w:r>
          </w:p>
        </w:tc>
      </w:tr>
    </w:tbl>
    <w:p w14:paraId="4DD6E29F" w14:textId="77777777" w:rsidR="00D44B4A" w:rsidRPr="00D44B4A" w:rsidRDefault="00D44B4A" w:rsidP="00D44B4A"/>
    <w:p w14:paraId="34369FD1" w14:textId="77777777" w:rsidR="00E070A5" w:rsidRDefault="00E070A5" w:rsidP="00E070A5">
      <w:pPr>
        <w:pStyle w:val="Kop5"/>
      </w:pPr>
      <w:r>
        <w:t>Aard van de overeenkomst:</w:t>
      </w:r>
    </w:p>
    <w:p w14:paraId="2E9DF3F0" w14:textId="6B3CBE69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7CA3FDF3" w14:textId="77777777" w:rsidR="00E070A5" w:rsidRDefault="00E070A5" w:rsidP="00E070A5">
      <w:pPr>
        <w:pStyle w:val="Kop5"/>
      </w:pPr>
      <w:r>
        <w:t>Meetwijze:</w:t>
      </w:r>
    </w:p>
    <w:p w14:paraId="3A524339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  <w:r w:rsidR="00607918">
        <w:t>.</w:t>
      </w:r>
    </w:p>
    <w:p w14:paraId="00E9A393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47A9" w14:textId="77777777" w:rsidR="006919CA" w:rsidRDefault="006919CA">
      <w:r>
        <w:separator/>
      </w:r>
    </w:p>
  </w:endnote>
  <w:endnote w:type="continuationSeparator" w:id="0">
    <w:p w14:paraId="6761EDAD" w14:textId="77777777" w:rsidR="006919CA" w:rsidRDefault="006919CA">
      <w:r>
        <w:continuationSeparator/>
      </w:r>
    </w:p>
  </w:endnote>
  <w:endnote w:type="continuationNotice" w:id="1">
    <w:p w14:paraId="0557AAC9" w14:textId="77777777" w:rsidR="006919CA" w:rsidRDefault="00691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 w:rsidR="00E625BC" w:rsidRDefault="00000000">
    <w:pPr>
      <w:pStyle w:val="Voettekst"/>
    </w:pPr>
    <w:r>
      <w:rPr>
        <w:noProof/>
        <w:lang w:eastAsia="nl-BE"/>
      </w:rPr>
      <w:object w:dxaOrig="1440" w:dyaOrig="1440" w14:anchorId="25AAB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58980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2446" w14:textId="77777777" w:rsidR="006919CA" w:rsidRDefault="006919CA">
      <w:r>
        <w:separator/>
      </w:r>
    </w:p>
  </w:footnote>
  <w:footnote w:type="continuationSeparator" w:id="0">
    <w:p w14:paraId="4916E04F" w14:textId="77777777" w:rsidR="006919CA" w:rsidRDefault="006919CA">
      <w:r>
        <w:continuationSeparator/>
      </w:r>
    </w:p>
  </w:footnote>
  <w:footnote w:type="continuationNotice" w:id="1">
    <w:p w14:paraId="05D9B56D" w14:textId="77777777" w:rsidR="006919CA" w:rsidRDefault="00691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>
      <w:t>232</w:t>
    </w:r>
    <w:r w:rsidR="004E1F1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 w:rsidR="00DD7653">
      <w:rPr>
        <w:noProof/>
      </w:rPr>
      <w:t>2</w:t>
    </w:r>
    <w:r w:rsidR="004E1F1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077C29"/>
    <w:multiLevelType w:val="hybridMultilevel"/>
    <w:tmpl w:val="0C92B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3"/>
  </w:num>
  <w:num w:numId="4" w16cid:durableId="2043508135">
    <w:abstractNumId w:val="4"/>
  </w:num>
  <w:num w:numId="5" w16cid:durableId="197829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034D1"/>
    <w:rsid w:val="00006E2C"/>
    <w:rsid w:val="00011B1B"/>
    <w:rsid w:val="00013E09"/>
    <w:rsid w:val="000142BC"/>
    <w:rsid w:val="00017BF1"/>
    <w:rsid w:val="0002147E"/>
    <w:rsid w:val="000225BB"/>
    <w:rsid w:val="00023AEC"/>
    <w:rsid w:val="00032AD4"/>
    <w:rsid w:val="000400D3"/>
    <w:rsid w:val="0004754E"/>
    <w:rsid w:val="00053C13"/>
    <w:rsid w:val="00062EB6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0E26"/>
    <w:rsid w:val="001132CD"/>
    <w:rsid w:val="0011726D"/>
    <w:rsid w:val="00117554"/>
    <w:rsid w:val="00125D74"/>
    <w:rsid w:val="00126101"/>
    <w:rsid w:val="00130D42"/>
    <w:rsid w:val="00130F6B"/>
    <w:rsid w:val="00131313"/>
    <w:rsid w:val="00140F97"/>
    <w:rsid w:val="00147FB2"/>
    <w:rsid w:val="0015158B"/>
    <w:rsid w:val="00165C47"/>
    <w:rsid w:val="001707C2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B262B"/>
    <w:rsid w:val="001C5E46"/>
    <w:rsid w:val="001C6CD5"/>
    <w:rsid w:val="001C7CE2"/>
    <w:rsid w:val="001D20C5"/>
    <w:rsid w:val="001D2A39"/>
    <w:rsid w:val="001D4AE9"/>
    <w:rsid w:val="001E4035"/>
    <w:rsid w:val="001E51BD"/>
    <w:rsid w:val="0020404B"/>
    <w:rsid w:val="00224915"/>
    <w:rsid w:val="002317A6"/>
    <w:rsid w:val="00231E0D"/>
    <w:rsid w:val="002561FE"/>
    <w:rsid w:val="0025674D"/>
    <w:rsid w:val="00262B41"/>
    <w:rsid w:val="0026458D"/>
    <w:rsid w:val="002667C5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3212"/>
    <w:rsid w:val="003147FE"/>
    <w:rsid w:val="00315CDA"/>
    <w:rsid w:val="00316D78"/>
    <w:rsid w:val="00322422"/>
    <w:rsid w:val="00324363"/>
    <w:rsid w:val="003300F9"/>
    <w:rsid w:val="00330F3E"/>
    <w:rsid w:val="0034358D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56FCD"/>
    <w:rsid w:val="0046635F"/>
    <w:rsid w:val="0047077E"/>
    <w:rsid w:val="00472D23"/>
    <w:rsid w:val="004765EC"/>
    <w:rsid w:val="0048079C"/>
    <w:rsid w:val="00482E57"/>
    <w:rsid w:val="00496EAC"/>
    <w:rsid w:val="004A1BBA"/>
    <w:rsid w:val="004A21B3"/>
    <w:rsid w:val="004A2482"/>
    <w:rsid w:val="004A2FAC"/>
    <w:rsid w:val="004A4F6C"/>
    <w:rsid w:val="004A6867"/>
    <w:rsid w:val="004B0F46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71B8"/>
    <w:rsid w:val="005D3B30"/>
    <w:rsid w:val="005D4123"/>
    <w:rsid w:val="005D6060"/>
    <w:rsid w:val="005D77D6"/>
    <w:rsid w:val="005E236A"/>
    <w:rsid w:val="005E5121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5F13"/>
    <w:rsid w:val="00666676"/>
    <w:rsid w:val="00670BE1"/>
    <w:rsid w:val="006721E0"/>
    <w:rsid w:val="00672A63"/>
    <w:rsid w:val="00682314"/>
    <w:rsid w:val="006919CA"/>
    <w:rsid w:val="006A3B32"/>
    <w:rsid w:val="006A53D4"/>
    <w:rsid w:val="006A60BC"/>
    <w:rsid w:val="006B1D69"/>
    <w:rsid w:val="006C113F"/>
    <w:rsid w:val="006C1C44"/>
    <w:rsid w:val="006C7820"/>
    <w:rsid w:val="006D1889"/>
    <w:rsid w:val="006E2614"/>
    <w:rsid w:val="006F4025"/>
    <w:rsid w:val="006F4B70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3EAB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4760"/>
    <w:rsid w:val="0081547B"/>
    <w:rsid w:val="008155DE"/>
    <w:rsid w:val="008162F7"/>
    <w:rsid w:val="00816326"/>
    <w:rsid w:val="008223D9"/>
    <w:rsid w:val="008238A3"/>
    <w:rsid w:val="00832D44"/>
    <w:rsid w:val="00841DF8"/>
    <w:rsid w:val="008467F2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D555E"/>
    <w:rsid w:val="008E045F"/>
    <w:rsid w:val="008E0F88"/>
    <w:rsid w:val="008E177A"/>
    <w:rsid w:val="008E1913"/>
    <w:rsid w:val="008F783A"/>
    <w:rsid w:val="00901008"/>
    <w:rsid w:val="00901B25"/>
    <w:rsid w:val="00911456"/>
    <w:rsid w:val="0091271D"/>
    <w:rsid w:val="00912B76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70360"/>
    <w:rsid w:val="00981727"/>
    <w:rsid w:val="00985229"/>
    <w:rsid w:val="00986062"/>
    <w:rsid w:val="00986423"/>
    <w:rsid w:val="009A19D3"/>
    <w:rsid w:val="009B4CB1"/>
    <w:rsid w:val="009B577C"/>
    <w:rsid w:val="009C12AA"/>
    <w:rsid w:val="009C3861"/>
    <w:rsid w:val="009C3DF2"/>
    <w:rsid w:val="009D0F79"/>
    <w:rsid w:val="009D727A"/>
    <w:rsid w:val="009E1DD4"/>
    <w:rsid w:val="009E57C5"/>
    <w:rsid w:val="009E596D"/>
    <w:rsid w:val="009F4DB7"/>
    <w:rsid w:val="00A02013"/>
    <w:rsid w:val="00A17CB6"/>
    <w:rsid w:val="00A20E89"/>
    <w:rsid w:val="00A241A7"/>
    <w:rsid w:val="00A24F91"/>
    <w:rsid w:val="00A30B00"/>
    <w:rsid w:val="00A32877"/>
    <w:rsid w:val="00A44163"/>
    <w:rsid w:val="00A51CF4"/>
    <w:rsid w:val="00A528C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E4652"/>
    <w:rsid w:val="00AE64E6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3380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4FC"/>
    <w:rsid w:val="00C538B7"/>
    <w:rsid w:val="00C56339"/>
    <w:rsid w:val="00C57B21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05CB"/>
    <w:rsid w:val="00CC1FAA"/>
    <w:rsid w:val="00D117C8"/>
    <w:rsid w:val="00D127EF"/>
    <w:rsid w:val="00D14539"/>
    <w:rsid w:val="00D165E8"/>
    <w:rsid w:val="00D17E09"/>
    <w:rsid w:val="00D31961"/>
    <w:rsid w:val="00D35380"/>
    <w:rsid w:val="00D353C2"/>
    <w:rsid w:val="00D36715"/>
    <w:rsid w:val="00D40733"/>
    <w:rsid w:val="00D41616"/>
    <w:rsid w:val="00D42EB9"/>
    <w:rsid w:val="00D4334A"/>
    <w:rsid w:val="00D44B4A"/>
    <w:rsid w:val="00D5484E"/>
    <w:rsid w:val="00D57AFA"/>
    <w:rsid w:val="00D65D10"/>
    <w:rsid w:val="00D67AF0"/>
    <w:rsid w:val="00D70D92"/>
    <w:rsid w:val="00D71480"/>
    <w:rsid w:val="00D8138D"/>
    <w:rsid w:val="00D86BCA"/>
    <w:rsid w:val="00D87B42"/>
    <w:rsid w:val="00DA5199"/>
    <w:rsid w:val="00DC2B0D"/>
    <w:rsid w:val="00DC6B6A"/>
    <w:rsid w:val="00DD6E65"/>
    <w:rsid w:val="00DD7653"/>
    <w:rsid w:val="00DF0780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790E"/>
    <w:rsid w:val="00E9130D"/>
    <w:rsid w:val="00E979A9"/>
    <w:rsid w:val="00E97C1B"/>
    <w:rsid w:val="00EA528E"/>
    <w:rsid w:val="00EA62EA"/>
    <w:rsid w:val="00EA72DD"/>
    <w:rsid w:val="00EB0BA8"/>
    <w:rsid w:val="00EC04C9"/>
    <w:rsid w:val="00EC7830"/>
    <w:rsid w:val="00ED3192"/>
    <w:rsid w:val="00EE0612"/>
    <w:rsid w:val="00EE0AE7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72FE"/>
    <w:rsid w:val="00FD6280"/>
    <w:rsid w:val="00FE1A71"/>
    <w:rsid w:val="00FE2AA3"/>
    <w:rsid w:val="00FF1C54"/>
    <w:rsid w:val="00FF4D20"/>
    <w:rsid w:val="0262FCB0"/>
    <w:rsid w:val="0F9FFFA8"/>
    <w:rsid w:val="23108A17"/>
    <w:rsid w:val="310E8674"/>
    <w:rsid w:val="440E55D6"/>
    <w:rsid w:val="444B93BC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23F82-54AF-4155-88C6-E927E414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77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95</cp:revision>
  <cp:lastPrinted>2016-03-22T16:03:00Z</cp:lastPrinted>
  <dcterms:created xsi:type="dcterms:W3CDTF">2023-12-12T12:27:00Z</dcterms:created>
  <dcterms:modified xsi:type="dcterms:W3CDTF">2023-12-20T14:04:00Z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