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bookmarkEnd w:id="0"/>
      <w:bookmarkEnd w:id="1"/>
      <w:bookmarkEnd w:id="2"/>
      <w:bookmarkEnd w:id="3"/>
      <w:r>
        <w:t>Régulateurs</w:t>
      </w:r>
      <w:r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Style w:val="Referentie"/>
        </w:rPr>
        <w:t xml:space="preserve">Capteur </w:t>
      </w:r>
      <w:r w:rsidR="009D74AF">
        <w:rPr>
          <w:rStyle w:val="Referentie"/>
        </w:rPr>
        <w:t>CO</w:t>
      </w:r>
      <w:r w:rsidR="009D74AF" w:rsidRPr="009D74AF">
        <w:rPr>
          <w:rStyle w:val="Referentie"/>
          <w:vertAlign w:val="subscript"/>
        </w:rPr>
        <w:t>2</w:t>
      </w:r>
    </w:p>
    <w:p w:rsidR="00E070A5" w:rsidRDefault="00E070A5" w:rsidP="00E070A5">
      <w:pPr>
        <w:pStyle w:val="Volgnr"/>
      </w:pPr>
      <w:r>
        <w:t xml:space="preserve">n° de série  </w:t>
      </w:r>
      <w:fldSimple w:instr=" SEQ nr ">
        <w:r w:rsidR="00F20983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6C1A2A" w:rsidP="00E070A5">
      <w:r>
        <w:rPr>
          <w:rStyle w:val="MerkChar"/>
        </w:rPr>
        <w:t xml:space="preserve">Capteur </w:t>
      </w:r>
      <w:r w:rsidR="009D74AF">
        <w:rPr>
          <w:rStyle w:val="MerkChar"/>
        </w:rPr>
        <w:t>CO</w:t>
      </w:r>
      <w:r w:rsidR="009D74AF" w:rsidRPr="009D74AF">
        <w:rPr>
          <w:rStyle w:val="MerkChar"/>
          <w:vertAlign w:val="subscript"/>
        </w:rPr>
        <w:t>2</w:t>
      </w:r>
      <w:r>
        <w:t xml:space="preserve">, commande avec capteur </w:t>
      </w:r>
      <w:r w:rsidR="009D74AF">
        <w:t>CO</w:t>
      </w:r>
      <w:r w:rsidR="009D74AF" w:rsidRPr="009D74AF">
        <w:rPr>
          <w:vertAlign w:val="subscript"/>
        </w:rPr>
        <w:t>2</w:t>
      </w:r>
      <w:r>
        <w:t xml:space="preserve"> intégré.</w:t>
      </w:r>
    </w:p>
    <w:p w:rsidR="00793D72" w:rsidRDefault="00793D72" w:rsidP="00E070A5"/>
    <w:p w:rsidR="00734507" w:rsidRDefault="00793D72" w:rsidP="00793D72">
      <w:pPr>
        <w:pStyle w:val="Kop5"/>
      </w:pPr>
      <w:r>
        <w:t>Fonctionnement :</w:t>
      </w:r>
    </w:p>
    <w:p w:rsidR="00130D42" w:rsidRDefault="00793D72" w:rsidP="00793D72">
      <w:pPr>
        <w:jc w:val="left"/>
      </w:pPr>
      <w:r>
        <w:t xml:space="preserve">Communication sans fil via le protocole RF avec d'autres composants de commande dans le réseau </w:t>
      </w:r>
      <w:r>
        <w:rPr>
          <w:rStyle w:val="MerkChar"/>
        </w:rPr>
        <w:t>Duco</w:t>
      </w:r>
      <w:r>
        <w:t>.</w:t>
      </w:r>
    </w:p>
    <w:p w:rsidR="00793D72" w:rsidRDefault="00793D72" w:rsidP="00793D72">
      <w:pPr>
        <w:jc w:val="left"/>
      </w:pPr>
      <w:r>
        <w:t xml:space="preserve">Communication câblée via protocole </w:t>
      </w:r>
      <w:r>
        <w:rPr>
          <w:rStyle w:val="MerkChar"/>
        </w:rPr>
        <w:t>Duco</w:t>
      </w:r>
      <w:r>
        <w:t xml:space="preserve"> avec d'autres composants de commande dans le réseau </w:t>
      </w:r>
      <w:r>
        <w:rPr>
          <w:rStyle w:val="MerkChar"/>
        </w:rPr>
        <w:t>Duco</w:t>
      </w:r>
      <w:r>
        <w:t>.</w:t>
      </w:r>
    </w:p>
    <w:p w:rsidR="00E070A5" w:rsidRPr="00130D42" w:rsidRDefault="00E070A5" w:rsidP="00E070A5">
      <w:pPr>
        <w:pStyle w:val="Kop5"/>
      </w:pPr>
      <w:r>
        <w:t>Exécution :</w:t>
      </w:r>
    </w:p>
    <w:p w:rsidR="00CC7861" w:rsidRPr="00CC7861" w:rsidRDefault="00130D42" w:rsidP="00CC7861">
      <w:r>
        <w:t>Coloris :</w:t>
      </w:r>
      <w:r>
        <w:tab/>
      </w:r>
      <w:r>
        <w:tab/>
      </w:r>
      <w:r>
        <w:tab/>
      </w:r>
      <w:r>
        <w:tab/>
        <w:t>Commande noire.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Spécifications techniques</w:t>
      </w:r>
    </w:p>
    <w:p w:rsidR="006C1A2A" w:rsidRDefault="00793D72" w:rsidP="00284BF3">
      <w:r>
        <w:t xml:space="preserve">Tension d'alimentation : </w:t>
      </w:r>
      <w:r>
        <w:tab/>
      </w:r>
      <w:r>
        <w:tab/>
        <w:t>230 VCA (RF).</w:t>
      </w:r>
    </w:p>
    <w:p w:rsidR="00793D72" w:rsidRDefault="00793D72" w:rsidP="006C1A2A">
      <w:pPr>
        <w:ind w:left="2160" w:firstLine="720"/>
      </w:pPr>
      <w:r>
        <w:t>24 (VCC + câblé).</w:t>
      </w:r>
    </w:p>
    <w:p w:rsidR="00793D72" w:rsidRDefault="00793D72" w:rsidP="00284BF3"/>
    <w:p w:rsidR="00793D72" w:rsidRDefault="00793D72" w:rsidP="00284BF3">
      <w:r>
        <w:t xml:space="preserve">Plage de mesure : </w:t>
      </w:r>
      <w:r>
        <w:tab/>
      </w:r>
      <w:r>
        <w:tab/>
      </w:r>
      <w:r w:rsidR="009D74AF" w:rsidRPr="009D74AF">
        <w:t>CO</w:t>
      </w:r>
      <w:r w:rsidR="009D74AF" w:rsidRPr="009D74AF">
        <w:rPr>
          <w:vertAlign w:val="subscript"/>
        </w:rPr>
        <w:t>2</w:t>
      </w:r>
      <w:r w:rsidR="009D74AF" w:rsidRPr="009D74AF">
        <w:t xml:space="preserve"> (en ppm : 400 – 2000) et température</w:t>
      </w:r>
      <w:r>
        <w:t>.</w:t>
      </w:r>
    </w:p>
    <w:p w:rsidR="00793D72" w:rsidRDefault="00793D72" w:rsidP="00284BF3"/>
    <w:p w:rsidR="00793D72" w:rsidRDefault="00793D72" w:rsidP="00284BF3">
      <w:r>
        <w:t xml:space="preserve">États de commutation (nombre) : </w:t>
      </w:r>
      <w:r>
        <w:tab/>
        <w:t>4.</w:t>
      </w:r>
    </w:p>
    <w:p w:rsidR="00793D72" w:rsidRDefault="006C1A2A" w:rsidP="00846C51">
      <w:pPr>
        <w:ind w:left="2160" w:firstLine="720"/>
      </w:pPr>
      <w:r>
        <w:t>Position manuelle (position minimum / position moyenne / position maximale).</w:t>
      </w:r>
    </w:p>
    <w:p w:rsidR="00793D72" w:rsidRDefault="006C1A2A" w:rsidP="00846C51">
      <w:pPr>
        <w:ind w:left="2160" w:firstLine="720"/>
      </w:pPr>
      <w:r>
        <w:t>Position automatique.</w:t>
      </w:r>
    </w:p>
    <w:p w:rsidR="001E2819" w:rsidRDefault="001E2819" w:rsidP="00284BF3"/>
    <w:p w:rsidR="001E2819" w:rsidRDefault="001E2819" w:rsidP="00284BF3">
      <w:r>
        <w:t>Puissance absorbée (W) :</w:t>
      </w:r>
    </w:p>
    <w:p w:rsidR="001E2819" w:rsidRDefault="001E2819" w:rsidP="00846C51">
      <w:pPr>
        <w:ind w:left="2160" w:firstLine="720"/>
      </w:pPr>
      <w:r>
        <w:t>Puissance de crête (W) : 1,</w:t>
      </w:r>
      <w:r w:rsidR="009D74AF">
        <w:t>8</w:t>
      </w:r>
      <w:r>
        <w:t xml:space="preserve"> (RF)/</w:t>
      </w:r>
      <w:r w:rsidR="009D74AF">
        <w:t>1,6</w:t>
      </w:r>
      <w:r>
        <w:t xml:space="preserve"> (câblé).</w:t>
      </w:r>
    </w:p>
    <w:p w:rsidR="001E2819" w:rsidRDefault="001E2819" w:rsidP="00846C51">
      <w:pPr>
        <w:ind w:left="2160" w:firstLine="720"/>
      </w:pPr>
      <w:r>
        <w:t>Puissance en veille (W) : 1,2 (RF)/0,7 (câblé).</w:t>
      </w:r>
    </w:p>
    <w:p w:rsidR="001E2819" w:rsidRDefault="001E2819" w:rsidP="00284BF3"/>
    <w:p w:rsidR="00666834" w:rsidRDefault="001E2819" w:rsidP="00F746F9">
      <w:r>
        <w:t xml:space="preserve">Dimensions (l x h x p) (mm) : </w:t>
      </w:r>
      <w:r>
        <w:tab/>
        <w:t>69 x 69 x 55 (RF).</w:t>
      </w:r>
    </w:p>
    <w:p w:rsidR="00B933C1" w:rsidRDefault="00B933C1" w:rsidP="00F746F9">
      <w:r>
        <w:tab/>
      </w:r>
      <w:r>
        <w:tab/>
      </w:r>
      <w:r>
        <w:tab/>
      </w:r>
      <w:r>
        <w:tab/>
        <w:t>69 x 69 x 60 (câblé).</w:t>
      </w:r>
    </w:p>
    <w:p w:rsidR="00A14DAD" w:rsidRDefault="00A14DAD" w:rsidP="00F746F9"/>
    <w:p w:rsidR="00A14DAD" w:rsidRDefault="00A14DAD" w:rsidP="00F746F9">
      <w:r>
        <w:t>Poids (g) :</w:t>
      </w:r>
      <w:r>
        <w:tab/>
      </w:r>
      <w:r>
        <w:tab/>
      </w:r>
      <w:r>
        <w:tab/>
        <w:t>16</w:t>
      </w:r>
      <w:r w:rsidR="009D74AF">
        <w:t>5</w:t>
      </w:r>
      <w:r>
        <w:t xml:space="preserve"> (RF).</w:t>
      </w:r>
    </w:p>
    <w:p w:rsidR="00A14DAD" w:rsidRDefault="00A14DAD" w:rsidP="00F746F9">
      <w:r>
        <w:tab/>
      </w:r>
      <w:r>
        <w:tab/>
      </w:r>
      <w:r>
        <w:tab/>
      </w:r>
      <w:r>
        <w:tab/>
        <w:t>7</w:t>
      </w:r>
      <w:r w:rsidR="009D74AF">
        <w:t>5</w:t>
      </w:r>
      <w:r>
        <w:t xml:space="preserve"> (câblé).</w:t>
      </w:r>
    </w:p>
    <w:p w:rsidR="00565D83" w:rsidRPr="00B933C1" w:rsidRDefault="00565D83" w:rsidP="00F746F9"/>
    <w:p w:rsidR="00E070A5" w:rsidRDefault="00E070A5" w:rsidP="00E070A5">
      <w:pPr>
        <w:pStyle w:val="Kop5"/>
      </w:pPr>
      <w:r>
        <w:t>Application 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Pose :</w:t>
      </w:r>
    </w:p>
    <w:p w:rsidR="00FB2E98" w:rsidRDefault="00AE0BFA" w:rsidP="00565D83">
      <w:r>
        <w:t>Entre 1 à 2 mètres d’hauteur, mesurée à partir de la surface du sol.</w:t>
      </w:r>
      <w:r w:rsidR="005073E0">
        <w:t xml:space="preserve"> De préférence placée à côté une interrupteur de lumière.</w:t>
      </w:r>
    </w:p>
    <w:p w:rsidR="00C02EEF" w:rsidRPr="00BC6402" w:rsidRDefault="00C02EEF" w:rsidP="00C02EEF">
      <w:pPr>
        <w:rPr>
          <w:lang w:val="fr-FR"/>
        </w:rPr>
      </w:pPr>
      <w:bookmarkStart w:id="20" w:name="_Hlk488323832"/>
      <w:r w:rsidRPr="00BC6402">
        <w:rPr>
          <w:rStyle w:val="MerkChar"/>
          <w:lang w:val="fr-FR"/>
        </w:rPr>
        <w:t>Duco Reno System</w:t>
      </w:r>
      <w:r w:rsidRPr="00BC6402">
        <w:rPr>
          <w:lang w:val="fr-FR"/>
        </w:rPr>
        <w:t xml:space="preserve"> (</w:t>
      </w:r>
      <w:r w:rsidRPr="00BC6402">
        <w:rPr>
          <w:rStyle w:val="OfwelChar"/>
          <w:sz w:val="18"/>
          <w:szCs w:val="18"/>
          <w:lang w:val="fr-FR"/>
        </w:rPr>
        <w:t>0,85</w:t>
      </w:r>
      <w:r w:rsidRPr="00BC6402">
        <w:rPr>
          <w:lang w:val="fr-FR"/>
        </w:rPr>
        <w:t>).</w:t>
      </w:r>
    </w:p>
    <w:p w:rsidR="00C02EEF" w:rsidRPr="00BC6402" w:rsidRDefault="00C02EEF" w:rsidP="00C02EEF">
      <w:pPr>
        <w:rPr>
          <w:lang w:val="fr-FR"/>
        </w:rPr>
      </w:pPr>
      <w:r w:rsidRPr="00BC6402">
        <w:rPr>
          <w:lang w:val="fr-FR"/>
        </w:rPr>
        <w:tab/>
      </w:r>
      <w:r w:rsidRPr="0047413B">
        <w:rPr>
          <w:lang w:val="fr-FR"/>
        </w:rPr>
        <w:t>Chambre à coucher principal</w:t>
      </w:r>
      <w:r>
        <w:rPr>
          <w:lang w:val="fr-FR"/>
        </w:rPr>
        <w:t>e</w:t>
      </w:r>
      <w:r w:rsidRPr="00BC6402">
        <w:rPr>
          <w:lang w:val="fr-FR"/>
        </w:rPr>
        <w:t>.</w:t>
      </w:r>
    </w:p>
    <w:p w:rsidR="0047413B" w:rsidRPr="0047413B" w:rsidRDefault="0047413B" w:rsidP="0047413B">
      <w:pPr>
        <w:rPr>
          <w:lang w:val="fr-FR"/>
        </w:rPr>
      </w:pPr>
      <w:r w:rsidRPr="0047413B">
        <w:rPr>
          <w:rStyle w:val="MerkChar"/>
          <w:lang w:val="fr-FR"/>
        </w:rPr>
        <w:t xml:space="preserve">Duco </w:t>
      </w:r>
      <w:proofErr w:type="spellStart"/>
      <w:r w:rsidRPr="0047413B">
        <w:rPr>
          <w:rStyle w:val="MerkChar"/>
          <w:lang w:val="fr-FR"/>
        </w:rPr>
        <w:t>Comfort</w:t>
      </w:r>
      <w:proofErr w:type="spellEnd"/>
      <w:r w:rsidRPr="0047413B">
        <w:rPr>
          <w:rStyle w:val="MerkChar"/>
          <w:lang w:val="fr-FR"/>
        </w:rPr>
        <w:t xml:space="preserve"> Plus System</w:t>
      </w:r>
      <w:r w:rsidRPr="0047413B">
        <w:rPr>
          <w:lang w:val="fr-FR"/>
        </w:rPr>
        <w:t xml:space="preserve"> avec extraction non</w:t>
      </w:r>
      <w:r w:rsidR="00854A92">
        <w:rPr>
          <w:lang w:val="fr-FR"/>
        </w:rPr>
        <w:t xml:space="preserve"> </w:t>
      </w:r>
      <w:r w:rsidRPr="0047413B">
        <w:rPr>
          <w:lang w:val="fr-FR"/>
        </w:rPr>
        <w:t>locale dans l</w:t>
      </w:r>
      <w:r w:rsidR="00BC6402">
        <w:rPr>
          <w:lang w:val="fr-FR"/>
        </w:rPr>
        <w:t>a</w:t>
      </w:r>
      <w:r w:rsidRPr="0047413B">
        <w:rPr>
          <w:lang w:val="fr-FR"/>
        </w:rPr>
        <w:t xml:space="preserve"> chambre à coucher principal</w:t>
      </w:r>
      <w:r w:rsidR="00BC6402">
        <w:rPr>
          <w:lang w:val="fr-FR"/>
        </w:rPr>
        <w:t>e</w:t>
      </w:r>
      <w:r w:rsidR="00C02EEF">
        <w:rPr>
          <w:lang w:val="fr-FR"/>
        </w:rPr>
        <w:t xml:space="preserve"> </w:t>
      </w:r>
      <w:r w:rsidR="00C02EEF" w:rsidRPr="00BC6402">
        <w:rPr>
          <w:lang w:val="fr-FR"/>
        </w:rPr>
        <w:t>(</w:t>
      </w:r>
      <w:r w:rsidR="00C02EEF" w:rsidRPr="00BC6402">
        <w:rPr>
          <w:rStyle w:val="OfwelChar"/>
          <w:sz w:val="18"/>
          <w:szCs w:val="18"/>
          <w:lang w:val="fr-FR"/>
        </w:rPr>
        <w:t>0,</w:t>
      </w:r>
      <w:r w:rsidR="00C02EEF">
        <w:rPr>
          <w:rStyle w:val="OfwelChar"/>
          <w:sz w:val="18"/>
          <w:szCs w:val="18"/>
          <w:lang w:val="fr-FR"/>
        </w:rPr>
        <w:t>79</w:t>
      </w:r>
      <w:r w:rsidR="00C02EEF" w:rsidRPr="00BC6402">
        <w:rPr>
          <w:lang w:val="fr-FR"/>
        </w:rPr>
        <w:t>)</w:t>
      </w:r>
      <w:r w:rsidRPr="0047413B">
        <w:rPr>
          <w:lang w:val="fr-FR"/>
        </w:rPr>
        <w:t>.</w:t>
      </w:r>
    </w:p>
    <w:p w:rsidR="0047413B" w:rsidRPr="00BC6402" w:rsidRDefault="0047413B" w:rsidP="0047413B">
      <w:pPr>
        <w:rPr>
          <w:lang w:val="fr-FR"/>
        </w:rPr>
      </w:pPr>
      <w:r w:rsidRPr="0047413B">
        <w:rPr>
          <w:lang w:val="fr-FR"/>
        </w:rPr>
        <w:tab/>
        <w:t>Chambre à coucher principal</w:t>
      </w:r>
      <w:r w:rsidR="00BC6402">
        <w:rPr>
          <w:lang w:val="fr-FR"/>
        </w:rPr>
        <w:t>e</w:t>
      </w:r>
      <w:r w:rsidRPr="00BC6402">
        <w:rPr>
          <w:lang w:val="fr-FR"/>
        </w:rPr>
        <w:t>.</w:t>
      </w:r>
    </w:p>
    <w:p w:rsidR="0047413B" w:rsidRPr="00BC6402" w:rsidRDefault="0047413B" w:rsidP="0047413B">
      <w:pPr>
        <w:rPr>
          <w:lang w:val="fr-FR"/>
        </w:rPr>
      </w:pPr>
      <w:proofErr w:type="spellStart"/>
      <w:r w:rsidRPr="00BC6402">
        <w:rPr>
          <w:rStyle w:val="MerkChar"/>
          <w:lang w:val="fr-FR"/>
        </w:rPr>
        <w:t>DucoTronic</w:t>
      </w:r>
      <w:proofErr w:type="spellEnd"/>
      <w:r w:rsidRPr="00BC6402">
        <w:rPr>
          <w:rStyle w:val="MerkChar"/>
          <w:lang w:val="fr-FR"/>
        </w:rPr>
        <w:t xml:space="preserve"> System</w:t>
      </w:r>
      <w:r w:rsidRPr="00BC6402">
        <w:rPr>
          <w:lang w:val="fr-FR"/>
        </w:rPr>
        <w:t xml:space="preserve"> (</w:t>
      </w:r>
      <w:r w:rsidRPr="00BC6402">
        <w:rPr>
          <w:rStyle w:val="OfwelChar"/>
          <w:sz w:val="18"/>
          <w:szCs w:val="18"/>
          <w:lang w:val="fr-FR"/>
        </w:rPr>
        <w:t>0,53</w:t>
      </w:r>
      <w:r w:rsidRPr="00BC6402">
        <w:rPr>
          <w:lang w:val="fr-FR"/>
        </w:rPr>
        <w:t>) + (</w:t>
      </w:r>
      <w:r w:rsidRPr="00BC6402">
        <w:rPr>
          <w:rStyle w:val="OfwelChar"/>
          <w:sz w:val="18"/>
          <w:szCs w:val="18"/>
          <w:lang w:val="fr-FR"/>
        </w:rPr>
        <w:t>0,48</w:t>
      </w:r>
      <w:r w:rsidRPr="00BC6402">
        <w:rPr>
          <w:lang w:val="fr-FR"/>
        </w:rPr>
        <w:t>).</w:t>
      </w:r>
    </w:p>
    <w:p w:rsidR="0047413B" w:rsidRPr="0047413B" w:rsidRDefault="0047413B" w:rsidP="0047413B">
      <w:pPr>
        <w:rPr>
          <w:lang w:val="fr-FR"/>
        </w:rPr>
      </w:pPr>
      <w:r w:rsidRPr="00BC6402">
        <w:rPr>
          <w:lang w:val="fr-FR"/>
        </w:rPr>
        <w:tab/>
      </w:r>
      <w:r w:rsidRPr="0047413B">
        <w:rPr>
          <w:lang w:val="fr-FR"/>
        </w:rPr>
        <w:t>Living / cuisine ouverte.</w:t>
      </w:r>
    </w:p>
    <w:p w:rsidR="0047413B" w:rsidRPr="0047413B" w:rsidRDefault="0047413B" w:rsidP="0047413B">
      <w:pPr>
        <w:rPr>
          <w:lang w:val="fr-FR"/>
        </w:rPr>
      </w:pPr>
      <w:r w:rsidRPr="0047413B">
        <w:rPr>
          <w:lang w:val="fr-FR"/>
        </w:rPr>
        <w:tab/>
        <w:t>Chambre à coucher principal</w:t>
      </w:r>
      <w:r w:rsidR="00BC6402">
        <w:rPr>
          <w:lang w:val="fr-FR"/>
        </w:rPr>
        <w:t>e</w:t>
      </w:r>
      <w:r w:rsidRPr="0047413B">
        <w:rPr>
          <w:lang w:val="fr-FR"/>
        </w:rPr>
        <w:t>.</w:t>
      </w:r>
    </w:p>
    <w:p w:rsidR="0047413B" w:rsidRPr="00BC6402" w:rsidRDefault="0047413B" w:rsidP="0047413B">
      <w:pPr>
        <w:rPr>
          <w:lang w:val="en-US"/>
        </w:rPr>
      </w:pPr>
      <w:proofErr w:type="spellStart"/>
      <w:r w:rsidRPr="00BC6402">
        <w:rPr>
          <w:rStyle w:val="MerkChar"/>
          <w:lang w:val="en-US"/>
        </w:rPr>
        <w:t>DucoTronic</w:t>
      </w:r>
      <w:proofErr w:type="spellEnd"/>
      <w:r w:rsidRPr="00BC6402">
        <w:rPr>
          <w:rStyle w:val="MerkChar"/>
          <w:lang w:val="en-US"/>
        </w:rPr>
        <w:t xml:space="preserve"> System</w:t>
      </w:r>
      <w:r w:rsidRPr="00BC6402">
        <w:rPr>
          <w:lang w:val="en-US"/>
        </w:rPr>
        <w:t xml:space="preserve"> (</w:t>
      </w:r>
      <w:r w:rsidRPr="00BC6402">
        <w:rPr>
          <w:rStyle w:val="OfwelChar"/>
          <w:sz w:val="18"/>
          <w:szCs w:val="18"/>
          <w:lang w:val="en-US"/>
        </w:rPr>
        <w:t>0,42</w:t>
      </w:r>
      <w:r w:rsidRPr="00BC6402">
        <w:rPr>
          <w:lang w:val="en-US"/>
        </w:rPr>
        <w:t>) + (</w:t>
      </w:r>
      <w:r w:rsidRPr="00BC6402">
        <w:rPr>
          <w:rStyle w:val="OfwelChar"/>
          <w:sz w:val="18"/>
          <w:szCs w:val="18"/>
          <w:lang w:val="en-US"/>
        </w:rPr>
        <w:t>0,38</w:t>
      </w:r>
      <w:r w:rsidRPr="00BC6402">
        <w:rPr>
          <w:lang w:val="en-US"/>
        </w:rPr>
        <w:t>).</w:t>
      </w:r>
    </w:p>
    <w:p w:rsidR="0047413B" w:rsidRPr="00BC6402" w:rsidRDefault="0047413B" w:rsidP="0047413B">
      <w:pPr>
        <w:rPr>
          <w:lang w:val="en-US"/>
        </w:rPr>
      </w:pPr>
      <w:r w:rsidRPr="00BC6402">
        <w:rPr>
          <w:lang w:val="en-US"/>
        </w:rPr>
        <w:tab/>
        <w:t>Living / cuisine ouverte.</w:t>
      </w:r>
    </w:p>
    <w:p w:rsidR="0047413B" w:rsidRPr="0047413B" w:rsidRDefault="0047413B" w:rsidP="0047413B">
      <w:pPr>
        <w:rPr>
          <w:lang w:val="fr-FR"/>
        </w:rPr>
      </w:pPr>
      <w:r w:rsidRPr="00BC6402">
        <w:rPr>
          <w:lang w:val="en-US"/>
        </w:rPr>
        <w:tab/>
      </w:r>
      <w:r w:rsidRPr="0047413B">
        <w:rPr>
          <w:lang w:val="fr-FR"/>
        </w:rPr>
        <w:t>Chambre à coucher principal</w:t>
      </w:r>
      <w:r w:rsidR="00BC6402">
        <w:rPr>
          <w:lang w:val="fr-FR"/>
        </w:rPr>
        <w:t>e</w:t>
      </w:r>
      <w:r w:rsidRPr="0047413B">
        <w:rPr>
          <w:lang w:val="fr-FR"/>
        </w:rPr>
        <w:t>.</w:t>
      </w:r>
    </w:p>
    <w:p w:rsidR="0047413B" w:rsidRPr="0047413B" w:rsidRDefault="0047413B" w:rsidP="0047413B">
      <w:pPr>
        <w:rPr>
          <w:lang w:val="fr-FR"/>
        </w:rPr>
      </w:pPr>
      <w:r w:rsidRPr="0047413B">
        <w:rPr>
          <w:lang w:val="fr-FR"/>
        </w:rPr>
        <w:tab/>
      </w:r>
      <w:proofErr w:type="spellStart"/>
      <w:r w:rsidRPr="0047413B">
        <w:rPr>
          <w:lang w:val="fr-FR"/>
        </w:rPr>
        <w:t>Tout</w:t>
      </w:r>
      <w:proofErr w:type="spellEnd"/>
      <w:r w:rsidRPr="0047413B">
        <w:rPr>
          <w:lang w:val="fr-FR"/>
        </w:rPr>
        <w:t xml:space="preserve"> les chambres à coucher.</w:t>
      </w:r>
    </w:p>
    <w:p w:rsidR="0047413B" w:rsidRPr="00BC6402" w:rsidRDefault="0047413B" w:rsidP="0047413B">
      <w:pPr>
        <w:rPr>
          <w:lang w:val="fr-FR"/>
        </w:rPr>
      </w:pPr>
      <w:r w:rsidRPr="0047413B">
        <w:rPr>
          <w:lang w:val="fr-FR"/>
        </w:rPr>
        <w:tab/>
        <w:t xml:space="preserve">Autres pièces </w:t>
      </w:r>
      <w:r>
        <w:rPr>
          <w:lang w:val="fr-FR"/>
        </w:rPr>
        <w:t>sèches</w:t>
      </w:r>
      <w:r w:rsidRPr="00BC6402">
        <w:rPr>
          <w:lang w:val="fr-FR"/>
        </w:rPr>
        <w:t>.</w:t>
      </w:r>
    </w:p>
    <w:p w:rsidR="0047413B" w:rsidRPr="00BC6402" w:rsidRDefault="0047413B" w:rsidP="0047413B">
      <w:pPr>
        <w:rPr>
          <w:lang w:val="fr-FR"/>
        </w:rPr>
      </w:pPr>
      <w:proofErr w:type="spellStart"/>
      <w:r w:rsidRPr="00BC6402">
        <w:rPr>
          <w:rStyle w:val="MerkChar"/>
          <w:lang w:val="fr-FR"/>
        </w:rPr>
        <w:t>DucoTronic</w:t>
      </w:r>
      <w:proofErr w:type="spellEnd"/>
      <w:r w:rsidRPr="00BC6402">
        <w:rPr>
          <w:rStyle w:val="MerkChar"/>
          <w:lang w:val="fr-FR"/>
        </w:rPr>
        <w:t xml:space="preserve"> Plus System</w:t>
      </w:r>
      <w:r w:rsidRPr="00BC6402">
        <w:rPr>
          <w:lang w:val="fr-FR"/>
        </w:rPr>
        <w:t xml:space="preserve"> (</w:t>
      </w:r>
      <w:r w:rsidRPr="00BC6402">
        <w:rPr>
          <w:rStyle w:val="OfwelChar"/>
          <w:sz w:val="18"/>
          <w:szCs w:val="18"/>
          <w:lang w:val="fr-FR"/>
        </w:rPr>
        <w:t>0,35</w:t>
      </w:r>
      <w:r w:rsidRPr="00BC6402">
        <w:rPr>
          <w:lang w:val="fr-FR"/>
        </w:rPr>
        <w:t>).</w:t>
      </w:r>
    </w:p>
    <w:p w:rsidR="0047413B" w:rsidRPr="0047413B" w:rsidRDefault="0047413B" w:rsidP="0047413B">
      <w:pPr>
        <w:rPr>
          <w:lang w:val="fr-FR"/>
        </w:rPr>
      </w:pPr>
      <w:r w:rsidRPr="00BC6402">
        <w:rPr>
          <w:lang w:val="fr-FR"/>
        </w:rPr>
        <w:tab/>
      </w:r>
      <w:r w:rsidRPr="0047413B">
        <w:rPr>
          <w:lang w:val="fr-FR"/>
        </w:rPr>
        <w:t>Chambre à coucher principal</w:t>
      </w:r>
      <w:r w:rsidR="00BC6402">
        <w:rPr>
          <w:lang w:val="fr-FR"/>
        </w:rPr>
        <w:t>e</w:t>
      </w:r>
      <w:r w:rsidRPr="0047413B">
        <w:rPr>
          <w:lang w:val="fr-FR"/>
        </w:rPr>
        <w:t>.</w:t>
      </w:r>
    </w:p>
    <w:p w:rsidR="0047413B" w:rsidRPr="0047413B" w:rsidRDefault="0047413B" w:rsidP="0047413B">
      <w:pPr>
        <w:rPr>
          <w:lang w:val="fr-FR"/>
        </w:rPr>
      </w:pPr>
      <w:r w:rsidRPr="0047413B">
        <w:rPr>
          <w:lang w:val="fr-FR"/>
        </w:rPr>
        <w:tab/>
        <w:t>Autres chambres à coucher.</w:t>
      </w:r>
    </w:p>
    <w:p w:rsidR="0047413B" w:rsidRPr="0047413B" w:rsidRDefault="0047413B" w:rsidP="0047413B">
      <w:pPr>
        <w:rPr>
          <w:lang w:val="fr-FR"/>
        </w:rPr>
      </w:pPr>
      <w:r w:rsidRPr="0047413B">
        <w:rPr>
          <w:lang w:val="fr-FR"/>
        </w:rPr>
        <w:tab/>
        <w:t xml:space="preserve">Autres pièces </w:t>
      </w:r>
      <w:r>
        <w:rPr>
          <w:lang w:val="fr-FR"/>
        </w:rPr>
        <w:t>sèches</w:t>
      </w:r>
      <w:r w:rsidRPr="0047413B">
        <w:rPr>
          <w:lang w:val="fr-FR"/>
        </w:rPr>
        <w:t>.</w:t>
      </w:r>
    </w:p>
    <w:bookmarkEnd w:id="20"/>
    <w:p w:rsidR="005073E0" w:rsidRPr="00BC6402" w:rsidRDefault="005073E0" w:rsidP="00565D83">
      <w:pPr>
        <w:rPr>
          <w:lang w:val="fr-FR"/>
        </w:rPr>
      </w:pPr>
    </w:p>
    <w:p w:rsidR="00A14DAD" w:rsidRDefault="00A14DAD" w:rsidP="00A14DAD">
      <w:r>
        <w:t>Dispositifs de fixation :</w:t>
      </w:r>
    </w:p>
    <w:p w:rsidR="00AC42B5" w:rsidRDefault="00AC42B5" w:rsidP="00A14DAD">
      <w:r>
        <w:t>Boîtier de contact / boîtier encastré avec vis et profondeur et diamètre de 60 mm.</w:t>
      </w:r>
    </w:p>
    <w:p w:rsidR="00AC42B5" w:rsidRDefault="00AC42B5" w:rsidP="00A14DAD">
      <w:r>
        <w:lastRenderedPageBreak/>
        <w:t>Câblage pour Commande RF via connexion 230 VCA.</w:t>
      </w:r>
    </w:p>
    <w:p w:rsidR="00A14DAD" w:rsidRDefault="00AC42B5" w:rsidP="00A14DAD">
      <w:r>
        <w:t>Câblage pour commande câblée via une connexion 24 VCC ou un câble à 5 brins (âme de câble de 5 x 0,8 mm²) pour les communications câblées.</w:t>
      </w:r>
    </w:p>
    <w:p w:rsidR="00A14DAD" w:rsidRDefault="00A14DAD" w:rsidP="00A14DAD">
      <w:r>
        <w:t>Matériel de commutation de dimensions 45 x 45 mm.</w:t>
      </w:r>
    </w:p>
    <w:p w:rsidR="00A14DAD" w:rsidRDefault="00A14DAD" w:rsidP="00A14DAD"/>
    <w:p w:rsidR="00A14DAD" w:rsidRDefault="00A14DAD" w:rsidP="00A14DAD">
      <w:r>
        <w:t>Accessoires :</w:t>
      </w:r>
    </w:p>
    <w:p w:rsidR="00211ACE" w:rsidRDefault="00A14DAD" w:rsidP="00A14DAD">
      <w:r>
        <w:rPr>
          <w:rStyle w:val="MerkChar"/>
        </w:rPr>
        <w:t>Duco</w:t>
      </w:r>
      <w:r>
        <w:t xml:space="preserve"> fournit un chapeau d'obturation blanc standard en fonction du placement de l'installation.</w:t>
      </w:r>
    </w:p>
    <w:p w:rsidR="00A14DAD" w:rsidRDefault="00A14DAD">
      <w:pPr>
        <w:jc w:val="left"/>
      </w:pPr>
    </w:p>
    <w:p w:rsidR="00CC7861" w:rsidRDefault="00211ACE" w:rsidP="00CC7861">
      <w:r>
        <w:t>Installation de ventilation mécanique :</w:t>
      </w:r>
    </w:p>
    <w:p w:rsidR="00211ACE" w:rsidRDefault="00211ACE" w:rsidP="00CC7861">
      <w:r>
        <w:t xml:space="preserve">Utilisée en standard dans les systèmes de ventilation </w:t>
      </w:r>
      <w:r>
        <w:rPr>
          <w:rStyle w:val="MerkChar"/>
        </w:rPr>
        <w:t>Duco</w:t>
      </w:r>
      <w:r>
        <w:t xml:space="preserve"> suivants :</w:t>
      </w:r>
    </w:p>
    <w:p w:rsidR="00C02EEF" w:rsidRPr="00854A92" w:rsidRDefault="00C02EEF" w:rsidP="00C02EEF">
      <w:pPr>
        <w:rPr>
          <w:lang w:val="fr-FR"/>
        </w:rPr>
      </w:pPr>
      <w:r w:rsidRPr="00854A92">
        <w:rPr>
          <w:rStyle w:val="MerkChar"/>
          <w:lang w:val="fr-FR"/>
        </w:rPr>
        <w:t>Duco Reno System</w:t>
      </w:r>
      <w:r w:rsidRPr="00854A92">
        <w:rPr>
          <w:lang w:val="fr-FR"/>
        </w:rPr>
        <w:t xml:space="preserve"> (</w:t>
      </w:r>
      <w:r w:rsidRPr="00854A92">
        <w:rPr>
          <w:rStyle w:val="OfwelChar"/>
          <w:sz w:val="18"/>
          <w:szCs w:val="18"/>
          <w:lang w:val="fr-FR"/>
        </w:rPr>
        <w:t>0,85</w:t>
      </w:r>
      <w:r w:rsidRPr="00854A92">
        <w:rPr>
          <w:lang w:val="fr-FR"/>
        </w:rPr>
        <w:t>) (</w:t>
      </w:r>
      <w:r>
        <w:t>commande d'extraction d'air mécanique</w:t>
      </w:r>
      <w:r w:rsidRPr="00854A92">
        <w:rPr>
          <w:lang w:val="fr-FR"/>
        </w:rPr>
        <w:t>).</w:t>
      </w:r>
    </w:p>
    <w:p w:rsidR="00854A92" w:rsidRPr="00854A92" w:rsidRDefault="00854A92" w:rsidP="00854A92">
      <w:pPr>
        <w:rPr>
          <w:lang w:val="fr-FR"/>
        </w:rPr>
      </w:pPr>
      <w:bookmarkStart w:id="21" w:name="_GoBack"/>
      <w:bookmarkEnd w:id="21"/>
      <w:r w:rsidRPr="00854A92">
        <w:rPr>
          <w:rStyle w:val="MerkChar"/>
          <w:lang w:val="fr-FR"/>
        </w:rPr>
        <w:t xml:space="preserve">Duco </w:t>
      </w:r>
      <w:proofErr w:type="spellStart"/>
      <w:r w:rsidRPr="00854A92">
        <w:rPr>
          <w:rStyle w:val="MerkChar"/>
          <w:lang w:val="fr-FR"/>
        </w:rPr>
        <w:t>Comfort</w:t>
      </w:r>
      <w:proofErr w:type="spellEnd"/>
      <w:r w:rsidRPr="00854A92">
        <w:rPr>
          <w:rStyle w:val="MerkChar"/>
          <w:lang w:val="fr-FR"/>
        </w:rPr>
        <w:t xml:space="preserve"> Plus System</w:t>
      </w:r>
      <w:r w:rsidRPr="00854A92">
        <w:rPr>
          <w:lang w:val="fr-FR"/>
        </w:rPr>
        <w:t xml:space="preserve"> </w:t>
      </w:r>
      <w:r>
        <w:rPr>
          <w:lang w:val="fr-FR" w:eastAsia="nl-NL" w:bidi="ar-SA"/>
        </w:rPr>
        <w:t>avec extraction non locale dans la chambre à coucher principale</w:t>
      </w:r>
      <w:r w:rsidR="00C02EEF">
        <w:rPr>
          <w:lang w:val="fr-FR" w:eastAsia="nl-NL" w:bidi="ar-SA"/>
        </w:rPr>
        <w:t xml:space="preserve"> </w:t>
      </w:r>
      <w:r w:rsidR="00C02EEF" w:rsidRPr="00BC6402">
        <w:rPr>
          <w:lang w:val="fr-FR"/>
        </w:rPr>
        <w:t>(</w:t>
      </w:r>
      <w:r w:rsidR="00C02EEF" w:rsidRPr="00BC6402">
        <w:rPr>
          <w:rStyle w:val="OfwelChar"/>
          <w:sz w:val="18"/>
          <w:szCs w:val="18"/>
          <w:lang w:val="fr-FR"/>
        </w:rPr>
        <w:t>0,</w:t>
      </w:r>
      <w:r w:rsidR="00C02EEF">
        <w:rPr>
          <w:rStyle w:val="OfwelChar"/>
          <w:sz w:val="18"/>
          <w:szCs w:val="18"/>
          <w:lang w:val="fr-FR"/>
        </w:rPr>
        <w:t>79</w:t>
      </w:r>
      <w:r w:rsidR="00C02EEF" w:rsidRPr="00BC6402">
        <w:rPr>
          <w:lang w:val="fr-FR"/>
        </w:rPr>
        <w:t>)</w:t>
      </w:r>
      <w:r w:rsidR="00C02EEF">
        <w:rPr>
          <w:lang w:val="fr-FR"/>
        </w:rPr>
        <w:t xml:space="preserve"> </w:t>
      </w:r>
      <w:r w:rsidRPr="00854A92">
        <w:rPr>
          <w:lang w:val="fr-FR"/>
        </w:rPr>
        <w:t>(</w:t>
      </w:r>
      <w:r>
        <w:t>commande d'extraction d'air mécanique</w:t>
      </w:r>
      <w:r w:rsidRPr="00854A92">
        <w:rPr>
          <w:lang w:val="fr-FR"/>
        </w:rPr>
        <w:t>).</w:t>
      </w:r>
    </w:p>
    <w:p w:rsidR="00854A92" w:rsidRPr="00854A92" w:rsidRDefault="00854A92" w:rsidP="00854A92">
      <w:pPr>
        <w:rPr>
          <w:lang w:val="fr-FR"/>
        </w:rPr>
      </w:pPr>
      <w:proofErr w:type="spellStart"/>
      <w:r w:rsidRPr="00854A92">
        <w:rPr>
          <w:rStyle w:val="MerkChar"/>
          <w:lang w:val="fr-FR"/>
        </w:rPr>
        <w:t>DucoTronic</w:t>
      </w:r>
      <w:proofErr w:type="spellEnd"/>
      <w:r w:rsidRPr="00854A92">
        <w:rPr>
          <w:rStyle w:val="MerkChar"/>
          <w:lang w:val="fr-FR"/>
        </w:rPr>
        <w:t xml:space="preserve"> System</w:t>
      </w:r>
      <w:r w:rsidRPr="00854A92">
        <w:rPr>
          <w:lang w:val="fr-FR"/>
        </w:rPr>
        <w:t xml:space="preserve"> (</w:t>
      </w:r>
      <w:r w:rsidRPr="00854A92">
        <w:rPr>
          <w:rStyle w:val="OfwelChar"/>
          <w:sz w:val="18"/>
          <w:szCs w:val="18"/>
          <w:lang w:val="fr-FR"/>
        </w:rPr>
        <w:t>0,53</w:t>
      </w:r>
      <w:r w:rsidRPr="00854A92">
        <w:rPr>
          <w:lang w:val="fr-FR"/>
        </w:rPr>
        <w:t>) + (</w:t>
      </w:r>
      <w:r w:rsidRPr="00854A92">
        <w:rPr>
          <w:rStyle w:val="OfwelChar"/>
          <w:sz w:val="18"/>
          <w:szCs w:val="18"/>
          <w:lang w:val="fr-FR"/>
        </w:rPr>
        <w:t>0,48</w:t>
      </w:r>
      <w:r w:rsidRPr="00854A92">
        <w:rPr>
          <w:lang w:val="fr-FR"/>
        </w:rPr>
        <w:t>) (</w:t>
      </w:r>
      <w:r>
        <w:t>commande d’arrivée d’air et d'extraction d'air mécanique</w:t>
      </w:r>
      <w:r w:rsidRPr="00854A92">
        <w:rPr>
          <w:lang w:val="fr-FR"/>
        </w:rPr>
        <w:t>).</w:t>
      </w:r>
    </w:p>
    <w:p w:rsidR="00854A92" w:rsidRPr="00854A92" w:rsidRDefault="00854A92" w:rsidP="00854A92">
      <w:pPr>
        <w:rPr>
          <w:lang w:val="fr-FR"/>
        </w:rPr>
      </w:pPr>
      <w:proofErr w:type="spellStart"/>
      <w:r w:rsidRPr="00854A92">
        <w:rPr>
          <w:rStyle w:val="MerkChar"/>
          <w:lang w:val="fr-FR"/>
        </w:rPr>
        <w:t>DucoTronic</w:t>
      </w:r>
      <w:proofErr w:type="spellEnd"/>
      <w:r w:rsidRPr="00854A92">
        <w:rPr>
          <w:rStyle w:val="MerkChar"/>
          <w:lang w:val="fr-FR"/>
        </w:rPr>
        <w:t xml:space="preserve"> System</w:t>
      </w:r>
      <w:r w:rsidRPr="00854A92">
        <w:rPr>
          <w:lang w:val="fr-FR"/>
        </w:rPr>
        <w:t xml:space="preserve"> (</w:t>
      </w:r>
      <w:r w:rsidRPr="00854A92">
        <w:rPr>
          <w:rStyle w:val="OfwelChar"/>
          <w:sz w:val="18"/>
          <w:szCs w:val="18"/>
          <w:lang w:val="fr-FR"/>
        </w:rPr>
        <w:t>0,42</w:t>
      </w:r>
      <w:r w:rsidRPr="00854A92">
        <w:rPr>
          <w:lang w:val="fr-FR"/>
        </w:rPr>
        <w:t>) + (</w:t>
      </w:r>
      <w:r w:rsidRPr="00854A92">
        <w:rPr>
          <w:rStyle w:val="OfwelChar"/>
          <w:sz w:val="18"/>
          <w:szCs w:val="18"/>
          <w:lang w:val="fr-FR"/>
        </w:rPr>
        <w:t>0,38</w:t>
      </w:r>
      <w:r w:rsidRPr="00854A92">
        <w:rPr>
          <w:lang w:val="fr-FR"/>
        </w:rPr>
        <w:t>) (</w:t>
      </w:r>
      <w:r>
        <w:t>commande d’arrivée d’air et d'extraction d'air mécanique</w:t>
      </w:r>
      <w:r w:rsidRPr="00854A92">
        <w:rPr>
          <w:lang w:val="fr-FR"/>
        </w:rPr>
        <w:t>).</w:t>
      </w:r>
    </w:p>
    <w:p w:rsidR="00854A92" w:rsidRPr="00854A92" w:rsidRDefault="00854A92" w:rsidP="00854A92">
      <w:pPr>
        <w:rPr>
          <w:lang w:val="fr-FR"/>
        </w:rPr>
      </w:pPr>
      <w:proofErr w:type="spellStart"/>
      <w:r w:rsidRPr="00854A92">
        <w:rPr>
          <w:rStyle w:val="MerkChar"/>
          <w:lang w:val="fr-FR"/>
        </w:rPr>
        <w:t>DucoTronic</w:t>
      </w:r>
      <w:proofErr w:type="spellEnd"/>
      <w:r w:rsidRPr="00854A92">
        <w:rPr>
          <w:rStyle w:val="MerkChar"/>
          <w:lang w:val="fr-FR"/>
        </w:rPr>
        <w:t xml:space="preserve"> Plus System</w:t>
      </w:r>
      <w:r w:rsidRPr="00854A92">
        <w:rPr>
          <w:lang w:val="fr-FR"/>
        </w:rPr>
        <w:t xml:space="preserve"> (</w:t>
      </w:r>
      <w:r w:rsidRPr="00854A92">
        <w:rPr>
          <w:rStyle w:val="OfwelChar"/>
          <w:sz w:val="18"/>
          <w:szCs w:val="18"/>
          <w:lang w:val="fr-FR"/>
        </w:rPr>
        <w:t>0,35</w:t>
      </w:r>
      <w:r w:rsidRPr="00854A92">
        <w:rPr>
          <w:lang w:val="fr-FR"/>
        </w:rPr>
        <w:t>) (</w:t>
      </w:r>
      <w:r>
        <w:t>commande d’arrivée d’air et d'extraction d'air mécanique</w:t>
      </w:r>
      <w:r w:rsidRPr="00854A92">
        <w:rPr>
          <w:lang w:val="fr-FR"/>
        </w:rPr>
        <w:t>).</w:t>
      </w:r>
    </w:p>
    <w:p w:rsidR="00854A92" w:rsidRPr="00854A92" w:rsidRDefault="00854A92">
      <w:pPr>
        <w:jc w:val="left"/>
        <w:rPr>
          <w:rStyle w:val="MerkChar"/>
          <w:lang w:val="fr-FR"/>
        </w:rPr>
      </w:pPr>
    </w:p>
    <w:p w:rsidR="00A14DAD" w:rsidRPr="00A14DAD" w:rsidRDefault="00A14DAD">
      <w:pPr>
        <w:jc w:val="left"/>
      </w:pPr>
      <w:r>
        <w:t>Applicable uniquement en combinaison avec :</w:t>
      </w:r>
    </w:p>
    <w:p w:rsidR="00A14DAD" w:rsidRDefault="00A14DAD" w:rsidP="00A14DAD">
      <w:proofErr w:type="spellStart"/>
      <w:r>
        <w:rPr>
          <w:rStyle w:val="MerkChar"/>
        </w:rPr>
        <w:t>DucoBox</w:t>
      </w:r>
      <w:proofErr w:type="spellEnd"/>
      <w:r>
        <w:rPr>
          <w:rStyle w:val="MerkChar"/>
        </w:rPr>
        <w:t xml:space="preserve"> Focus</w:t>
      </w:r>
      <w:r>
        <w:t>.</w:t>
      </w:r>
    </w:p>
    <w:p w:rsidR="00E25894" w:rsidRPr="00E25894" w:rsidRDefault="00E25894" w:rsidP="00E25894">
      <w:pPr>
        <w:rPr>
          <w:lang w:eastAsia="nl-NL" w:bidi="ar-SA"/>
        </w:rPr>
      </w:pPr>
      <w:proofErr w:type="spellStart"/>
      <w:r w:rsidRPr="00E25894">
        <w:rPr>
          <w:color w:val="FF6600"/>
          <w:lang w:eastAsia="nl-NL" w:bidi="ar-SA"/>
        </w:rPr>
        <w:t>DucoBox</w:t>
      </w:r>
      <w:proofErr w:type="spellEnd"/>
      <w:r w:rsidRPr="00E25894">
        <w:rPr>
          <w:color w:val="FF6600"/>
          <w:lang w:eastAsia="nl-NL" w:bidi="ar-SA"/>
        </w:rPr>
        <w:t xml:space="preserve"> </w:t>
      </w:r>
      <w:r w:rsidR="00854A92">
        <w:rPr>
          <w:color w:val="FF6600"/>
          <w:lang w:eastAsia="nl-NL" w:bidi="ar-SA"/>
        </w:rPr>
        <w:t xml:space="preserve">Silent </w:t>
      </w:r>
      <w:proofErr w:type="spellStart"/>
      <w:r w:rsidR="00854A92">
        <w:rPr>
          <w:color w:val="FF6600"/>
          <w:lang w:eastAsia="nl-NL" w:bidi="ar-SA"/>
        </w:rPr>
        <w:t>Connect</w:t>
      </w:r>
      <w:proofErr w:type="spellEnd"/>
      <w:r w:rsidRPr="00E25894">
        <w:rPr>
          <w:lang w:eastAsia="nl-NL" w:bidi="ar-SA"/>
        </w:rPr>
        <w:t>.</w:t>
      </w:r>
    </w:p>
    <w:p w:rsidR="00E25894" w:rsidRPr="00B933C1" w:rsidRDefault="00E25894" w:rsidP="00A14DAD">
      <w:pPr>
        <w:rPr>
          <w:rStyle w:val="MerkChar"/>
        </w:rPr>
      </w:pPr>
    </w:p>
    <w:p w:rsidR="00CC7861" w:rsidRPr="00B933C1" w:rsidRDefault="00CC7861" w:rsidP="00CC7861">
      <w:pPr>
        <w:pStyle w:val="Kop5"/>
      </w:pPr>
      <w:r>
        <w:t>Montage :</w:t>
      </w:r>
    </w:p>
    <w:p w:rsidR="00CC7861" w:rsidRDefault="00CC7861" w:rsidP="00E070A5">
      <w:r>
        <w:t xml:space="preserve">Méthode de montage : </w:t>
      </w:r>
      <w:r>
        <w:tab/>
        <w:t>Sur boîtier encastré, finition hermétique.</w:t>
      </w:r>
    </w:p>
    <w:p w:rsidR="00846C51" w:rsidRDefault="00846C51" w:rsidP="00E070A5"/>
    <w:p w:rsidR="00CC7861" w:rsidRDefault="00CC7861" w:rsidP="00E070A5">
      <w:r>
        <w:t xml:space="preserve">Pose : </w:t>
      </w:r>
      <w:r>
        <w:tab/>
      </w:r>
      <w:r>
        <w:tab/>
      </w:r>
      <w:r>
        <w:tab/>
        <w:t>Par un installateur agréé.</w:t>
      </w:r>
    </w:p>
    <w:p w:rsidR="00846C51" w:rsidRDefault="00846C51" w:rsidP="00E070A5"/>
    <w:p w:rsidR="00666834" w:rsidRDefault="00CC7861" w:rsidP="0052376C">
      <w:pPr>
        <w:ind w:left="2127" w:hanging="2127"/>
      </w:pPr>
      <w:r>
        <w:t xml:space="preserve">Type de raccordement : </w:t>
      </w:r>
      <w:r>
        <w:tab/>
        <w:t xml:space="preserve">Consultez votre concessionnaire régional ou le département projets de </w:t>
      </w:r>
      <w:r>
        <w:rPr>
          <w:rStyle w:val="MerkChar"/>
        </w:rPr>
        <w:t>Duco « Ventilation &amp; Sun Control »</w:t>
      </w:r>
      <w:r>
        <w:t xml:space="preserve"> pour une assistance commerciale et technique (instructions de montage et de placement).</w:t>
      </w: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2A" w:rsidRDefault="006C1A2A">
      <w:r>
        <w:separator/>
      </w:r>
    </w:p>
  </w:endnote>
  <w:endnote w:type="continuationSeparator" w:id="0">
    <w:p w:rsidR="006C1A2A" w:rsidRDefault="006C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C02EEF">
    <w:pPr>
      <w:pStyle w:val="Voet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552100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2A" w:rsidRDefault="006C1A2A">
      <w:r>
        <w:separator/>
      </w:r>
    </w:p>
  </w:footnote>
  <w:footnote w:type="continuationSeparator" w:id="0">
    <w:p w:rsidR="006C1A2A" w:rsidRDefault="006C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6C1A2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52376C">
      <w:fldChar w:fldCharType="begin"/>
    </w:r>
    <w:r w:rsidR="0052376C">
      <w:instrText>PAGE</w:instrText>
    </w:r>
    <w:r w:rsidR="0052376C">
      <w:fldChar w:fldCharType="separate"/>
    </w:r>
    <w:r>
      <w:t>232</w:t>
    </w:r>
    <w:r w:rsidR="0052376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6C1A2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52376C">
      <w:fldChar w:fldCharType="begin"/>
    </w:r>
    <w:r w:rsidR="0052376C">
      <w:instrText>PAGE</w:instrText>
    </w:r>
    <w:r w:rsidR="0052376C">
      <w:fldChar w:fldCharType="separate"/>
    </w:r>
    <w:r w:rsidR="00C02EEF">
      <w:rPr>
        <w:noProof/>
      </w:rPr>
      <w:t>2</w:t>
    </w:r>
    <w:r w:rsidR="0052376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38A2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37D3F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444AB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0CCC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413B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5031B4"/>
    <w:rsid w:val="005073E0"/>
    <w:rsid w:val="0052376C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244D2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A2A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F34"/>
    <w:rsid w:val="00793D72"/>
    <w:rsid w:val="007A58F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4A92"/>
    <w:rsid w:val="00855B4A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D74AF"/>
    <w:rsid w:val="009E1DD4"/>
    <w:rsid w:val="009E57C5"/>
    <w:rsid w:val="009F4DB7"/>
    <w:rsid w:val="009F6935"/>
    <w:rsid w:val="00A02013"/>
    <w:rsid w:val="00A14DAD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B393D"/>
    <w:rsid w:val="00AC36B6"/>
    <w:rsid w:val="00AC3ACE"/>
    <w:rsid w:val="00AC42B5"/>
    <w:rsid w:val="00AC5372"/>
    <w:rsid w:val="00AC5733"/>
    <w:rsid w:val="00AD5358"/>
    <w:rsid w:val="00AE0BFA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933C1"/>
    <w:rsid w:val="00B95C99"/>
    <w:rsid w:val="00BA44C8"/>
    <w:rsid w:val="00BA5081"/>
    <w:rsid w:val="00BB1F06"/>
    <w:rsid w:val="00BB555A"/>
    <w:rsid w:val="00BC2B73"/>
    <w:rsid w:val="00BC6402"/>
    <w:rsid w:val="00BD36B5"/>
    <w:rsid w:val="00BE02DB"/>
    <w:rsid w:val="00BE2B89"/>
    <w:rsid w:val="00BE2BFA"/>
    <w:rsid w:val="00BF0D73"/>
    <w:rsid w:val="00BF3A17"/>
    <w:rsid w:val="00BF6F3F"/>
    <w:rsid w:val="00C019C0"/>
    <w:rsid w:val="00C02EE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25894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2088"/>
    <w:rsid w:val="00EC7830"/>
    <w:rsid w:val="00ED3192"/>
    <w:rsid w:val="00EE0612"/>
    <w:rsid w:val="00EE2887"/>
    <w:rsid w:val="00EE49DE"/>
    <w:rsid w:val="00EE643C"/>
    <w:rsid w:val="00EF3BE6"/>
    <w:rsid w:val="00F02637"/>
    <w:rsid w:val="00F052A4"/>
    <w:rsid w:val="00F056CF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46F9"/>
    <w:rsid w:val="00F8129B"/>
    <w:rsid w:val="00F87C3D"/>
    <w:rsid w:val="00FB0A7F"/>
    <w:rsid w:val="00FB2E98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10C983"/>
  <w15:docId w15:val="{BC1E36BB-65BC-4C87-8B1E-16697B90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fr-BE" w:bidi="fr-BE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91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18</cp:revision>
  <cp:lastPrinted>2016-04-21T09:51:00Z</cp:lastPrinted>
  <dcterms:created xsi:type="dcterms:W3CDTF">2016-04-21T09:51:00Z</dcterms:created>
  <dcterms:modified xsi:type="dcterms:W3CDTF">2017-08-29T12:10:00Z</dcterms:modified>
</cp:coreProperties>
</file>