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F96DCA" w:rsidRDefault="00F96DC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F96D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F96D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100 </w:t>
      </w:r>
      <w:r w:rsidR="0019040D" w:rsidRPr="00F96D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</w:t>
      </w:r>
      <w:r w:rsidR="00A70208" w:rsidRPr="00F96D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Pr="00F96D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F96DCA" w:rsidRDefault="00F02894" w:rsidP="00F02894">
      <w:pPr>
        <w:pStyle w:val="Geenafstand"/>
        <w:jc w:val="center"/>
        <w:rPr>
          <w:lang w:val="fr-BE" w:eastAsia="nl-NL"/>
        </w:rPr>
      </w:pPr>
    </w:p>
    <w:p w:rsidR="00F96DCA" w:rsidRPr="00793491" w:rsidRDefault="00F96DCA" w:rsidP="00F96DC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79349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A70208" w:rsidRDefault="00F96DC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brise-soleil extérieur permanent. Les lames type 100 D aluminium viennent se fixer entre les porte-lames selon un angle d'inclinaison fixe de 45°. Pour un bon achèvement on utilise un profil de finition. En fonction du porte-à-faux, les systèmes sont positionnés sur la façade non seulement par des platines murales mais aussi par des tirants.</w:t>
      </w:r>
    </w:p>
    <w:p w:rsidR="00F96DCA" w:rsidRPr="00F96DCA" w:rsidRDefault="00F96DCA" w:rsidP="003E502D">
      <w:pPr>
        <w:pStyle w:val="Geenafstand"/>
        <w:rPr>
          <w:lang w:val="fr-BE" w:eastAsia="nl-NL"/>
        </w:rPr>
      </w:pPr>
    </w:p>
    <w:p w:rsidR="00F96DCA" w:rsidRPr="0088221D" w:rsidRDefault="00F96DCA" w:rsidP="00F96DCA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F96DCA" w:rsidRPr="00DC4D3D" w:rsidRDefault="00F96DCA" w:rsidP="00F96DCA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F96DCA" w:rsidP="00F96D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F96DCA" w:rsidRDefault="00F96DC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r w:rsidR="00E60D9B" w:rsidRPr="00F96D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100 D</w:t>
      </w:r>
    </w:p>
    <w:p w:rsidR="00F96DCA" w:rsidRPr="002E47E5" w:rsidRDefault="00F96DCA" w:rsidP="00F96D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342743" w:rsidRPr="00F96DCA" w:rsidRDefault="00F96DCA" w:rsidP="00F96D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342743" w:rsidRPr="00F96D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107,5 mm</w:t>
      </w:r>
    </w:p>
    <w:p w:rsidR="00DC4D3D" w:rsidRPr="00F96DCA" w:rsidRDefault="00F96DC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F96D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F96DCA" w:rsidRDefault="00F96DC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F96D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BC7C43" w:rsidRPr="00F96D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F96D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342743" w:rsidRPr="00F96DCA" w:rsidRDefault="00F96DC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342743" w:rsidRPr="00F96D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F96DCA" w:rsidRPr="005C1116" w:rsidRDefault="00F96DCA" w:rsidP="00F96D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F96DCA" w:rsidRPr="005C1116" w:rsidRDefault="00F96DCA" w:rsidP="00F96DC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F96DCA" w:rsidRPr="005C1116" w:rsidRDefault="00F96DCA" w:rsidP="00F96DC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F96DCA" w:rsidRPr="005C1116" w:rsidRDefault="00F96DCA" w:rsidP="00F96DCA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F96DCA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F96DCA" w:rsidRDefault="00F96DCA" w:rsidP="00F96DCA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F96DCA" w:rsidRDefault="00F96DCA" w:rsidP="00F96DCA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F96DCA">
        <w:rPr>
          <w:lang w:val="fr-BE" w:eastAsia="nl-NL"/>
        </w:rPr>
        <w:t>Duco</w:t>
      </w:r>
      <w:r w:rsidR="003F117A" w:rsidRPr="00F96DCA">
        <w:rPr>
          <w:lang w:val="fr-BE" w:eastAsia="nl-NL"/>
        </w:rPr>
        <w:t>Sun</w:t>
      </w:r>
      <w:proofErr w:type="spellEnd"/>
      <w:r w:rsidR="003F117A" w:rsidRPr="00F96DCA">
        <w:rPr>
          <w:lang w:val="fr-BE" w:eastAsia="nl-NL"/>
        </w:rPr>
        <w:t xml:space="preserve"> 100 D </w:t>
      </w:r>
      <w:r w:rsidRPr="00F96DCA">
        <w:rPr>
          <w:lang w:val="fr-BE" w:eastAsia="nl-NL"/>
        </w:rPr>
        <w:t>Intermédiaire</w:t>
      </w:r>
    </w:p>
    <w:p w:rsidR="00F96DCA" w:rsidRPr="005C1116" w:rsidRDefault="00F96DCA" w:rsidP="00F96DCA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F96DCA" w:rsidRPr="005C1116" w:rsidRDefault="00F96DCA" w:rsidP="00F96DCA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F96DCA" w:rsidRDefault="00F96DCA" w:rsidP="00F96D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F96DCA" w:rsidRDefault="00DC4D3D" w:rsidP="00DC4D3D">
      <w:pPr>
        <w:pStyle w:val="Geenafstand"/>
        <w:ind w:left="720"/>
        <w:rPr>
          <w:lang w:val="fr-BE" w:eastAsia="nl-NL"/>
        </w:rPr>
      </w:pPr>
    </w:p>
    <w:p w:rsidR="00F96DCA" w:rsidRPr="005C1116" w:rsidRDefault="00F96DCA" w:rsidP="00F96DC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Pr="005C1116">
        <w:rPr>
          <w:rStyle w:val="Kop3Char"/>
        </w:rPr>
        <w:t>:</w:t>
      </w:r>
      <w:r w:rsidRPr="005C1116">
        <w:rPr>
          <w:b/>
          <w:lang w:eastAsia="nl-NL"/>
        </w:rPr>
        <w:t xml:space="preserve"> </w:t>
      </w:r>
    </w:p>
    <w:p w:rsidR="00F96DCA" w:rsidRPr="005C1116" w:rsidRDefault="00F96DCA" w:rsidP="00F96DC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F96DCA" w:rsidRDefault="00F96DCA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 murale </w:t>
      </w:r>
      <w:r w:rsidR="00DC4D3D"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670/110/160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pour profil de cadre</w:t>
      </w:r>
      <w:r w:rsidR="00E50A7D"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100</w:t>
      </w:r>
      <w:r w:rsidR="00DC4D3D"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F96DCA" w:rsidRPr="00D054B9" w:rsidRDefault="00F96DCA" w:rsidP="00F96DC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F96DCA" w:rsidRPr="00D054B9" w:rsidRDefault="00F96DCA" w:rsidP="00F96DC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F96DCA" w:rsidRPr="00D054B9" w:rsidRDefault="00F96DCA" w:rsidP="00F96DC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F96DCA" w:rsidRPr="005C1116" w:rsidRDefault="00F96DCA" w:rsidP="00F96DC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Sablée avec un grain d’acier GH40</w:t>
      </w:r>
    </w:p>
    <w:p w:rsidR="00F96DCA" w:rsidRPr="005C1116" w:rsidRDefault="00F96DCA" w:rsidP="00F96DC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>ée</w:t>
      </w:r>
      <w:proofErr w:type="spellEnd"/>
    </w:p>
    <w:p w:rsidR="00F96DCA" w:rsidRPr="005C1116" w:rsidRDefault="00F96DCA" w:rsidP="00F96DC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Sous-couche primaire époxy (60-80 µm)</w:t>
      </w:r>
    </w:p>
    <w:p w:rsidR="00F96DCA" w:rsidRPr="005C1116" w:rsidRDefault="00F96DCA" w:rsidP="00F96DC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de finition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DC4D3D" w:rsidRPr="00F96DCA" w:rsidRDefault="00F96DCA" w:rsidP="00F96DCA">
      <w:pPr>
        <w:pStyle w:val="Geenafstand"/>
        <w:ind w:firstLine="708"/>
        <w:rPr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F96DCA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F96DCA" w:rsidRPr="00253CCC" w:rsidRDefault="00F96DCA">
      <w:pPr>
        <w:spacing w:after="200" w:line="276" w:lineRule="auto"/>
        <w:rPr>
          <w:rStyle w:val="Kop3Char"/>
          <w:sz w:val="22"/>
          <w:szCs w:val="22"/>
          <w:lang w:val="fr-BE" w:eastAsia="en-US"/>
        </w:rPr>
      </w:pPr>
      <w:r w:rsidRPr="00253CCC">
        <w:rPr>
          <w:rStyle w:val="Kop3Char"/>
          <w:lang w:val="fr-BE"/>
        </w:rPr>
        <w:br w:type="page"/>
      </w:r>
    </w:p>
    <w:p w:rsidR="00F96DCA" w:rsidRPr="005C1116" w:rsidRDefault="00F96DCA" w:rsidP="00F96DC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4D764E" w:rsidRDefault="00F96DCA" w:rsidP="00F96DC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F96DCA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A3393E">
        <w:rPr>
          <w:rFonts w:cs="Calibri"/>
          <w:color w:val="000000"/>
          <w:sz w:val="23"/>
          <w:szCs w:val="23"/>
          <w:shd w:val="clear" w:color="auto" w:fill="FFFFFF"/>
        </w:rPr>
        <w:t>86/95</w:t>
      </w:r>
    </w:p>
    <w:p w:rsidR="00F96DCA" w:rsidRPr="007141EF" w:rsidRDefault="00F96DCA" w:rsidP="00F96DCA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DC4D3D" w:rsidRPr="00F96DCA" w:rsidRDefault="00F96DCA" w:rsidP="00F96DCA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="00DC4D3D"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A3393E"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86</w:t>
      </w:r>
      <w:r w:rsidR="00DC4D3D"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mm</w:t>
      </w:r>
    </w:p>
    <w:p w:rsidR="00DC4D3D" w:rsidRPr="00F96DCA" w:rsidRDefault="00F96DCA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="00DC4D3D"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Minimum </w:t>
      </w:r>
      <w:r w:rsidR="00A3393E"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</w:t>
      </w:r>
      <w:r w:rsidR="00DC4D3D" w:rsidRPr="00F96D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,0 mm</w:t>
      </w:r>
    </w:p>
    <w:p w:rsidR="00F96DCA" w:rsidRPr="005C1116" w:rsidRDefault="00F96DCA" w:rsidP="00F96D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F96DCA" w:rsidRPr="005C1116" w:rsidRDefault="00F96DCA" w:rsidP="00F96DC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F96DCA" w:rsidRPr="005C1116" w:rsidRDefault="00F96DCA" w:rsidP="00F96DC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E502D" w:rsidRDefault="00F96DCA" w:rsidP="00F96DC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F96DCA" w:rsidRPr="00F96DCA" w:rsidRDefault="00F96DCA" w:rsidP="00F96DCA">
      <w:pPr>
        <w:pStyle w:val="Geenafstand"/>
        <w:rPr>
          <w:lang w:val="fr-BE" w:eastAsia="nl-NL"/>
        </w:rPr>
      </w:pPr>
    </w:p>
    <w:p w:rsidR="00F96DCA" w:rsidRPr="005C1116" w:rsidRDefault="00F96DCA" w:rsidP="00F96DCA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F96DCA" w:rsidRPr="005C1116" w:rsidRDefault="00F96DCA" w:rsidP="00F96DCA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F96DCA" w:rsidRPr="005C1116" w:rsidRDefault="00F96DCA" w:rsidP="00F96DCA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F96DCA" w:rsidRPr="005C1116" w:rsidRDefault="00F96DCA" w:rsidP="00F96DCA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F96DCA" w:rsidRDefault="003E502D" w:rsidP="003E502D">
      <w:pPr>
        <w:pStyle w:val="Geenafstand"/>
        <w:rPr>
          <w:lang w:val="fr-BE"/>
        </w:rPr>
      </w:pPr>
    </w:p>
    <w:p w:rsidR="003E502D" w:rsidRPr="007244D2" w:rsidRDefault="004B6A2D" w:rsidP="00315892">
      <w:pPr>
        <w:pStyle w:val="Kop2"/>
      </w:pPr>
      <w:proofErr w:type="spellStart"/>
      <w:r w:rsidRPr="005C1116">
        <w:t>Finition</w:t>
      </w:r>
      <w:proofErr w:type="spellEnd"/>
      <w:r w:rsidR="00D87C2A">
        <w:t>:</w:t>
      </w:r>
    </w:p>
    <w:p w:rsidR="003E502D" w:rsidRDefault="004B6A2D" w:rsidP="00D87C2A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4B6A2D">
        <w:rPr>
          <w:rFonts w:ascii="Calibri" w:eastAsia="Calibri" w:hAnsi="Calibri" w:cs="Tahoma"/>
          <w:b/>
          <w:sz w:val="22"/>
          <w:szCs w:val="22"/>
          <w:lang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E26804" w:rsidRPr="00535CEE" w:rsidRDefault="004B6A2D" w:rsidP="00A3393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="00A3393E">
        <w:rPr>
          <w:rFonts w:ascii="Calibri" w:eastAsia="Calibri" w:hAnsi="Calibri" w:cs="Tahoma"/>
          <w:lang w:val="nl-NL"/>
        </w:rPr>
        <w:t xml:space="preserve">100 </w:t>
      </w:r>
      <w:proofErr w:type="spellStart"/>
      <w:r>
        <w:rPr>
          <w:rFonts w:ascii="Calibri" w:eastAsia="Calibri" w:hAnsi="Calibri" w:cs="Tahoma"/>
          <w:lang w:val="nl-NL"/>
        </w:rPr>
        <w:t>demi-rond</w:t>
      </w:r>
      <w:proofErr w:type="spellEnd"/>
    </w:p>
    <w:p w:rsidR="004B6A2D" w:rsidRPr="004B6A2D" w:rsidRDefault="004B6A2D" w:rsidP="004B6A2D">
      <w:pPr>
        <w:ind w:firstLine="708"/>
        <w:rPr>
          <w:rFonts w:ascii="Calibri" w:eastAsia="Calibri" w:hAnsi="Calibri" w:cs="Tahoma"/>
          <w:lang w:val="fr-BE" w:eastAsia="en-US"/>
        </w:rPr>
      </w:pPr>
      <w:r w:rsidRPr="004B6A2D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4B6A2D">
        <w:rPr>
          <w:rFonts w:ascii="Calibri" w:eastAsia="Calibri" w:hAnsi="Calibri" w:cs="Tahoma"/>
          <w:lang w:val="fr-BE" w:eastAsia="en-US"/>
        </w:rPr>
        <w:t xml:space="preserve">: </w:t>
      </w:r>
      <w:r w:rsidRPr="00253CCC">
        <w:rPr>
          <w:rFonts w:cs="Tahoma"/>
          <w:sz w:val="22"/>
          <w:szCs w:val="22"/>
          <w:lang w:val="fr-BE" w:eastAsia="en-US"/>
        </w:rPr>
        <w:t xml:space="preserve">extrusions aluminium </w:t>
      </w:r>
      <w:r w:rsidRPr="00253CCC">
        <w:rPr>
          <w:rFonts w:ascii="Calibri" w:eastAsia="Calibri" w:hAnsi="Calibri" w:cs="Tahoma"/>
          <w:sz w:val="22"/>
          <w:szCs w:val="22"/>
          <w:lang w:val="fr-BE" w:eastAsia="en-US"/>
        </w:rPr>
        <w:t>Al Mg Si 0.5</w:t>
      </w:r>
    </w:p>
    <w:p w:rsidR="00535CEE" w:rsidRPr="00832379" w:rsidRDefault="004B6A2D" w:rsidP="004B6A2D">
      <w:pPr>
        <w:ind w:left="709"/>
        <w:rPr>
          <w:rFonts w:ascii="Calibri" w:eastAsia="Calibri" w:hAnsi="Calibri" w:cs="Tahoma"/>
          <w:lang w:val="fr-BE"/>
        </w:rPr>
      </w:pPr>
      <w:r w:rsidRPr="00832379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="00535CEE" w:rsidRPr="00832379">
        <w:rPr>
          <w:rFonts w:ascii="Calibri" w:eastAsia="Calibri" w:hAnsi="Calibri" w:cs="Tahoma"/>
          <w:lang w:val="fr-BE"/>
        </w:rPr>
        <w:t xml:space="preserve">: </w:t>
      </w:r>
      <w:r w:rsidR="00342743" w:rsidRPr="00832379">
        <w:rPr>
          <w:rFonts w:ascii="Calibri" w:eastAsia="Calibri" w:hAnsi="Calibri" w:cs="Tahoma"/>
          <w:sz w:val="22"/>
          <w:szCs w:val="22"/>
          <w:lang w:val="fr-BE" w:eastAsia="en-US"/>
        </w:rPr>
        <w:t>100</w:t>
      </w:r>
      <w:r w:rsidR="00535CEE" w:rsidRPr="00832379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535CEE" w:rsidRPr="00832379" w:rsidRDefault="00832379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="00535CEE" w:rsidRPr="00832379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404BAD" w:rsidRPr="00832379">
        <w:rPr>
          <w:rFonts w:ascii="Calibri" w:eastAsia="Calibri" w:hAnsi="Calibri" w:cs="Tahoma"/>
          <w:sz w:val="22"/>
          <w:szCs w:val="22"/>
          <w:lang w:val="fr-BE" w:eastAsia="en-US"/>
        </w:rPr>
        <w:t>2</w:t>
      </w:r>
      <w:r w:rsidR="00535CEE" w:rsidRPr="00832379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832379" w:rsidRPr="005C1116" w:rsidRDefault="00832379" w:rsidP="0083237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832379" w:rsidRPr="005C1116" w:rsidRDefault="00832379" w:rsidP="0083237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832379" w:rsidRPr="005C1116" w:rsidRDefault="00832379" w:rsidP="0083237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832379" w:rsidRPr="00793491" w:rsidRDefault="00832379" w:rsidP="00832379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832379" w:rsidRDefault="00832379" w:rsidP="00832379">
      <w:pPr>
        <w:pStyle w:val="Kop3"/>
        <w:numPr>
          <w:ilvl w:val="0"/>
          <w:numId w:val="17"/>
        </w:numPr>
      </w:pPr>
      <w:proofErr w:type="spellStart"/>
      <w:r>
        <w:t>Sans</w:t>
      </w:r>
      <w:proofErr w:type="spellEnd"/>
      <w:r>
        <w:t xml:space="preserve"> </w:t>
      </w:r>
      <w:proofErr w:type="spellStart"/>
      <w:r>
        <w:t>tringle</w:t>
      </w:r>
      <w:proofErr w:type="spellEnd"/>
      <w:r w:rsidRPr="00D87C2A">
        <w:t>:</w:t>
      </w:r>
    </w:p>
    <w:p w:rsidR="00404BAD" w:rsidRPr="00832379" w:rsidRDefault="00832379" w:rsidP="00832379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</w:p>
    <w:p w:rsidR="00832379" w:rsidRDefault="00832379" w:rsidP="00832379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</w:t>
      </w:r>
      <w:proofErr w:type="spellStart"/>
      <w:r>
        <w:t>tringle</w:t>
      </w:r>
      <w:proofErr w:type="spellEnd"/>
      <w:r w:rsidRPr="00D87C2A">
        <w:t>:</w:t>
      </w:r>
    </w:p>
    <w:p w:rsidR="00832379" w:rsidRDefault="00832379" w:rsidP="00832379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20/20/3.5</w:t>
      </w:r>
    </w:p>
    <w:p w:rsidR="00404BAD" w:rsidRDefault="00832379" w:rsidP="00832379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  <w:r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pour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>
        <w:rPr>
          <w:rFonts w:ascii="Calibri" w:eastAsia="Calibri" w:hAnsi="Calibri" w:cs="Tahoma"/>
          <w:lang w:val="nl-NL"/>
        </w:rPr>
        <w:t xml:space="preserve"> 20/20/3.5</w:t>
      </w:r>
    </w:p>
    <w:p w:rsidR="00253CCC" w:rsidRPr="00253CCC" w:rsidRDefault="00253CCC" w:rsidP="00253CCC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832379" w:rsidRPr="005C1116" w:rsidRDefault="00832379" w:rsidP="00832379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832379" w:rsidRPr="005C1116" w:rsidRDefault="00832379" w:rsidP="0083237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832379" w:rsidRPr="005C1116" w:rsidRDefault="00832379" w:rsidP="0083237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832379" w:rsidRPr="005C1116" w:rsidRDefault="00832379" w:rsidP="00832379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832379" w:rsidRDefault="00832379" w:rsidP="0083237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sectPr w:rsidR="007B4030" w:rsidRPr="0083237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2D" w:rsidRDefault="004B6A2D" w:rsidP="00584936">
      <w:r>
        <w:separator/>
      </w:r>
    </w:p>
  </w:endnote>
  <w:endnote w:type="continuationSeparator" w:id="0">
    <w:p w:rsidR="004B6A2D" w:rsidRDefault="004B6A2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2D" w:rsidRDefault="004B6A2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2D" w:rsidRDefault="004B6A2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2D" w:rsidRDefault="004B6A2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2D" w:rsidRDefault="004B6A2D" w:rsidP="00584936">
      <w:r>
        <w:separator/>
      </w:r>
    </w:p>
  </w:footnote>
  <w:footnote w:type="continuationSeparator" w:id="0">
    <w:p w:rsidR="004B6A2D" w:rsidRDefault="004B6A2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2D" w:rsidRDefault="00FC446A">
    <w:pPr>
      <w:pStyle w:val="Koptekst"/>
    </w:pPr>
    <w:r w:rsidRPr="00FC446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2D" w:rsidRDefault="00FC446A">
    <w:pPr>
      <w:pStyle w:val="Koptekst"/>
    </w:pPr>
    <w:r w:rsidRPr="00FC446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2D" w:rsidRDefault="00FC446A">
    <w:pPr>
      <w:pStyle w:val="Koptekst"/>
    </w:pPr>
    <w:r w:rsidRPr="00FC446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0AB4"/>
    <w:rsid w:val="000974F5"/>
    <w:rsid w:val="000A4893"/>
    <w:rsid w:val="000C301B"/>
    <w:rsid w:val="000D4094"/>
    <w:rsid w:val="00100B5E"/>
    <w:rsid w:val="001470E4"/>
    <w:rsid w:val="00153EEE"/>
    <w:rsid w:val="0018000C"/>
    <w:rsid w:val="0019040D"/>
    <w:rsid w:val="001A1A21"/>
    <w:rsid w:val="001C548A"/>
    <w:rsid w:val="0020294A"/>
    <w:rsid w:val="002047D0"/>
    <w:rsid w:val="00217093"/>
    <w:rsid w:val="00222F29"/>
    <w:rsid w:val="00232A66"/>
    <w:rsid w:val="00253CCC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42743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B6A2D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32379"/>
    <w:rsid w:val="008D1CFA"/>
    <w:rsid w:val="008D58C4"/>
    <w:rsid w:val="008E3C3F"/>
    <w:rsid w:val="008E7C1D"/>
    <w:rsid w:val="0092495C"/>
    <w:rsid w:val="009A17EA"/>
    <w:rsid w:val="00A231A8"/>
    <w:rsid w:val="00A3393E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D0178E"/>
    <w:rsid w:val="00D34B9C"/>
    <w:rsid w:val="00D53B5D"/>
    <w:rsid w:val="00D87C2A"/>
    <w:rsid w:val="00DA7063"/>
    <w:rsid w:val="00DB6740"/>
    <w:rsid w:val="00DC4D3D"/>
    <w:rsid w:val="00E26804"/>
    <w:rsid w:val="00E30C78"/>
    <w:rsid w:val="00E50A7D"/>
    <w:rsid w:val="00E60D9B"/>
    <w:rsid w:val="00E623A1"/>
    <w:rsid w:val="00E63F06"/>
    <w:rsid w:val="00EB5897"/>
    <w:rsid w:val="00F01670"/>
    <w:rsid w:val="00F02894"/>
    <w:rsid w:val="00F12C0E"/>
    <w:rsid w:val="00F61016"/>
    <w:rsid w:val="00F96DCA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45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16</cp:revision>
  <cp:lastPrinted>2016-03-07T09:51:00Z</cp:lastPrinted>
  <dcterms:created xsi:type="dcterms:W3CDTF">2016-10-24T08:49:00Z</dcterms:created>
  <dcterms:modified xsi:type="dcterms:W3CDTF">2017-01-05T12:45:00Z</dcterms:modified>
</cp:coreProperties>
</file>