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A26DB2" w:rsidRDefault="00A26DB2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A26DB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A26DB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100 </w:t>
      </w:r>
      <w:r w:rsidR="0019040D" w:rsidRPr="00A26DB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</w:t>
      </w:r>
      <w:r w:rsidR="00A70208" w:rsidRPr="00A26DB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Suspendu</w:t>
      </w:r>
    </w:p>
    <w:p w:rsidR="00F02894" w:rsidRPr="00A26DB2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A26DB2" w:rsidRDefault="00A26DB2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A26DB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A26DB2" w:rsidRPr="00466C10" w:rsidRDefault="00A26DB2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A26DB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Système de brise-soleil extérieur permanent. Les lames type 100 D viennent se fixer en dessous des porte-lames selon un angle d'inclinaison fixe. </w:t>
      </w:r>
      <w:r w:rsidRPr="00466C1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Plusieurs profils peuvent être envisagés pour la finition. En fonction du porte-à-faux, les systèmes sont positionnés sur la façade non seulement par des platines murales mais aussi par des tirants.</w:t>
      </w:r>
    </w:p>
    <w:p w:rsidR="00A26DB2" w:rsidRPr="00A26DB2" w:rsidRDefault="00A26DB2" w:rsidP="003E502D">
      <w:pPr>
        <w:pStyle w:val="Geenafstand"/>
        <w:rPr>
          <w:lang w:val="fr-BE" w:eastAsia="nl-NL"/>
        </w:rPr>
      </w:pPr>
    </w:p>
    <w:p w:rsidR="00A26DB2" w:rsidRPr="0088221D" w:rsidRDefault="00A26DB2" w:rsidP="00A26DB2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A26DB2" w:rsidRPr="00DC4D3D" w:rsidRDefault="00A26DB2" w:rsidP="00A26DB2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A26DB2" w:rsidP="00A26DB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A26DB2" w:rsidRDefault="00A26DB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100 D</w:t>
      </w:r>
    </w:p>
    <w:p w:rsidR="000943A1" w:rsidRPr="002E47E5" w:rsidRDefault="000943A1" w:rsidP="000943A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0449D0" w:rsidRPr="000943A1" w:rsidRDefault="000943A1" w:rsidP="000943A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0449D0" w:rsidRPr="000943A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0943A1" w:rsidRDefault="000943A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0943A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0943A1" w:rsidRDefault="000943A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0943A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BC7C43" w:rsidRPr="000943A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0943A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0449D0" w:rsidRPr="000943A1" w:rsidRDefault="000943A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0449D0" w:rsidRPr="000943A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60°</w:t>
      </w:r>
    </w:p>
    <w:p w:rsidR="000943A1" w:rsidRPr="005C1116" w:rsidRDefault="000943A1" w:rsidP="000943A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0943A1" w:rsidRPr="005C1116" w:rsidRDefault="000943A1" w:rsidP="000943A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0943A1" w:rsidRPr="005C1116" w:rsidRDefault="000943A1" w:rsidP="000943A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0943A1" w:rsidRPr="005C1116" w:rsidRDefault="000943A1" w:rsidP="000943A1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0943A1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0943A1" w:rsidRDefault="000943A1" w:rsidP="000943A1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0943A1" w:rsidRDefault="000943A1" w:rsidP="000943A1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0943A1">
        <w:rPr>
          <w:lang w:val="fr-BE" w:eastAsia="nl-NL"/>
        </w:rPr>
        <w:t>Duco</w:t>
      </w:r>
      <w:r w:rsidR="003F117A" w:rsidRPr="000943A1">
        <w:rPr>
          <w:lang w:val="fr-BE" w:eastAsia="nl-NL"/>
        </w:rPr>
        <w:t>Sun</w:t>
      </w:r>
      <w:proofErr w:type="spellEnd"/>
      <w:r w:rsidR="003F117A" w:rsidRPr="000943A1">
        <w:rPr>
          <w:lang w:val="fr-BE" w:eastAsia="nl-NL"/>
        </w:rPr>
        <w:t xml:space="preserve"> 100 D </w:t>
      </w:r>
      <w:r w:rsidRPr="000943A1">
        <w:rPr>
          <w:lang w:val="fr-BE" w:eastAsia="nl-NL"/>
        </w:rPr>
        <w:t>Suspendu</w:t>
      </w:r>
    </w:p>
    <w:p w:rsidR="000943A1" w:rsidRPr="005C1116" w:rsidRDefault="000943A1" w:rsidP="000943A1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0943A1" w:rsidRPr="005C1116" w:rsidRDefault="000943A1" w:rsidP="000943A1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DC4D3D" w:rsidRPr="000943A1" w:rsidRDefault="000943A1" w:rsidP="000943A1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0943A1" w:rsidRDefault="00DC4D3D" w:rsidP="00DC4D3D">
      <w:pPr>
        <w:pStyle w:val="Geenafstand"/>
        <w:ind w:left="720"/>
        <w:rPr>
          <w:lang w:val="fr-BE" w:eastAsia="nl-NL"/>
        </w:rPr>
      </w:pPr>
    </w:p>
    <w:p w:rsidR="00384084" w:rsidRPr="005C1116" w:rsidRDefault="00384084" w:rsidP="0038408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Pr="005C1116">
        <w:rPr>
          <w:rStyle w:val="Kop3Char"/>
        </w:rPr>
        <w:t>:</w:t>
      </w:r>
      <w:r w:rsidRPr="005C1116">
        <w:rPr>
          <w:b/>
          <w:lang w:eastAsia="nl-NL"/>
        </w:rPr>
        <w:t xml:space="preserve"> </w:t>
      </w:r>
    </w:p>
    <w:p w:rsidR="00384084" w:rsidRPr="005C1116" w:rsidRDefault="00384084" w:rsidP="0038408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384084" w:rsidRPr="005C1116" w:rsidRDefault="00384084" w:rsidP="00384084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30/78.</w:t>
      </w:r>
    </w:p>
    <w:p w:rsidR="00384084" w:rsidRPr="005C1116" w:rsidRDefault="00384084" w:rsidP="00384084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30/50 type B.</w:t>
      </w:r>
    </w:p>
    <w:p w:rsidR="00384084" w:rsidRPr="00D054B9" w:rsidRDefault="00384084" w:rsidP="0038408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384084" w:rsidRPr="00D054B9" w:rsidRDefault="00384084" w:rsidP="0038408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384084" w:rsidRPr="00D054B9" w:rsidRDefault="00384084" w:rsidP="0038408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384084" w:rsidRPr="005C1116" w:rsidRDefault="00384084" w:rsidP="0038408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Sablée avec un grain d’acier GH40</w:t>
      </w:r>
    </w:p>
    <w:p w:rsidR="00384084" w:rsidRPr="005C1116" w:rsidRDefault="00384084" w:rsidP="0038408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>ée</w:t>
      </w:r>
      <w:proofErr w:type="spellEnd"/>
    </w:p>
    <w:p w:rsidR="00384084" w:rsidRPr="005C1116" w:rsidRDefault="00384084" w:rsidP="0038408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Sous-couche primaire époxy (60-80 µm)</w:t>
      </w:r>
    </w:p>
    <w:p w:rsidR="00384084" w:rsidRPr="005C1116" w:rsidRDefault="00384084" w:rsidP="0038408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de finition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384084" w:rsidRDefault="00384084" w:rsidP="0038408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384084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384084" w:rsidRPr="00466C10" w:rsidRDefault="00384084">
      <w:pPr>
        <w:spacing w:after="200" w:line="276" w:lineRule="auto"/>
        <w:rPr>
          <w:rStyle w:val="Kop3Char"/>
          <w:sz w:val="22"/>
          <w:szCs w:val="22"/>
          <w:lang w:val="fr-BE" w:eastAsia="en-US"/>
        </w:rPr>
      </w:pPr>
      <w:r w:rsidRPr="00466C10">
        <w:rPr>
          <w:rStyle w:val="Kop3Char"/>
          <w:lang w:val="fr-BE"/>
        </w:rPr>
        <w:br w:type="page"/>
      </w:r>
    </w:p>
    <w:p w:rsidR="00384084" w:rsidRPr="005C1116" w:rsidRDefault="00384084" w:rsidP="0038408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384084" w:rsidRPr="005C1116" w:rsidRDefault="00384084" w:rsidP="0038408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384084" w:rsidRPr="005C1116" w:rsidRDefault="00384084" w:rsidP="0038408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30/50 type B</w:t>
      </w:r>
    </w:p>
    <w:p w:rsidR="00384084" w:rsidRPr="005C1116" w:rsidRDefault="00384084" w:rsidP="0038408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30/78</w:t>
      </w:r>
    </w:p>
    <w:p w:rsidR="00384084" w:rsidRPr="007141EF" w:rsidRDefault="00384084" w:rsidP="0038408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384084" w:rsidRPr="007141EF" w:rsidRDefault="00384084" w:rsidP="0038408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384084" w:rsidRPr="007141EF" w:rsidRDefault="00384084" w:rsidP="0038408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384084" w:rsidRPr="005C1116" w:rsidRDefault="00384084" w:rsidP="00384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384084" w:rsidRPr="005C1116" w:rsidRDefault="00384084" w:rsidP="0038408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384084" w:rsidRPr="005C1116" w:rsidRDefault="00384084" w:rsidP="0038408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4D3D" w:rsidRPr="00384084" w:rsidRDefault="00384084" w:rsidP="0038408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3E502D" w:rsidRPr="00384084" w:rsidRDefault="003E502D" w:rsidP="00100B5E">
      <w:pPr>
        <w:pStyle w:val="Geenafstand"/>
        <w:rPr>
          <w:lang w:val="fr-BE" w:eastAsia="nl-NL"/>
        </w:rPr>
      </w:pPr>
    </w:p>
    <w:p w:rsidR="00384084" w:rsidRPr="005C1116" w:rsidRDefault="00384084" w:rsidP="00384084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384084" w:rsidRPr="005C1116" w:rsidRDefault="00384084" w:rsidP="0038408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384084" w:rsidRPr="005C1116" w:rsidRDefault="00384084" w:rsidP="00384084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384084" w:rsidRPr="005C1116" w:rsidRDefault="00384084" w:rsidP="00384084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384084" w:rsidRDefault="003E502D" w:rsidP="003E502D">
      <w:pPr>
        <w:pStyle w:val="Geenafstand"/>
        <w:rPr>
          <w:lang w:val="fr-BE"/>
        </w:rPr>
      </w:pPr>
    </w:p>
    <w:p w:rsidR="00384084" w:rsidRPr="007244D2" w:rsidRDefault="00384084" w:rsidP="00384084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384084" w:rsidRPr="00F25F6B" w:rsidRDefault="00384084" w:rsidP="00384084">
      <w:pPr>
        <w:pStyle w:val="Kop3"/>
        <w:numPr>
          <w:ilvl w:val="0"/>
          <w:numId w:val="17"/>
        </w:numPr>
      </w:pPr>
      <w:proofErr w:type="spellStart"/>
      <w:r w:rsidRPr="00F25F6B">
        <w:t>Sans</w:t>
      </w:r>
      <w:proofErr w:type="spellEnd"/>
      <w:r w:rsidRPr="00F25F6B">
        <w:t xml:space="preserve"> profil </w:t>
      </w:r>
      <w:proofErr w:type="spellStart"/>
      <w:r w:rsidRPr="00F25F6B">
        <w:t>décoratif</w:t>
      </w:r>
      <w:proofErr w:type="spellEnd"/>
      <w:r w:rsidRPr="00F25F6B">
        <w:t>:</w:t>
      </w:r>
    </w:p>
    <w:p w:rsidR="00384084" w:rsidRPr="00F25F6B" w:rsidRDefault="00384084" w:rsidP="00384084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synthétique.</w:t>
      </w:r>
    </w:p>
    <w:p w:rsidR="00384084" w:rsidRDefault="00384084" w:rsidP="00384084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384084" w:rsidRPr="00F25F6B" w:rsidRDefault="00384084" w:rsidP="00384084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bouts en matière synthétique pour profil support 30/50 type B (noir/gris)</w:t>
      </w:r>
    </w:p>
    <w:p w:rsidR="00384084" w:rsidRPr="00F25F6B" w:rsidRDefault="00384084" w:rsidP="00384084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embouts en matière synthétique pour profil support 30/78 (noir/gris)</w:t>
      </w:r>
    </w:p>
    <w:p w:rsidR="00384084" w:rsidRPr="005C1116" w:rsidRDefault="00384084" w:rsidP="00384084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Pr="005C1116">
        <w:t>:</w:t>
      </w:r>
    </w:p>
    <w:p w:rsidR="00384084" w:rsidRDefault="00384084" w:rsidP="00384084">
      <w:pPr>
        <w:ind w:left="709"/>
        <w:rPr>
          <w:lang w:val="nl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384084" w:rsidRPr="00535CEE" w:rsidRDefault="00384084" w:rsidP="00384084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175 </w:t>
      </w:r>
      <w:r>
        <w:rPr>
          <w:rFonts w:ascii="Calibri" w:eastAsia="Calibri" w:hAnsi="Calibri" w:cs="Tahoma"/>
          <w:lang w:val="nl-NL"/>
        </w:rPr>
        <w:t>plat</w:t>
      </w:r>
    </w:p>
    <w:p w:rsidR="00384084" w:rsidRPr="00535CEE" w:rsidRDefault="00384084" w:rsidP="00384084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150 </w:t>
      </w:r>
      <w:r>
        <w:rPr>
          <w:rFonts w:ascii="Calibri" w:eastAsia="Calibri" w:hAnsi="Calibri" w:cs="Tahoma"/>
          <w:lang w:val="nl-NL"/>
        </w:rPr>
        <w:t>plat</w:t>
      </w:r>
    </w:p>
    <w:p w:rsidR="00384084" w:rsidRPr="00535CEE" w:rsidRDefault="00384084" w:rsidP="00384084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>90 rond</w:t>
      </w:r>
    </w:p>
    <w:p w:rsidR="00384084" w:rsidRPr="00052E14" w:rsidRDefault="00384084" w:rsidP="00384084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extrusions aluminium 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Al Mg Si 0.5</w:t>
      </w:r>
    </w:p>
    <w:p w:rsidR="00384084" w:rsidRPr="00052E14" w:rsidRDefault="00384084" w:rsidP="00384084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: 150 mm ou 175 mm o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u 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90 mm</w:t>
      </w:r>
    </w:p>
    <w:p w:rsidR="00384084" w:rsidRPr="00052E14" w:rsidRDefault="00384084" w:rsidP="00384084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: Minimum 1,5 mm</w:t>
      </w:r>
    </w:p>
    <w:p w:rsidR="00384084" w:rsidRPr="005C1116" w:rsidRDefault="00384084" w:rsidP="00384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384084" w:rsidRPr="005C1116" w:rsidRDefault="00384084" w:rsidP="0038408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384084" w:rsidRPr="005C1116" w:rsidRDefault="00384084" w:rsidP="0038408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84084" w:rsidRPr="00384084" w:rsidRDefault="00384084" w:rsidP="00384084">
      <w:pPr>
        <w:pStyle w:val="Lijstalinea"/>
        <w:spacing w:after="0"/>
        <w:ind w:left="709"/>
        <w:rPr>
          <w:rFonts w:ascii="Calibri" w:eastAsia="Calibri" w:hAnsi="Calibri" w:cs="Tahoma"/>
          <w:lang w:val="fr-BE"/>
        </w:rPr>
      </w:pPr>
      <w:r w:rsidRPr="0038408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466C10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C1116">
        <w:rPr>
          <w:lang w:val="fr-BE" w:eastAsia="nl-NL"/>
        </w:rPr>
        <w:t xml:space="preserve"> </w:t>
      </w:r>
      <w:r w:rsidRPr="00466C10">
        <w:rPr>
          <w:rStyle w:val="Kop3Char"/>
          <w:rFonts w:ascii="Calibri" w:eastAsia="Calibri" w:hAnsi="Calibri" w:cs="Times New Roman"/>
          <w:color w:val="auto"/>
          <w:lang w:val="fr-BE"/>
        </w:rPr>
        <w:t xml:space="preserve">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F1B7A" w:rsidRPr="00466C10" w:rsidRDefault="00DF1B7A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fr-BE" w:eastAsia="en-US"/>
        </w:rPr>
      </w:pPr>
      <w:r w:rsidRPr="00466C10">
        <w:rPr>
          <w:lang w:val="fr-BE"/>
        </w:rPr>
        <w:br w:type="page"/>
      </w:r>
    </w:p>
    <w:p w:rsidR="00DF1B7A" w:rsidRDefault="00DF1B7A" w:rsidP="00DF1B7A">
      <w:pPr>
        <w:pStyle w:val="Kop3"/>
        <w:numPr>
          <w:ilvl w:val="0"/>
          <w:numId w:val="17"/>
        </w:numPr>
      </w:pPr>
      <w:proofErr w:type="spellStart"/>
      <w:r>
        <w:lastRenderedPageBreak/>
        <w:t>Sans</w:t>
      </w:r>
      <w:proofErr w:type="spellEnd"/>
      <w:r>
        <w:t xml:space="preserve"> </w:t>
      </w:r>
      <w:proofErr w:type="spellStart"/>
      <w:r>
        <w:t>tringle</w:t>
      </w:r>
      <w:proofErr w:type="spellEnd"/>
      <w:r w:rsidRPr="00D87C2A">
        <w:t>:</w:t>
      </w:r>
    </w:p>
    <w:p w:rsidR="00DF1B7A" w:rsidRPr="00404BAD" w:rsidRDefault="00DF1B7A" w:rsidP="00DF1B7A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</w:p>
    <w:p w:rsidR="00DF1B7A" w:rsidRDefault="00DF1B7A" w:rsidP="00DF1B7A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</w:t>
      </w:r>
      <w:proofErr w:type="spellStart"/>
      <w:r>
        <w:t>tringle</w:t>
      </w:r>
      <w:proofErr w:type="spellEnd"/>
      <w:r w:rsidRPr="00D87C2A">
        <w:t>:</w:t>
      </w:r>
    </w:p>
    <w:p w:rsidR="00DF1B7A" w:rsidRDefault="00DF1B7A" w:rsidP="00DF1B7A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20/20/3.5</w:t>
      </w:r>
    </w:p>
    <w:p w:rsidR="00DF1B7A" w:rsidRPr="00535CEE" w:rsidRDefault="00DF1B7A" w:rsidP="00DF1B7A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  <w:r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pour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>
        <w:rPr>
          <w:rFonts w:ascii="Calibri" w:eastAsia="Calibri" w:hAnsi="Calibri" w:cs="Tahoma"/>
          <w:lang w:val="nl-NL"/>
        </w:rPr>
        <w:t xml:space="preserve"> 20/20/3.5</w:t>
      </w:r>
    </w:p>
    <w:p w:rsidR="00DF1B7A" w:rsidRDefault="00DF1B7A" w:rsidP="00DF1B7A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 w:rsidRPr="00793491">
        <w:rPr>
          <w:rFonts w:ascii="Calibri" w:eastAsia="Calibri" w:hAnsi="Calibri" w:cs="Tahoma"/>
        </w:rPr>
        <w:t>Profil L</w:t>
      </w:r>
      <w:r w:rsidRPr="00535CEE">
        <w:rPr>
          <w:rFonts w:ascii="Calibri" w:eastAsia="Calibri" w:hAnsi="Calibri" w:cs="Tahoma"/>
          <w:lang w:val="nl-NL"/>
        </w:rPr>
        <w:t xml:space="preserve"> 110/110/10-30; </w:t>
      </w:r>
      <w:r w:rsidRPr="00184896">
        <w:rPr>
          <w:rFonts w:ascii="Calibri" w:eastAsia="Calibri" w:hAnsi="Calibri" w:cs="Tahoma"/>
          <w:lang w:val="fr-BE"/>
        </w:rPr>
        <w:t>support pour tringle</w:t>
      </w:r>
    </w:p>
    <w:p w:rsidR="00DF1B7A" w:rsidRDefault="00DF1B7A" w:rsidP="00DF1B7A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DF1B7A" w:rsidRDefault="00DF1B7A" w:rsidP="00DF1B7A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Standard </w:t>
      </w:r>
      <w:proofErr w:type="spellStart"/>
      <w:r>
        <w:rPr>
          <w:rFonts w:ascii="Calibri" w:eastAsia="Calibri" w:hAnsi="Calibri" w:cs="Tahoma"/>
          <w:lang w:val="nl-NL"/>
        </w:rPr>
        <w:t>disponible</w:t>
      </w:r>
      <w:proofErr w:type="spellEnd"/>
    </w:p>
    <w:p w:rsidR="00DF1B7A" w:rsidRPr="00793491" w:rsidRDefault="00DF1B7A" w:rsidP="00DF1B7A">
      <w:pPr>
        <w:rPr>
          <w:rFonts w:ascii="Calibri" w:eastAsia="Calibri" w:hAnsi="Calibri" w:cs="Tahoma"/>
        </w:rPr>
      </w:pPr>
    </w:p>
    <w:p w:rsidR="00DF1B7A" w:rsidRPr="005C1116" w:rsidRDefault="00DF1B7A" w:rsidP="00DF1B7A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DF1B7A" w:rsidRPr="005C1116" w:rsidRDefault="00DF1B7A" w:rsidP="00DF1B7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DF1B7A" w:rsidRPr="005C1116" w:rsidRDefault="00DF1B7A" w:rsidP="00DF1B7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DF1B7A" w:rsidRPr="005C1116" w:rsidRDefault="00DF1B7A" w:rsidP="00DF1B7A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DF1B7A" w:rsidRDefault="00DF1B7A" w:rsidP="00DF1B7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sectPr w:rsidR="007B4030" w:rsidRPr="00DF1B7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84" w:rsidRDefault="00384084" w:rsidP="00584936">
      <w:r>
        <w:separator/>
      </w:r>
    </w:p>
  </w:endnote>
  <w:endnote w:type="continuationSeparator" w:id="0">
    <w:p w:rsidR="00384084" w:rsidRDefault="0038408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4" w:rsidRDefault="0038408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4" w:rsidRDefault="0038408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4" w:rsidRDefault="0038408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84" w:rsidRDefault="00384084" w:rsidP="00584936">
      <w:r>
        <w:separator/>
      </w:r>
    </w:p>
  </w:footnote>
  <w:footnote w:type="continuationSeparator" w:id="0">
    <w:p w:rsidR="00384084" w:rsidRDefault="0038408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4" w:rsidRDefault="00BF0FB5">
    <w:pPr>
      <w:pStyle w:val="Koptekst"/>
    </w:pPr>
    <w:r w:rsidRPr="00BF0FB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4" w:rsidRDefault="00BF0FB5">
    <w:pPr>
      <w:pStyle w:val="Koptekst"/>
    </w:pPr>
    <w:r w:rsidRPr="00BF0FB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4" w:rsidRDefault="00BF0FB5">
    <w:pPr>
      <w:pStyle w:val="Koptekst"/>
    </w:pPr>
    <w:r w:rsidRPr="00BF0FB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449D0"/>
    <w:rsid w:val="000943A1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84084"/>
    <w:rsid w:val="00393524"/>
    <w:rsid w:val="003B0777"/>
    <w:rsid w:val="003D3931"/>
    <w:rsid w:val="003E502D"/>
    <w:rsid w:val="003F117A"/>
    <w:rsid w:val="00404BAD"/>
    <w:rsid w:val="00466C10"/>
    <w:rsid w:val="004772FD"/>
    <w:rsid w:val="00485348"/>
    <w:rsid w:val="004929D2"/>
    <w:rsid w:val="004A6709"/>
    <w:rsid w:val="004A789F"/>
    <w:rsid w:val="004B10FD"/>
    <w:rsid w:val="004B579A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A17EA"/>
    <w:rsid w:val="00A231A8"/>
    <w:rsid w:val="00A26DB2"/>
    <w:rsid w:val="00A63904"/>
    <w:rsid w:val="00A70208"/>
    <w:rsid w:val="00AB592C"/>
    <w:rsid w:val="00AD511F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BF0FB5"/>
    <w:rsid w:val="00C11DFF"/>
    <w:rsid w:val="00CB5A3D"/>
    <w:rsid w:val="00D0178E"/>
    <w:rsid w:val="00D34B9C"/>
    <w:rsid w:val="00D87C2A"/>
    <w:rsid w:val="00DA7063"/>
    <w:rsid w:val="00DB6740"/>
    <w:rsid w:val="00DC4D3D"/>
    <w:rsid w:val="00DE63F9"/>
    <w:rsid w:val="00DE779D"/>
    <w:rsid w:val="00DF1B7A"/>
    <w:rsid w:val="00E26804"/>
    <w:rsid w:val="00E60D9B"/>
    <w:rsid w:val="00E623A1"/>
    <w:rsid w:val="00E63F06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56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14</cp:revision>
  <cp:lastPrinted>2016-03-07T09:51:00Z</cp:lastPrinted>
  <dcterms:created xsi:type="dcterms:W3CDTF">2016-10-24T08:49:00Z</dcterms:created>
  <dcterms:modified xsi:type="dcterms:W3CDTF">2017-01-05T07:49:00Z</dcterms:modified>
</cp:coreProperties>
</file>