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D82658" w:rsidRDefault="00D8265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76907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150</w:t>
      </w:r>
      <w:r w:rsidR="00A70208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9040D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D8265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Suspendu</w:t>
      </w:r>
    </w:p>
    <w:p w:rsidR="00F02894" w:rsidRPr="00D82658" w:rsidRDefault="00F02894" w:rsidP="00F02894">
      <w:pPr>
        <w:pStyle w:val="Geenafstand"/>
        <w:jc w:val="center"/>
        <w:rPr>
          <w:lang w:val="fr-BE" w:eastAsia="nl-NL"/>
        </w:rPr>
      </w:pPr>
    </w:p>
    <w:p w:rsidR="00D82658" w:rsidRPr="00A26DB2" w:rsidRDefault="00D82658" w:rsidP="00D8265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A26DB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6F350A" w:rsidRDefault="00D8265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826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</w:t>
      </w:r>
      <w:r w:rsidR="00A17D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</w:t>
      </w:r>
      <w:r w:rsidRPr="00D8265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D viennent se fixer en dessous des porte-lames selon un angle d'inclinaison fixe de 45°. Plusieurs profils peuvent être envisagés pour la finition. En fonction du porte-à-faux, les systèmes sont positionnés sur la façade non seulement par des platines murales mais aussi par des tirants.</w:t>
      </w:r>
    </w:p>
    <w:p w:rsidR="00D82658" w:rsidRPr="00D82658" w:rsidRDefault="00D82658" w:rsidP="003E502D">
      <w:pPr>
        <w:pStyle w:val="Geenafstand"/>
        <w:rPr>
          <w:lang w:val="fr-BE" w:eastAsia="nl-NL"/>
        </w:rPr>
      </w:pPr>
    </w:p>
    <w:p w:rsidR="003E502D" w:rsidRPr="0088221D" w:rsidRDefault="00D82658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DC4D3D">
        <w:rPr>
          <w:rStyle w:val="Kop3Char"/>
        </w:rPr>
        <w:t>Lamelle</w:t>
      </w:r>
      <w:r w:rsidR="00D82658">
        <w:rPr>
          <w:rStyle w:val="Kop3Char"/>
        </w:rPr>
        <w:t>s</w:t>
      </w:r>
      <w:proofErr w:type="spellEnd"/>
      <w:r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 w:rsidR="00D8265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82658" w:rsidRDefault="00D82658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="00DC4D3D" w:rsidRPr="00D826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476907" w:rsidRPr="00D826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150</w:t>
      </w:r>
      <w:r w:rsidR="00E60D9B" w:rsidRPr="00D8265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D</w:t>
      </w:r>
    </w:p>
    <w:p w:rsidR="00673A22" w:rsidRPr="002E47E5" w:rsidRDefault="00673A22" w:rsidP="00673A2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E03B7F" w:rsidRPr="00673A22" w:rsidRDefault="00673A22" w:rsidP="00673A2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E03B7F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140 mm</w:t>
      </w:r>
    </w:p>
    <w:p w:rsidR="00DC4D3D" w:rsidRPr="00673A22" w:rsidRDefault="00673A2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476907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150</w:t>
      </w:r>
      <w:r w:rsidR="00DC4D3D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C4D3D" w:rsidRPr="00673A22" w:rsidRDefault="00673A2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CA6850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03B7F" w:rsidRPr="00673A22" w:rsidRDefault="00673A2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E03B7F" w:rsidRPr="00673A2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673A22" w:rsidRPr="005C1116" w:rsidRDefault="00673A22" w:rsidP="00673A2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673A22" w:rsidRPr="005C1116" w:rsidRDefault="00673A22" w:rsidP="00673A2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673A22" w:rsidRPr="005C1116" w:rsidRDefault="00673A22" w:rsidP="00673A2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673A22" w:rsidRPr="005C1116" w:rsidRDefault="00673A22" w:rsidP="00673A22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673A22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C20D75" w:rsidRDefault="00C20D75" w:rsidP="00C20D75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C20D75" w:rsidRDefault="00C20D75" w:rsidP="00C20D75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C20D75">
        <w:rPr>
          <w:lang w:val="fr-BE" w:eastAsia="nl-NL"/>
        </w:rPr>
        <w:t>Duco</w:t>
      </w:r>
      <w:r w:rsidR="00F45113" w:rsidRPr="00C20D75">
        <w:rPr>
          <w:lang w:val="fr-BE" w:eastAsia="nl-NL"/>
        </w:rPr>
        <w:t>S</w:t>
      </w:r>
      <w:r w:rsidR="00DC4D3D" w:rsidRPr="00C20D75">
        <w:rPr>
          <w:lang w:val="fr-BE" w:eastAsia="nl-NL"/>
        </w:rPr>
        <w:t>un</w:t>
      </w:r>
      <w:proofErr w:type="spellEnd"/>
      <w:r w:rsidR="00DC4D3D" w:rsidRPr="00C20D75">
        <w:rPr>
          <w:lang w:val="fr-BE" w:eastAsia="nl-NL"/>
        </w:rPr>
        <w:t xml:space="preserve"> </w:t>
      </w:r>
      <w:r w:rsidR="00476907" w:rsidRPr="00C20D75">
        <w:rPr>
          <w:lang w:val="fr-BE" w:eastAsia="nl-NL"/>
        </w:rPr>
        <w:t>150</w:t>
      </w:r>
      <w:r w:rsidR="004229F9" w:rsidRPr="00C20D75">
        <w:rPr>
          <w:lang w:val="fr-BE" w:eastAsia="nl-NL"/>
        </w:rPr>
        <w:t xml:space="preserve"> D</w:t>
      </w:r>
      <w:r w:rsidR="00DC4D3D" w:rsidRPr="00C20D75">
        <w:rPr>
          <w:lang w:val="fr-BE" w:eastAsia="nl-NL"/>
        </w:rPr>
        <w:t xml:space="preserve"> </w:t>
      </w:r>
      <w:r w:rsidRPr="00C20D75">
        <w:rPr>
          <w:lang w:val="fr-BE" w:eastAsia="nl-NL"/>
        </w:rPr>
        <w:t>Suspendu</w:t>
      </w:r>
    </w:p>
    <w:p w:rsidR="00C20D75" w:rsidRPr="005C1116" w:rsidRDefault="00C20D75" w:rsidP="00C20D75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C20D75" w:rsidRPr="005C1116" w:rsidRDefault="00C20D75" w:rsidP="00C20D75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C20D75" w:rsidRPr="000943A1" w:rsidRDefault="00C20D75" w:rsidP="00C20D75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C20D75" w:rsidRDefault="00DC4D3D" w:rsidP="00DC4D3D">
      <w:pPr>
        <w:pStyle w:val="Geenafstand"/>
        <w:ind w:left="720"/>
        <w:rPr>
          <w:lang w:val="fr-BE" w:eastAsia="nl-NL"/>
        </w:rPr>
      </w:pPr>
    </w:p>
    <w:p w:rsidR="00C20D75" w:rsidRPr="005C1116" w:rsidRDefault="00C20D75" w:rsidP="00C20D7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C20D75" w:rsidRPr="005C1116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20D75" w:rsidRPr="005C1116" w:rsidRDefault="00C20D75" w:rsidP="00C20D75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C20D75" w:rsidRPr="005C1116" w:rsidRDefault="00C20D75" w:rsidP="00C20D75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C20D75" w:rsidRPr="00D054B9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C20D75" w:rsidRPr="00D054B9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C20D75" w:rsidRPr="00D054B9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C20D75" w:rsidRPr="005C1116" w:rsidRDefault="00C20D75" w:rsidP="00C20D7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C20D75" w:rsidRPr="005C1116" w:rsidRDefault="00C20D75" w:rsidP="00C20D7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C20D75" w:rsidRPr="005C1116" w:rsidRDefault="00C20D75" w:rsidP="00C20D7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C20D75" w:rsidRPr="005C1116" w:rsidRDefault="00C20D75" w:rsidP="00C20D7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C20D75" w:rsidRDefault="00C20D75" w:rsidP="00C20D7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C20D75" w:rsidRDefault="00C20D75">
      <w:pPr>
        <w:spacing w:after="200" w:line="276" w:lineRule="auto"/>
        <w:rPr>
          <w:rStyle w:val="Kop3Char"/>
          <w:rFonts w:ascii="Calibri" w:eastAsia="Calibri" w:hAnsi="Calibri" w:cs="Times New Roman"/>
          <w:bCs w:val="0"/>
          <w:color w:val="auto"/>
          <w:sz w:val="22"/>
          <w:szCs w:val="22"/>
          <w:lang w:val="fr-BE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br w:type="page"/>
      </w:r>
    </w:p>
    <w:p w:rsidR="00C20D75" w:rsidRPr="005C1116" w:rsidRDefault="00C20D75" w:rsidP="00C20D7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C20D75" w:rsidRPr="005C1116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C20D75" w:rsidRPr="005C1116" w:rsidRDefault="00C20D75" w:rsidP="00C20D75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C20D75" w:rsidRPr="005C1116" w:rsidRDefault="00C20D75" w:rsidP="00C20D75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C20D75" w:rsidRPr="007141EF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C20D75" w:rsidRPr="007141EF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C20D75" w:rsidRPr="007141EF" w:rsidRDefault="00C20D75" w:rsidP="00C20D7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C20D75" w:rsidRPr="005C1116" w:rsidRDefault="00C20D75" w:rsidP="00C20D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C20D75" w:rsidRPr="005C1116" w:rsidRDefault="00C20D75" w:rsidP="00C20D7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C20D75" w:rsidRPr="005C1116" w:rsidRDefault="00C20D75" w:rsidP="00C20D7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Default="00C20D75" w:rsidP="00C20D7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C20D75" w:rsidRPr="00C20D75" w:rsidRDefault="00C20D75" w:rsidP="00C20D75">
      <w:pPr>
        <w:pStyle w:val="Geenafstand"/>
        <w:rPr>
          <w:lang w:val="fr-BE" w:eastAsia="nl-NL"/>
        </w:rPr>
      </w:pPr>
    </w:p>
    <w:p w:rsidR="00C20D75" w:rsidRPr="005C1116" w:rsidRDefault="00C20D75" w:rsidP="00C20D75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C20D75" w:rsidRPr="005C1116" w:rsidRDefault="00C20D75" w:rsidP="00C20D7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C20D75" w:rsidRPr="005C1116" w:rsidRDefault="00C20D75" w:rsidP="00C20D75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C20D75" w:rsidRPr="005C1116" w:rsidRDefault="00C20D75" w:rsidP="00C20D75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C20D75" w:rsidRDefault="003E502D" w:rsidP="003E502D">
      <w:pPr>
        <w:pStyle w:val="Geenafstand"/>
        <w:rPr>
          <w:lang w:val="fr-BE"/>
        </w:rPr>
      </w:pPr>
    </w:p>
    <w:p w:rsidR="00E81E3F" w:rsidRPr="007244D2" w:rsidRDefault="00E81E3F" w:rsidP="00E81E3F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E81E3F" w:rsidRPr="00F25F6B" w:rsidRDefault="00E81E3F" w:rsidP="00E81E3F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E81E3F" w:rsidRPr="00F25F6B" w:rsidRDefault="00E81E3F" w:rsidP="00E81E3F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E81E3F" w:rsidRDefault="00E81E3F" w:rsidP="00E81E3F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E81E3F" w:rsidRPr="00F25F6B" w:rsidRDefault="00E81E3F" w:rsidP="00E81E3F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E81E3F" w:rsidRPr="00F25F6B" w:rsidRDefault="00E81E3F" w:rsidP="00E81E3F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E81E3F" w:rsidRPr="005C1116" w:rsidRDefault="00E81E3F" w:rsidP="00E81E3F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E81E3F">
        <w:rPr>
          <w:rFonts w:ascii="Calibri" w:eastAsia="Calibri" w:hAnsi="Calibri" w:cs="Tahoma"/>
          <w:b/>
          <w:sz w:val="22"/>
          <w:szCs w:val="22"/>
          <w:lang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E81E3F" w:rsidRDefault="00E81E3F" w:rsidP="00E81E3F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E81E3F" w:rsidRPr="00052E14" w:rsidRDefault="00E81E3F" w:rsidP="00E81E3F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Pr="00052E14">
        <w:rPr>
          <w:rFonts w:ascii="Calibri" w:eastAsia="Calibri" w:hAnsi="Calibri" w:cs="Tahoma"/>
          <w:sz w:val="22"/>
          <w:szCs w:val="22"/>
          <w:lang w:val="fr-BE" w:eastAsia="en-US"/>
        </w:rPr>
        <w:t>Al Mg Si 0.5</w:t>
      </w:r>
    </w:p>
    <w:p w:rsidR="00535CEE" w:rsidRPr="00E81E3F" w:rsidRDefault="00E81E3F" w:rsidP="00E81E3F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E81E3F">
        <w:rPr>
          <w:rFonts w:ascii="Calibri" w:eastAsia="Calibri" w:hAnsi="Calibri" w:cs="Tahoma"/>
          <w:sz w:val="22"/>
          <w:szCs w:val="22"/>
          <w:lang w:val="fr-BE" w:eastAsia="en-US"/>
        </w:rPr>
        <w:t>: 90 mm</w:t>
      </w:r>
    </w:p>
    <w:p w:rsidR="00535CEE" w:rsidRPr="00E81E3F" w:rsidRDefault="00E81E3F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E81E3F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404BAD" w:rsidRPr="00E81E3F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535CEE" w:rsidRPr="00E81E3F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E81E3F" w:rsidRPr="005C1116" w:rsidRDefault="00E81E3F" w:rsidP="00E81E3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E81E3F" w:rsidRPr="005C1116" w:rsidRDefault="00E81E3F" w:rsidP="00E81E3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E81E3F" w:rsidRPr="005C1116" w:rsidRDefault="00E81E3F" w:rsidP="00E81E3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535CEE" w:rsidRPr="00E81E3F" w:rsidRDefault="00E81E3F" w:rsidP="00E81E3F">
      <w:pPr>
        <w:pStyle w:val="Lijstalinea"/>
        <w:spacing w:after="0"/>
        <w:ind w:left="709"/>
        <w:rPr>
          <w:rFonts w:ascii="Calibri" w:eastAsia="Calibri" w:hAnsi="Calibri" w:cs="Tahoma"/>
          <w:lang w:val="fr-BE"/>
        </w:rPr>
      </w:pPr>
      <w:r w:rsidRPr="0038408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466C10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5C1116">
        <w:rPr>
          <w:lang w:val="fr-BE" w:eastAsia="nl-NL"/>
        </w:rPr>
        <w:t xml:space="preserve"> </w:t>
      </w:r>
      <w:r w:rsidRPr="00466C10">
        <w:rPr>
          <w:rStyle w:val="Kop3Char"/>
          <w:rFonts w:ascii="Calibri" w:eastAsia="Calibri" w:hAnsi="Calibri" w:cs="Times New Roman"/>
          <w:color w:val="auto"/>
          <w:lang w:val="fr-BE"/>
        </w:rPr>
        <w:t xml:space="preserve">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E81E3F" w:rsidRDefault="00E81E3F" w:rsidP="00E81E3F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E81E3F" w:rsidRPr="00404BAD" w:rsidRDefault="00E81E3F" w:rsidP="00E81E3F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E81E3F" w:rsidRDefault="00E81E3F" w:rsidP="00E81E3F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E81E3F" w:rsidRDefault="00E81E3F" w:rsidP="00E81E3F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20/20/3.5</w:t>
      </w:r>
    </w:p>
    <w:p w:rsidR="00E81E3F" w:rsidRPr="00535CEE" w:rsidRDefault="00E81E3F" w:rsidP="00E81E3F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E81E3F" w:rsidRDefault="00E81E3F" w:rsidP="00E81E3F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 w:rsidRPr="00793491">
        <w:rPr>
          <w:rFonts w:ascii="Calibri" w:eastAsia="Calibri" w:hAnsi="Calibri" w:cs="Tahoma"/>
        </w:rPr>
        <w:t>Profil L</w:t>
      </w:r>
      <w:r w:rsidRPr="00535CEE">
        <w:rPr>
          <w:rFonts w:ascii="Calibri" w:eastAsia="Calibri" w:hAnsi="Calibri" w:cs="Tahoma"/>
          <w:lang w:val="nl-NL"/>
        </w:rPr>
        <w:t xml:space="preserve"> 110/110/10-30; </w:t>
      </w:r>
      <w:r w:rsidRPr="00184896">
        <w:rPr>
          <w:rFonts w:ascii="Calibri" w:eastAsia="Calibri" w:hAnsi="Calibri" w:cs="Tahoma"/>
          <w:lang w:val="fr-BE"/>
        </w:rPr>
        <w:t>support pour tringle</w:t>
      </w:r>
    </w:p>
    <w:p w:rsidR="00E81E3F" w:rsidRDefault="00E81E3F" w:rsidP="00E81E3F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535CEE" w:rsidRDefault="00E81E3F" w:rsidP="00E81E3F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disponible</w:t>
      </w:r>
      <w:proofErr w:type="spellEnd"/>
    </w:p>
    <w:p w:rsidR="00E81E3F" w:rsidRPr="005C1116" w:rsidRDefault="00E81E3F" w:rsidP="00E81E3F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E81E3F" w:rsidRPr="005C1116" w:rsidRDefault="00E81E3F" w:rsidP="00E81E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E81E3F" w:rsidRPr="005C1116" w:rsidRDefault="00E81E3F" w:rsidP="00E81E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E81E3F" w:rsidRPr="005C1116" w:rsidRDefault="00E81E3F" w:rsidP="00E81E3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E81E3F" w:rsidRPr="00DF1B7A" w:rsidRDefault="00E81E3F" w:rsidP="00E81E3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E81E3F" w:rsidRDefault="007B4030" w:rsidP="00E81E3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E81E3F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65764">
    <w:pPr>
      <w:pStyle w:val="Koptekst"/>
    </w:pPr>
    <w:r w:rsidRPr="008657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65764">
    <w:pPr>
      <w:pStyle w:val="Koptekst"/>
    </w:pPr>
    <w:r w:rsidRPr="008657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865764">
    <w:pPr>
      <w:pStyle w:val="Koptekst"/>
    </w:pPr>
    <w:r w:rsidRPr="008657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45BC"/>
    <w:rsid w:val="00051BAE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5BA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73A22"/>
    <w:rsid w:val="00685067"/>
    <w:rsid w:val="006A176D"/>
    <w:rsid w:val="006B03E9"/>
    <w:rsid w:val="006C3D0E"/>
    <w:rsid w:val="006C401A"/>
    <w:rsid w:val="006F350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65764"/>
    <w:rsid w:val="008D1CFA"/>
    <w:rsid w:val="008E3C3F"/>
    <w:rsid w:val="0092495C"/>
    <w:rsid w:val="009A17EA"/>
    <w:rsid w:val="00A17DA7"/>
    <w:rsid w:val="00A231A8"/>
    <w:rsid w:val="00A23D12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20D75"/>
    <w:rsid w:val="00CA6850"/>
    <w:rsid w:val="00CB5A3D"/>
    <w:rsid w:val="00D0178E"/>
    <w:rsid w:val="00D34B9C"/>
    <w:rsid w:val="00D82658"/>
    <w:rsid w:val="00D87C2A"/>
    <w:rsid w:val="00DA7063"/>
    <w:rsid w:val="00DB6740"/>
    <w:rsid w:val="00DC4D3D"/>
    <w:rsid w:val="00E03B7F"/>
    <w:rsid w:val="00E24284"/>
    <w:rsid w:val="00E60D9B"/>
    <w:rsid w:val="00E623A1"/>
    <w:rsid w:val="00E63F06"/>
    <w:rsid w:val="00E81E3F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103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33</cp:revision>
  <cp:lastPrinted>2016-03-07T09:51:00Z</cp:lastPrinted>
  <dcterms:created xsi:type="dcterms:W3CDTF">2016-10-17T06:37:00Z</dcterms:created>
  <dcterms:modified xsi:type="dcterms:W3CDTF">2017-01-05T12:51:00Z</dcterms:modified>
</cp:coreProperties>
</file>