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540455" w:rsidRDefault="0054045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5B56D6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3044A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540455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540455" w:rsidRDefault="0054045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540455" w:rsidRDefault="0054045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es lames brise-soleil fixes sont inclinées selon un angle de 0°</w:t>
      </w:r>
      <w:r w:rsidR="003044A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ou 90°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lames (pas de lamelle) dépend </w:t>
      </w:r>
      <w:r w:rsidR="00DF69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de lamelle. Les </w:t>
      </w:r>
      <w:r w:rsidR="0005472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côtés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sont fixés entre la construction de support.</w:t>
      </w:r>
    </w:p>
    <w:p w:rsidR="00A70208" w:rsidRPr="00540455" w:rsidRDefault="00A70208" w:rsidP="003E502D">
      <w:pPr>
        <w:pStyle w:val="Geenafstand"/>
        <w:rPr>
          <w:lang w:val="fr-BE" w:eastAsia="nl-NL"/>
        </w:rPr>
      </w:pPr>
    </w:p>
    <w:p w:rsidR="003E502D" w:rsidRPr="00DD7A72" w:rsidRDefault="00540455" w:rsidP="00315892">
      <w:pPr>
        <w:pStyle w:val="Kop2"/>
        <w:rPr>
          <w:lang w:val="fr-BE"/>
        </w:rPr>
      </w:pPr>
      <w:r w:rsidRPr="005C1116">
        <w:rPr>
          <w:lang w:val="fr-BE"/>
        </w:rPr>
        <w:t>Caractéristiques</w:t>
      </w:r>
      <w:r w:rsidR="00315892" w:rsidRPr="00DD7A72">
        <w:rPr>
          <w:lang w:val="fr-BE"/>
        </w:rPr>
        <w:t>:</w:t>
      </w:r>
    </w:p>
    <w:p w:rsidR="00DC4D3D" w:rsidRPr="00DC4D3D" w:rsidRDefault="00540455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3044A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03114" w:rsidRPr="00DC4D3D" w:rsidRDefault="00803114" w:rsidP="008031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DC4D3D" w:rsidRPr="00803114" w:rsidRDefault="00803114" w:rsidP="008031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803114" w:rsidRDefault="0080311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3044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803114" w:rsidRDefault="0080311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3044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3044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8A7031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05472A" w:rsidRDefault="0080311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05472A"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en fonction du type de lamelle </w:t>
      </w:r>
      <w:r w:rsid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</w:t>
      </w:r>
      <w:r w:rsidR="001B5EA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’angle d</w:t>
      </w:r>
      <w:r w:rsidR="0005472A"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803114" w:rsidRPr="005C1116" w:rsidRDefault="00803114" w:rsidP="008031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803114" w:rsidRPr="005C1116" w:rsidRDefault="00803114" w:rsidP="008031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803114" w:rsidRPr="005C1116" w:rsidRDefault="00803114" w:rsidP="008031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803114" w:rsidRDefault="0080311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DC4D3D" w:rsidRPr="00803114" w:rsidRDefault="00DC4D3D" w:rsidP="00DC4D3D">
      <w:pPr>
        <w:pStyle w:val="Geenafstand"/>
        <w:ind w:left="720"/>
        <w:rPr>
          <w:lang w:val="fr-BE" w:eastAsia="nl-NL"/>
        </w:rPr>
      </w:pPr>
    </w:p>
    <w:p w:rsidR="00DF69E1" w:rsidRPr="005C1116" w:rsidRDefault="00DF69E1" w:rsidP="00DF69E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F69E1" w:rsidRPr="005C1116" w:rsidRDefault="00DF69E1" w:rsidP="00DF69E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F69E1" w:rsidRPr="005C1116" w:rsidRDefault="00DF69E1" w:rsidP="00DF69E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DF69E1" w:rsidRPr="005C1116" w:rsidRDefault="00DF69E1" w:rsidP="00DF69E1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DD7A72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DF69E1" w:rsidRDefault="003E502D" w:rsidP="003E502D">
      <w:pPr>
        <w:pStyle w:val="Geenafstand"/>
        <w:rPr>
          <w:lang w:val="fr-BE"/>
        </w:rPr>
      </w:pPr>
    </w:p>
    <w:p w:rsidR="00DF69E1" w:rsidRPr="0005472A" w:rsidRDefault="00DF69E1" w:rsidP="00DF69E1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Exécution:</w:t>
      </w:r>
    </w:p>
    <w:p w:rsidR="005D47B6" w:rsidRPr="0005472A" w:rsidRDefault="005D47B6" w:rsidP="005D47B6">
      <w:pPr>
        <w:pStyle w:val="Geenafstand"/>
        <w:rPr>
          <w:rStyle w:val="Kop2Char"/>
          <w:lang w:val="fr-BE"/>
        </w:rPr>
      </w:pPr>
    </w:p>
    <w:p w:rsidR="00DF69E1" w:rsidRPr="005C1116" w:rsidRDefault="00DF69E1" w:rsidP="00DF69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 w:rsid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(0°</w:t>
      </w:r>
      <w:r w:rsidR="003044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/90°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 w:rsidR="001C16D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de collecteur liées à un projet.</w:t>
      </w:r>
    </w:p>
    <w:p w:rsidR="00DF69E1" w:rsidRPr="005C1116" w:rsidRDefault="00DF69E1" w:rsidP="00DF69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 w:rsidR="001C16D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sont prévues de trous à viser et peuvent changer en fonction du projet.</w:t>
      </w:r>
    </w:p>
    <w:p w:rsidR="00DF69E1" w:rsidRPr="005C1116" w:rsidRDefault="00DF69E1" w:rsidP="00DF69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5D47B6" w:rsidRPr="00DF69E1" w:rsidRDefault="005D47B6" w:rsidP="005D47B6">
      <w:pPr>
        <w:pStyle w:val="Geenafstand"/>
        <w:rPr>
          <w:b/>
          <w:lang w:val="fr-BE" w:eastAsia="nl-NL"/>
        </w:rPr>
      </w:pPr>
    </w:p>
    <w:p w:rsidR="003E502D" w:rsidRPr="007244D2" w:rsidRDefault="00DF69E1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404BAD" w:rsidRDefault="0005472A" w:rsidP="00404BAD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404BAD" w:rsidRPr="00D87C2A">
        <w:t>:</w:t>
      </w:r>
    </w:p>
    <w:p w:rsidR="000845CF" w:rsidRPr="00DF69E1" w:rsidRDefault="001C16D5" w:rsidP="000845C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Côtés</w:t>
      </w:r>
      <w:r w:rsid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tandard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</w:t>
      </w:r>
      <w:r w:rsidR="00DF69E1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DF69E1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côtés</w:t>
      </w:r>
      <w:r w:rsidR="00DF69E1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de collecteur liées à un proje</w:t>
      </w:r>
      <w:r w:rsidR="00DF69E1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DF69E1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="000845CF" w:rsidRPr="00DF69E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DF69E1" w:rsidRPr="005C1116" w:rsidRDefault="001C16D5" w:rsidP="00DF69E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DF69E1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0845CF" w:rsidRPr="00DF69E1" w:rsidRDefault="00DF69E1" w:rsidP="00DF69E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 w:rsidR="0005472A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 w:rsidR="001C16D5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0845CF" w:rsidRDefault="0005472A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 w:rsidR="000845CF">
        <w:rPr>
          <w:rFonts w:ascii="Calibri" w:eastAsia="Calibri" w:hAnsi="Calibri" w:cs="Tahoma"/>
          <w:lang w:val="nl-NL"/>
        </w:rPr>
        <w:t xml:space="preserve"> 0°</w:t>
      </w:r>
    </w:p>
    <w:p w:rsidR="003044A3" w:rsidRPr="001278E1" w:rsidRDefault="003044A3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90°</w:t>
      </w:r>
    </w:p>
    <w:p w:rsidR="00DF69E1" w:rsidRDefault="00DF69E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F69E1" w:rsidRPr="005C1116" w:rsidRDefault="00DF69E1" w:rsidP="00DF69E1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DF69E1" w:rsidRPr="005C1116" w:rsidRDefault="00DF69E1" w:rsidP="00DF69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F69E1" w:rsidRPr="005C1116" w:rsidRDefault="00DF69E1" w:rsidP="00DF69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F69E1" w:rsidRPr="005C1116" w:rsidRDefault="00DF69E1" w:rsidP="00DF69E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F69E1" w:rsidRPr="005C1116" w:rsidRDefault="00DF69E1" w:rsidP="00DF69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DF69E1" w:rsidRDefault="007B4030" w:rsidP="00DF69E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DF69E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14" w:rsidRDefault="00803114" w:rsidP="00584936">
      <w:r>
        <w:separator/>
      </w:r>
    </w:p>
  </w:endnote>
  <w:endnote w:type="continuationSeparator" w:id="0">
    <w:p w:rsidR="00803114" w:rsidRDefault="0080311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0311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0311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0311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14" w:rsidRDefault="00803114" w:rsidP="00584936">
      <w:r>
        <w:separator/>
      </w:r>
    </w:p>
  </w:footnote>
  <w:footnote w:type="continuationSeparator" w:id="0">
    <w:p w:rsidR="00803114" w:rsidRDefault="0080311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34EFE">
    <w:pPr>
      <w:pStyle w:val="Koptekst"/>
    </w:pPr>
    <w:r w:rsidRPr="00834EF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34EFE">
    <w:pPr>
      <w:pStyle w:val="Koptekst"/>
    </w:pPr>
    <w:r w:rsidRPr="00834EF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34EFE">
    <w:pPr>
      <w:pStyle w:val="Koptekst"/>
    </w:pPr>
    <w:r w:rsidRPr="00834EF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472A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B5EA5"/>
    <w:rsid w:val="001C16D5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044A3"/>
    <w:rsid w:val="003101F6"/>
    <w:rsid w:val="00315892"/>
    <w:rsid w:val="00393524"/>
    <w:rsid w:val="003B0777"/>
    <w:rsid w:val="003E502D"/>
    <w:rsid w:val="00404BAD"/>
    <w:rsid w:val="004229F9"/>
    <w:rsid w:val="00466C4B"/>
    <w:rsid w:val="00475F7F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40455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C214A"/>
    <w:rsid w:val="007D5206"/>
    <w:rsid w:val="007F557F"/>
    <w:rsid w:val="007F60AA"/>
    <w:rsid w:val="00803114"/>
    <w:rsid w:val="00816D7F"/>
    <w:rsid w:val="008236B3"/>
    <w:rsid w:val="0082380F"/>
    <w:rsid w:val="00834EFE"/>
    <w:rsid w:val="008A7031"/>
    <w:rsid w:val="008D1CFA"/>
    <w:rsid w:val="008E3C3F"/>
    <w:rsid w:val="008F07B1"/>
    <w:rsid w:val="009016DA"/>
    <w:rsid w:val="0092495C"/>
    <w:rsid w:val="0094424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C7809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D7A72"/>
    <w:rsid w:val="00DE09DA"/>
    <w:rsid w:val="00DE14E2"/>
    <w:rsid w:val="00DF69E1"/>
    <w:rsid w:val="00E60D9B"/>
    <w:rsid w:val="00E623A1"/>
    <w:rsid w:val="00E63F06"/>
    <w:rsid w:val="00E80BB5"/>
    <w:rsid w:val="00F01670"/>
    <w:rsid w:val="00F02894"/>
    <w:rsid w:val="00F12C0E"/>
    <w:rsid w:val="00F45113"/>
    <w:rsid w:val="00F61016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2017-02-28T12:51:00Z</dcterms:created>
  <dcterms:modified xsi:type="dcterms:W3CDTF">2017-02-28T12:53:00Z</dcterms:modified>
</cp:coreProperties>
</file>