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78795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33F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78795E" w:rsidRPr="00607128" w:rsidRDefault="0078795E" w:rsidP="0078795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78795E" w:rsidRPr="00607128" w:rsidRDefault="0078795E" w:rsidP="0078795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brise-soleil permanent. Les lames brise-soleil fixes sont inclinées selon un angle de 0°, fixées sur des profils porteur en aluminium avec une fourche “</w:t>
      </w:r>
      <w:proofErr w:type="spellStart"/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6071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”. La distance entre deux lames (pas de lamelle) dépend du type de lamelle.</w:t>
      </w:r>
    </w:p>
    <w:p w:rsidR="0078795E" w:rsidRPr="002F4847" w:rsidRDefault="0078795E" w:rsidP="0078795E">
      <w:pPr>
        <w:pStyle w:val="Geenafstand"/>
        <w:rPr>
          <w:lang w:val="fr-BE" w:eastAsia="nl-NL"/>
        </w:rPr>
      </w:pPr>
    </w:p>
    <w:p w:rsidR="0078795E" w:rsidRPr="0088221D" w:rsidRDefault="0078795E" w:rsidP="0078795E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78795E" w:rsidRPr="00DC4D3D" w:rsidRDefault="0078795E" w:rsidP="0078795E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78795E" w:rsidP="0078795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78795E" w:rsidRPr="00DC4D3D" w:rsidRDefault="0078795E" w:rsidP="0078795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78795E" w:rsidRPr="00347A70" w:rsidRDefault="0078795E" w:rsidP="0078795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78795E" w:rsidRDefault="0078795E" w:rsidP="0078795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7879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33F2" w:rsidRPr="007879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200</w:t>
      </w:r>
      <w:r w:rsidR="00031874" w:rsidRPr="007879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7879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78795E" w:rsidRDefault="0078795E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7879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47004A" w:rsidRPr="007879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7879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33F2" w:rsidRPr="007879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7879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687476" w:rsidRPr="007879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AE33F2" w:rsidRPr="007879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7879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78795E" w:rsidRPr="0005472A" w:rsidRDefault="0078795E" w:rsidP="0078795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78795E" w:rsidRPr="005C1116" w:rsidRDefault="0078795E" w:rsidP="0078795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78795E" w:rsidRPr="005C1116" w:rsidRDefault="0078795E" w:rsidP="0078795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78795E" w:rsidRPr="003955F1" w:rsidRDefault="0078795E" w:rsidP="0078795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78795E" w:rsidRPr="003955F1" w:rsidRDefault="0078795E" w:rsidP="0078795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78795E" w:rsidRDefault="0078795E" w:rsidP="0078795E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Fourches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Unifit</w:t>
      </w:r>
      <w:proofErr w:type="spellEnd"/>
      <w:r w:rsidRPr="008E3C3F">
        <w:rPr>
          <w:rStyle w:val="Kop3Char"/>
        </w:rPr>
        <w:t>:</w:t>
      </w:r>
    </w:p>
    <w:p w:rsidR="0078795E" w:rsidRDefault="0078795E" w:rsidP="0078795E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78795E" w:rsidRPr="00AB0BE4" w:rsidRDefault="0078795E" w:rsidP="0078795E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Fourche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large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78795E" w:rsidRPr="005C1116" w:rsidRDefault="0078795E" w:rsidP="0078795E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78795E" w:rsidRPr="005C1116" w:rsidRDefault="0078795E" w:rsidP="0078795E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78795E" w:rsidRPr="005C1116" w:rsidRDefault="0078795E" w:rsidP="0078795E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>Avec 2 vises auto-perceuses Ø 4,8x</w:t>
      </w:r>
      <w:r>
        <w:rPr>
          <w:rStyle w:val="Kop3Char"/>
          <w:rFonts w:ascii="Calibri" w:eastAsia="Calibri" w:hAnsi="Calibri" w:cs="Times New Roman"/>
          <w:color w:val="auto"/>
          <w:lang w:val="fr-BE"/>
        </w:rPr>
        <w:t>16</w:t>
      </w:r>
    </w:p>
    <w:p w:rsidR="0078795E" w:rsidRPr="003955F1" w:rsidRDefault="0078795E" w:rsidP="0078795E">
      <w:pPr>
        <w:pStyle w:val="Geenafstand"/>
        <w:rPr>
          <w:lang w:val="fr-BE" w:eastAsia="nl-NL"/>
        </w:rPr>
      </w:pPr>
    </w:p>
    <w:p w:rsidR="0078795E" w:rsidRPr="005C1116" w:rsidRDefault="0078795E" w:rsidP="0078795E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78795E" w:rsidRPr="005C1116" w:rsidRDefault="0078795E" w:rsidP="0078795E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78795E" w:rsidRPr="005C1116" w:rsidRDefault="0078795E" w:rsidP="0078795E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78795E" w:rsidRPr="005C1116" w:rsidRDefault="0078795E" w:rsidP="0078795E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78795E" w:rsidRPr="003955F1" w:rsidRDefault="0078795E" w:rsidP="0078795E">
      <w:pPr>
        <w:pStyle w:val="Geenafstand"/>
        <w:ind w:right="-1"/>
        <w:rPr>
          <w:lang w:val="fr-BE"/>
        </w:rPr>
      </w:pPr>
    </w:p>
    <w:p w:rsidR="0078795E" w:rsidRPr="003955F1" w:rsidRDefault="0078795E" w:rsidP="0078795E">
      <w:pPr>
        <w:pStyle w:val="Geenafstand"/>
        <w:rPr>
          <w:rStyle w:val="Kop2Char"/>
          <w:lang w:val="fr-BE"/>
        </w:rPr>
      </w:pPr>
      <w:r w:rsidRPr="0005472A">
        <w:rPr>
          <w:rStyle w:val="Kop2Char"/>
          <w:lang w:val="fr-BE"/>
        </w:rPr>
        <w:t>Exécution</w:t>
      </w:r>
    </w:p>
    <w:p w:rsidR="0078795E" w:rsidRPr="003955F1" w:rsidRDefault="0078795E" w:rsidP="0078795E">
      <w:pPr>
        <w:pStyle w:val="Geenafstand"/>
        <w:rPr>
          <w:rStyle w:val="Kop2Char"/>
          <w:lang w:val="fr-BE"/>
        </w:rPr>
      </w:pPr>
    </w:p>
    <w:p w:rsidR="0078795E" w:rsidRPr="003955F1" w:rsidRDefault="0078795E" w:rsidP="0078795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3955F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Angle d’inclinaison fixe de 0°. </w:t>
      </w:r>
    </w:p>
    <w:p w:rsidR="0078795E" w:rsidRPr="005C1116" w:rsidRDefault="0078795E" w:rsidP="0078795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78795E" w:rsidRPr="003955F1" w:rsidRDefault="0078795E" w:rsidP="0078795E">
      <w:pPr>
        <w:pStyle w:val="Geenafstand"/>
        <w:rPr>
          <w:lang w:val="fr-BE"/>
        </w:rPr>
      </w:pPr>
    </w:p>
    <w:p w:rsidR="0078795E" w:rsidRPr="007244D2" w:rsidRDefault="0078795E" w:rsidP="0078795E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78795E" w:rsidRDefault="007C62CF" w:rsidP="0078795E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="0078795E" w:rsidRPr="00D87C2A">
        <w:t>:</w:t>
      </w:r>
    </w:p>
    <w:p w:rsidR="0078795E" w:rsidRPr="003955F1" w:rsidRDefault="007C62CF" w:rsidP="0078795E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78795E"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="0078795E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 w:rsidR="0078795E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</w:t>
      </w:r>
      <w:r w:rsidR="0078795E" w:rsidRPr="003955F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78795E" w:rsidRPr="003955F1" w:rsidRDefault="007C62CF" w:rsidP="0078795E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78795E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</w:t>
      </w:r>
      <w:r w:rsidR="0078795E" w:rsidRPr="003955F1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78795E" w:rsidRPr="003955F1" w:rsidRDefault="0078795E" w:rsidP="0078795E">
      <w:pPr>
        <w:rPr>
          <w:rFonts w:ascii="Calibri" w:eastAsia="Calibri" w:hAnsi="Calibri" w:cs="Tahoma"/>
          <w:lang w:val="fr-BE"/>
        </w:rPr>
      </w:pPr>
    </w:p>
    <w:p w:rsidR="0078795E" w:rsidRPr="005C1116" w:rsidRDefault="0078795E" w:rsidP="0078795E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78795E" w:rsidRPr="005C1116" w:rsidRDefault="0078795E" w:rsidP="0078795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78795E" w:rsidRPr="005C1116" w:rsidRDefault="0078795E" w:rsidP="0078795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78795E" w:rsidRPr="005C1116" w:rsidRDefault="0078795E" w:rsidP="0078795E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8795E" w:rsidRPr="005C1116" w:rsidRDefault="0078795E" w:rsidP="0078795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78795E" w:rsidRDefault="007B4030" w:rsidP="0078795E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78795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CC1FA0">
    <w:pPr>
      <w:pStyle w:val="Koptekst"/>
    </w:pPr>
    <w:r w:rsidRPr="00CC1FA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CC1FA0">
    <w:pPr>
      <w:pStyle w:val="Koptekst"/>
    </w:pPr>
    <w:r w:rsidRPr="00CC1FA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CC1FA0">
    <w:pPr>
      <w:pStyle w:val="Koptekst"/>
    </w:pPr>
    <w:r w:rsidRPr="00CC1FA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395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8795E"/>
    <w:rsid w:val="007A06F7"/>
    <w:rsid w:val="007B1946"/>
    <w:rsid w:val="007B4030"/>
    <w:rsid w:val="007C62CF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1FA0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011B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126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41</cp:revision>
  <cp:lastPrinted>2016-03-07T09:51:00Z</cp:lastPrinted>
  <dcterms:created xsi:type="dcterms:W3CDTF">2016-10-17T06:37:00Z</dcterms:created>
  <dcterms:modified xsi:type="dcterms:W3CDTF">2017-01-04T16:06:00Z</dcterms:modified>
</cp:coreProperties>
</file>