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CC571A" w:rsidRDefault="00CC571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B56D6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5CE5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9A1554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CC57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CC571A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CC571A" w:rsidRDefault="00CC57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CC571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70208" w:rsidRDefault="00CC571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lames brise-soleil fixes sont inclinées selon un angle de 0°.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lames (pas de lamelle) dépend du type de lamelle. Les </w:t>
      </w:r>
      <w:r w:rsidR="00E9534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côté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 latérales sont fixés entre la construction de support.</w:t>
      </w:r>
    </w:p>
    <w:p w:rsidR="00CC571A" w:rsidRPr="00CC571A" w:rsidRDefault="00CC571A" w:rsidP="003E502D">
      <w:pPr>
        <w:pStyle w:val="Geenafstand"/>
        <w:rPr>
          <w:lang w:val="fr-BE" w:eastAsia="nl-NL"/>
        </w:rPr>
      </w:pPr>
    </w:p>
    <w:p w:rsidR="003E502D" w:rsidRPr="0088221D" w:rsidRDefault="00CC571A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CC571A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CC571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CC571A" w:rsidRPr="00DC4D3D" w:rsidRDefault="00CC571A" w:rsidP="00CC571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CC571A" w:rsidRPr="00803114" w:rsidRDefault="00CC571A" w:rsidP="00CC571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CC571A" w:rsidRDefault="00CC571A" w:rsidP="00CC571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CC571A" w:rsidRDefault="00CC571A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CC571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42EBB" w:rsidRPr="0005472A" w:rsidRDefault="00442EBB" w:rsidP="00442EB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CC571A" w:rsidRPr="005C1116" w:rsidRDefault="00CC571A" w:rsidP="00CC571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C571A" w:rsidRPr="005C1116" w:rsidRDefault="00CC571A" w:rsidP="00CC571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C571A" w:rsidRPr="005C1116" w:rsidRDefault="00CC571A" w:rsidP="00CC571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C571A" w:rsidRPr="00803114" w:rsidRDefault="00CC571A" w:rsidP="00CC571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CC571A" w:rsidRPr="00803114" w:rsidRDefault="00CC571A" w:rsidP="00CC571A">
      <w:pPr>
        <w:pStyle w:val="Geenafstand"/>
        <w:ind w:left="720"/>
        <w:rPr>
          <w:lang w:val="fr-BE" w:eastAsia="nl-NL"/>
        </w:rPr>
      </w:pPr>
    </w:p>
    <w:p w:rsidR="00CC571A" w:rsidRPr="005C1116" w:rsidRDefault="00CC571A" w:rsidP="00CC571A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CC571A" w:rsidRPr="005C1116" w:rsidRDefault="00CC571A" w:rsidP="00CC571A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CC571A" w:rsidRPr="005C1116" w:rsidRDefault="00CC571A" w:rsidP="00CC571A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CC571A" w:rsidRPr="005C1116" w:rsidRDefault="00CC571A" w:rsidP="00CC571A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3213FA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CC571A" w:rsidRPr="00DF69E1" w:rsidRDefault="00CC571A" w:rsidP="00CC571A">
      <w:pPr>
        <w:pStyle w:val="Geenafstand"/>
        <w:rPr>
          <w:lang w:val="fr-BE"/>
        </w:rPr>
      </w:pPr>
    </w:p>
    <w:p w:rsidR="00CC571A" w:rsidRPr="00CC571A" w:rsidRDefault="00CC571A" w:rsidP="00CC571A">
      <w:pPr>
        <w:pStyle w:val="Geenafstand"/>
        <w:rPr>
          <w:rStyle w:val="Kop2Char"/>
          <w:lang w:val="fr-BE"/>
        </w:rPr>
      </w:pPr>
      <w:r w:rsidRPr="00CC571A">
        <w:rPr>
          <w:rStyle w:val="Kop2Char"/>
          <w:lang w:val="fr-BE"/>
        </w:rPr>
        <w:t>Exécution:</w:t>
      </w:r>
    </w:p>
    <w:p w:rsidR="00CC571A" w:rsidRPr="00CC571A" w:rsidRDefault="00CC571A" w:rsidP="00CC571A">
      <w:pPr>
        <w:pStyle w:val="Geenafstand"/>
        <w:rPr>
          <w:rStyle w:val="Kop2Char"/>
          <w:lang w:val="fr-BE"/>
        </w:rPr>
      </w:pPr>
    </w:p>
    <w:p w:rsidR="00CC571A" w:rsidRPr="005C1116" w:rsidRDefault="00CC571A" w:rsidP="00CC571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 w:rsidR="00E953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 latérales (0°) ou des </w:t>
      </w:r>
      <w:r w:rsidR="00E953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CC571A" w:rsidRPr="005C1116" w:rsidRDefault="00CC571A" w:rsidP="00CC571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 w:rsidR="00E9534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CC571A" w:rsidRPr="005C1116" w:rsidRDefault="00CC571A" w:rsidP="00CC571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CC571A" w:rsidRPr="00DF69E1" w:rsidRDefault="00CC571A" w:rsidP="00CC571A">
      <w:pPr>
        <w:pStyle w:val="Geenafstand"/>
        <w:rPr>
          <w:b/>
          <w:lang w:val="fr-BE" w:eastAsia="nl-NL"/>
        </w:rPr>
      </w:pPr>
    </w:p>
    <w:p w:rsidR="00CC571A" w:rsidRPr="007244D2" w:rsidRDefault="00CC571A" w:rsidP="00CC571A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CC571A" w:rsidRDefault="003213FA" w:rsidP="00CC571A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="00CC571A" w:rsidRPr="00D87C2A">
        <w:t>:</w:t>
      </w:r>
    </w:p>
    <w:p w:rsidR="00CC571A" w:rsidRPr="00DF69E1" w:rsidRDefault="00E9534A" w:rsidP="00CC571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CC571A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CC571A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 w:rsidR="00CC571A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CC571A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CC571A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CC571A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CC571A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CC571A" w:rsidRPr="005C1116" w:rsidRDefault="00E9534A" w:rsidP="00CC571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CC571A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CC571A" w:rsidRPr="00DF69E1" w:rsidRDefault="00CC571A" w:rsidP="00CC571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 w:rsidR="003213FA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 w:rsidR="00E9534A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CC571A" w:rsidRPr="001278E1" w:rsidRDefault="003213FA" w:rsidP="00CC571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CC571A">
        <w:rPr>
          <w:rFonts w:ascii="Calibri" w:eastAsia="Calibri" w:hAnsi="Calibri" w:cs="Tahoma"/>
          <w:lang w:val="nl-NL"/>
        </w:rPr>
        <w:t>0°</w:t>
      </w:r>
    </w:p>
    <w:p w:rsidR="00CC571A" w:rsidRDefault="00CC571A" w:rsidP="00CC571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C571A" w:rsidRPr="005C1116" w:rsidRDefault="00CC571A" w:rsidP="00CC571A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CC571A" w:rsidRPr="005C1116" w:rsidRDefault="00CC571A" w:rsidP="00CC571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CC571A" w:rsidRPr="005C1116" w:rsidRDefault="00CC571A" w:rsidP="00CC571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CC571A" w:rsidRPr="005C1116" w:rsidRDefault="00CC571A" w:rsidP="00CC571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CC571A" w:rsidRPr="005C1116" w:rsidRDefault="00CC571A" w:rsidP="00CC571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CC571A" w:rsidRDefault="007B4030" w:rsidP="00CC571A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CC571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7A67">
    <w:pPr>
      <w:pStyle w:val="Koptekst"/>
    </w:pPr>
    <w:r w:rsidRPr="00817A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7A67">
    <w:pPr>
      <w:pStyle w:val="Koptekst"/>
    </w:pPr>
    <w:r w:rsidRPr="00817A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7A67">
    <w:pPr>
      <w:pStyle w:val="Koptekst"/>
    </w:pPr>
    <w:r w:rsidRPr="00817A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213FA"/>
    <w:rsid w:val="00393524"/>
    <w:rsid w:val="003B0777"/>
    <w:rsid w:val="003E502D"/>
    <w:rsid w:val="00404BAD"/>
    <w:rsid w:val="004229F9"/>
    <w:rsid w:val="00442EBB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201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17A67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70E30"/>
    <w:rsid w:val="00CA6850"/>
    <w:rsid w:val="00CB5A3D"/>
    <w:rsid w:val="00CC571A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E9534A"/>
    <w:rsid w:val="00F01670"/>
    <w:rsid w:val="00F02894"/>
    <w:rsid w:val="00F1222C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6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2016-11-04T10:57:00Z</dcterms:created>
  <dcterms:modified xsi:type="dcterms:W3CDTF">2017-01-04T16:00:00Z</dcterms:modified>
</cp:coreProperties>
</file>