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54D3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00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752EC5" w:rsidRPr="00AE0AFA" w:rsidRDefault="00752EC5" w:rsidP="00752EC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E0AF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845B59" w:rsidRDefault="00845B59" w:rsidP="00845B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est un système de protection solaire extérieure permanent avec des lames fixes en aluminium extrudée. La fixation est possible grâce au système patenté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Ce système se compose d’une base et une fourche ce qui permet de monter l’ensemble dans différentes inclinaisons. Ils sont montés dans la construction de support sur place. </w:t>
      </w:r>
      <w:r w:rsidRPr="00DD568E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 xml:space="preserve">Les lames elliptiques assurent une diffusion maximale de la lumière du jour. Les lames brise-soleil </w:t>
      </w:r>
      <w:proofErr w:type="spellStart"/>
      <w:r w:rsidRPr="00DD568E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DD568E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D568E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 w:rsidRPr="00DD568E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 xml:space="preserve"> permettent une grande liberté de création aux architectes.</w:t>
      </w:r>
    </w:p>
    <w:p w:rsidR="00752EC5" w:rsidRPr="00C01C98" w:rsidRDefault="00752EC5" w:rsidP="00752EC5">
      <w:pPr>
        <w:pStyle w:val="Geenafstand"/>
        <w:rPr>
          <w:lang w:val="fr-BE" w:eastAsia="nl-NL"/>
        </w:rPr>
      </w:pPr>
    </w:p>
    <w:p w:rsidR="00752EC5" w:rsidRPr="0088221D" w:rsidRDefault="00752EC5" w:rsidP="00752EC5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752EC5" w:rsidRPr="00DC4D3D" w:rsidRDefault="00752EC5" w:rsidP="00752EC5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52EC5" w:rsidP="00752E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205D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752EC5" w:rsidRPr="00533A49" w:rsidRDefault="00752EC5" w:rsidP="00752E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752EC5" w:rsidRPr="002E47E5" w:rsidRDefault="00752EC5" w:rsidP="00752E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752EC5" w:rsidRDefault="00752EC5" w:rsidP="00752E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D205DE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54988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752EC5" w:rsidRDefault="00752EC5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205DE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54988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00: 3</w:t>
      </w:r>
      <w:r w:rsidR="00D205DE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752E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114095" w:rsidRPr="0021340A" w:rsidRDefault="00114095" w:rsidP="0011409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752EC5" w:rsidRPr="005C1116" w:rsidRDefault="00752EC5" w:rsidP="00752E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52EC5" w:rsidRPr="005C1116" w:rsidRDefault="00752EC5" w:rsidP="00752E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52EC5" w:rsidRPr="005C1116" w:rsidRDefault="00752EC5" w:rsidP="00752E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D764E" w:rsidRPr="00752EC5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BE1BF3" w:rsidRDefault="00BE1BF3" w:rsidP="00BE1BF3">
      <w:pPr>
        <w:pStyle w:val="Geenafstand"/>
        <w:numPr>
          <w:ilvl w:val="0"/>
          <w:numId w:val="24"/>
        </w:numPr>
        <w:rPr>
          <w:lang w:eastAsia="nl-NL"/>
        </w:rPr>
      </w:pPr>
      <w:r w:rsidRPr="005C1116">
        <w:rPr>
          <w:rStyle w:val="Kop3Char"/>
        </w:rPr>
        <w:t xml:space="preserve">Multifit base et </w:t>
      </w:r>
      <w:proofErr w:type="spellStart"/>
      <w:r w:rsidRPr="005C1116">
        <w:rPr>
          <w:rStyle w:val="Kop3Char"/>
        </w:rPr>
        <w:t>fourche</w:t>
      </w:r>
      <w:proofErr w:type="spellEnd"/>
      <w:r w:rsidRPr="008E3C3F">
        <w:rPr>
          <w:rStyle w:val="Kop3Char"/>
        </w:rPr>
        <w:t>:</w:t>
      </w:r>
    </w:p>
    <w:p w:rsidR="00BE1BF3" w:rsidRDefault="00BE1BF3" w:rsidP="00BE1BF3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BE1BF3" w:rsidRDefault="00BE1BF3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>Multifit</w:t>
      </w:r>
      <w:proofErr w:type="spellEnd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</w:t>
      </w:r>
      <w:r w:rsidR="00E81084" w:rsidRPr="00BE1BF3">
        <w:rPr>
          <w:rStyle w:val="Kop3Char"/>
          <w:rFonts w:ascii="Calibri" w:eastAsia="Calibri" w:hAnsi="Calibri" w:cs="Times New Roman"/>
          <w:color w:val="auto"/>
          <w:lang w:val="fr-BE"/>
        </w:rPr>
        <w:t xml:space="preserve">40 </w:t>
      </w:r>
      <w:r w:rsidR="00B630C1" w:rsidRPr="00BE1BF3">
        <w:rPr>
          <w:rStyle w:val="Kop3Char"/>
          <w:rFonts w:ascii="Calibri" w:eastAsia="Calibri" w:hAnsi="Calibri" w:cs="Times New Roman"/>
          <w:color w:val="auto"/>
          <w:lang w:val="fr-BE"/>
        </w:rPr>
        <w:t>(</w:t>
      </w:r>
      <w:r w:rsidR="00D93399" w:rsidRPr="00BE1BF3">
        <w:rPr>
          <w:rStyle w:val="Kop3Char"/>
          <w:rFonts w:ascii="Calibri" w:eastAsia="Calibri" w:hAnsi="Calibri" w:cs="Times New Roman"/>
          <w:color w:val="auto"/>
          <w:lang w:val="fr-BE"/>
        </w:rPr>
        <w:t xml:space="preserve">40 mm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large</w:t>
      </w:r>
      <w:r w:rsidR="00B630C1" w:rsidRPr="00BE1BF3">
        <w:rPr>
          <w:rStyle w:val="Kop3Char"/>
          <w:rFonts w:ascii="Calibri" w:eastAsia="Calibri" w:hAnsi="Calibri" w:cs="Times New Roman"/>
          <w:color w:val="auto"/>
          <w:lang w:val="fr-BE"/>
        </w:rPr>
        <w:t>)</w:t>
      </w:r>
    </w:p>
    <w:p w:rsidR="00BE1BF3" w:rsidRPr="0021340A" w:rsidRDefault="00BE1BF3" w:rsidP="00BE1BF3">
      <w:pPr>
        <w:pStyle w:val="Geenafstand"/>
        <w:ind w:left="709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BE1BF3" w:rsidRPr="005C1116" w:rsidRDefault="00BE1BF3" w:rsidP="00BE1BF3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BE1BF3" w:rsidRPr="005C1116" w:rsidRDefault="00BE1BF3" w:rsidP="00BE1BF3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="00DD568E">
        <w:rPr>
          <w:rStyle w:val="Kop3Char"/>
          <w:rFonts w:ascii="Calibri" w:eastAsia="Calibri" w:hAnsi="Calibri" w:cs="Times New Roman"/>
          <w:color w:val="auto"/>
          <w:lang w:val="fr-BE"/>
        </w:rPr>
        <w:t>Avec 2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vises à têtes fraisées </w:t>
      </w:r>
      <w:r w:rsidR="00DD568E">
        <w:rPr>
          <w:rStyle w:val="Kop3Char"/>
          <w:rFonts w:ascii="Calibri" w:eastAsia="Calibri" w:hAnsi="Calibri" w:cs="Times New Roman"/>
          <w:color w:val="auto"/>
          <w:lang w:val="fr-BE"/>
        </w:rPr>
        <w:t>avec fil de formation Ø 4.8 x 16</w:t>
      </w:r>
      <w:bookmarkStart w:id="0" w:name="_GoBack"/>
      <w:bookmarkEnd w:id="0"/>
    </w:p>
    <w:p w:rsidR="003E502D" w:rsidRPr="00BE1BF3" w:rsidRDefault="003E502D" w:rsidP="00100B5E">
      <w:pPr>
        <w:pStyle w:val="Geenafstand"/>
        <w:rPr>
          <w:lang w:val="fr-BE" w:eastAsia="nl-NL"/>
        </w:rPr>
      </w:pPr>
    </w:p>
    <w:p w:rsidR="00BE1BF3" w:rsidRPr="005C1116" w:rsidRDefault="00BE1BF3" w:rsidP="00BE1BF3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BE1BF3" w:rsidRPr="005C1116" w:rsidRDefault="00BE1BF3" w:rsidP="00BE1BF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BE1BF3" w:rsidRPr="005C1116" w:rsidRDefault="00BE1BF3" w:rsidP="00BE1BF3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BE1BF3" w:rsidRPr="005C1116" w:rsidRDefault="00BE1BF3" w:rsidP="00BE1BF3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BE1BF3" w:rsidRPr="00FD0B45" w:rsidRDefault="00BE1BF3" w:rsidP="00BE1BF3">
      <w:pPr>
        <w:pStyle w:val="Geenafstand"/>
        <w:ind w:right="-1"/>
        <w:rPr>
          <w:lang w:val="fr-BE"/>
        </w:rPr>
      </w:pPr>
    </w:p>
    <w:p w:rsidR="00BE1BF3" w:rsidRPr="0021340A" w:rsidRDefault="00BE1BF3" w:rsidP="00BE1BF3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BE1BF3" w:rsidRPr="0021340A" w:rsidRDefault="00BE1BF3" w:rsidP="00BE1BF3">
      <w:pPr>
        <w:pStyle w:val="Geenafstand"/>
        <w:rPr>
          <w:rStyle w:val="Kop2Char"/>
          <w:lang w:val="fr-BE"/>
        </w:rPr>
      </w:pPr>
    </w:p>
    <w:p w:rsidR="00BE1BF3" w:rsidRPr="005C1116" w:rsidRDefault="00BE1BF3" w:rsidP="00BE1BF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nclinaison variable, la denture entre les 2 composants permet 11 positions.</w:t>
      </w:r>
    </w:p>
    <w:p w:rsidR="00BE1BF3" w:rsidRPr="005C1116" w:rsidRDefault="00BE1BF3" w:rsidP="00BE1BF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BE1BF3" w:rsidRPr="00FD0B45" w:rsidRDefault="00BE1BF3" w:rsidP="00BE1BF3">
      <w:pPr>
        <w:pStyle w:val="Geenafstand"/>
        <w:rPr>
          <w:lang w:val="fr-BE"/>
        </w:rPr>
      </w:pPr>
    </w:p>
    <w:p w:rsidR="00BE1BF3" w:rsidRPr="007244D2" w:rsidRDefault="00BE1BF3" w:rsidP="00BE1BF3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BE1BF3" w:rsidRDefault="00BE1BF3" w:rsidP="00BE1BF3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BE1BF3" w:rsidRPr="0021340A" w:rsidRDefault="00BE1BF3" w:rsidP="00BE1BF3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BE1BF3" w:rsidRDefault="00BE1BF3" w:rsidP="00BE1BF3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BE1BF3" w:rsidRPr="0021340A" w:rsidRDefault="00BE1BF3" w:rsidP="00BE1BF3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</w:p>
    <w:p w:rsidR="00BE1BF3" w:rsidRPr="005C1116" w:rsidRDefault="00BE1BF3" w:rsidP="00BE1BF3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BE1BF3" w:rsidRPr="005C1116" w:rsidRDefault="00BE1BF3" w:rsidP="00BE1BF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BE1BF3" w:rsidRPr="005C1116" w:rsidRDefault="00BE1BF3" w:rsidP="00BE1BF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BE1BF3" w:rsidRPr="005C1116" w:rsidRDefault="00BE1BF3" w:rsidP="00BE1BF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E1BF3" w:rsidRPr="005C1116" w:rsidRDefault="00BE1BF3" w:rsidP="00BE1BF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BE1BF3" w:rsidRDefault="007B4030" w:rsidP="00BE1BF3">
      <w:pPr>
        <w:ind w:left="708"/>
        <w:rPr>
          <w:rFonts w:cs="Tahoma"/>
          <w:sz w:val="18"/>
          <w:szCs w:val="18"/>
          <w:lang w:val="fr-BE"/>
        </w:rPr>
      </w:pPr>
    </w:p>
    <w:sectPr w:rsidR="007B4030" w:rsidRPr="00BE1BF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84" w:rsidRDefault="00E81084" w:rsidP="00584936">
      <w:r>
        <w:separator/>
      </w:r>
    </w:p>
  </w:endnote>
  <w:endnote w:type="continuationSeparator" w:id="0">
    <w:p w:rsidR="00E81084" w:rsidRDefault="00E8108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84" w:rsidRDefault="00E81084" w:rsidP="00584936">
      <w:r>
        <w:separator/>
      </w:r>
    </w:p>
  </w:footnote>
  <w:footnote w:type="continuationSeparator" w:id="0">
    <w:p w:rsidR="00E81084" w:rsidRDefault="00E8108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DD568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DD568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DD568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56B97"/>
    <w:rsid w:val="000845CF"/>
    <w:rsid w:val="000974F5"/>
    <w:rsid w:val="000A4893"/>
    <w:rsid w:val="000D4094"/>
    <w:rsid w:val="00100B5E"/>
    <w:rsid w:val="0011409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30D1"/>
    <w:rsid w:val="004772FD"/>
    <w:rsid w:val="00483BE8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E3CB8"/>
    <w:rsid w:val="006F3CC4"/>
    <w:rsid w:val="007244D2"/>
    <w:rsid w:val="00737673"/>
    <w:rsid w:val="00752EC5"/>
    <w:rsid w:val="00784F2A"/>
    <w:rsid w:val="0078564A"/>
    <w:rsid w:val="00787799"/>
    <w:rsid w:val="007A06F7"/>
    <w:rsid w:val="007B1946"/>
    <w:rsid w:val="007B4030"/>
    <w:rsid w:val="007D5206"/>
    <w:rsid w:val="007E43C9"/>
    <w:rsid w:val="007F60AA"/>
    <w:rsid w:val="00816D7F"/>
    <w:rsid w:val="0082380F"/>
    <w:rsid w:val="00845B59"/>
    <w:rsid w:val="008D1CFA"/>
    <w:rsid w:val="008E3C3F"/>
    <w:rsid w:val="008F0ACC"/>
    <w:rsid w:val="0091495A"/>
    <w:rsid w:val="0092495C"/>
    <w:rsid w:val="009505A1"/>
    <w:rsid w:val="009A17EA"/>
    <w:rsid w:val="00A231A8"/>
    <w:rsid w:val="00A23D12"/>
    <w:rsid w:val="00A54D3B"/>
    <w:rsid w:val="00A63904"/>
    <w:rsid w:val="00A70208"/>
    <w:rsid w:val="00A720E4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E1BF3"/>
    <w:rsid w:val="00BF0CC0"/>
    <w:rsid w:val="00C11DFF"/>
    <w:rsid w:val="00C8038E"/>
    <w:rsid w:val="00CA6850"/>
    <w:rsid w:val="00CB5A3D"/>
    <w:rsid w:val="00CD7F52"/>
    <w:rsid w:val="00CF72CE"/>
    <w:rsid w:val="00D0178E"/>
    <w:rsid w:val="00D205DE"/>
    <w:rsid w:val="00D34B9C"/>
    <w:rsid w:val="00D87C2A"/>
    <w:rsid w:val="00D93399"/>
    <w:rsid w:val="00DA7063"/>
    <w:rsid w:val="00DA7992"/>
    <w:rsid w:val="00DB6740"/>
    <w:rsid w:val="00DC4D3D"/>
    <w:rsid w:val="00DD568E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1CC3B5E"/>
  <w15:docId w15:val="{8B50B06D-45B3-4A05-BC47-823A6EA5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177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46</cp:revision>
  <cp:lastPrinted>2016-03-07T09:51:00Z</cp:lastPrinted>
  <dcterms:created xsi:type="dcterms:W3CDTF">2016-10-17T06:37:00Z</dcterms:created>
  <dcterms:modified xsi:type="dcterms:W3CDTF">2017-03-09T09:26:00Z</dcterms:modified>
</cp:coreProperties>
</file>